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28" w:rsidRDefault="00156CC5" w:rsidP="00386283">
      <w:pPr>
        <w:pStyle w:val="2"/>
      </w:pPr>
      <w:r w:rsidRPr="00386283">
        <w:t>Ханты-Мансийский автономный округ-Югра</w:t>
      </w:r>
      <w:r w:rsidR="00386283" w:rsidRPr="00386283">
        <w:t xml:space="preserve"> </w:t>
      </w:r>
      <w:r w:rsidRPr="00386283">
        <w:t>муниципальное образование</w:t>
      </w:r>
      <w:r w:rsidR="00386283" w:rsidRPr="00386283">
        <w:t xml:space="preserve"> </w:t>
      </w:r>
      <w:r w:rsidRPr="00386283">
        <w:t>городской округ город Пыть-Ях</w:t>
      </w:r>
      <w:r w:rsidR="00386283" w:rsidRPr="00386283">
        <w:t xml:space="preserve"> </w:t>
      </w:r>
      <w:r w:rsidRPr="00386283">
        <w:t>АДМИНИСТРАЦИЯ ГОРОДА</w:t>
      </w:r>
      <w:r w:rsidR="00386283" w:rsidRPr="00386283">
        <w:t xml:space="preserve"> </w:t>
      </w:r>
    </w:p>
    <w:p w:rsidR="00156CC5" w:rsidRPr="00386283" w:rsidRDefault="00312300" w:rsidP="006C5728">
      <w:pPr>
        <w:pStyle w:val="2"/>
        <w:ind w:firstLine="0"/>
      </w:pPr>
      <w:r w:rsidRPr="00386283">
        <w:t>П</w:t>
      </w:r>
      <w:r w:rsidR="00156CC5" w:rsidRPr="00386283">
        <w:t xml:space="preserve"> </w:t>
      </w:r>
      <w:r w:rsidRPr="00386283">
        <w:t>О</w:t>
      </w:r>
      <w:r w:rsidR="00156CC5" w:rsidRPr="00386283">
        <w:t xml:space="preserve"> С </w:t>
      </w:r>
      <w:r w:rsidRPr="00386283">
        <w:t>Т</w:t>
      </w:r>
      <w:r w:rsidR="00156CC5" w:rsidRPr="00386283">
        <w:t xml:space="preserve"> </w:t>
      </w:r>
      <w:r w:rsidRPr="00386283">
        <w:t>А</w:t>
      </w:r>
      <w:r w:rsidR="00156CC5" w:rsidRPr="00386283">
        <w:t xml:space="preserve"> </w:t>
      </w:r>
      <w:r w:rsidRPr="00386283">
        <w:t>Н</w:t>
      </w:r>
      <w:r w:rsidR="00156CC5" w:rsidRPr="00386283">
        <w:t xml:space="preserve"> </w:t>
      </w:r>
      <w:r w:rsidRPr="00386283">
        <w:t>О</w:t>
      </w:r>
      <w:r w:rsidR="00156CC5" w:rsidRPr="00386283">
        <w:t xml:space="preserve"> </w:t>
      </w:r>
      <w:r w:rsidRPr="00386283">
        <w:t>В Л</w:t>
      </w:r>
      <w:r w:rsidR="00156CC5" w:rsidRPr="00386283">
        <w:t xml:space="preserve"> Е Н И Е</w:t>
      </w:r>
      <w:r w:rsidR="00386283" w:rsidRPr="00386283">
        <w:t xml:space="preserve"> </w:t>
      </w:r>
    </w:p>
    <w:p w:rsidR="00386283" w:rsidRDefault="00386283" w:rsidP="00AB082C">
      <w:pPr>
        <w:rPr>
          <w:rFonts w:cs="Arial"/>
          <w:szCs w:val="28"/>
        </w:rPr>
      </w:pPr>
    </w:p>
    <w:p w:rsidR="00AB082C" w:rsidRPr="00386283" w:rsidRDefault="00DC06D7" w:rsidP="00AB082C">
      <w:pPr>
        <w:rPr>
          <w:rFonts w:cs="Arial"/>
          <w:szCs w:val="28"/>
        </w:rPr>
      </w:pPr>
      <w:r w:rsidRPr="00386283">
        <w:rPr>
          <w:rFonts w:cs="Arial"/>
          <w:szCs w:val="28"/>
        </w:rPr>
        <w:t>От 06.12.2017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>321-па</w:t>
      </w:r>
    </w:p>
    <w:p w:rsidR="0044458E" w:rsidRPr="00386283" w:rsidRDefault="0044458E" w:rsidP="00AB082C">
      <w:pPr>
        <w:rPr>
          <w:rFonts w:cs="Arial"/>
          <w:szCs w:val="28"/>
        </w:rPr>
      </w:pPr>
    </w:p>
    <w:p w:rsidR="00386283" w:rsidRDefault="004C1FE1" w:rsidP="00386283">
      <w:pPr>
        <w:pStyle w:val="Title"/>
      </w:pPr>
      <w:r w:rsidRPr="00386283">
        <w:t>О</w:t>
      </w:r>
      <w:r w:rsidR="00F34735" w:rsidRPr="00386283">
        <w:t>б утверждении</w:t>
      </w:r>
      <w:r w:rsidR="00386283" w:rsidRPr="00386283">
        <w:t xml:space="preserve"> </w:t>
      </w:r>
      <w:r w:rsidR="00FB72DE" w:rsidRPr="00386283">
        <w:t>м</w:t>
      </w:r>
      <w:r w:rsidR="00F34735" w:rsidRPr="00386283">
        <w:t>униципальной</w:t>
      </w:r>
      <w:r w:rsidR="00386283" w:rsidRPr="00386283">
        <w:t xml:space="preserve"> </w:t>
      </w:r>
      <w:r w:rsidR="00F34735" w:rsidRPr="00386283">
        <w:t>п</w:t>
      </w:r>
      <w:r w:rsidRPr="00386283">
        <w:t>рограмм</w:t>
      </w:r>
      <w:r w:rsidR="00F34735" w:rsidRPr="00386283">
        <w:t>ы</w:t>
      </w:r>
      <w:r w:rsidRPr="00386283">
        <w:t xml:space="preserve"> </w:t>
      </w:r>
      <w:r w:rsidR="00386283" w:rsidRPr="00386283">
        <w:t>«</w:t>
      </w:r>
      <w:r w:rsidR="009F352C" w:rsidRPr="00386283">
        <w:rPr>
          <w:lang w:eastAsia="en-US"/>
        </w:rPr>
        <w:t>Защита населения и</w:t>
      </w:r>
      <w:r w:rsidR="00386283" w:rsidRPr="00386283">
        <w:rPr>
          <w:lang w:eastAsia="en-US"/>
        </w:rPr>
        <w:t xml:space="preserve"> </w:t>
      </w:r>
      <w:r w:rsidR="009F352C" w:rsidRPr="00386283">
        <w:rPr>
          <w:lang w:eastAsia="en-US"/>
        </w:rPr>
        <w:t>территорий</w:t>
      </w:r>
      <w:r w:rsidR="00637B02" w:rsidRPr="00386283">
        <w:rPr>
          <w:lang w:eastAsia="en-US"/>
        </w:rPr>
        <w:t xml:space="preserve"> от</w:t>
      </w:r>
      <w:r w:rsidR="00BD56BB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>чрезвычайных ситуаций,</w:t>
      </w:r>
      <w:r w:rsidR="00386283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>обеспечение</w:t>
      </w:r>
      <w:r w:rsidR="00BD56BB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>пожарной безопасности</w:t>
      </w:r>
      <w:r w:rsidR="00386283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 xml:space="preserve">в </w:t>
      </w:r>
      <w:r w:rsidR="00E973E6" w:rsidRPr="00386283">
        <w:rPr>
          <w:lang w:eastAsia="en-US"/>
        </w:rPr>
        <w:t>муниципальном</w:t>
      </w:r>
      <w:r w:rsidR="00BD56BB" w:rsidRPr="00386283">
        <w:rPr>
          <w:lang w:eastAsia="en-US"/>
        </w:rPr>
        <w:t xml:space="preserve"> </w:t>
      </w:r>
      <w:r w:rsidR="00E973E6" w:rsidRPr="00386283">
        <w:rPr>
          <w:lang w:eastAsia="en-US"/>
        </w:rPr>
        <w:t>образовании</w:t>
      </w:r>
      <w:r w:rsidR="00386283" w:rsidRPr="00386283">
        <w:rPr>
          <w:lang w:eastAsia="en-US"/>
        </w:rPr>
        <w:t xml:space="preserve"> </w:t>
      </w:r>
      <w:r w:rsidR="00E973E6" w:rsidRPr="00386283">
        <w:rPr>
          <w:lang w:eastAsia="en-US"/>
        </w:rPr>
        <w:t>городской округ</w:t>
      </w:r>
      <w:r w:rsidR="00637B02" w:rsidRPr="00386283">
        <w:rPr>
          <w:lang w:eastAsia="en-US"/>
        </w:rPr>
        <w:t xml:space="preserve"> город</w:t>
      </w:r>
      <w:r w:rsidR="00E973E6" w:rsidRPr="00386283">
        <w:rPr>
          <w:lang w:eastAsia="en-US"/>
        </w:rPr>
        <w:t xml:space="preserve"> Пыть-Ях</w:t>
      </w:r>
      <w:r w:rsidR="00386283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 xml:space="preserve">на </w:t>
      </w:r>
      <w:r w:rsidR="0044458E" w:rsidRPr="00386283">
        <w:rPr>
          <w:rFonts w:eastAsia="Calibri"/>
        </w:rPr>
        <w:t>2018</w:t>
      </w:r>
      <w:r w:rsidR="00386283" w:rsidRPr="00386283">
        <w:rPr>
          <w:rFonts w:eastAsia="Calibri"/>
        </w:rPr>
        <w:t>-</w:t>
      </w:r>
      <w:r w:rsidR="0044458E" w:rsidRPr="00386283">
        <w:rPr>
          <w:rFonts w:eastAsia="Calibri"/>
        </w:rPr>
        <w:t>2025 годы и на</w:t>
      </w:r>
      <w:r w:rsidR="00386283" w:rsidRPr="00386283">
        <w:rPr>
          <w:rFonts w:eastAsia="Calibri"/>
        </w:rPr>
        <w:t xml:space="preserve"> </w:t>
      </w:r>
      <w:r w:rsidR="0044458E" w:rsidRPr="00386283">
        <w:rPr>
          <w:rFonts w:eastAsia="Calibri"/>
        </w:rPr>
        <w:t>период до 2030 года</w:t>
      </w:r>
      <w:r w:rsidR="00386283" w:rsidRPr="00386283">
        <w:rPr>
          <w:lang w:eastAsia="en-US"/>
        </w:rPr>
        <w:t>»</w:t>
      </w:r>
      <w:r w:rsidR="00386283" w:rsidRPr="00386283">
        <w:t xml:space="preserve"> </w:t>
      </w:r>
    </w:p>
    <w:p w:rsidR="001E72A7" w:rsidRDefault="001E72A7" w:rsidP="001E72A7"/>
    <w:p w:rsidR="001E72A7" w:rsidRDefault="001E72A7" w:rsidP="00D91B67">
      <w:pPr>
        <w:ind w:firstLine="0"/>
        <w:jc w:val="center"/>
      </w:pPr>
      <w:r>
        <w:t xml:space="preserve">(С изменениями, внесенными постановлением Администрации </w:t>
      </w:r>
      <w:hyperlink r:id="rId8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 w:rsidRPr="001E72A7">
          <w:rPr>
            <w:rStyle w:val="ae"/>
          </w:rPr>
          <w:t>от 18.05.2018 № 120-па</w:t>
        </w:r>
      </w:hyperlink>
      <w:r>
        <w:t>)</w:t>
      </w:r>
      <w:r w:rsidR="0036402D">
        <w:t xml:space="preserve"> - </w:t>
      </w:r>
      <w:r w:rsidR="0036402D" w:rsidRPr="0036402D">
        <w:t xml:space="preserve">Признано утратившим силу постановлением Администрации </w:t>
      </w:r>
      <w:hyperlink r:id="rId9" w:tooltip="постановление от 10.12.2018 0:00:00 №432-па Администрация г. Пыть-Ях&#10;&#10;Об утверждении муниципальной программы " w:history="1">
        <w:r w:rsidR="0036402D" w:rsidRPr="0036402D">
          <w:rPr>
            <w:rStyle w:val="ae"/>
          </w:rPr>
          <w:t>от 10.12.2018 № 432-па</w:t>
        </w:r>
      </w:hyperlink>
    </w:p>
    <w:p w:rsidR="002F2FAF" w:rsidRDefault="002F2FAF" w:rsidP="00D91B67">
      <w:pPr>
        <w:ind w:firstLine="0"/>
        <w:jc w:val="center"/>
      </w:pPr>
      <w:r>
        <w:t xml:space="preserve">(С изменениями, внесенными постановлением Администрации </w:t>
      </w:r>
      <w:hyperlink r:id="rId10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 w:rsidRPr="002F2FAF">
          <w:rPr>
            <w:rStyle w:val="ae"/>
          </w:rPr>
          <w:t>от 04.12.2018 № 408-па</w:t>
        </w:r>
      </w:hyperlink>
      <w:r>
        <w:t>)</w:t>
      </w:r>
    </w:p>
    <w:p w:rsidR="00E81ED0" w:rsidRPr="00386283" w:rsidRDefault="00E81ED0" w:rsidP="00D91B67">
      <w:pPr>
        <w:ind w:firstLine="0"/>
        <w:jc w:val="center"/>
      </w:pPr>
      <w:r>
        <w:t xml:space="preserve">(С изменениями, внесенными постановлением Администрации </w:t>
      </w:r>
      <w:hyperlink r:id="rId11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 w:rsidRPr="00E81ED0">
          <w:rPr>
            <w:rStyle w:val="ae"/>
          </w:rPr>
          <w:t>от 27.12.2018 № 484-па</w:t>
        </w:r>
      </w:hyperlink>
      <w:r>
        <w:t>)</w:t>
      </w:r>
    </w:p>
    <w:p w:rsidR="00386283" w:rsidRDefault="0036402D" w:rsidP="0036402D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2" w:tooltip="постановление от 10.12.2018 0:00:00 №432-па Администрация г. Пыть-Ях&#10;&#10;Об утверждении муниципальной программы " w:history="1">
        <w:r w:rsidRPr="0036402D">
          <w:rPr>
            <w:rStyle w:val="ae"/>
            <w:rFonts w:cs="Arial"/>
          </w:rPr>
          <w:t>от 10.12.2018 № 432-па</w:t>
        </w:r>
      </w:hyperlink>
      <w:r>
        <w:rPr>
          <w:rFonts w:cs="Arial"/>
        </w:rPr>
        <w:t>)</w:t>
      </w:r>
    </w:p>
    <w:p w:rsidR="0036402D" w:rsidRPr="00386283" w:rsidRDefault="0036402D" w:rsidP="00386283">
      <w:pPr>
        <w:rPr>
          <w:rFonts w:cs="Arial"/>
        </w:rPr>
      </w:pPr>
      <w:bookmarkStart w:id="0" w:name="_GoBack"/>
      <w:bookmarkEnd w:id="0"/>
    </w:p>
    <w:p w:rsidR="00386283" w:rsidRPr="00386283" w:rsidRDefault="00963E7F" w:rsidP="00156CC5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szCs w:val="28"/>
        </w:rPr>
        <w:t>В соответствии с Бюджетным кодексом Российской Федерации</w:t>
      </w:r>
      <w:r w:rsidR="00F34735" w:rsidRPr="00386283">
        <w:rPr>
          <w:rFonts w:cs="Arial"/>
          <w:szCs w:val="28"/>
        </w:rPr>
        <w:t>, постановлением администрации г</w:t>
      </w:r>
      <w:r w:rsidR="00981D5A" w:rsidRPr="00386283">
        <w:rPr>
          <w:rFonts w:cs="Arial"/>
          <w:szCs w:val="28"/>
        </w:rPr>
        <w:t xml:space="preserve">орода </w:t>
      </w:r>
      <w:hyperlink r:id="rId13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981D5A" w:rsidRPr="00386283">
          <w:rPr>
            <w:rStyle w:val="ae"/>
            <w:rFonts w:cs="Arial"/>
            <w:szCs w:val="28"/>
          </w:rPr>
          <w:t>от 21.08.2013</w:t>
        </w:r>
        <w:r w:rsidR="00386283" w:rsidRPr="00386283">
          <w:rPr>
            <w:rStyle w:val="ae"/>
            <w:rFonts w:cs="Arial"/>
            <w:szCs w:val="28"/>
          </w:rPr>
          <w:t xml:space="preserve"> № </w:t>
        </w:r>
        <w:r w:rsidR="00981D5A" w:rsidRPr="00386283">
          <w:rPr>
            <w:rStyle w:val="ae"/>
            <w:rFonts w:cs="Arial"/>
            <w:szCs w:val="28"/>
          </w:rPr>
          <w:t>184-па</w:t>
        </w:r>
      </w:hyperlink>
      <w:r w:rsidR="00981D5A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981D5A" w:rsidRPr="00386283">
        <w:rPr>
          <w:rFonts w:cs="Arial"/>
          <w:szCs w:val="28"/>
        </w:rPr>
        <w:t xml:space="preserve">О </w:t>
      </w:r>
      <w:r w:rsidR="00F34735" w:rsidRPr="00386283">
        <w:rPr>
          <w:rFonts w:cs="Arial"/>
          <w:szCs w:val="28"/>
        </w:rPr>
        <w:t>муниципальных и ведомственных целевых программах муниципального</w:t>
      </w:r>
      <w:r w:rsidR="00386283" w:rsidRPr="00386283">
        <w:rPr>
          <w:rFonts w:cs="Arial"/>
          <w:szCs w:val="28"/>
        </w:rPr>
        <w:t xml:space="preserve"> </w:t>
      </w:r>
      <w:r w:rsidR="00F34735" w:rsidRPr="00386283">
        <w:rPr>
          <w:rFonts w:cs="Arial"/>
          <w:szCs w:val="28"/>
        </w:rPr>
        <w:t>образования городской округ город Пыть-Ях</w:t>
      </w:r>
      <w:r w:rsidR="00386283" w:rsidRPr="00386283">
        <w:rPr>
          <w:rFonts w:cs="Arial"/>
          <w:szCs w:val="28"/>
        </w:rPr>
        <w:t>»</w:t>
      </w:r>
      <w:r w:rsidR="00F34735" w:rsidRPr="00386283">
        <w:rPr>
          <w:rFonts w:cs="Arial"/>
          <w:szCs w:val="28"/>
        </w:rPr>
        <w:t xml:space="preserve">, </w:t>
      </w:r>
      <w:r w:rsidRPr="00386283">
        <w:rPr>
          <w:rFonts w:cs="Arial"/>
          <w:szCs w:val="28"/>
        </w:rPr>
        <w:t>распоряжением админ</w:t>
      </w:r>
      <w:r w:rsidR="004D593A" w:rsidRPr="00386283">
        <w:rPr>
          <w:rFonts w:cs="Arial"/>
          <w:szCs w:val="28"/>
        </w:rPr>
        <w:t>и</w:t>
      </w:r>
      <w:r w:rsidR="00DD6D35" w:rsidRPr="00386283">
        <w:rPr>
          <w:rFonts w:cs="Arial"/>
          <w:szCs w:val="28"/>
        </w:rPr>
        <w:t>страции города</w:t>
      </w:r>
      <w:r w:rsidRPr="00386283">
        <w:rPr>
          <w:rFonts w:cs="Arial"/>
          <w:szCs w:val="28"/>
        </w:rPr>
        <w:t xml:space="preserve"> </w:t>
      </w:r>
      <w:r w:rsidRPr="00386283">
        <w:rPr>
          <w:rFonts w:cs="Arial"/>
          <w:spacing w:val="-2"/>
          <w:szCs w:val="28"/>
        </w:rPr>
        <w:t xml:space="preserve">от </w:t>
      </w:r>
      <w:r w:rsidRPr="00386283">
        <w:rPr>
          <w:rFonts w:cs="Arial"/>
          <w:szCs w:val="28"/>
        </w:rPr>
        <w:t>18.07.2013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 xml:space="preserve">1670-ра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386283" w:rsidRPr="00386283">
        <w:rPr>
          <w:rFonts w:cs="Arial"/>
          <w:szCs w:val="28"/>
        </w:rPr>
        <w:t>»</w:t>
      </w:r>
      <w:r w:rsidR="00DD6D35" w:rsidRPr="00386283">
        <w:rPr>
          <w:rFonts w:cs="Arial"/>
          <w:szCs w:val="28"/>
        </w:rPr>
        <w:t>,</w:t>
      </w:r>
      <w:r w:rsidRPr="00386283">
        <w:rPr>
          <w:rFonts w:cs="Arial"/>
          <w:szCs w:val="28"/>
        </w:rPr>
        <w:t xml:space="preserve"> </w:t>
      </w:r>
      <w:r w:rsidR="00F34735" w:rsidRPr="00386283">
        <w:rPr>
          <w:rFonts w:cs="Arial"/>
          <w:bCs/>
          <w:szCs w:val="28"/>
        </w:rPr>
        <w:t xml:space="preserve">в </w:t>
      </w:r>
      <w:r w:rsidR="00F34735" w:rsidRPr="00386283">
        <w:rPr>
          <w:rFonts w:cs="Arial"/>
          <w:szCs w:val="28"/>
        </w:rPr>
        <w:t xml:space="preserve">целях повышения защиты населения и </w:t>
      </w:r>
      <w:r w:rsidR="009F352C" w:rsidRPr="00386283">
        <w:rPr>
          <w:rFonts w:cs="Arial"/>
          <w:szCs w:val="28"/>
        </w:rPr>
        <w:t>территорий</w:t>
      </w:r>
      <w:r w:rsidR="00F34735" w:rsidRPr="00386283">
        <w:rPr>
          <w:rFonts w:cs="Arial"/>
          <w:szCs w:val="28"/>
        </w:rPr>
        <w:t xml:space="preserve"> </w:t>
      </w:r>
      <w:r w:rsidR="009F352C" w:rsidRPr="00386283">
        <w:rPr>
          <w:rFonts w:cs="Arial"/>
          <w:szCs w:val="28"/>
        </w:rPr>
        <w:t>муниципального образования городской</w:t>
      </w:r>
      <w:r w:rsidR="00F34735" w:rsidRPr="00386283">
        <w:rPr>
          <w:rFonts w:cs="Arial"/>
          <w:szCs w:val="28"/>
        </w:rPr>
        <w:t xml:space="preserve"> </w:t>
      </w:r>
      <w:r w:rsidR="009F352C" w:rsidRPr="00386283">
        <w:rPr>
          <w:rFonts w:cs="Arial"/>
          <w:szCs w:val="28"/>
        </w:rPr>
        <w:t>округ город Пыть-Ях</w:t>
      </w:r>
      <w:r w:rsidR="00F34735" w:rsidRPr="00386283">
        <w:rPr>
          <w:rFonts w:cs="Arial"/>
          <w:szCs w:val="28"/>
        </w:rPr>
        <w:t xml:space="preserve"> от угроз природного и техногенного характера</w:t>
      </w:r>
      <w:r w:rsidR="00DD6D35" w:rsidRPr="00386283">
        <w:rPr>
          <w:rFonts w:cs="Arial"/>
          <w:szCs w:val="28"/>
        </w:rPr>
        <w:t>:</w:t>
      </w:r>
    </w:p>
    <w:p w:rsidR="00386283" w:rsidRPr="00386283" w:rsidRDefault="00386283" w:rsidP="00156CC5">
      <w:pPr>
        <w:spacing w:line="360" w:lineRule="auto"/>
        <w:rPr>
          <w:rFonts w:cs="Arial"/>
          <w:szCs w:val="28"/>
        </w:rPr>
      </w:pPr>
    </w:p>
    <w:p w:rsidR="00570179" w:rsidRPr="00386283" w:rsidRDefault="00536BD1" w:rsidP="00536BD1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1. Утвердить </w:t>
      </w:r>
      <w:r w:rsidR="00F34735" w:rsidRPr="00386283">
        <w:rPr>
          <w:rFonts w:cs="Arial"/>
          <w:szCs w:val="28"/>
        </w:rPr>
        <w:t>муниципальную</w:t>
      </w:r>
      <w:r w:rsidRPr="00386283">
        <w:rPr>
          <w:rFonts w:cs="Arial"/>
          <w:szCs w:val="28"/>
        </w:rPr>
        <w:t xml:space="preserve"> </w:t>
      </w:r>
      <w:r w:rsidR="00F34735" w:rsidRPr="00386283">
        <w:rPr>
          <w:rFonts w:cs="Arial"/>
          <w:szCs w:val="28"/>
        </w:rPr>
        <w:t>п</w:t>
      </w:r>
      <w:r w:rsidRPr="00386283">
        <w:rPr>
          <w:rFonts w:cs="Arial"/>
          <w:szCs w:val="28"/>
        </w:rPr>
        <w:t xml:space="preserve">рограмму </w:t>
      </w:r>
      <w:r w:rsidR="00386283" w:rsidRPr="00386283">
        <w:rPr>
          <w:rFonts w:cs="Arial"/>
          <w:szCs w:val="28"/>
        </w:rPr>
        <w:t>«</w:t>
      </w:r>
      <w:r w:rsidR="00637B02"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</w:t>
      </w:r>
      <w:r w:rsidR="00386283" w:rsidRPr="00386283">
        <w:rPr>
          <w:rFonts w:cs="Arial"/>
          <w:szCs w:val="28"/>
          <w:lang w:eastAsia="en-US"/>
        </w:rPr>
        <w:t xml:space="preserve"> </w:t>
      </w:r>
      <w:r w:rsidR="00637B02" w:rsidRPr="00386283">
        <w:rPr>
          <w:rFonts w:cs="Arial"/>
          <w:szCs w:val="28"/>
          <w:lang w:eastAsia="en-US"/>
        </w:rPr>
        <w:t>пожарной безопасности в</w:t>
      </w:r>
      <w:r w:rsidR="00E973E6" w:rsidRPr="00386283">
        <w:rPr>
          <w:rFonts w:cs="Arial"/>
          <w:szCs w:val="28"/>
          <w:lang w:eastAsia="en-US"/>
        </w:rPr>
        <w:t xml:space="preserve"> муниципальном образовании городской округ город Пыть-Ях</w:t>
      </w:r>
      <w:r w:rsidR="00637B02" w:rsidRPr="00386283">
        <w:rPr>
          <w:rFonts w:cs="Arial"/>
          <w:szCs w:val="28"/>
          <w:lang w:eastAsia="en-US"/>
        </w:rPr>
        <w:t xml:space="preserve"> на </w:t>
      </w:r>
      <w:r w:rsidR="0044458E" w:rsidRPr="00386283">
        <w:rPr>
          <w:rFonts w:eastAsia="Calibri" w:cs="Arial"/>
          <w:szCs w:val="28"/>
        </w:rPr>
        <w:t>2018</w:t>
      </w:r>
      <w:r w:rsidR="00386283" w:rsidRPr="00386283">
        <w:rPr>
          <w:rFonts w:eastAsia="Calibri" w:cs="Arial"/>
          <w:szCs w:val="28"/>
        </w:rPr>
        <w:t>-</w:t>
      </w:r>
      <w:r w:rsidR="0044458E" w:rsidRPr="00386283">
        <w:rPr>
          <w:rFonts w:eastAsia="Calibri" w:cs="Arial"/>
          <w:szCs w:val="28"/>
        </w:rPr>
        <w:t>2025 годы и на период до 2030 года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</w:rPr>
        <w:t xml:space="preserve"> согласно прило</w:t>
      </w:r>
      <w:r w:rsidR="00AB082C" w:rsidRPr="00386283">
        <w:rPr>
          <w:rFonts w:cs="Arial"/>
          <w:szCs w:val="28"/>
        </w:rPr>
        <w:t>жению</w:t>
      </w:r>
      <w:r w:rsidRPr="00386283">
        <w:rPr>
          <w:rFonts w:cs="Arial"/>
          <w:szCs w:val="28"/>
        </w:rPr>
        <w:t>.</w:t>
      </w:r>
    </w:p>
    <w:p w:rsidR="00386283" w:rsidRP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2.</w:t>
      </w:r>
      <w:r w:rsidRPr="00386283">
        <w:rPr>
          <w:rFonts w:cs="Arial"/>
          <w:szCs w:val="28"/>
        </w:rPr>
        <w:tab/>
        <w:t>Отделу по наградам, связям с общественными организациями и СМИ управления делами (</w:t>
      </w:r>
      <w:proofErr w:type="spellStart"/>
      <w:r w:rsidRPr="00386283">
        <w:rPr>
          <w:rFonts w:cs="Arial"/>
          <w:szCs w:val="28"/>
        </w:rPr>
        <w:t>О.В.Кулиш</w:t>
      </w:r>
      <w:proofErr w:type="spellEnd"/>
      <w:r w:rsidRPr="00386283">
        <w:rPr>
          <w:rFonts w:cs="Arial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386283" w:rsidRP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>3.</w:t>
      </w:r>
      <w:r w:rsidRPr="00386283">
        <w:rPr>
          <w:rFonts w:cs="Arial"/>
          <w:szCs w:val="28"/>
        </w:rPr>
        <w:tab/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386283" w:rsidRP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4.</w:t>
      </w:r>
      <w:r w:rsidRPr="00386283">
        <w:rPr>
          <w:rFonts w:cs="Arial"/>
          <w:szCs w:val="28"/>
        </w:rPr>
        <w:tab/>
        <w:t>Настоящее постановление вступает в силу с 01.01.2018.</w:t>
      </w:r>
    </w:p>
    <w:p w:rsid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5.</w:t>
      </w:r>
      <w:r w:rsidRPr="00386283">
        <w:rPr>
          <w:rFonts w:cs="Arial"/>
          <w:szCs w:val="28"/>
        </w:rPr>
        <w:tab/>
        <w:t>Считать утратившим силу постановления администрации города:</w:t>
      </w:r>
    </w:p>
    <w:p w:rsidR="0062334A" w:rsidRPr="00386283" w:rsidRDefault="0088131E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-</w:t>
      </w:r>
      <w:r w:rsidR="00386283" w:rsidRPr="00386283">
        <w:rPr>
          <w:rFonts w:cs="Arial"/>
          <w:szCs w:val="28"/>
        </w:rPr>
        <w:t xml:space="preserve"> </w:t>
      </w:r>
      <w:hyperlink r:id="rId14" w:tooltip="постановление от 22.12.2015 0:00:00 №370-па Администрация г. Пыть-Ях&#10;&#10;Об утверждении муниципальной программы " w:history="1">
        <w:r w:rsidR="0044458E" w:rsidRPr="00BB7312">
          <w:rPr>
            <w:rStyle w:val="ae"/>
            <w:rFonts w:cs="Arial"/>
            <w:szCs w:val="28"/>
          </w:rPr>
          <w:t>от</w:t>
        </w:r>
        <w:r w:rsidR="008503A6" w:rsidRPr="00BB7312">
          <w:rPr>
            <w:rStyle w:val="ae"/>
            <w:rFonts w:cs="Arial"/>
            <w:szCs w:val="28"/>
          </w:rPr>
          <w:t xml:space="preserve"> 22.12.2015</w:t>
        </w:r>
        <w:r w:rsidR="00386283" w:rsidRPr="00BB7312">
          <w:rPr>
            <w:rStyle w:val="ae"/>
            <w:rFonts w:cs="Arial"/>
            <w:szCs w:val="28"/>
          </w:rPr>
          <w:t xml:space="preserve"> № </w:t>
        </w:r>
        <w:r w:rsidR="0044458E" w:rsidRPr="00BB7312">
          <w:rPr>
            <w:rStyle w:val="ae"/>
            <w:rFonts w:cs="Arial"/>
            <w:szCs w:val="28"/>
          </w:rPr>
          <w:t>3</w:t>
        </w:r>
        <w:r w:rsidR="008503A6" w:rsidRPr="00BB7312">
          <w:rPr>
            <w:rStyle w:val="ae"/>
            <w:rFonts w:cs="Arial"/>
            <w:szCs w:val="28"/>
          </w:rPr>
          <w:t>70</w:t>
        </w:r>
        <w:r w:rsidR="0044458E" w:rsidRPr="00BB7312">
          <w:rPr>
            <w:rStyle w:val="ae"/>
            <w:rFonts w:cs="Arial"/>
            <w:szCs w:val="28"/>
          </w:rPr>
          <w:t>-па</w:t>
        </w:r>
      </w:hyperlink>
      <w:r w:rsidR="0044458E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44458E" w:rsidRPr="00386283">
        <w:rPr>
          <w:rFonts w:cs="Arial"/>
          <w:szCs w:val="28"/>
        </w:rPr>
        <w:t xml:space="preserve">Об утверждении муниципальной программы </w:t>
      </w:r>
      <w:r w:rsidR="00386283" w:rsidRPr="00386283">
        <w:rPr>
          <w:rFonts w:cs="Arial"/>
          <w:szCs w:val="28"/>
        </w:rPr>
        <w:t>«</w:t>
      </w:r>
      <w:r w:rsidR="0044458E" w:rsidRPr="00386283">
        <w:rPr>
          <w:rFonts w:cs="Arial"/>
          <w:szCs w:val="28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</w:t>
      </w:r>
      <w:r w:rsidR="008503A6" w:rsidRPr="00386283">
        <w:rPr>
          <w:rFonts w:cs="Arial"/>
          <w:szCs w:val="28"/>
        </w:rPr>
        <w:t>6</w:t>
      </w:r>
      <w:r w:rsidR="0044458E" w:rsidRPr="00386283">
        <w:rPr>
          <w:rFonts w:cs="Arial"/>
          <w:szCs w:val="28"/>
        </w:rPr>
        <w:t>- 2020 годы</w:t>
      </w:r>
      <w:r w:rsidR="00386283" w:rsidRPr="00386283">
        <w:rPr>
          <w:rFonts w:cs="Arial"/>
          <w:szCs w:val="28"/>
        </w:rPr>
        <w:t>»</w:t>
      </w:r>
      <w:r w:rsidR="008503A6" w:rsidRPr="00386283">
        <w:rPr>
          <w:rFonts w:cs="Arial"/>
          <w:szCs w:val="28"/>
        </w:rPr>
        <w:t xml:space="preserve"> </w:t>
      </w:r>
    </w:p>
    <w:p w:rsidR="00E66745" w:rsidRPr="00386283" w:rsidRDefault="0088131E" w:rsidP="005A6FF1">
      <w:pPr>
        <w:spacing w:line="360" w:lineRule="auto"/>
        <w:ind w:firstLine="601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>-</w:t>
      </w:r>
      <w:r w:rsidR="00E66745" w:rsidRPr="00386283">
        <w:rPr>
          <w:rFonts w:cs="Arial"/>
          <w:szCs w:val="28"/>
        </w:rPr>
        <w:t xml:space="preserve"> </w:t>
      </w:r>
      <w:hyperlink r:id="rId15" w:tooltip="постановление от 24.04.2017 0:00:00 №103-па Администрация г. Пыть-Ях&#10;&#10;О внесении изменения в постановление администрации города от 22.12.2015 № 370-па " w:history="1">
        <w:r w:rsidR="005A6FF1" w:rsidRPr="000E218F">
          <w:rPr>
            <w:rStyle w:val="ae"/>
            <w:rFonts w:cs="Arial"/>
            <w:szCs w:val="28"/>
            <w:lang w:eastAsia="en-US"/>
          </w:rPr>
          <w:t xml:space="preserve">от </w:t>
        </w:r>
        <w:r w:rsidR="008503A6" w:rsidRPr="000E218F">
          <w:rPr>
            <w:rStyle w:val="ae"/>
            <w:rFonts w:cs="Arial"/>
            <w:szCs w:val="28"/>
            <w:lang w:eastAsia="en-US"/>
          </w:rPr>
          <w:t>24.04.2017</w:t>
        </w:r>
        <w:r w:rsidR="00386283" w:rsidRPr="000E218F">
          <w:rPr>
            <w:rStyle w:val="ae"/>
            <w:rFonts w:cs="Arial"/>
            <w:szCs w:val="28"/>
            <w:lang w:eastAsia="en-US"/>
          </w:rPr>
          <w:t xml:space="preserve"> № </w:t>
        </w:r>
        <w:r w:rsidR="008503A6" w:rsidRPr="000E218F">
          <w:rPr>
            <w:rStyle w:val="ae"/>
            <w:rFonts w:cs="Arial"/>
            <w:szCs w:val="28"/>
            <w:lang w:eastAsia="en-US"/>
          </w:rPr>
          <w:t>103</w:t>
        </w:r>
        <w:r w:rsidR="005A6FF1" w:rsidRPr="000E218F">
          <w:rPr>
            <w:rStyle w:val="ae"/>
            <w:rFonts w:cs="Arial"/>
            <w:szCs w:val="28"/>
            <w:lang w:eastAsia="en-US"/>
          </w:rPr>
          <w:t>-па</w:t>
        </w:r>
      </w:hyperlink>
      <w:r w:rsidR="005A6FF1"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="005A6FF1" w:rsidRPr="00386283">
        <w:rPr>
          <w:rFonts w:cs="Arial"/>
          <w:szCs w:val="28"/>
        </w:rPr>
        <w:t>О внесении изменений в постановление администрации города от 22.12.2015</w:t>
      </w:r>
      <w:r w:rsidR="00386283" w:rsidRPr="00386283">
        <w:rPr>
          <w:rFonts w:cs="Arial"/>
          <w:szCs w:val="28"/>
        </w:rPr>
        <w:t xml:space="preserve"> № </w:t>
      </w:r>
      <w:r w:rsidR="005A6FF1" w:rsidRPr="00386283">
        <w:rPr>
          <w:rFonts w:cs="Arial"/>
          <w:szCs w:val="28"/>
        </w:rPr>
        <w:t xml:space="preserve">370-па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</w:rPr>
        <w:t>Об утверждении</w:t>
      </w:r>
      <w:r w:rsidR="00386283" w:rsidRPr="00386283">
        <w:rPr>
          <w:rFonts w:cs="Arial"/>
          <w:szCs w:val="28"/>
        </w:rPr>
        <w:t xml:space="preserve"> </w:t>
      </w:r>
      <w:r w:rsidR="005A6FF1" w:rsidRPr="00386283">
        <w:rPr>
          <w:rFonts w:cs="Arial"/>
          <w:szCs w:val="28"/>
        </w:rPr>
        <w:t xml:space="preserve">муниципальной программы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2016 - 2020 годы</w:t>
      </w:r>
      <w:r w:rsidR="00386283" w:rsidRPr="00386283">
        <w:rPr>
          <w:rFonts w:cs="Arial"/>
          <w:szCs w:val="28"/>
          <w:lang w:eastAsia="en-US"/>
        </w:rPr>
        <w:t>»</w:t>
      </w:r>
      <w:r w:rsidR="00E66745" w:rsidRPr="00386283">
        <w:rPr>
          <w:rFonts w:cs="Arial"/>
          <w:szCs w:val="28"/>
          <w:lang w:eastAsia="en-US"/>
        </w:rPr>
        <w:t>;</w:t>
      </w:r>
    </w:p>
    <w:p w:rsidR="008503A6" w:rsidRPr="00386283" w:rsidRDefault="008503A6" w:rsidP="008503A6">
      <w:pPr>
        <w:spacing w:line="360" w:lineRule="auto"/>
        <w:ind w:firstLine="601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 xml:space="preserve">- </w:t>
      </w:r>
      <w:hyperlink r:id="rId16" w:tooltip="постановление от 18.05.2017 0:00:00 №129-па Администрация г. Пыть-Ях&#10;&#10;О внесении изменений в постановление администрации города от 22.12.2015 № 370-па " w:history="1">
        <w:r w:rsidRPr="000E218F">
          <w:rPr>
            <w:rStyle w:val="ae"/>
            <w:rFonts w:cs="Arial"/>
            <w:szCs w:val="28"/>
            <w:lang w:eastAsia="en-US"/>
          </w:rPr>
          <w:t xml:space="preserve">от </w:t>
        </w:r>
        <w:r w:rsidRPr="000E218F">
          <w:rPr>
            <w:rStyle w:val="ae"/>
            <w:rFonts w:cs="Arial"/>
            <w:szCs w:val="28"/>
          </w:rPr>
          <w:t>18.05.2017</w:t>
        </w:r>
        <w:r w:rsidR="00386283" w:rsidRPr="000E218F">
          <w:rPr>
            <w:rStyle w:val="ae"/>
            <w:rFonts w:cs="Arial"/>
            <w:szCs w:val="28"/>
          </w:rPr>
          <w:t xml:space="preserve"> № </w:t>
        </w:r>
        <w:r w:rsidRPr="000E218F">
          <w:rPr>
            <w:rStyle w:val="ae"/>
            <w:rFonts w:cs="Arial"/>
            <w:szCs w:val="28"/>
            <w:lang w:eastAsia="en-US"/>
          </w:rPr>
          <w:t>129-па</w:t>
        </w:r>
      </w:hyperlink>
      <w:r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Pr="00386283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7" w:history="1">
        <w:r w:rsidR="00BB7312">
          <w:rPr>
            <w:rStyle w:val="ae"/>
            <w:rFonts w:cs="Arial"/>
            <w:szCs w:val="28"/>
          </w:rPr>
          <w:t xml:space="preserve">от 22.12.2015 № 370-па </w:t>
        </w:r>
      </w:hyperlink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Об утверждении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муниципальной программы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2016 - 2020 годы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  <w:lang w:eastAsia="en-US"/>
        </w:rPr>
        <w:t>;</w:t>
      </w:r>
    </w:p>
    <w:p w:rsidR="00B90147" w:rsidRPr="00386283" w:rsidRDefault="0088131E" w:rsidP="00963E7F">
      <w:pPr>
        <w:spacing w:line="360" w:lineRule="auto"/>
        <w:ind w:firstLine="601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 xml:space="preserve">- </w:t>
      </w:r>
      <w:hyperlink r:id="rId18" w:tooltip="постановление от 29.08.2017 0:00:00 №227-па Администрация г. Пыть-Ях&#10;&#10;О внесении изменений в постановление администрации города от 22.12.2015 № 370-па " w:history="1">
        <w:r w:rsidRPr="000E218F">
          <w:rPr>
            <w:rStyle w:val="ae"/>
            <w:rFonts w:cs="Arial"/>
            <w:szCs w:val="28"/>
          </w:rPr>
          <w:t>от</w:t>
        </w:r>
        <w:r w:rsidR="005A6FF1" w:rsidRPr="000E218F">
          <w:rPr>
            <w:rStyle w:val="ae"/>
            <w:rFonts w:cs="Arial"/>
            <w:szCs w:val="28"/>
            <w:lang w:eastAsia="en-US"/>
          </w:rPr>
          <w:t xml:space="preserve"> </w:t>
        </w:r>
        <w:r w:rsidR="008503A6" w:rsidRPr="000E218F">
          <w:rPr>
            <w:rStyle w:val="ae"/>
            <w:rFonts w:cs="Arial"/>
            <w:szCs w:val="28"/>
          </w:rPr>
          <w:t>29.08.2017</w:t>
        </w:r>
        <w:r w:rsidR="00386283" w:rsidRPr="000E218F">
          <w:rPr>
            <w:rStyle w:val="ae"/>
            <w:rFonts w:cs="Arial"/>
            <w:szCs w:val="28"/>
          </w:rPr>
          <w:t xml:space="preserve"> № </w:t>
        </w:r>
        <w:r w:rsidR="008503A6" w:rsidRPr="000E218F">
          <w:rPr>
            <w:rStyle w:val="ae"/>
            <w:rFonts w:cs="Arial"/>
            <w:szCs w:val="28"/>
            <w:lang w:eastAsia="en-US"/>
          </w:rPr>
          <w:t>227</w:t>
        </w:r>
        <w:r w:rsidR="005A6FF1" w:rsidRPr="000E218F">
          <w:rPr>
            <w:rStyle w:val="ae"/>
            <w:rFonts w:cs="Arial"/>
            <w:szCs w:val="28"/>
            <w:lang w:eastAsia="en-US"/>
          </w:rPr>
          <w:t>-па</w:t>
        </w:r>
      </w:hyperlink>
      <w:r w:rsidR="005A6FF1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9" w:history="1">
        <w:r w:rsidR="00BB7312">
          <w:rPr>
            <w:rStyle w:val="ae"/>
            <w:rFonts w:cs="Arial"/>
            <w:szCs w:val="28"/>
          </w:rPr>
          <w:t xml:space="preserve">от 22.12.2015 № 370-па </w:t>
        </w:r>
      </w:hyperlink>
      <w:r w:rsidR="005A6FF1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</w:rPr>
        <w:t>Об утверждении</w:t>
      </w:r>
      <w:r w:rsidR="00386283" w:rsidRPr="00386283">
        <w:rPr>
          <w:rFonts w:cs="Arial"/>
          <w:szCs w:val="28"/>
        </w:rPr>
        <w:t xml:space="preserve"> </w:t>
      </w:r>
      <w:r w:rsidR="005A6FF1" w:rsidRPr="00386283">
        <w:rPr>
          <w:rFonts w:cs="Arial"/>
          <w:szCs w:val="28"/>
        </w:rPr>
        <w:t xml:space="preserve">муниципальной программы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2016 - 2020</w:t>
      </w:r>
      <w:r w:rsidR="00386283" w:rsidRPr="00386283">
        <w:rPr>
          <w:rFonts w:cs="Arial"/>
          <w:szCs w:val="28"/>
          <w:lang w:eastAsia="en-US"/>
        </w:rPr>
        <w:t>»</w:t>
      </w:r>
      <w:r w:rsidR="005A6FF1" w:rsidRPr="00386283">
        <w:rPr>
          <w:rFonts w:cs="Arial"/>
          <w:szCs w:val="28"/>
          <w:lang w:eastAsia="en-US"/>
        </w:rPr>
        <w:t>.</w:t>
      </w:r>
    </w:p>
    <w:p w:rsidR="00386283" w:rsidRPr="00386283" w:rsidRDefault="0088131E" w:rsidP="00536BD1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6</w:t>
      </w:r>
      <w:r w:rsidR="00536BD1" w:rsidRPr="00386283">
        <w:rPr>
          <w:rFonts w:cs="Arial"/>
          <w:szCs w:val="28"/>
        </w:rPr>
        <w:t>.</w:t>
      </w:r>
      <w:r w:rsidR="005A6FF1" w:rsidRPr="00386283">
        <w:rPr>
          <w:rFonts w:cs="Arial"/>
          <w:szCs w:val="28"/>
        </w:rPr>
        <w:t xml:space="preserve"> </w:t>
      </w:r>
      <w:r w:rsidR="00536BD1" w:rsidRPr="00386283">
        <w:rPr>
          <w:rFonts w:cs="Arial"/>
          <w:szCs w:val="28"/>
        </w:rPr>
        <w:t>Контроль за выполнением постановления возложить на заместителя главы города</w:t>
      </w:r>
      <w:r w:rsidR="00E94262" w:rsidRPr="00386283">
        <w:rPr>
          <w:rFonts w:cs="Arial"/>
          <w:szCs w:val="28"/>
        </w:rPr>
        <w:t xml:space="preserve"> </w:t>
      </w:r>
      <w:r w:rsidR="007A5A17" w:rsidRPr="00386283">
        <w:rPr>
          <w:rFonts w:cs="Arial"/>
          <w:szCs w:val="28"/>
        </w:rPr>
        <w:t>-</w:t>
      </w:r>
      <w:r w:rsidR="00536BD1" w:rsidRPr="00386283">
        <w:rPr>
          <w:rFonts w:cs="Arial"/>
          <w:szCs w:val="28"/>
        </w:rPr>
        <w:t xml:space="preserve"> начальника управления по жилищно-коммунальному </w:t>
      </w:r>
      <w:r w:rsidR="00877DCA" w:rsidRPr="00386283">
        <w:rPr>
          <w:rFonts w:cs="Arial"/>
          <w:szCs w:val="28"/>
        </w:rPr>
        <w:t>комплексу транспорту и дорогам</w:t>
      </w:r>
      <w:r w:rsidR="00273D7C" w:rsidRPr="00386283">
        <w:rPr>
          <w:rFonts w:cs="Arial"/>
          <w:szCs w:val="28"/>
        </w:rPr>
        <w:t>.</w:t>
      </w:r>
    </w:p>
    <w:p w:rsidR="00386283" w:rsidRPr="00386283" w:rsidRDefault="00386283" w:rsidP="00536BD1">
      <w:pPr>
        <w:spacing w:line="360" w:lineRule="auto"/>
        <w:ind w:firstLine="708"/>
        <w:rPr>
          <w:rFonts w:cs="Arial"/>
          <w:szCs w:val="28"/>
        </w:rPr>
      </w:pPr>
    </w:p>
    <w:p w:rsidR="00386283" w:rsidRPr="00386283" w:rsidRDefault="007A5A17" w:rsidP="007A5A17">
      <w:pPr>
        <w:pStyle w:val="a3"/>
        <w:jc w:val="left"/>
        <w:rPr>
          <w:rFonts w:cs="Arial"/>
          <w:sz w:val="24"/>
          <w:szCs w:val="28"/>
        </w:rPr>
      </w:pPr>
      <w:r w:rsidRPr="00386283">
        <w:rPr>
          <w:rFonts w:cs="Arial"/>
          <w:sz w:val="24"/>
          <w:szCs w:val="28"/>
        </w:rPr>
        <w:t>Глава города Пыть-Яха</w:t>
      </w:r>
      <w:r w:rsidR="00386283" w:rsidRPr="00386283">
        <w:rPr>
          <w:rFonts w:cs="Arial"/>
          <w:sz w:val="24"/>
          <w:szCs w:val="28"/>
        </w:rPr>
        <w:t xml:space="preserve"> </w:t>
      </w:r>
      <w:r w:rsidRPr="00386283">
        <w:rPr>
          <w:rFonts w:cs="Arial"/>
          <w:sz w:val="24"/>
          <w:szCs w:val="28"/>
        </w:rPr>
        <w:t>О.Л. Ковалевский</w:t>
      </w:r>
    </w:p>
    <w:p w:rsidR="00386283" w:rsidRPr="00386283" w:rsidRDefault="00386283" w:rsidP="007A5A17">
      <w:pPr>
        <w:pStyle w:val="a3"/>
        <w:jc w:val="left"/>
        <w:rPr>
          <w:rFonts w:cs="Arial"/>
          <w:sz w:val="24"/>
          <w:szCs w:val="28"/>
        </w:rPr>
      </w:pPr>
    </w:p>
    <w:p w:rsidR="00386283" w:rsidRPr="00386283" w:rsidRDefault="00386283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386283" w:rsidRPr="00386283" w:rsidRDefault="00386283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386283" w:rsidRPr="00386283" w:rsidRDefault="00386283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5A6FF1" w:rsidRPr="00386283" w:rsidRDefault="005A6FF1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386283" w:rsidRPr="00386283" w:rsidRDefault="00BB7312" w:rsidP="00386283">
      <w:pPr>
        <w:ind w:firstLine="0"/>
        <w:jc w:val="right"/>
        <w:rPr>
          <w:rFonts w:cs="Arial"/>
          <w:bCs/>
        </w:rPr>
      </w:pPr>
      <w:r>
        <w:rPr>
          <w:rFonts w:cs="Arial"/>
        </w:rPr>
        <w:br w:type="page"/>
      </w:r>
      <w:r w:rsidR="00723B75" w:rsidRPr="00386283">
        <w:rPr>
          <w:rFonts w:cs="Arial"/>
        </w:rPr>
        <w:lastRenderedPageBreak/>
        <w:t>П</w:t>
      </w:r>
      <w:r w:rsidR="00F34735" w:rsidRPr="00386283">
        <w:rPr>
          <w:rFonts w:cs="Arial"/>
          <w:bCs/>
        </w:rPr>
        <w:t>риложение</w:t>
      </w:r>
      <w:r w:rsidR="00386283" w:rsidRPr="00386283">
        <w:rPr>
          <w:rFonts w:cs="Arial"/>
          <w:bCs/>
        </w:rPr>
        <w:t xml:space="preserve"> </w:t>
      </w:r>
      <w:r w:rsidR="00FA4563" w:rsidRPr="00386283">
        <w:rPr>
          <w:rFonts w:cs="Arial"/>
          <w:bCs/>
        </w:rPr>
        <w:t>к</w:t>
      </w:r>
      <w:r w:rsidR="00386283" w:rsidRPr="00386283">
        <w:rPr>
          <w:rFonts w:cs="Arial"/>
          <w:bCs/>
        </w:rPr>
        <w:t xml:space="preserve"> </w:t>
      </w:r>
      <w:r w:rsidR="00FA4563" w:rsidRPr="00386283">
        <w:rPr>
          <w:rFonts w:cs="Arial"/>
          <w:bCs/>
        </w:rPr>
        <w:t>постановлению а</w:t>
      </w:r>
      <w:r w:rsidR="00F34735" w:rsidRPr="00386283">
        <w:rPr>
          <w:rFonts w:cs="Arial"/>
          <w:bCs/>
        </w:rPr>
        <w:t>дминистрации</w:t>
      </w:r>
      <w:r w:rsidR="00386283" w:rsidRPr="00386283">
        <w:rPr>
          <w:rFonts w:cs="Arial"/>
          <w:bCs/>
        </w:rPr>
        <w:t xml:space="preserve"> </w:t>
      </w:r>
    </w:p>
    <w:p w:rsidR="00641392" w:rsidRPr="00386283" w:rsidRDefault="00F34735" w:rsidP="00386283">
      <w:pPr>
        <w:ind w:firstLine="0"/>
        <w:jc w:val="right"/>
        <w:rPr>
          <w:rFonts w:cs="Arial"/>
        </w:rPr>
      </w:pPr>
      <w:r w:rsidRPr="00386283">
        <w:rPr>
          <w:rFonts w:cs="Arial"/>
          <w:bCs/>
        </w:rPr>
        <w:t>города</w:t>
      </w:r>
      <w:r w:rsidR="00FA4563" w:rsidRPr="00386283">
        <w:rPr>
          <w:rFonts w:cs="Arial"/>
          <w:bCs/>
        </w:rPr>
        <w:t xml:space="preserve"> Пыть-Ях</w:t>
      </w:r>
      <w:r w:rsidR="00386283" w:rsidRPr="00386283">
        <w:rPr>
          <w:rFonts w:cs="Arial"/>
          <w:bCs/>
        </w:rPr>
        <w:t>а</w:t>
      </w:r>
      <w:r w:rsidR="00B64F4B" w:rsidRPr="00386283">
        <w:rPr>
          <w:rFonts w:cs="Arial"/>
        </w:rPr>
        <w:t xml:space="preserve"> </w:t>
      </w:r>
      <w:r w:rsidR="00DC06D7" w:rsidRPr="00386283">
        <w:rPr>
          <w:rFonts w:cs="Arial"/>
        </w:rPr>
        <w:t>от 06.12.2017</w:t>
      </w:r>
      <w:r w:rsidR="00386283" w:rsidRPr="00386283">
        <w:rPr>
          <w:rFonts w:cs="Arial"/>
        </w:rPr>
        <w:t xml:space="preserve"> № </w:t>
      </w:r>
      <w:r w:rsidR="00DC06D7" w:rsidRPr="00386283">
        <w:rPr>
          <w:rFonts w:cs="Arial"/>
        </w:rPr>
        <w:t>321-па</w:t>
      </w:r>
      <w:r w:rsidR="00386283" w:rsidRPr="00386283">
        <w:rPr>
          <w:rFonts w:cs="Arial"/>
        </w:rPr>
        <w:t xml:space="preserve"> </w:t>
      </w:r>
    </w:p>
    <w:p w:rsidR="00386283" w:rsidRPr="00386283" w:rsidRDefault="00386283" w:rsidP="00F34735">
      <w:pPr>
        <w:jc w:val="center"/>
        <w:rPr>
          <w:rFonts w:cs="Arial"/>
          <w:szCs w:val="28"/>
        </w:rPr>
      </w:pPr>
    </w:p>
    <w:p w:rsidR="00F34735" w:rsidRPr="00386283" w:rsidRDefault="00BD56BB" w:rsidP="00386283">
      <w:pPr>
        <w:rPr>
          <w:rFonts w:cs="Arial"/>
        </w:rPr>
      </w:pPr>
      <w:r w:rsidRPr="00386283">
        <w:rPr>
          <w:rFonts w:cs="Arial"/>
        </w:rPr>
        <w:t>М</w:t>
      </w:r>
      <w:r w:rsidR="00F34735" w:rsidRPr="00386283">
        <w:rPr>
          <w:rFonts w:cs="Arial"/>
        </w:rPr>
        <w:t>униципальн</w:t>
      </w:r>
      <w:r w:rsidRPr="00386283">
        <w:rPr>
          <w:rFonts w:cs="Arial"/>
        </w:rPr>
        <w:t>ая</w:t>
      </w:r>
      <w:r w:rsidR="00F34735" w:rsidRPr="00386283">
        <w:rPr>
          <w:rFonts w:cs="Arial"/>
        </w:rPr>
        <w:t xml:space="preserve"> программ</w:t>
      </w:r>
      <w:r w:rsidRPr="00386283">
        <w:rPr>
          <w:rFonts w:cs="Arial"/>
        </w:rPr>
        <w:t>а</w:t>
      </w:r>
      <w:r w:rsidR="00386283" w:rsidRPr="00386283">
        <w:rPr>
          <w:rFonts w:cs="Arial"/>
        </w:rPr>
        <w:t xml:space="preserve"> «</w:t>
      </w:r>
      <w:r w:rsidR="00F34735" w:rsidRPr="00386283">
        <w:rPr>
          <w:rFonts w:cs="Arial"/>
          <w:lang w:eastAsia="en-US"/>
        </w:rPr>
        <w:t>Защита населения и территорий от чрезвычайных ситуаций, обеспечение</w:t>
      </w:r>
      <w:r w:rsidR="00386283" w:rsidRPr="00386283">
        <w:rPr>
          <w:rFonts w:cs="Arial"/>
          <w:lang w:eastAsia="en-US"/>
        </w:rPr>
        <w:t xml:space="preserve"> </w:t>
      </w:r>
      <w:r w:rsidR="00F34735" w:rsidRPr="00386283">
        <w:rPr>
          <w:rFonts w:cs="Arial"/>
          <w:lang w:eastAsia="en-US"/>
        </w:rPr>
        <w:t xml:space="preserve">пожарной безопасности </w:t>
      </w:r>
      <w:r w:rsidR="00E973E6" w:rsidRPr="00386283">
        <w:rPr>
          <w:rFonts w:cs="Arial"/>
          <w:lang w:eastAsia="en-US"/>
        </w:rPr>
        <w:t xml:space="preserve">в муниципальном образовании городской округ город Пыть-Ях </w:t>
      </w:r>
      <w:r w:rsidR="00E94262" w:rsidRPr="00386283">
        <w:rPr>
          <w:rFonts w:cs="Arial"/>
          <w:lang w:eastAsia="en-US"/>
        </w:rPr>
        <w:t xml:space="preserve">на </w:t>
      </w:r>
      <w:r w:rsidR="00E94262" w:rsidRPr="00386283">
        <w:rPr>
          <w:rFonts w:eastAsia="Calibri" w:cs="Arial"/>
        </w:rPr>
        <w:t>2018</w:t>
      </w:r>
      <w:r w:rsidR="00386283" w:rsidRPr="00386283">
        <w:rPr>
          <w:rFonts w:eastAsia="Calibri" w:cs="Arial"/>
        </w:rPr>
        <w:t>-</w:t>
      </w:r>
      <w:r w:rsidR="00E94262" w:rsidRPr="00386283">
        <w:rPr>
          <w:rFonts w:eastAsia="Calibri" w:cs="Arial"/>
        </w:rPr>
        <w:t>2025 годы и на период до 2030 года</w:t>
      </w:r>
      <w:r w:rsidR="00386283" w:rsidRPr="00386283">
        <w:rPr>
          <w:rFonts w:cs="Arial"/>
        </w:rPr>
        <w:t xml:space="preserve">» </w:t>
      </w:r>
    </w:p>
    <w:p w:rsidR="00386283" w:rsidRPr="00386283" w:rsidRDefault="00386283" w:rsidP="00386283">
      <w:pPr>
        <w:rPr>
          <w:rFonts w:cs="Arial"/>
        </w:rPr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3708"/>
        <w:gridCol w:w="5844"/>
      </w:tblGrid>
      <w:tr w:rsidR="007A5A17" w:rsidRPr="00386283" w:rsidTr="006F03B8">
        <w:trPr>
          <w:trHeight w:val="255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6F03B8">
            <w:pPr>
              <w:jc w:val="center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Паспорт муниципальной программы</w:t>
            </w:r>
          </w:p>
          <w:p w:rsidR="007A5A17" w:rsidRPr="00386283" w:rsidRDefault="007A5A17" w:rsidP="006F03B8">
            <w:pPr>
              <w:rPr>
                <w:rFonts w:cs="Arial"/>
                <w:szCs w:val="28"/>
              </w:rPr>
            </w:pPr>
          </w:p>
        </w:tc>
      </w:tr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  <w:lang w:eastAsia="en-US"/>
              </w:rPr>
              <w:t>Защита населения и территорий от чрезвычайных ситуаций, обеспечение</w:t>
            </w:r>
            <w:r w:rsidR="00386283" w:rsidRPr="00386283">
              <w:rPr>
                <w:rFonts w:cs="Arial"/>
                <w:szCs w:val="28"/>
                <w:lang w:eastAsia="en-US"/>
              </w:rPr>
              <w:t xml:space="preserve"> </w:t>
            </w:r>
            <w:r w:rsidRPr="00386283">
              <w:rPr>
                <w:rFonts w:cs="Arial"/>
                <w:szCs w:val="28"/>
                <w:lang w:eastAsia="en-US"/>
              </w:rPr>
              <w:t xml:space="preserve">пожарной безопасности в муниципальном образовании городской округ город Пыть-Ях </w:t>
            </w:r>
            <w:r w:rsidR="00E94262" w:rsidRPr="00386283">
              <w:rPr>
                <w:rFonts w:cs="Arial"/>
                <w:szCs w:val="28"/>
                <w:lang w:eastAsia="en-US"/>
              </w:rPr>
              <w:t xml:space="preserve">на </w:t>
            </w:r>
            <w:r w:rsidR="00E94262" w:rsidRPr="00386283">
              <w:rPr>
                <w:rFonts w:eastAsia="Calibri" w:cs="Arial"/>
                <w:szCs w:val="28"/>
              </w:rPr>
              <w:t>2018</w:t>
            </w:r>
            <w:r w:rsidR="00386283" w:rsidRPr="00386283">
              <w:rPr>
                <w:rFonts w:eastAsia="Calibri" w:cs="Arial"/>
                <w:szCs w:val="28"/>
              </w:rPr>
              <w:t>-</w:t>
            </w:r>
            <w:r w:rsidR="00E94262" w:rsidRPr="00386283">
              <w:rPr>
                <w:rFonts w:eastAsia="Calibri" w:cs="Arial"/>
                <w:szCs w:val="28"/>
              </w:rPr>
              <w:t>2025 годы и на период до 2030 года</w:t>
            </w:r>
          </w:p>
        </w:tc>
      </w:tr>
      <w:tr w:rsidR="007A5A17" w:rsidRPr="00386283" w:rsidTr="006F03B8">
        <w:trPr>
          <w:trHeight w:val="7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86283" w:rsidRDefault="001E72A7" w:rsidP="000E218F">
            <w:pPr>
              <w:ind w:firstLine="0"/>
              <w:rPr>
                <w:rFonts w:cs="Arial"/>
                <w:szCs w:val="28"/>
              </w:rPr>
            </w:pPr>
            <w:r w:rsidRPr="001E72A7">
              <w:rPr>
                <w:rFonts w:cs="Arial"/>
                <w:szCs w:val="28"/>
              </w:rPr>
              <w:t>Постановление администрации города Пыть-Яха от 06.12.2017 № 321-па</w:t>
            </w:r>
          </w:p>
        </w:tc>
      </w:tr>
    </w:tbl>
    <w:p w:rsidR="001E72A7" w:rsidRDefault="001E72A7" w:rsidP="001E72A7">
      <w:pPr>
        <w:ind w:firstLine="0"/>
      </w:pPr>
      <w:r>
        <w:t>(</w:t>
      </w:r>
      <w:r w:rsidRPr="001E72A7">
        <w:t>Строк</w:t>
      </w:r>
      <w:r>
        <w:t>а</w:t>
      </w:r>
      <w:r w:rsidRPr="001E72A7">
        <w:t xml:space="preserve"> «Дата утверждения муниципальной программы (наименование и номер соответствующего нормативного акта)»</w:t>
      </w:r>
      <w:r>
        <w:t xml:space="preserve"> изложена в новой редакции постановлением Администрации </w:t>
      </w:r>
      <w:hyperlink r:id="rId20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1E72A7" w:rsidRDefault="001E72A7" w:rsidP="001E72A7">
      <w:pPr>
        <w:ind w:firstLine="0"/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3708"/>
        <w:gridCol w:w="5844"/>
      </w:tblGrid>
      <w:tr w:rsidR="007A5A17" w:rsidRPr="0039293F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9293F" w:rsidRDefault="007A5A17" w:rsidP="0039293F">
            <w:pPr>
              <w:ind w:firstLine="0"/>
            </w:pPr>
            <w:r w:rsidRPr="0039293F">
              <w:t>Ответственный исполнитель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9293F" w:rsidRDefault="007A5A17" w:rsidP="0039293F">
            <w:pPr>
              <w:ind w:firstLine="0"/>
            </w:pPr>
            <w:r w:rsidRPr="0039293F">
              <w:t>Управление по делам гражданской обороны и чрезвычайным ситуациям администрации города.</w:t>
            </w:r>
          </w:p>
        </w:tc>
      </w:tr>
      <w:tr w:rsidR="007A5A17" w:rsidRPr="0039293F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9293F" w:rsidRDefault="007A5A17" w:rsidP="0039293F">
            <w:pPr>
              <w:ind w:firstLine="0"/>
            </w:pPr>
            <w:r w:rsidRPr="0039293F">
              <w:t>Соисполнители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9293F" w:rsidRDefault="007A5A17" w:rsidP="0039293F">
            <w:pPr>
              <w:ind w:firstLine="0"/>
            </w:pPr>
            <w:r w:rsidRPr="0039293F">
              <w:t xml:space="preserve">Муниципальное казенное учреждение </w:t>
            </w:r>
            <w:r w:rsidR="00386283" w:rsidRPr="0039293F">
              <w:t>«</w:t>
            </w:r>
            <w:r w:rsidRPr="0039293F">
              <w:t>ЕДДС города Пыть-Яха</w:t>
            </w:r>
            <w:r w:rsidR="00386283" w:rsidRPr="0039293F">
              <w:t>»</w:t>
            </w:r>
            <w:r w:rsidRPr="0039293F">
              <w:t>.</w:t>
            </w:r>
          </w:p>
          <w:p w:rsidR="007A5A17" w:rsidRPr="0039293F" w:rsidRDefault="007A5A17" w:rsidP="0039293F">
            <w:pPr>
              <w:ind w:firstLine="0"/>
            </w:pPr>
            <w:r w:rsidRPr="0039293F">
              <w:t>Муниципальное казенное учреждение</w:t>
            </w:r>
          </w:p>
          <w:p w:rsidR="007A5A17" w:rsidRPr="0039293F" w:rsidRDefault="00386283" w:rsidP="0039293F">
            <w:pPr>
              <w:ind w:firstLine="0"/>
            </w:pPr>
            <w:r w:rsidRPr="0039293F">
              <w:t>«</w:t>
            </w:r>
            <w:r w:rsidR="007A5A17" w:rsidRPr="0039293F">
              <w:t>УКС города Пыть-Яха</w:t>
            </w:r>
            <w:r w:rsidRPr="0039293F">
              <w:t>»</w:t>
            </w:r>
          </w:p>
        </w:tc>
      </w:tr>
      <w:tr w:rsidR="007A5A17" w:rsidRPr="0039293F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9293F" w:rsidRDefault="007A5A17" w:rsidP="0039293F">
            <w:pPr>
              <w:ind w:firstLine="0"/>
            </w:pPr>
            <w:r w:rsidRPr="0039293F">
              <w:t>Цели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9293F" w:rsidRDefault="007A5A17" w:rsidP="0039293F">
            <w:pPr>
              <w:ind w:firstLine="0"/>
            </w:pPr>
            <w:r w:rsidRPr="0039293F">
              <w:t xml:space="preserve">Повышение защиты населения и территорий муниципального образования </w:t>
            </w:r>
            <w:r w:rsidRPr="0039293F">
              <w:rPr>
                <w:lang w:eastAsia="en-US"/>
              </w:rPr>
              <w:t xml:space="preserve">городской округ город Пыть-Ях </w:t>
            </w:r>
            <w:r w:rsidRPr="0039293F">
              <w:t>от угроз природного и техногенного характера</w:t>
            </w:r>
            <w:r w:rsidR="00CE093B" w:rsidRPr="0039293F">
              <w:t>;</w:t>
            </w:r>
          </w:p>
          <w:p w:rsidR="00CE093B" w:rsidRPr="0039293F" w:rsidRDefault="00CE093B" w:rsidP="0039293F">
            <w:pPr>
              <w:ind w:firstLine="0"/>
            </w:pPr>
            <w:r w:rsidRPr="0039293F">
              <w:t>повышение уровня пожарной безопасности в муниципальном образовании городской округ город Пыть-Ях</w:t>
            </w:r>
          </w:p>
        </w:tc>
      </w:tr>
      <w:tr w:rsidR="007A5A17" w:rsidRPr="0039293F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9293F" w:rsidRDefault="007A5A17" w:rsidP="0039293F">
            <w:pPr>
              <w:ind w:firstLine="0"/>
            </w:pPr>
            <w:r w:rsidRPr="0039293F">
              <w:t>Задачи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93B" w:rsidRPr="0039293F" w:rsidRDefault="00CE093B" w:rsidP="0039293F">
            <w:pPr>
              <w:ind w:firstLine="0"/>
            </w:pPr>
            <w:r w:rsidRPr="0039293F">
              <w:t>1. Создание условий для повышения эффективности мер защиты населения и территорий муниципального образования городской округ город Пыть-Ях</w:t>
            </w:r>
            <w:r w:rsidR="00386283" w:rsidRPr="0039293F">
              <w:t xml:space="preserve"> </w:t>
            </w:r>
            <w:r w:rsidRPr="0039293F">
              <w:t>от чрезвычайных ситуаций.</w:t>
            </w:r>
          </w:p>
          <w:p w:rsidR="00CE093B" w:rsidRPr="0039293F" w:rsidRDefault="007A5A17" w:rsidP="0039293F">
            <w:pPr>
              <w:ind w:firstLine="0"/>
            </w:pPr>
            <w:r w:rsidRPr="0039293F">
              <w:t>2.</w:t>
            </w:r>
            <w:r w:rsidR="00CE093B" w:rsidRPr="0039293F">
              <w:t xml:space="preserve"> Создание условий для укрепления пожарной безопасности в муниципальном образовании городской округ город Пыть-Ях.</w:t>
            </w:r>
          </w:p>
          <w:p w:rsidR="007A5A17" w:rsidRPr="0039293F" w:rsidRDefault="007A5A17" w:rsidP="0039293F">
            <w:pPr>
              <w:ind w:firstLine="0"/>
            </w:pPr>
            <w:r w:rsidRPr="0039293F">
              <w:t xml:space="preserve">3. </w:t>
            </w:r>
            <w:r w:rsidR="00CE093B" w:rsidRPr="0039293F">
              <w:t>Создание условий для осуществления эффективной деятельности</w:t>
            </w:r>
            <w:r w:rsidRPr="0039293F">
              <w:t xml:space="preserve"> МКУ </w:t>
            </w:r>
            <w:r w:rsidR="00386283" w:rsidRPr="0039293F">
              <w:t>«</w:t>
            </w:r>
            <w:r w:rsidRPr="0039293F">
              <w:t>ЕДДС города Пыть-Яха</w:t>
            </w:r>
            <w:r w:rsidR="00386283" w:rsidRPr="0039293F">
              <w:t>»</w:t>
            </w:r>
          </w:p>
        </w:tc>
      </w:tr>
      <w:tr w:rsidR="007A5A17" w:rsidRPr="0039293F" w:rsidTr="000E218F">
        <w:trPr>
          <w:trHeight w:val="8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9293F" w:rsidRDefault="007A5A17" w:rsidP="0039293F">
            <w:pPr>
              <w:ind w:firstLine="0"/>
            </w:pPr>
            <w:r w:rsidRPr="0039293F">
              <w:t>Подпрограммы и основные мероприятия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9293F" w:rsidRDefault="007A5A17" w:rsidP="0039293F">
            <w:pPr>
              <w:ind w:firstLine="0"/>
            </w:pPr>
            <w:r w:rsidRPr="0039293F">
              <w:t xml:space="preserve">1. </w:t>
            </w:r>
            <w:r w:rsidR="00386283" w:rsidRPr="0039293F">
              <w:t>«</w:t>
            </w:r>
            <w:r w:rsidRPr="0039293F">
              <w:t xml:space="preserve">Организация и обеспечение мероприятий в сфере гражданской обороны, защиты населения и территории </w:t>
            </w:r>
            <w:r w:rsidRPr="0039293F">
              <w:rPr>
                <w:lang w:eastAsia="en-US"/>
              </w:rPr>
              <w:t>муниципального образования городской округ город Пыть-Ях от чрезвычайных ситуаций</w:t>
            </w:r>
            <w:r w:rsidR="00386283" w:rsidRPr="0039293F">
              <w:rPr>
                <w:lang w:eastAsia="en-US"/>
              </w:rPr>
              <w:t>»</w:t>
            </w:r>
            <w:r w:rsidRPr="0039293F">
              <w:t>.</w:t>
            </w:r>
          </w:p>
          <w:p w:rsidR="007A5A17" w:rsidRPr="0039293F" w:rsidRDefault="007A5A17" w:rsidP="0039293F">
            <w:pPr>
              <w:ind w:firstLine="0"/>
            </w:pPr>
            <w:r w:rsidRPr="0039293F">
              <w:lastRenderedPageBreak/>
              <w:t xml:space="preserve">2. </w:t>
            </w:r>
            <w:r w:rsidR="00386283" w:rsidRPr="0039293F">
              <w:t>«</w:t>
            </w:r>
            <w:r w:rsidRPr="0039293F">
              <w:t xml:space="preserve">Укрепление пожарной безопасности </w:t>
            </w:r>
            <w:r w:rsidRPr="0039293F">
              <w:rPr>
                <w:lang w:eastAsia="en-US"/>
              </w:rPr>
              <w:t>в муниципальном образовании городской округ город Пыть-Ях</w:t>
            </w:r>
            <w:r w:rsidR="00386283" w:rsidRPr="0039293F">
              <w:rPr>
                <w:lang w:eastAsia="en-US"/>
              </w:rPr>
              <w:t>»</w:t>
            </w:r>
            <w:r w:rsidRPr="0039293F">
              <w:t>.</w:t>
            </w:r>
          </w:p>
          <w:p w:rsidR="007A5A17" w:rsidRPr="0039293F" w:rsidRDefault="007A5A17" w:rsidP="0039293F">
            <w:pPr>
              <w:ind w:firstLine="0"/>
            </w:pPr>
            <w:r w:rsidRPr="0039293F">
              <w:t xml:space="preserve">3. </w:t>
            </w:r>
            <w:r w:rsidR="00386283" w:rsidRPr="0039293F">
              <w:t>«</w:t>
            </w:r>
            <w:r w:rsidRPr="0039293F">
              <w:t xml:space="preserve">Материально- техническое и финансовое обеспечение деятельности МКУ </w:t>
            </w:r>
            <w:r w:rsidR="00386283" w:rsidRPr="0039293F">
              <w:t>«</w:t>
            </w:r>
            <w:r w:rsidRPr="0039293F">
              <w:t>ЕДДС города Пыть-Яха</w:t>
            </w:r>
            <w:r w:rsidR="00386283" w:rsidRPr="0039293F">
              <w:t>»</w:t>
            </w:r>
          </w:p>
        </w:tc>
      </w:tr>
      <w:tr w:rsidR="007A5A17" w:rsidRPr="0039293F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9293F" w:rsidRDefault="007A5A17" w:rsidP="0039293F">
            <w:pPr>
              <w:ind w:firstLine="0"/>
              <w:rPr>
                <w:highlight w:val="yellow"/>
              </w:rPr>
            </w:pPr>
            <w:r w:rsidRPr="0039293F"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17" w:rsidRPr="0039293F" w:rsidRDefault="007A5A17" w:rsidP="0039293F">
            <w:pPr>
              <w:ind w:firstLine="0"/>
            </w:pPr>
            <w:r w:rsidRPr="0039293F">
              <w:t xml:space="preserve">1. Увеличение количества обученных специалистов, уполномоченных решать задачи в сфере ГО и ЧС с </w:t>
            </w:r>
            <w:r w:rsidR="00DD032C" w:rsidRPr="0039293F">
              <w:t>4</w:t>
            </w:r>
            <w:r w:rsidRPr="0039293F">
              <w:t xml:space="preserve"> до </w:t>
            </w:r>
            <w:r w:rsidR="004B22E8" w:rsidRPr="0039293F">
              <w:t>44</w:t>
            </w:r>
            <w:r w:rsidRPr="0039293F">
              <w:t xml:space="preserve"> человек.</w:t>
            </w:r>
          </w:p>
          <w:p w:rsidR="007A5A17" w:rsidRPr="0039293F" w:rsidRDefault="007A5A17" w:rsidP="0039293F">
            <w:pPr>
              <w:ind w:firstLine="0"/>
            </w:pPr>
            <w:r w:rsidRPr="0039293F">
              <w:t xml:space="preserve">2. Увеличение количества изготовленных, приобретенных и распространенных памяток, брошюр, плакатов с </w:t>
            </w:r>
            <w:r w:rsidR="00DD032C" w:rsidRPr="0039293F">
              <w:t>3500</w:t>
            </w:r>
            <w:r w:rsidRPr="0039293F">
              <w:t xml:space="preserve"> до </w:t>
            </w:r>
            <w:r w:rsidR="004B22E8" w:rsidRPr="0039293F">
              <w:t>4</w:t>
            </w:r>
            <w:r w:rsidRPr="0039293F">
              <w:t>9000 штук.</w:t>
            </w:r>
          </w:p>
          <w:p w:rsidR="007A5A17" w:rsidRPr="0039293F" w:rsidRDefault="007A5A17" w:rsidP="0039293F">
            <w:pPr>
              <w:ind w:firstLine="0"/>
            </w:pPr>
            <w:r w:rsidRPr="0039293F">
              <w:t xml:space="preserve">3. Увеличение количества размещенной в средствах массовой информации аудио, видео и печатной информации по обучению населения в сфере защиты населения и территорий от угроз природного и техногенного характера с 2 до </w:t>
            </w:r>
            <w:r w:rsidR="004B22E8" w:rsidRPr="0039293F">
              <w:t>28</w:t>
            </w:r>
            <w:r w:rsidRPr="0039293F">
              <w:t xml:space="preserve"> штук.</w:t>
            </w:r>
          </w:p>
          <w:p w:rsidR="00FC63F7" w:rsidRPr="0039293F" w:rsidRDefault="00FC63F7" w:rsidP="0039293F">
            <w:pPr>
              <w:ind w:firstLine="0"/>
            </w:pPr>
            <w:r w:rsidRPr="0039293F">
              <w:t xml:space="preserve">4. </w:t>
            </w:r>
            <w:r w:rsidR="0039293F" w:rsidRPr="0039293F">
              <w:t xml:space="preserve">Обеспеченность автономными дымовыми пожарными </w:t>
            </w:r>
            <w:proofErr w:type="spellStart"/>
            <w:r w:rsidR="0039293F" w:rsidRPr="0039293F">
              <w:t>извещателями</w:t>
            </w:r>
            <w:proofErr w:type="spellEnd"/>
            <w:r w:rsidR="0039293F" w:rsidRPr="0039293F">
              <w:t xml:space="preserve"> с GSM- </w:t>
            </w:r>
            <w:proofErr w:type="gramStart"/>
            <w:r w:rsidR="0039293F" w:rsidRPr="0039293F">
              <w:t>модулем  помещений</w:t>
            </w:r>
            <w:proofErr w:type="gramEnd"/>
            <w:r w:rsidR="0039293F" w:rsidRPr="0039293F">
              <w:t>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</w:t>
            </w:r>
            <w:r w:rsidR="0039293F">
              <w:t>ния, 0%.</w:t>
            </w:r>
          </w:p>
          <w:p w:rsidR="007A5A17" w:rsidRPr="0039293F" w:rsidRDefault="00FC63F7" w:rsidP="0039293F">
            <w:pPr>
              <w:ind w:firstLine="0"/>
            </w:pPr>
            <w:r w:rsidRPr="0039293F">
              <w:t>5</w:t>
            </w:r>
            <w:r w:rsidR="007A5A17" w:rsidRPr="0039293F">
              <w:t>. Доля наружных источников противопожарного водоснабжения находящихся в исправном состоянии</w:t>
            </w:r>
            <w:r w:rsidR="00C60289" w:rsidRPr="0039293F">
              <w:t>,</w:t>
            </w:r>
            <w:r w:rsidR="007A5A17" w:rsidRPr="0039293F">
              <w:t xml:space="preserve"> 100 %.</w:t>
            </w:r>
          </w:p>
          <w:p w:rsidR="007A5A17" w:rsidRPr="0039293F" w:rsidRDefault="00FC63F7" w:rsidP="0039293F">
            <w:pPr>
              <w:ind w:firstLine="0"/>
            </w:pPr>
            <w:r w:rsidRPr="0039293F">
              <w:t>6</w:t>
            </w:r>
            <w:r w:rsidR="007A5A17" w:rsidRPr="0039293F">
              <w:t xml:space="preserve">. Доля прочищенных и </w:t>
            </w:r>
            <w:proofErr w:type="gramStart"/>
            <w:r w:rsidR="007A5A17" w:rsidRPr="0039293F">
              <w:t>обновленных минерализованных полос</w:t>
            </w:r>
            <w:proofErr w:type="gramEnd"/>
            <w:r w:rsidR="007A5A17" w:rsidRPr="0039293F">
              <w:t xml:space="preserve"> и противопожарных разрывов 100 %</w:t>
            </w:r>
          </w:p>
          <w:p w:rsidR="007A5A17" w:rsidRPr="0039293F" w:rsidRDefault="00FC63F7" w:rsidP="0039293F">
            <w:pPr>
              <w:ind w:firstLine="0"/>
            </w:pPr>
            <w:r w:rsidRPr="0039293F">
              <w:t>7</w:t>
            </w:r>
            <w:r w:rsidR="00DD032C" w:rsidRPr="0039293F">
              <w:t>.</w:t>
            </w:r>
            <w:r w:rsidR="007A5A17" w:rsidRPr="0039293F">
              <w:rPr>
                <w:iCs/>
              </w:rPr>
              <w:t xml:space="preserve"> </w:t>
            </w:r>
            <w:r w:rsidR="001E72A7" w:rsidRPr="0039293F">
              <w:t>Модернизация территориальной системы централизованного оповещения (ТАСЦО), 2 этап, 1 ед.</w:t>
            </w:r>
          </w:p>
          <w:p w:rsidR="007A5A17" w:rsidRPr="0039293F" w:rsidRDefault="00FC63F7" w:rsidP="0039293F">
            <w:pPr>
              <w:ind w:firstLine="0"/>
            </w:pPr>
            <w:r w:rsidRPr="0039293F">
              <w:t>8</w:t>
            </w:r>
            <w:r w:rsidR="007A5A17" w:rsidRPr="0039293F">
              <w:t>. Обеспеченность безопасности людей на водных объектах, 100%.</w:t>
            </w:r>
          </w:p>
          <w:p w:rsidR="007A5A17" w:rsidRPr="0039293F" w:rsidRDefault="00FC63F7" w:rsidP="0039293F">
            <w:pPr>
              <w:ind w:firstLine="0"/>
              <w:rPr>
                <w:highlight w:val="yellow"/>
              </w:rPr>
            </w:pPr>
            <w:r w:rsidRPr="0039293F">
              <w:t>9</w:t>
            </w:r>
            <w:r w:rsidR="007A5A17" w:rsidRPr="0039293F">
              <w:t>. 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      </w:r>
          </w:p>
        </w:tc>
      </w:tr>
    </w:tbl>
    <w:p w:rsidR="001E72A7" w:rsidRDefault="001E72A7" w:rsidP="001E72A7">
      <w:pPr>
        <w:ind w:firstLine="0"/>
      </w:pPr>
      <w:r>
        <w:t>(П</w:t>
      </w:r>
      <w:r w:rsidRPr="001E72A7">
        <w:t>ункт 7 строки «Целевые показатели муниципальной программы»</w:t>
      </w:r>
      <w:r>
        <w:t xml:space="preserve"> изложен в новой редакции постановлением Администрации </w:t>
      </w:r>
      <w:hyperlink r:id="rId21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1E72A7" w:rsidRDefault="0039293F" w:rsidP="001E72A7">
      <w:pPr>
        <w:ind w:firstLine="0"/>
      </w:pPr>
      <w:r>
        <w:t>(</w:t>
      </w:r>
      <w:r w:rsidRPr="0039293F">
        <w:t xml:space="preserve">Пункт 4 строки «Целевые показатели программы» паспорта </w:t>
      </w:r>
      <w:r>
        <w:t>муниципальной программы изложен в новой</w:t>
      </w:r>
      <w:r w:rsidRPr="0039293F">
        <w:t xml:space="preserve"> редакции</w:t>
      </w:r>
      <w:r>
        <w:t xml:space="preserve"> постановлением Администрации </w:t>
      </w:r>
      <w:hyperlink r:id="rId22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27.12.2018 № 484-па</w:t>
        </w:r>
      </w:hyperlink>
      <w:r>
        <w:t>)</w:t>
      </w:r>
    </w:p>
    <w:tbl>
      <w:tblPr>
        <w:tblW w:w="9552" w:type="dxa"/>
        <w:tblLook w:val="00A0" w:firstRow="1" w:lastRow="0" w:firstColumn="1" w:lastColumn="0" w:noHBand="0" w:noVBand="0"/>
      </w:tblPr>
      <w:tblGrid>
        <w:gridCol w:w="3708"/>
        <w:gridCol w:w="5844"/>
      </w:tblGrid>
      <w:tr w:rsidR="007A5A17" w:rsidRPr="00E81ED0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E81ED0" w:rsidRDefault="007A5A17" w:rsidP="00E81ED0">
            <w:pPr>
              <w:ind w:firstLine="0"/>
            </w:pPr>
            <w:r w:rsidRPr="00E81ED0">
              <w:t>Сроки реализации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17" w:rsidRPr="00E81ED0" w:rsidRDefault="00386283" w:rsidP="00E81ED0">
            <w:pPr>
              <w:ind w:firstLine="0"/>
            </w:pPr>
            <w:r w:rsidRPr="00E81ED0">
              <w:t xml:space="preserve"> </w:t>
            </w:r>
            <w:r w:rsidR="00DD3898" w:rsidRPr="00E81ED0">
              <w:t>2018</w:t>
            </w:r>
            <w:r w:rsidRPr="00E81ED0">
              <w:t>-</w:t>
            </w:r>
            <w:r w:rsidR="00DD3898" w:rsidRPr="00E81ED0">
              <w:t xml:space="preserve">2025 годы и период до 2030 года </w:t>
            </w:r>
          </w:p>
        </w:tc>
      </w:tr>
      <w:tr w:rsidR="00E81ED0" w:rsidRPr="00E81ED0" w:rsidTr="006F03B8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E81ED0" w:rsidP="00E81ED0">
            <w:pPr>
              <w:ind w:firstLine="0"/>
            </w:pPr>
            <w:r w:rsidRPr="00E81ED0">
              <w:t>Финансовое обеспечение муниципальной программы</w:t>
            </w:r>
            <w:r w:rsidRPr="00E81ED0">
              <w:rPr>
                <w:color w:val="0000FF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ED0" w:rsidRPr="00E81ED0" w:rsidRDefault="00E81ED0" w:rsidP="00E81ED0">
            <w:pPr>
              <w:ind w:firstLine="0"/>
            </w:pPr>
            <w:r w:rsidRPr="00E81ED0">
              <w:t xml:space="preserve">Финансирование Программы на 2018 – 2025 годы и период до 2030 года составляет </w:t>
            </w:r>
          </w:p>
          <w:p w:rsidR="00E81ED0" w:rsidRPr="00E81ED0" w:rsidRDefault="00E81ED0" w:rsidP="00E81ED0">
            <w:pPr>
              <w:ind w:firstLine="0"/>
              <w:rPr>
                <w:bCs/>
              </w:rPr>
            </w:pPr>
            <w:r w:rsidRPr="00E81ED0">
              <w:rPr>
                <w:bCs/>
              </w:rPr>
              <w:lastRenderedPageBreak/>
              <w:t xml:space="preserve">316 363,10 тысяч </w:t>
            </w:r>
            <w:r w:rsidRPr="00E81ED0">
              <w:t>рублей, в том числе: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- 2018 год - </w:t>
            </w:r>
            <w:r w:rsidRPr="00E81ED0">
              <w:rPr>
                <w:bCs/>
              </w:rPr>
              <w:t xml:space="preserve"> </w:t>
            </w:r>
            <w:r w:rsidRPr="00E81ED0">
              <w:t>29 453,9 тысяч 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- 2019 </w:t>
            </w:r>
            <w:proofErr w:type="gramStart"/>
            <w:r w:rsidRPr="00E81ED0">
              <w:t>год  -</w:t>
            </w:r>
            <w:proofErr w:type="gramEnd"/>
            <w:r w:rsidRPr="00E81ED0">
              <w:t xml:space="preserve"> </w:t>
            </w:r>
            <w:r w:rsidRPr="00E81ED0">
              <w:rPr>
                <w:bCs/>
              </w:rPr>
              <w:t xml:space="preserve"> 23 909,1 </w:t>
            </w:r>
            <w:r w:rsidRPr="00E81ED0">
              <w:t>тысяч</w:t>
            </w:r>
            <w:r w:rsidRPr="00E81ED0">
              <w:rPr>
                <w:bCs/>
              </w:rPr>
              <w:t xml:space="preserve"> </w:t>
            </w:r>
            <w:r w:rsidRPr="00E81ED0">
              <w:t>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- 2020 </w:t>
            </w:r>
            <w:proofErr w:type="gramStart"/>
            <w:r w:rsidRPr="00E81ED0">
              <w:t>год  -</w:t>
            </w:r>
            <w:proofErr w:type="gramEnd"/>
            <w:r w:rsidRPr="00E81ED0">
              <w:t xml:space="preserve"> </w:t>
            </w:r>
            <w:r w:rsidRPr="00E81ED0">
              <w:rPr>
                <w:bCs/>
              </w:rPr>
              <w:t xml:space="preserve">23 909,1 </w:t>
            </w:r>
            <w:r w:rsidRPr="00E81ED0">
              <w:t>тысяч</w:t>
            </w:r>
            <w:r w:rsidRPr="00E81ED0">
              <w:rPr>
                <w:bCs/>
              </w:rPr>
              <w:t xml:space="preserve"> </w:t>
            </w:r>
            <w:r w:rsidRPr="00E81ED0">
              <w:t>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>- 2021 год - 23 909,1 тысяч 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- 2022 </w:t>
            </w:r>
            <w:proofErr w:type="gramStart"/>
            <w:r w:rsidRPr="00E81ED0">
              <w:t>год  -</w:t>
            </w:r>
            <w:proofErr w:type="gramEnd"/>
            <w:r w:rsidRPr="00E81ED0">
              <w:t xml:space="preserve"> </w:t>
            </w:r>
            <w:r w:rsidRPr="00E81ED0">
              <w:rPr>
                <w:bCs/>
              </w:rPr>
              <w:t xml:space="preserve">23 909,1 </w:t>
            </w:r>
            <w:r w:rsidRPr="00E81ED0">
              <w:t>тысяч</w:t>
            </w:r>
            <w:r w:rsidRPr="00E81ED0">
              <w:rPr>
                <w:bCs/>
              </w:rPr>
              <w:t xml:space="preserve"> </w:t>
            </w:r>
            <w:r w:rsidRPr="00E81ED0">
              <w:t>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- 2023 </w:t>
            </w:r>
            <w:proofErr w:type="gramStart"/>
            <w:r w:rsidRPr="00E81ED0">
              <w:t>год  -</w:t>
            </w:r>
            <w:proofErr w:type="gramEnd"/>
            <w:r w:rsidRPr="00E81ED0">
              <w:t xml:space="preserve"> </w:t>
            </w:r>
            <w:r w:rsidRPr="00E81ED0">
              <w:rPr>
                <w:bCs/>
              </w:rPr>
              <w:t xml:space="preserve">23 909,1 </w:t>
            </w:r>
            <w:r w:rsidRPr="00E81ED0">
              <w:t>тысяч</w:t>
            </w:r>
            <w:r w:rsidRPr="00E81ED0">
              <w:rPr>
                <w:bCs/>
              </w:rPr>
              <w:t xml:space="preserve"> </w:t>
            </w:r>
            <w:r w:rsidRPr="00E81ED0">
              <w:t>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- 2024 год - </w:t>
            </w:r>
            <w:r w:rsidRPr="00E81ED0">
              <w:rPr>
                <w:bCs/>
              </w:rPr>
              <w:t xml:space="preserve">23 909,1 </w:t>
            </w:r>
            <w:r w:rsidRPr="00E81ED0">
              <w:t>тысяч</w:t>
            </w:r>
            <w:r w:rsidRPr="00E81ED0">
              <w:rPr>
                <w:bCs/>
              </w:rPr>
              <w:t xml:space="preserve"> </w:t>
            </w:r>
            <w:r w:rsidRPr="00E81ED0">
              <w:t>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 xml:space="preserve">- 2025 год - </w:t>
            </w:r>
            <w:r w:rsidRPr="00E81ED0">
              <w:rPr>
                <w:bCs/>
              </w:rPr>
              <w:t xml:space="preserve">23 909,1 </w:t>
            </w:r>
            <w:r w:rsidRPr="00E81ED0">
              <w:t>тысяч</w:t>
            </w:r>
            <w:r w:rsidRPr="00E81ED0">
              <w:rPr>
                <w:bCs/>
              </w:rPr>
              <w:t xml:space="preserve"> </w:t>
            </w:r>
            <w:r w:rsidRPr="00E81ED0">
              <w:t>рублей;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>- 2026-2030 годы – 119 545,5 тысяч рублей</w:t>
            </w:r>
          </w:p>
          <w:p w:rsidR="00E81ED0" w:rsidRPr="00E81ED0" w:rsidRDefault="00E81ED0" w:rsidP="00E81ED0">
            <w:pPr>
              <w:ind w:firstLine="0"/>
            </w:pPr>
            <w:r w:rsidRPr="00E81ED0">
              <w:t>Источником финансирования программы является местный бюджет.</w:t>
            </w:r>
          </w:p>
        </w:tc>
      </w:tr>
    </w:tbl>
    <w:p w:rsidR="001E72A7" w:rsidRDefault="001E72A7" w:rsidP="001E72A7">
      <w:pPr>
        <w:ind w:firstLine="0"/>
      </w:pPr>
      <w:r>
        <w:rPr>
          <w:rFonts w:cs="Arial"/>
          <w:szCs w:val="28"/>
        </w:rPr>
        <w:lastRenderedPageBreak/>
        <w:t>(Строка «</w:t>
      </w:r>
      <w:r w:rsidRPr="001E72A7">
        <w:rPr>
          <w:rFonts w:cs="Arial"/>
          <w:szCs w:val="28"/>
        </w:rPr>
        <w:t>Финансовое обеспечение муниципальной программы»</w:t>
      </w:r>
      <w:r>
        <w:rPr>
          <w:rFonts w:cs="Arial"/>
          <w:szCs w:val="28"/>
        </w:rPr>
        <w:t xml:space="preserve"> изложена в новой редакции </w:t>
      </w:r>
      <w:r>
        <w:t xml:space="preserve">постановлением Администрации </w:t>
      </w:r>
      <w:hyperlink r:id="rId23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2F2FAF" w:rsidRDefault="002F2FAF" w:rsidP="002F2FAF">
      <w:pPr>
        <w:ind w:firstLine="0"/>
      </w:pPr>
      <w:r>
        <w:rPr>
          <w:rFonts w:cs="Arial"/>
          <w:szCs w:val="28"/>
        </w:rPr>
        <w:t xml:space="preserve">(Строка </w:t>
      </w:r>
      <w:r w:rsidRPr="002F2FAF">
        <w:rPr>
          <w:rFonts w:cs="Arial"/>
          <w:szCs w:val="28"/>
        </w:rPr>
        <w:t>«Финансовое обеспечение му</w:t>
      </w:r>
      <w:r>
        <w:rPr>
          <w:rFonts w:cs="Arial"/>
          <w:szCs w:val="28"/>
        </w:rPr>
        <w:t>ниципальной программы» паспорта муниципальной программы изложена в новой</w:t>
      </w:r>
      <w:r w:rsidRPr="002F2FAF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24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04.12.2018 № 408-па</w:t>
        </w:r>
      </w:hyperlink>
      <w:r>
        <w:t>)</w:t>
      </w:r>
    </w:p>
    <w:p w:rsidR="00E81ED0" w:rsidRDefault="00E81ED0" w:rsidP="002F2FAF">
      <w:pPr>
        <w:ind w:firstLine="0"/>
      </w:pPr>
      <w:r>
        <w:t xml:space="preserve">(Строка </w:t>
      </w:r>
      <w:r w:rsidRPr="00E81ED0">
        <w:t xml:space="preserve">«Финансовое обеспечение муниципальной программы» паспорта </w:t>
      </w:r>
      <w:r>
        <w:t xml:space="preserve">муниципальной программы изложена в новой редакции постановлением Администрации </w:t>
      </w:r>
      <w:hyperlink r:id="rId25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27.12.2018 № 484-па</w:t>
        </w:r>
      </w:hyperlink>
      <w:r>
        <w:t>)</w:t>
      </w:r>
    </w:p>
    <w:p w:rsidR="00F34735" w:rsidRDefault="00F34735" w:rsidP="002F2FAF">
      <w:pPr>
        <w:tabs>
          <w:tab w:val="center" w:pos="4230"/>
        </w:tabs>
        <w:ind w:firstLine="0"/>
        <w:rPr>
          <w:rFonts w:cs="Arial"/>
          <w:szCs w:val="28"/>
        </w:rPr>
      </w:pPr>
    </w:p>
    <w:p w:rsidR="002F2FAF" w:rsidRPr="00386283" w:rsidRDefault="002F2FAF" w:rsidP="002911F9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7A5A17" w:rsidRPr="00386283" w:rsidRDefault="007A5A17" w:rsidP="000E218F">
      <w:pPr>
        <w:pStyle w:val="2"/>
      </w:pPr>
      <w:r w:rsidRPr="00386283">
        <w:t xml:space="preserve">Раздел 1. Краткая характеристика текущего состояния сферы защиты населения и территорий муниципального образования </w:t>
      </w:r>
      <w:r w:rsidRPr="00386283">
        <w:rPr>
          <w:lang w:eastAsia="en-US"/>
        </w:rPr>
        <w:t xml:space="preserve">городской округ </w:t>
      </w:r>
      <w:r w:rsidRPr="00386283">
        <w:t>город Пыть-Ях от угроз природного и техногенного характера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DB2097" w:rsidRDefault="0039293F" w:rsidP="007A5A17">
      <w:pPr>
        <w:spacing w:line="360" w:lineRule="auto"/>
        <w:ind w:firstLine="709"/>
        <w:rPr>
          <w:rFonts w:cs="Arial"/>
          <w:szCs w:val="28"/>
        </w:rPr>
      </w:pPr>
      <w:r w:rsidRPr="0039293F">
        <w:rPr>
          <w:rFonts w:cs="Arial"/>
          <w:szCs w:val="28"/>
        </w:rPr>
        <w:t>Одной из приоритетных задач стратегии социально-экономического развития муниципального образования городской округ город Пыть-Ях до 2020 года и на период 2030 года, утвержденной решением Думы города от 19.04.2018 № 158, является совершенствование системы предупреждения и защиты населения от чрезвычайных ситуаций природного и техногенного характера</w:t>
      </w:r>
      <w:r>
        <w:rPr>
          <w:rFonts w:cs="Arial"/>
          <w:szCs w:val="28"/>
        </w:rPr>
        <w:t>.</w:t>
      </w:r>
    </w:p>
    <w:p w:rsidR="0039293F" w:rsidRPr="0039293F" w:rsidRDefault="0039293F" w:rsidP="0039293F">
      <w:pPr>
        <w:spacing w:line="360" w:lineRule="auto"/>
        <w:ind w:firstLine="0"/>
        <w:rPr>
          <w:rFonts w:cs="Arial"/>
        </w:rPr>
      </w:pPr>
      <w:r>
        <w:t>(Абзац 1 Раздела 1 изложен в новой</w:t>
      </w:r>
      <w:r w:rsidRPr="0039293F">
        <w:t xml:space="preserve"> редакции</w:t>
      </w:r>
      <w:r>
        <w:t xml:space="preserve"> постановлением Администрации </w:t>
      </w:r>
      <w:hyperlink r:id="rId26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27.12.2018 № 484-па</w:t>
        </w:r>
      </w:hyperlink>
      <w:r>
        <w:t>)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Обеспечение условий для безопасной жизнедеятельности населения города Пыть-Яха, минимизация материального ущерба и снижение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Опасность возникновения чрезвычайных ситуаций в муниципальном образовании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 xml:space="preserve">город Пыть-Ях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>Климат Ханты - Мансийского автономного округа</w:t>
      </w:r>
      <w:r w:rsidR="00C60289" w:rsidRPr="00386283">
        <w:rPr>
          <w:rFonts w:cs="Arial"/>
          <w:szCs w:val="28"/>
        </w:rPr>
        <w:t>-Югры</w:t>
      </w:r>
      <w:r w:rsidRPr="00386283">
        <w:rPr>
          <w:rFonts w:cs="Arial"/>
          <w:szCs w:val="28"/>
        </w:rPr>
        <w:t xml:space="preserve">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 являются опасные гидрометеорологические явления.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Актуальность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>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color w:val="000000"/>
          <w:szCs w:val="28"/>
        </w:rPr>
        <w:t xml:space="preserve">Актуальным для </w:t>
      </w:r>
      <w:r w:rsidRPr="00386283">
        <w:rPr>
          <w:rFonts w:cs="Arial"/>
          <w:szCs w:val="28"/>
        </w:rPr>
        <w:t xml:space="preserve">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 xml:space="preserve">город Пыть-Ях </w:t>
      </w:r>
      <w:r w:rsidRPr="00386283">
        <w:rPr>
          <w:rFonts w:cs="Arial"/>
          <w:color w:val="000000"/>
          <w:szCs w:val="28"/>
        </w:rPr>
        <w:t xml:space="preserve">остаётся вопрос обеспечения безопасности людей на водных объектах. </w:t>
      </w:r>
      <w:r w:rsidRPr="00386283">
        <w:rPr>
          <w:rFonts w:cs="Arial"/>
          <w:szCs w:val="28"/>
        </w:rPr>
        <w:t>Беспрепятственность и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>доступность для стихийного и бесконтрольного купания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>населения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 xml:space="preserve">на водоёмах города Пыть-Яха создаёт предпосылки для несчастных случаев на воде. Обеспечение безопасности пользования водоёмами, обучение населения, прежде всего, детей плаванию и приёмам спасения их на воде, профилактика и предупреждение несчастных случаев на воде являются приоритетными направлениями деятельности администрации города Пыть-Яха. 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В соответствии с Федеральным законом </w:t>
      </w:r>
      <w:hyperlink r:id="rId27" w:tooltip="ФЕДЕРАЛЬНЫЙ ЗАКОН от 25.07.1998 № 128-ФЗ ГОСУДАРСТВЕННАЯ ДУМА ФЕДЕРАЛЬНОГО СОБРАНИЯ РФ&#10;&#10;О ГОСУДАРСТВЕННОЙ ДАКТИЛОСКОПИЧЕСКОЙ РЕГИСТРАЦИИ В РОССИЙСКОЙ ФЕДЕРАЦИИ" w:history="1">
        <w:r w:rsidRPr="0049482C">
          <w:rPr>
            <w:rStyle w:val="ae"/>
            <w:rFonts w:cs="Arial"/>
            <w:szCs w:val="28"/>
          </w:rPr>
          <w:t>от 12.02.1998 года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28-ФЗ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гражданской</w:t>
        </w:r>
      </w:hyperlink>
      <w:r w:rsidRPr="00386283">
        <w:rPr>
          <w:rFonts w:cs="Arial"/>
          <w:szCs w:val="28"/>
        </w:rPr>
        <w:t xml:space="preserve"> обороне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создание и поддержание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 относится к полномочиям органов местного самоуправления.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  <w:lang w:eastAsia="en-US"/>
        </w:rPr>
        <w:t xml:space="preserve">Обеспечение необходимого уровня </w:t>
      </w:r>
      <w:proofErr w:type="gramStart"/>
      <w:r w:rsidRPr="00386283">
        <w:rPr>
          <w:rFonts w:cs="Arial"/>
          <w:szCs w:val="28"/>
          <w:lang w:eastAsia="en-US"/>
        </w:rPr>
        <w:t>пожарной безопасности</w:t>
      </w:r>
      <w:proofErr w:type="gramEnd"/>
      <w:r w:rsidRPr="00386283">
        <w:rPr>
          <w:rFonts w:cs="Arial"/>
          <w:szCs w:val="28"/>
          <w:lang w:eastAsia="en-US"/>
        </w:rPr>
        <w:t xml:space="preserve"> и минимизация потерь вследствие пожаров также являются важными факторами устойчивого социально-экономического развития </w:t>
      </w:r>
      <w:r w:rsidRPr="00386283">
        <w:rPr>
          <w:rFonts w:cs="Arial"/>
          <w:szCs w:val="28"/>
        </w:rPr>
        <w:t xml:space="preserve">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</w:t>
      </w:r>
      <w:r w:rsidRPr="00386283">
        <w:rPr>
          <w:rFonts w:cs="Arial"/>
          <w:szCs w:val="28"/>
          <w:lang w:eastAsia="en-US"/>
        </w:rPr>
        <w:t>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>За 201</w:t>
      </w:r>
      <w:r w:rsidR="00E74B32" w:rsidRPr="00386283">
        <w:rPr>
          <w:rFonts w:cs="Arial"/>
          <w:szCs w:val="28"/>
        </w:rPr>
        <w:t>6</w:t>
      </w:r>
      <w:r w:rsidR="00DB2097" w:rsidRPr="00386283">
        <w:rPr>
          <w:rFonts w:cs="Arial"/>
          <w:szCs w:val="28"/>
        </w:rPr>
        <w:t xml:space="preserve"> год</w:t>
      </w:r>
      <w:r w:rsidRPr="00386283">
        <w:rPr>
          <w:rFonts w:cs="Arial"/>
          <w:szCs w:val="28"/>
        </w:rPr>
        <w:t xml:space="preserve"> на объектах города Пыть-Яха произошло </w:t>
      </w:r>
      <w:r w:rsidR="003C0BCA" w:rsidRPr="00386283">
        <w:rPr>
          <w:rFonts w:cs="Arial"/>
          <w:szCs w:val="28"/>
        </w:rPr>
        <w:t>48</w:t>
      </w:r>
      <w:r w:rsidRPr="00386283">
        <w:rPr>
          <w:rFonts w:cs="Arial"/>
          <w:szCs w:val="28"/>
        </w:rPr>
        <w:t xml:space="preserve"> пожаров и </w:t>
      </w:r>
      <w:r w:rsidR="003C0BCA" w:rsidRPr="00386283">
        <w:rPr>
          <w:rFonts w:cs="Arial"/>
          <w:szCs w:val="28"/>
        </w:rPr>
        <w:t xml:space="preserve">21 </w:t>
      </w:r>
      <w:r w:rsidRPr="00386283">
        <w:rPr>
          <w:rFonts w:cs="Arial"/>
          <w:szCs w:val="28"/>
        </w:rPr>
        <w:t>загорани</w:t>
      </w:r>
      <w:r w:rsidR="00DB2097" w:rsidRPr="00386283">
        <w:rPr>
          <w:rFonts w:cs="Arial"/>
          <w:szCs w:val="28"/>
        </w:rPr>
        <w:t>е</w:t>
      </w:r>
      <w:r w:rsidRPr="00386283">
        <w:rPr>
          <w:rFonts w:cs="Arial"/>
          <w:szCs w:val="28"/>
        </w:rPr>
        <w:t xml:space="preserve"> (в жилом секторе</w:t>
      </w:r>
      <w:r w:rsidR="00386283" w:rsidRPr="00386283">
        <w:rPr>
          <w:rFonts w:cs="Arial"/>
          <w:szCs w:val="28"/>
        </w:rPr>
        <w:t>-</w:t>
      </w:r>
      <w:r w:rsidR="003C0BCA" w:rsidRPr="00386283">
        <w:rPr>
          <w:rFonts w:cs="Arial"/>
          <w:szCs w:val="28"/>
        </w:rPr>
        <w:t>33</w:t>
      </w:r>
      <w:r w:rsidRPr="00386283">
        <w:rPr>
          <w:rFonts w:cs="Arial"/>
          <w:szCs w:val="28"/>
        </w:rPr>
        <w:t xml:space="preserve"> пожара). В сравнении с аналогичным периодом 201</w:t>
      </w:r>
      <w:r w:rsidR="003C0BCA" w:rsidRPr="00386283">
        <w:rPr>
          <w:rFonts w:cs="Arial"/>
          <w:szCs w:val="28"/>
        </w:rPr>
        <w:t>5</w:t>
      </w:r>
      <w:r w:rsidRPr="00386283">
        <w:rPr>
          <w:rFonts w:cs="Arial"/>
          <w:szCs w:val="28"/>
        </w:rPr>
        <w:t xml:space="preserve"> года число пожаров, загораний произошедших в городе </w:t>
      </w:r>
      <w:proofErr w:type="spellStart"/>
      <w:r w:rsidRPr="00386283">
        <w:rPr>
          <w:rFonts w:cs="Arial"/>
          <w:szCs w:val="28"/>
        </w:rPr>
        <w:t>Пыть-Яхе</w:t>
      </w:r>
      <w:proofErr w:type="spellEnd"/>
      <w:r w:rsidRPr="00386283">
        <w:rPr>
          <w:rFonts w:cs="Arial"/>
          <w:szCs w:val="28"/>
        </w:rPr>
        <w:t xml:space="preserve"> </w:t>
      </w:r>
      <w:r w:rsidR="003C0BCA" w:rsidRPr="00386283">
        <w:rPr>
          <w:rFonts w:cs="Arial"/>
          <w:szCs w:val="28"/>
        </w:rPr>
        <w:t>увеличилось</w:t>
      </w:r>
      <w:r w:rsidRPr="00386283">
        <w:rPr>
          <w:rFonts w:cs="Arial"/>
          <w:szCs w:val="28"/>
        </w:rPr>
        <w:t xml:space="preserve"> на</w:t>
      </w:r>
      <w:r w:rsidR="00FC63F7" w:rsidRPr="00386283">
        <w:rPr>
          <w:rFonts w:cs="Arial"/>
          <w:szCs w:val="28"/>
        </w:rPr>
        <w:t xml:space="preserve"> 15</w:t>
      </w:r>
      <w:r w:rsidRPr="00386283">
        <w:rPr>
          <w:rFonts w:cs="Arial"/>
          <w:szCs w:val="28"/>
        </w:rPr>
        <w:t xml:space="preserve"> ед. (</w:t>
      </w:r>
      <w:smartTag w:uri="urn:schemas-microsoft-com:office:smarttags" w:element="metricconverter">
        <w:smartTagPr>
          <w:attr w:name="ProductID" w:val="2015 г"/>
        </w:smartTagPr>
        <w:r w:rsidRPr="00386283">
          <w:rPr>
            <w:rFonts w:cs="Arial"/>
            <w:szCs w:val="28"/>
          </w:rPr>
          <w:t>201</w:t>
        </w:r>
        <w:r w:rsidR="003C0BCA" w:rsidRPr="00386283">
          <w:rPr>
            <w:rFonts w:cs="Arial"/>
            <w:szCs w:val="28"/>
          </w:rPr>
          <w:t>5</w:t>
        </w:r>
        <w:r w:rsidRPr="00386283">
          <w:rPr>
            <w:rFonts w:cs="Arial"/>
            <w:szCs w:val="28"/>
          </w:rPr>
          <w:t xml:space="preserve"> г</w:t>
        </w:r>
      </w:smartTag>
      <w:r w:rsidR="003C0BCA" w:rsidRPr="00386283">
        <w:rPr>
          <w:rFonts w:cs="Arial"/>
          <w:szCs w:val="28"/>
        </w:rPr>
        <w:t>.</w:t>
      </w:r>
      <w:r w:rsidR="00386283" w:rsidRPr="00386283">
        <w:rPr>
          <w:rFonts w:cs="Arial"/>
          <w:szCs w:val="28"/>
        </w:rPr>
        <w:t>-</w:t>
      </w:r>
      <w:r w:rsidR="003C0BCA" w:rsidRPr="00386283">
        <w:rPr>
          <w:rFonts w:cs="Arial"/>
          <w:szCs w:val="28"/>
        </w:rPr>
        <w:t>37</w:t>
      </w:r>
      <w:r w:rsidRPr="00386283">
        <w:rPr>
          <w:rFonts w:cs="Arial"/>
          <w:szCs w:val="28"/>
        </w:rPr>
        <w:t xml:space="preserve"> пожаров, загораний </w:t>
      </w:r>
      <w:proofErr w:type="gramStart"/>
      <w:r w:rsidR="003C0BCA" w:rsidRPr="00386283">
        <w:rPr>
          <w:rFonts w:cs="Arial"/>
          <w:szCs w:val="28"/>
        </w:rPr>
        <w:t>17</w:t>
      </w:r>
      <w:r w:rsidRPr="00386283">
        <w:rPr>
          <w:rFonts w:cs="Arial"/>
          <w:szCs w:val="28"/>
        </w:rPr>
        <w:t>)</w:t>
      </w:r>
      <w:r w:rsidR="00386283" w:rsidRPr="00386283">
        <w:rPr>
          <w:rFonts w:cs="Arial"/>
          <w:szCs w:val="28"/>
        </w:rPr>
        <w:t>-</w:t>
      </w:r>
      <w:proofErr w:type="gramEnd"/>
      <w:r w:rsidRPr="00386283">
        <w:rPr>
          <w:rFonts w:cs="Arial"/>
          <w:szCs w:val="28"/>
        </w:rPr>
        <w:t xml:space="preserve">в жилом секторе </w:t>
      </w:r>
      <w:r w:rsidR="00FC63F7" w:rsidRPr="00386283">
        <w:rPr>
          <w:rFonts w:cs="Arial"/>
          <w:szCs w:val="28"/>
        </w:rPr>
        <w:t>увеличилось на 9</w:t>
      </w:r>
      <w:r w:rsidRPr="00386283">
        <w:rPr>
          <w:rFonts w:cs="Arial"/>
          <w:szCs w:val="28"/>
        </w:rPr>
        <w:t xml:space="preserve"> пожар</w:t>
      </w:r>
      <w:r w:rsidR="008D59B0" w:rsidRPr="00386283">
        <w:rPr>
          <w:rFonts w:cs="Arial"/>
          <w:szCs w:val="28"/>
        </w:rPr>
        <w:t>ов (</w:t>
      </w:r>
      <w:r w:rsidR="00FC63F7" w:rsidRPr="00386283">
        <w:rPr>
          <w:rFonts w:cs="Arial"/>
          <w:szCs w:val="28"/>
        </w:rPr>
        <w:t xml:space="preserve">в 2015 году в жилом секторе произошло </w:t>
      </w:r>
      <w:r w:rsidRPr="00386283">
        <w:rPr>
          <w:rFonts w:cs="Arial"/>
          <w:szCs w:val="28"/>
        </w:rPr>
        <w:t>2</w:t>
      </w:r>
      <w:r w:rsidR="00FC63F7" w:rsidRPr="00386283">
        <w:rPr>
          <w:rFonts w:cs="Arial"/>
          <w:szCs w:val="28"/>
        </w:rPr>
        <w:t xml:space="preserve">4 </w:t>
      </w:r>
      <w:r w:rsidRPr="00386283">
        <w:rPr>
          <w:rFonts w:cs="Arial"/>
          <w:szCs w:val="28"/>
        </w:rPr>
        <w:t>пожар</w:t>
      </w:r>
      <w:r w:rsidR="00FC63F7" w:rsidRPr="00386283">
        <w:rPr>
          <w:rFonts w:cs="Arial"/>
          <w:szCs w:val="28"/>
        </w:rPr>
        <w:t>а)</w:t>
      </w:r>
      <w:r w:rsidRPr="00386283">
        <w:rPr>
          <w:rFonts w:cs="Arial"/>
          <w:szCs w:val="28"/>
        </w:rPr>
        <w:t xml:space="preserve">. </w:t>
      </w:r>
    </w:p>
    <w:p w:rsidR="007A5A17" w:rsidRPr="00386283" w:rsidRDefault="007A5A17" w:rsidP="007A5A17">
      <w:pPr>
        <w:pStyle w:val="a3"/>
        <w:tabs>
          <w:tab w:val="left" w:pos="0"/>
        </w:tabs>
        <w:spacing w:line="360" w:lineRule="auto"/>
        <w:ind w:firstLine="600"/>
        <w:jc w:val="both"/>
        <w:rPr>
          <w:rFonts w:cs="Arial"/>
          <w:sz w:val="24"/>
          <w:szCs w:val="28"/>
          <w:lang w:eastAsia="en-US"/>
        </w:rPr>
      </w:pPr>
      <w:r w:rsidRPr="00386283">
        <w:rPr>
          <w:rFonts w:cs="Arial"/>
          <w:sz w:val="24"/>
          <w:szCs w:val="28"/>
          <w:lang w:eastAsia="en-US"/>
        </w:rPr>
        <w:lastRenderedPageBreak/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7A5A17" w:rsidRPr="00386283" w:rsidRDefault="007A5A17" w:rsidP="007A5A17">
      <w:pPr>
        <w:pStyle w:val="a3"/>
        <w:tabs>
          <w:tab w:val="left" w:pos="0"/>
        </w:tabs>
        <w:spacing w:line="360" w:lineRule="auto"/>
        <w:ind w:firstLine="600"/>
        <w:jc w:val="both"/>
        <w:rPr>
          <w:rFonts w:cs="Arial"/>
          <w:sz w:val="24"/>
          <w:szCs w:val="28"/>
        </w:rPr>
      </w:pPr>
      <w:r w:rsidRPr="00386283">
        <w:rPr>
          <w:rFonts w:cs="Arial"/>
          <w:sz w:val="24"/>
          <w:szCs w:val="28"/>
        </w:rPr>
        <w:t xml:space="preserve">Основными причинами недостаточного уровня обеспечения пожарной безопасности в городе </w:t>
      </w:r>
      <w:proofErr w:type="spellStart"/>
      <w:r w:rsidRPr="00386283">
        <w:rPr>
          <w:rFonts w:cs="Arial"/>
          <w:sz w:val="24"/>
          <w:szCs w:val="28"/>
        </w:rPr>
        <w:t>Пыть-Яхе</w:t>
      </w:r>
      <w:proofErr w:type="spellEnd"/>
      <w:r w:rsidRPr="00386283">
        <w:rPr>
          <w:rFonts w:cs="Arial"/>
          <w:sz w:val="24"/>
          <w:szCs w:val="28"/>
        </w:rPr>
        <w:t xml:space="preserve"> являются: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нарушение правил пожарной безопасности при монтаже и эксплуатации электропроводки и электрооборудования;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нарушение правил пожарной безопасности при монтаже и эксплуатации печного отопления;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неосторожное обращение с огнем;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занесенный источник огня (поджог).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Показатели гибели, травматизма людей и величина материального ущерба характеризуют эффективность деятельности подразделений пожарной охраны, задействованных в тушении пожаров, в том числе оперативность их реагирования, техническую оснащенность.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  <w:lang w:eastAsia="en-US"/>
        </w:rPr>
      </w:pPr>
    </w:p>
    <w:p w:rsidR="007A5A17" w:rsidRPr="00386283" w:rsidRDefault="00C60289" w:rsidP="0049482C">
      <w:pPr>
        <w:pStyle w:val="2"/>
        <w:rPr>
          <w:lang w:eastAsia="en-US"/>
        </w:rPr>
      </w:pPr>
      <w:r w:rsidRPr="00386283">
        <w:rPr>
          <w:lang w:eastAsia="en-US"/>
        </w:rPr>
        <w:t xml:space="preserve">Раздел 2. </w:t>
      </w:r>
      <w:r w:rsidR="007A5A17" w:rsidRPr="00386283">
        <w:rPr>
          <w:lang w:eastAsia="en-US"/>
        </w:rPr>
        <w:t>Стимулирование инвестиционной и инновационной деятельности, развитие конкуренции и негос</w:t>
      </w:r>
      <w:r w:rsidRPr="00386283">
        <w:rPr>
          <w:lang w:eastAsia="en-US"/>
        </w:rPr>
        <w:t>ударственного сектора экономики</w:t>
      </w:r>
    </w:p>
    <w:p w:rsidR="007A5A17" w:rsidRPr="00386283" w:rsidRDefault="007A5A17" w:rsidP="007A5A17">
      <w:pPr>
        <w:tabs>
          <w:tab w:val="left" w:pos="0"/>
          <w:tab w:val="center" w:pos="5173"/>
        </w:tabs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2.1. Развитие материально-технической базы</w:t>
      </w:r>
      <w:r w:rsidR="00386283" w:rsidRPr="00386283">
        <w:rPr>
          <w:rFonts w:cs="Arial"/>
          <w:szCs w:val="28"/>
          <w:lang w:eastAsia="en-US"/>
        </w:rPr>
        <w:t xml:space="preserve"> </w:t>
      </w:r>
      <w:r w:rsidRPr="00386283">
        <w:rPr>
          <w:rFonts w:cs="Arial"/>
          <w:szCs w:val="28"/>
          <w:lang w:eastAsia="en-US"/>
        </w:rPr>
        <w:t>в отрасли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Муниципальной программой не предусмотрено развитие материально-технической базы в отрасли.</w:t>
      </w:r>
    </w:p>
    <w:p w:rsidR="007A5A17" w:rsidRPr="00386283" w:rsidRDefault="007A5A17" w:rsidP="00386283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2.2. Формирование благоприятной деловой среды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В целях повышения защиты населения и территории муниципального образования от угроз природного и техногенного характера, обеспечения пожарной безопасности, при заключении контрактов предусматриваются мероприятия для участников малого и среднего предпринимательства. При определении поставщиков (подрядчиков, исполнителей) путем проведения электронных аукционов, запросов котировок, запросов предложений в извещениях об осуществлении закупок устанавливается ограничение в отношении участников закупок, которыми могут быть </w:t>
      </w:r>
      <w:r w:rsidRPr="00386283">
        <w:rPr>
          <w:rFonts w:cs="Arial"/>
          <w:szCs w:val="28"/>
        </w:rPr>
        <w:lastRenderedPageBreak/>
        <w:t>только субъекты малого предпринимательства, социально ориентированные некоммерческие организации. Также при определении поставщика в некоторых случаях в извещении об осуществлении закупки устанавливается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1E72A7" w:rsidRPr="001E72A7" w:rsidRDefault="007A5A17" w:rsidP="001E72A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 xml:space="preserve">2.3. </w:t>
      </w:r>
      <w:r w:rsidR="001E72A7" w:rsidRPr="001E72A7">
        <w:rPr>
          <w:rFonts w:cs="Arial"/>
          <w:szCs w:val="28"/>
          <w:lang w:eastAsia="en-US"/>
        </w:rPr>
        <w:t>Реализация инвестиционных проектов.</w:t>
      </w:r>
    </w:p>
    <w:p w:rsidR="007A5A17" w:rsidRDefault="001E72A7" w:rsidP="001E72A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1E72A7">
        <w:rPr>
          <w:rFonts w:cs="Arial"/>
          <w:szCs w:val="28"/>
          <w:lang w:eastAsia="en-US"/>
        </w:rPr>
        <w:t>В целях оперативного оповещения населения о чрезвычайных ситуациях природного и техногенного характера муниципальной программой предусматривается реализация мероприятий по модернизации территориальной автоматической системы централизованного оповещения (ТАСЦО</w:t>
      </w:r>
      <w:proofErr w:type="gramStart"/>
      <w:r w:rsidRPr="001E72A7">
        <w:rPr>
          <w:rFonts w:cs="Arial"/>
          <w:szCs w:val="28"/>
          <w:lang w:eastAsia="en-US"/>
        </w:rPr>
        <w:t>),  2</w:t>
      </w:r>
      <w:proofErr w:type="gramEnd"/>
      <w:r w:rsidRPr="001E72A7">
        <w:rPr>
          <w:rFonts w:cs="Arial"/>
          <w:szCs w:val="28"/>
          <w:lang w:eastAsia="en-US"/>
        </w:rPr>
        <w:t xml:space="preserve"> этап</w:t>
      </w:r>
    </w:p>
    <w:p w:rsidR="001E72A7" w:rsidRDefault="001E72A7" w:rsidP="001E72A7">
      <w:pPr>
        <w:ind w:firstLine="0"/>
      </w:pPr>
      <w:r>
        <w:rPr>
          <w:rFonts w:cs="Arial"/>
          <w:szCs w:val="28"/>
          <w:lang w:eastAsia="en-US"/>
        </w:rPr>
        <w:t>(</w:t>
      </w:r>
      <w:r w:rsidRPr="001E72A7">
        <w:rPr>
          <w:rFonts w:cs="Arial"/>
          <w:szCs w:val="28"/>
          <w:lang w:eastAsia="en-US"/>
        </w:rPr>
        <w:t>Пункт 2.3 раздела 2 излож</w:t>
      </w:r>
      <w:r>
        <w:rPr>
          <w:rFonts w:cs="Arial"/>
          <w:szCs w:val="28"/>
          <w:lang w:eastAsia="en-US"/>
        </w:rPr>
        <w:t xml:space="preserve">ен в новой </w:t>
      </w:r>
      <w:r w:rsidRPr="001E72A7">
        <w:rPr>
          <w:rFonts w:cs="Arial"/>
          <w:szCs w:val="28"/>
          <w:lang w:eastAsia="en-US"/>
        </w:rPr>
        <w:t>редакции</w:t>
      </w:r>
      <w:r w:rsidRPr="001E72A7">
        <w:t xml:space="preserve"> </w:t>
      </w:r>
      <w:r>
        <w:t xml:space="preserve">постановлением Администрации </w:t>
      </w:r>
      <w:hyperlink r:id="rId28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7A5A17" w:rsidRPr="00386283" w:rsidRDefault="007A5A17" w:rsidP="007A5A17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  <w:lang w:eastAsia="en-US"/>
        </w:rPr>
        <w:t xml:space="preserve">2.4. Развитие конкуренции </w:t>
      </w:r>
      <w:r w:rsidRPr="00386283">
        <w:rPr>
          <w:rFonts w:cs="Arial"/>
          <w:szCs w:val="28"/>
        </w:rPr>
        <w:t>в муниципальном образовании город Пыть-Ях</w:t>
      </w:r>
    </w:p>
    <w:p w:rsidR="00C60289" w:rsidRPr="00386283" w:rsidRDefault="007A5A17" w:rsidP="007A5A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Реализация отдельных мероприятий муниципальной программы осуществляется в соответствии с Федеральным законом </w:t>
      </w:r>
      <w:hyperlink r:id="rId2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473E28">
          <w:rPr>
            <w:rStyle w:val="ae"/>
            <w:rFonts w:cs="Arial"/>
            <w:szCs w:val="28"/>
          </w:rPr>
          <w:t>от</w:t>
        </w:r>
        <w:r w:rsidR="00C60289" w:rsidRPr="00473E28">
          <w:rPr>
            <w:rStyle w:val="ae"/>
            <w:rFonts w:cs="Arial"/>
            <w:szCs w:val="28"/>
          </w:rPr>
          <w:t xml:space="preserve"> 05.04.2013</w:t>
        </w:r>
        <w:r w:rsidR="00386283" w:rsidRPr="00473E28">
          <w:rPr>
            <w:rStyle w:val="ae"/>
            <w:rFonts w:cs="Arial"/>
            <w:szCs w:val="28"/>
          </w:rPr>
          <w:t xml:space="preserve"> № </w:t>
        </w:r>
        <w:r w:rsidR="00C60289" w:rsidRPr="00473E28">
          <w:rPr>
            <w:rStyle w:val="ae"/>
            <w:rFonts w:cs="Arial"/>
            <w:szCs w:val="28"/>
          </w:rPr>
          <w:t>44-ФЗ</w:t>
        </w:r>
      </w:hyperlink>
      <w:r w:rsidR="00C60289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контрактной системе в сфере закупок товаров, работ, услуг для обеспечения госуд</w:t>
      </w:r>
      <w:r w:rsidR="00C60289" w:rsidRPr="00386283">
        <w:rPr>
          <w:rFonts w:cs="Arial"/>
          <w:szCs w:val="28"/>
        </w:rPr>
        <w:t>арственных и муниципальных нужд</w:t>
      </w:r>
      <w:r w:rsidR="00386283" w:rsidRPr="00386283">
        <w:rPr>
          <w:rFonts w:cs="Arial"/>
          <w:szCs w:val="28"/>
        </w:rPr>
        <w:t>»</w:t>
      </w:r>
      <w:r w:rsidR="00C60289" w:rsidRPr="00386283">
        <w:rPr>
          <w:rFonts w:cs="Arial"/>
          <w:szCs w:val="28"/>
        </w:rPr>
        <w:t>.</w:t>
      </w:r>
      <w:r w:rsidRPr="00386283">
        <w:rPr>
          <w:rFonts w:cs="Arial"/>
          <w:szCs w:val="28"/>
        </w:rPr>
        <w:t xml:space="preserve"> </w:t>
      </w:r>
    </w:p>
    <w:p w:rsidR="00E74B32" w:rsidRPr="00386283" w:rsidRDefault="007A5A17" w:rsidP="00C60289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</w:t>
      </w:r>
    </w:p>
    <w:p w:rsidR="00E74B32" w:rsidRPr="00386283" w:rsidRDefault="00C60289" w:rsidP="00386283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2.5. </w:t>
      </w:r>
      <w:r w:rsidR="00386283" w:rsidRPr="00386283">
        <w:rPr>
          <w:rFonts w:cs="Arial"/>
          <w:szCs w:val="28"/>
        </w:rPr>
        <w:t>«</w:t>
      </w:r>
      <w:r w:rsidR="00E74B32" w:rsidRPr="00386283">
        <w:rPr>
          <w:rFonts w:cs="Arial"/>
          <w:szCs w:val="28"/>
        </w:rPr>
        <w:t>Реализация</w:t>
      </w:r>
      <w:r w:rsidRPr="00386283">
        <w:rPr>
          <w:rFonts w:cs="Arial"/>
          <w:szCs w:val="28"/>
        </w:rPr>
        <w:t xml:space="preserve"> проектов и портфелей проектов</w:t>
      </w:r>
      <w:r w:rsidR="00386283" w:rsidRPr="00386283">
        <w:rPr>
          <w:rFonts w:cs="Arial"/>
          <w:szCs w:val="28"/>
        </w:rPr>
        <w:t>»</w:t>
      </w:r>
    </w:p>
    <w:p w:rsidR="00E74B32" w:rsidRPr="00386283" w:rsidRDefault="00E74B32" w:rsidP="00C60289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86283">
        <w:rPr>
          <w:rFonts w:cs="Arial"/>
          <w:szCs w:val="28"/>
          <w:lang w:eastAsia="en-US"/>
        </w:rPr>
        <w:t>Муниципальной программой не предусмотрена реализация проектов и портфелей проектов.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7A5A17" w:rsidRPr="00386283" w:rsidRDefault="007A5A17" w:rsidP="0049482C">
      <w:pPr>
        <w:pStyle w:val="2"/>
      </w:pPr>
      <w:r w:rsidRPr="00386283">
        <w:t>Раздел 3. Цели, задачи и показатели их достижения</w:t>
      </w:r>
    </w:p>
    <w:p w:rsidR="00946135" w:rsidRPr="00386283" w:rsidRDefault="007A5A17" w:rsidP="0049482C">
      <w:pPr>
        <w:pStyle w:val="2"/>
      </w:pPr>
      <w:r w:rsidRPr="00386283">
        <w:t>Цел</w:t>
      </w:r>
      <w:r w:rsidR="00946135" w:rsidRPr="00386283">
        <w:t>и и задачи</w:t>
      </w:r>
      <w:r w:rsidR="00386283" w:rsidRPr="00386283">
        <w:t xml:space="preserve"> </w:t>
      </w:r>
      <w:r w:rsidRPr="00386283">
        <w:t xml:space="preserve">муниципальной программы </w:t>
      </w:r>
      <w:r w:rsidR="00946135" w:rsidRPr="00386283">
        <w:t>определены в её паспорте.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Соответственно задачам целевыми показателями муниципальной программы определены: </w:t>
      </w:r>
    </w:p>
    <w:p w:rsidR="007A5A17" w:rsidRPr="00386283" w:rsidRDefault="007A5A17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 xml:space="preserve">1. Увеличение количества обученных специалистов, уполномоченных решать задачи в сфере ГО и ЧС с </w:t>
      </w:r>
      <w:r w:rsidR="00DD032C" w:rsidRPr="00386283">
        <w:rPr>
          <w:rFonts w:cs="Arial"/>
          <w:szCs w:val="28"/>
        </w:rPr>
        <w:t>4</w:t>
      </w:r>
      <w:r w:rsidRPr="00386283">
        <w:rPr>
          <w:rFonts w:cs="Arial"/>
          <w:szCs w:val="28"/>
        </w:rPr>
        <w:t xml:space="preserve"> до </w:t>
      </w:r>
      <w:r w:rsidR="00862A29" w:rsidRPr="00386283">
        <w:rPr>
          <w:rFonts w:cs="Arial"/>
          <w:szCs w:val="28"/>
        </w:rPr>
        <w:t>44</w:t>
      </w:r>
      <w:r w:rsidRPr="00386283">
        <w:rPr>
          <w:rFonts w:cs="Arial"/>
          <w:szCs w:val="28"/>
        </w:rPr>
        <w:t xml:space="preserve"> человек.</w:t>
      </w:r>
    </w:p>
    <w:p w:rsidR="007A5A17" w:rsidRPr="00386283" w:rsidRDefault="007A5A17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2. Увеличение количества изготовленных, приобретенных и распространенных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памяток, брошюр, плакатов с </w:t>
      </w:r>
      <w:r w:rsidR="00DD032C" w:rsidRPr="00386283">
        <w:rPr>
          <w:rFonts w:cs="Arial"/>
          <w:szCs w:val="28"/>
        </w:rPr>
        <w:t>3500</w:t>
      </w:r>
      <w:r w:rsidRPr="00386283">
        <w:rPr>
          <w:rFonts w:cs="Arial"/>
          <w:szCs w:val="28"/>
        </w:rPr>
        <w:t xml:space="preserve"> до </w:t>
      </w:r>
      <w:r w:rsidR="00862A29" w:rsidRPr="00386283">
        <w:rPr>
          <w:rFonts w:cs="Arial"/>
          <w:szCs w:val="28"/>
        </w:rPr>
        <w:t>4</w:t>
      </w:r>
      <w:r w:rsidRPr="00386283">
        <w:rPr>
          <w:rFonts w:cs="Arial"/>
          <w:szCs w:val="28"/>
        </w:rPr>
        <w:t>9000 шт.</w:t>
      </w:r>
    </w:p>
    <w:p w:rsidR="007A5A17" w:rsidRPr="00386283" w:rsidRDefault="007A5A17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3. Увеличение количества размещенной в средствах массовой информации аудио-, видео- и печатной информации по обучению населения в сфере защиты населения и территории от угроз природного и техногенного характера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с 2 до </w:t>
      </w:r>
      <w:r w:rsidR="00862A29" w:rsidRPr="00386283">
        <w:rPr>
          <w:rFonts w:cs="Arial"/>
          <w:szCs w:val="28"/>
        </w:rPr>
        <w:t>28</w:t>
      </w:r>
      <w:r w:rsidRPr="00386283">
        <w:rPr>
          <w:rFonts w:cs="Arial"/>
          <w:szCs w:val="28"/>
        </w:rPr>
        <w:t xml:space="preserve"> штук.</w:t>
      </w:r>
    </w:p>
    <w:p w:rsidR="00911472" w:rsidRDefault="00911472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4.</w:t>
      </w:r>
      <w:r w:rsidR="0039293F" w:rsidRPr="0039293F">
        <w:t xml:space="preserve"> </w:t>
      </w:r>
      <w:r w:rsidR="0039293F" w:rsidRPr="0039293F">
        <w:rPr>
          <w:rFonts w:cs="Arial"/>
          <w:szCs w:val="28"/>
        </w:rPr>
        <w:t>Обеспеченность автономными дымовыми пожарн</w:t>
      </w:r>
      <w:r w:rsidR="0039293F">
        <w:rPr>
          <w:rFonts w:cs="Arial"/>
          <w:szCs w:val="28"/>
        </w:rPr>
        <w:t xml:space="preserve">ыми </w:t>
      </w:r>
      <w:proofErr w:type="spellStart"/>
      <w:r w:rsidR="0039293F">
        <w:rPr>
          <w:rFonts w:cs="Arial"/>
          <w:szCs w:val="28"/>
        </w:rPr>
        <w:t>извещателями</w:t>
      </w:r>
      <w:proofErr w:type="spellEnd"/>
      <w:r w:rsidR="0039293F">
        <w:rPr>
          <w:rFonts w:cs="Arial"/>
          <w:szCs w:val="28"/>
        </w:rPr>
        <w:t xml:space="preserve"> с GSM- модулем</w:t>
      </w:r>
      <w:r w:rsidR="0039293F" w:rsidRPr="0039293F">
        <w:rPr>
          <w:rFonts w:cs="Arial"/>
          <w:szCs w:val="28"/>
        </w:rPr>
        <w:t xml:space="preserve"> помещений,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 и определяется отнош</w:t>
      </w:r>
      <w:r w:rsidR="0039293F">
        <w:rPr>
          <w:rFonts w:cs="Arial"/>
          <w:szCs w:val="28"/>
        </w:rPr>
        <w:t xml:space="preserve">ением помещений, оборудованных </w:t>
      </w:r>
      <w:r w:rsidR="0039293F" w:rsidRPr="0039293F">
        <w:rPr>
          <w:rFonts w:cs="Arial"/>
          <w:szCs w:val="28"/>
        </w:rPr>
        <w:t xml:space="preserve">автономными дымовыми пожарными </w:t>
      </w:r>
      <w:proofErr w:type="spellStart"/>
      <w:r w:rsidR="0039293F" w:rsidRPr="0039293F">
        <w:rPr>
          <w:rFonts w:cs="Arial"/>
          <w:szCs w:val="28"/>
        </w:rPr>
        <w:t>извещателями</w:t>
      </w:r>
      <w:proofErr w:type="spellEnd"/>
      <w:r w:rsidR="0039293F" w:rsidRPr="0039293F">
        <w:rPr>
          <w:rFonts w:cs="Arial"/>
          <w:szCs w:val="28"/>
        </w:rPr>
        <w:t xml:space="preserve"> с GSM- модулем к общему числу муниципального жилья, в которых проживают граждане, отнесенные </w:t>
      </w:r>
      <w:r w:rsidR="0039293F">
        <w:rPr>
          <w:rFonts w:cs="Arial"/>
          <w:szCs w:val="28"/>
        </w:rPr>
        <w:t>к вышеуказанным категориям, 0%.</w:t>
      </w:r>
    </w:p>
    <w:p w:rsidR="0039293F" w:rsidRPr="0039293F" w:rsidRDefault="0039293F" w:rsidP="0039293F">
      <w:pPr>
        <w:spacing w:line="360" w:lineRule="auto"/>
        <w:ind w:firstLine="0"/>
        <w:rPr>
          <w:rFonts w:cs="Arial"/>
        </w:rPr>
      </w:pPr>
      <w:r>
        <w:t>(Пункт 4 Раздела 3 изложен в новой</w:t>
      </w:r>
      <w:r w:rsidRPr="0039293F">
        <w:t xml:space="preserve"> редакции</w:t>
      </w:r>
      <w:r>
        <w:t xml:space="preserve"> постановлением Администрации </w:t>
      </w:r>
      <w:hyperlink r:id="rId30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27.12.2018 № 484-па</w:t>
        </w:r>
      </w:hyperlink>
      <w:r>
        <w:t>)</w:t>
      </w:r>
    </w:p>
    <w:p w:rsidR="007A5A17" w:rsidRPr="00386283" w:rsidRDefault="00DD6D35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5</w:t>
      </w:r>
      <w:r w:rsidR="007A5A17" w:rsidRPr="00386283">
        <w:rPr>
          <w:rFonts w:cs="Arial"/>
          <w:szCs w:val="28"/>
        </w:rPr>
        <w:t>. Доля наружных источников противопожарного водоснабжения находящихся в исправном состоянии</w:t>
      </w:r>
      <w:r w:rsidR="00C60289" w:rsidRPr="00386283">
        <w:rPr>
          <w:rFonts w:cs="Arial"/>
          <w:szCs w:val="28"/>
        </w:rPr>
        <w:t>,</w:t>
      </w:r>
      <w:r w:rsidR="007A5A17" w:rsidRPr="00386283">
        <w:rPr>
          <w:rFonts w:cs="Arial"/>
          <w:szCs w:val="28"/>
        </w:rPr>
        <w:t xml:space="preserve"> 100 %.</w:t>
      </w:r>
    </w:p>
    <w:p w:rsidR="007A5A17" w:rsidRPr="00386283" w:rsidRDefault="00DD6D35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6</w:t>
      </w:r>
      <w:r w:rsidR="007A5A17" w:rsidRPr="00386283">
        <w:rPr>
          <w:rFonts w:cs="Arial"/>
          <w:szCs w:val="28"/>
        </w:rPr>
        <w:t xml:space="preserve">. Доля прочищенных и </w:t>
      </w:r>
      <w:proofErr w:type="gramStart"/>
      <w:r w:rsidR="007A5A17" w:rsidRPr="00386283">
        <w:rPr>
          <w:rFonts w:cs="Arial"/>
          <w:szCs w:val="28"/>
        </w:rPr>
        <w:t>обновленных минерализованных полос</w:t>
      </w:r>
      <w:proofErr w:type="gramEnd"/>
      <w:r w:rsidR="007A5A17" w:rsidRPr="00386283">
        <w:rPr>
          <w:rFonts w:cs="Arial"/>
          <w:szCs w:val="28"/>
        </w:rPr>
        <w:t xml:space="preserve"> и противопожарных разрывов</w:t>
      </w:r>
      <w:r w:rsidR="00C60289" w:rsidRPr="00386283">
        <w:rPr>
          <w:rFonts w:cs="Arial"/>
          <w:szCs w:val="28"/>
        </w:rPr>
        <w:t>,</w:t>
      </w:r>
      <w:r w:rsidR="007A5A17" w:rsidRPr="00386283">
        <w:rPr>
          <w:rFonts w:cs="Arial"/>
          <w:szCs w:val="28"/>
        </w:rPr>
        <w:t xml:space="preserve"> 100 %.</w:t>
      </w:r>
    </w:p>
    <w:p w:rsidR="007A5A17" w:rsidRDefault="00DD6D35" w:rsidP="007A5A17">
      <w:pPr>
        <w:widowControl w:val="0"/>
        <w:autoSpaceDE w:val="0"/>
        <w:autoSpaceDN w:val="0"/>
        <w:adjustRightInd w:val="0"/>
        <w:spacing w:line="360" w:lineRule="auto"/>
        <w:ind w:firstLine="720"/>
        <w:outlineLvl w:val="1"/>
        <w:rPr>
          <w:rFonts w:cs="Arial"/>
          <w:szCs w:val="28"/>
        </w:rPr>
      </w:pPr>
      <w:r w:rsidRPr="00386283">
        <w:rPr>
          <w:rFonts w:cs="Arial"/>
          <w:szCs w:val="28"/>
        </w:rPr>
        <w:t>7</w:t>
      </w:r>
      <w:r w:rsidR="001E72A7">
        <w:rPr>
          <w:rFonts w:cs="Arial"/>
          <w:szCs w:val="28"/>
        </w:rPr>
        <w:t xml:space="preserve">. </w:t>
      </w:r>
      <w:r w:rsidR="001E72A7" w:rsidRPr="001E72A7">
        <w:rPr>
          <w:rFonts w:cs="Arial"/>
          <w:szCs w:val="28"/>
        </w:rPr>
        <w:t>Модернизация территориальной автоматической системы централизованного оповещения (ТАСЦО), 2 этап, в 2018 году</w:t>
      </w:r>
      <w:r w:rsidR="001E72A7">
        <w:rPr>
          <w:rFonts w:cs="Arial"/>
          <w:szCs w:val="28"/>
        </w:rPr>
        <w:t>.</w:t>
      </w:r>
    </w:p>
    <w:p w:rsidR="001E72A7" w:rsidRDefault="001E72A7" w:rsidP="001E72A7">
      <w:pPr>
        <w:ind w:firstLine="0"/>
      </w:pPr>
      <w:r>
        <w:rPr>
          <w:rFonts w:cs="Arial"/>
          <w:szCs w:val="28"/>
        </w:rPr>
        <w:t>(</w:t>
      </w:r>
      <w:r w:rsidRPr="001E72A7">
        <w:rPr>
          <w:rFonts w:cs="Arial"/>
          <w:szCs w:val="28"/>
        </w:rPr>
        <w:t>Пункт 7 раздела 3 изложить в следующей редакции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31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7A5A17" w:rsidRPr="00386283" w:rsidRDefault="00DD6D35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8</w:t>
      </w:r>
      <w:r w:rsidR="007A5A17" w:rsidRPr="00386283">
        <w:rPr>
          <w:rFonts w:cs="Arial"/>
          <w:szCs w:val="28"/>
        </w:rPr>
        <w:t>.</w:t>
      </w:r>
      <w:r w:rsidR="00386283" w:rsidRPr="00386283">
        <w:rPr>
          <w:rFonts w:cs="Arial"/>
          <w:szCs w:val="28"/>
        </w:rPr>
        <w:t xml:space="preserve"> </w:t>
      </w:r>
      <w:r w:rsidR="007A5A17" w:rsidRPr="00386283">
        <w:rPr>
          <w:rFonts w:cs="Arial"/>
          <w:szCs w:val="28"/>
        </w:rPr>
        <w:t>Обеспеченность безопасности людей на водных объектах на 100 %.</w:t>
      </w:r>
    </w:p>
    <w:p w:rsidR="007A5A17" w:rsidRPr="00386283" w:rsidRDefault="007F018F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9</w:t>
      </w:r>
      <w:r w:rsidR="007A5A17" w:rsidRPr="00386283">
        <w:rPr>
          <w:rFonts w:cs="Arial"/>
          <w:szCs w:val="28"/>
        </w:rPr>
        <w:t>. 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</w:r>
    </w:p>
    <w:p w:rsidR="007A5A17" w:rsidRPr="00386283" w:rsidRDefault="007A5A17" w:rsidP="007A5A17">
      <w:pPr>
        <w:spacing w:line="360" w:lineRule="auto"/>
        <w:ind w:firstLine="601"/>
        <w:rPr>
          <w:rFonts w:cs="Arial"/>
          <w:szCs w:val="28"/>
        </w:rPr>
      </w:pPr>
      <w:r w:rsidRPr="00386283">
        <w:rPr>
          <w:rFonts w:cs="Arial"/>
          <w:szCs w:val="28"/>
        </w:rPr>
        <w:t>Целевые показатели приведены в приложении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 xml:space="preserve">1 к </w:t>
      </w:r>
      <w:r w:rsidR="00C60289" w:rsidRPr="00386283">
        <w:rPr>
          <w:rFonts w:cs="Arial"/>
          <w:szCs w:val="28"/>
        </w:rPr>
        <w:t>приложению.</w:t>
      </w:r>
    </w:p>
    <w:p w:rsidR="007A5A17" w:rsidRPr="00386283" w:rsidRDefault="007A5A17" w:rsidP="007A5A17">
      <w:pPr>
        <w:spacing w:line="360" w:lineRule="auto"/>
        <w:ind w:firstLine="601"/>
        <w:rPr>
          <w:rFonts w:cs="Arial"/>
          <w:szCs w:val="28"/>
        </w:rPr>
      </w:pPr>
    </w:p>
    <w:p w:rsidR="007A5A17" w:rsidRPr="00386283" w:rsidRDefault="007A5A17" w:rsidP="0049482C">
      <w:pPr>
        <w:pStyle w:val="2"/>
      </w:pPr>
      <w:r w:rsidRPr="00386283">
        <w:t>Раздел 4. Характеристика основных мероприятий программы</w:t>
      </w:r>
    </w:p>
    <w:p w:rsidR="007A5A17" w:rsidRPr="00386283" w:rsidRDefault="007A5A17" w:rsidP="007A5A17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Муниципальная программа состоит из 3 подпрограмм.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 xml:space="preserve">4.1. Подпрограмма 1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Организация и обеспечение мероприятий в сфере гражданской обороны, защиты населения и территорий муниципального образования городской округ город Пыть-Ях от чрезвычайных ситуаций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 включает:</w:t>
      </w:r>
    </w:p>
    <w:p w:rsidR="00386283" w:rsidRPr="00386283" w:rsidRDefault="00DD6D35" w:rsidP="007A5A17">
      <w:pPr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bCs/>
          <w:szCs w:val="28"/>
        </w:rPr>
        <w:t>4.</w:t>
      </w:r>
      <w:r w:rsidR="00C60289" w:rsidRPr="00386283">
        <w:rPr>
          <w:rFonts w:cs="Arial"/>
          <w:bCs/>
          <w:szCs w:val="28"/>
        </w:rPr>
        <w:t xml:space="preserve">1.1. 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Переподготовка и повышение квалификации работ</w:t>
      </w:r>
      <w:r w:rsidR="00C60289" w:rsidRPr="00386283">
        <w:rPr>
          <w:rFonts w:cs="Arial"/>
          <w:bCs/>
          <w:szCs w:val="28"/>
        </w:rPr>
        <w:t>ников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  <w:r w:rsidR="00437C14" w:rsidRPr="00386283">
        <w:rPr>
          <w:rFonts w:cs="Arial"/>
          <w:bCs/>
          <w:szCs w:val="28"/>
        </w:rPr>
        <w:t xml:space="preserve"> Включает в себя одно мероприятие; </w:t>
      </w:r>
      <w:r w:rsidR="00386283" w:rsidRPr="00386283">
        <w:rPr>
          <w:rFonts w:cs="Arial"/>
          <w:bCs/>
          <w:szCs w:val="28"/>
        </w:rPr>
        <w:t>«</w:t>
      </w:r>
      <w:r w:rsidR="00437C14" w:rsidRPr="00386283">
        <w:rPr>
          <w:rFonts w:cs="Arial"/>
          <w:iCs/>
          <w:szCs w:val="28"/>
        </w:rPr>
        <w:t>Переподготовка</w:t>
      </w:r>
      <w:r w:rsidR="00386283" w:rsidRPr="00386283">
        <w:rPr>
          <w:rFonts w:cs="Arial"/>
          <w:iCs/>
          <w:szCs w:val="28"/>
        </w:rPr>
        <w:t xml:space="preserve"> </w:t>
      </w:r>
      <w:r w:rsidR="00437C14" w:rsidRPr="00386283">
        <w:rPr>
          <w:rFonts w:cs="Arial"/>
          <w:iCs/>
          <w:szCs w:val="28"/>
        </w:rPr>
        <w:t>и повышение квалификации специалистов, уполномоченных решать задачи в сфере ГО и ЧС</w:t>
      </w:r>
      <w:r w:rsidR="00386283" w:rsidRPr="00386283">
        <w:rPr>
          <w:rFonts w:cs="Arial"/>
          <w:bCs/>
          <w:szCs w:val="28"/>
        </w:rPr>
        <w:t>»</w:t>
      </w:r>
      <w:r w:rsidR="00437C14" w:rsidRPr="00386283">
        <w:rPr>
          <w:rFonts w:cs="Arial"/>
          <w:iCs/>
          <w:szCs w:val="28"/>
        </w:rPr>
        <w:t>.</w:t>
      </w:r>
    </w:p>
    <w:p w:rsidR="00386283" w:rsidRPr="00386283" w:rsidRDefault="00DD6D35" w:rsidP="007A5A17">
      <w:pPr>
        <w:spacing w:line="360" w:lineRule="auto"/>
        <w:rPr>
          <w:rFonts w:cs="Arial"/>
          <w:bCs/>
          <w:szCs w:val="28"/>
        </w:rPr>
      </w:pPr>
      <w:r w:rsidRPr="00386283">
        <w:rPr>
          <w:rFonts w:cs="Arial"/>
          <w:bCs/>
          <w:szCs w:val="28"/>
        </w:rPr>
        <w:t>4.</w:t>
      </w:r>
      <w:r w:rsidR="00C60289" w:rsidRPr="00386283">
        <w:rPr>
          <w:rFonts w:cs="Arial"/>
          <w:bCs/>
          <w:szCs w:val="28"/>
        </w:rPr>
        <w:t xml:space="preserve">1.2. 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Проведение пропаганды и обучение населения способам защиты и действиям в чрезвыча</w:t>
      </w:r>
      <w:r w:rsidR="00C60289" w:rsidRPr="00386283">
        <w:rPr>
          <w:rFonts w:cs="Arial"/>
          <w:bCs/>
          <w:szCs w:val="28"/>
        </w:rPr>
        <w:t>йных ситуациях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1.2.1. </w:t>
      </w:r>
      <w:r w:rsidR="007A5A17" w:rsidRPr="00386283">
        <w:rPr>
          <w:rFonts w:cs="Arial"/>
          <w:iCs/>
          <w:szCs w:val="28"/>
        </w:rPr>
        <w:t>Изготовление, приобретение и распространение памяток, брошюр, плакатов.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1.2.2. </w:t>
      </w:r>
      <w:r w:rsidR="007A5A17" w:rsidRPr="00386283">
        <w:rPr>
          <w:rFonts w:cs="Arial"/>
          <w:iCs/>
          <w:szCs w:val="28"/>
        </w:rPr>
        <w:t>Размещение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техногенного характера.</w:t>
      </w:r>
    </w:p>
    <w:p w:rsidR="00386283" w:rsidRPr="00386283" w:rsidRDefault="00DD6D35" w:rsidP="007A5A17">
      <w:pPr>
        <w:spacing w:line="360" w:lineRule="auto"/>
        <w:rPr>
          <w:rFonts w:cs="Arial"/>
          <w:b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>1.3.</w:t>
      </w:r>
      <w:r w:rsidR="00C60289" w:rsidRPr="00386283">
        <w:rPr>
          <w:rFonts w:cs="Arial"/>
          <w:bCs/>
          <w:szCs w:val="28"/>
        </w:rPr>
        <w:t xml:space="preserve"> 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Обеспечение безопасн</w:t>
      </w:r>
      <w:r w:rsidR="00C60289" w:rsidRPr="00386283">
        <w:rPr>
          <w:rFonts w:cs="Arial"/>
          <w:bCs/>
          <w:szCs w:val="28"/>
        </w:rPr>
        <w:t>ости граждан на водных объектах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  <w:r w:rsidR="00437C14" w:rsidRPr="00386283">
        <w:rPr>
          <w:rFonts w:cs="Arial"/>
          <w:bCs/>
          <w:szCs w:val="28"/>
        </w:rPr>
        <w:t xml:space="preserve"> Включает в себя мероприятия </w:t>
      </w:r>
      <w:r w:rsidR="00437C14" w:rsidRPr="00386283">
        <w:rPr>
          <w:rFonts w:cs="Arial"/>
          <w:iCs/>
          <w:szCs w:val="28"/>
        </w:rPr>
        <w:t>по обеспечению безопасности граждан в местах массового отдыха людей на водных объектах (ликвидация непредвиденных ситуаций, изготовление и установка информационных табличек).</w:t>
      </w:r>
    </w:p>
    <w:p w:rsidR="00386283" w:rsidRPr="00386283" w:rsidRDefault="00DD6D35" w:rsidP="007A5A17">
      <w:pPr>
        <w:spacing w:line="360" w:lineRule="auto"/>
        <w:rPr>
          <w:rFonts w:cs="Arial"/>
          <w:b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 xml:space="preserve">1.4. </w:t>
      </w:r>
      <w:r w:rsidR="00C60289" w:rsidRPr="00386283">
        <w:rPr>
          <w:rFonts w:cs="Arial"/>
          <w:bCs/>
          <w:szCs w:val="28"/>
        </w:rPr>
        <w:t xml:space="preserve">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Повышение защиты населения и территории от угроз прир</w:t>
      </w:r>
      <w:r w:rsidR="00C60289" w:rsidRPr="00386283">
        <w:rPr>
          <w:rFonts w:cs="Arial"/>
          <w:bCs/>
          <w:szCs w:val="28"/>
        </w:rPr>
        <w:t>одного и техногенного характера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>1.4.</w:t>
      </w:r>
      <w:r w:rsidR="00691E77" w:rsidRPr="00386283">
        <w:rPr>
          <w:rFonts w:cs="Arial"/>
          <w:iCs/>
          <w:szCs w:val="28"/>
        </w:rPr>
        <w:t>1</w:t>
      </w:r>
      <w:r w:rsidR="007A5A17" w:rsidRPr="00386283">
        <w:rPr>
          <w:rFonts w:cs="Arial"/>
          <w:iCs/>
          <w:szCs w:val="28"/>
        </w:rPr>
        <w:t xml:space="preserve">. </w:t>
      </w:r>
      <w:r w:rsidR="001E72A7" w:rsidRPr="001E72A7">
        <w:rPr>
          <w:rFonts w:cs="Arial"/>
          <w:iCs/>
          <w:szCs w:val="28"/>
        </w:rPr>
        <w:t>Модернизация территориальной автоматической системы централизованного оповещения (ТАСЦО), 2 этап</w:t>
      </w:r>
      <w:r w:rsidR="001E72A7">
        <w:rPr>
          <w:rFonts w:cs="Arial"/>
          <w:iCs/>
          <w:szCs w:val="28"/>
        </w:rPr>
        <w:t>.</w:t>
      </w:r>
    </w:p>
    <w:p w:rsidR="001E72A7" w:rsidRDefault="001E72A7" w:rsidP="001E72A7">
      <w:pPr>
        <w:ind w:firstLine="0"/>
      </w:pPr>
      <w:r>
        <w:rPr>
          <w:rFonts w:cs="Arial"/>
          <w:iCs/>
          <w:szCs w:val="28"/>
        </w:rPr>
        <w:t>(</w:t>
      </w:r>
      <w:r w:rsidRPr="001E72A7">
        <w:rPr>
          <w:rFonts w:cs="Arial"/>
          <w:iCs/>
          <w:szCs w:val="28"/>
        </w:rPr>
        <w:t>Пункт 4.1.4.1. раздела 4 излож</w:t>
      </w:r>
      <w:r>
        <w:rPr>
          <w:rFonts w:cs="Arial"/>
          <w:iCs/>
          <w:szCs w:val="28"/>
        </w:rPr>
        <w:t>ен</w:t>
      </w:r>
      <w:r w:rsidRPr="001E72A7">
        <w:rPr>
          <w:rFonts w:cs="Arial"/>
          <w:iCs/>
          <w:szCs w:val="28"/>
        </w:rPr>
        <w:t xml:space="preserve"> в </w:t>
      </w:r>
      <w:r>
        <w:rPr>
          <w:rFonts w:cs="Arial"/>
          <w:iCs/>
          <w:szCs w:val="28"/>
        </w:rPr>
        <w:t>новой</w:t>
      </w:r>
      <w:r w:rsidRPr="001E72A7">
        <w:rPr>
          <w:rFonts w:cs="Arial"/>
          <w:iCs/>
          <w:szCs w:val="28"/>
        </w:rPr>
        <w:t xml:space="preserve"> редакции</w:t>
      </w:r>
      <w:r w:rsidRPr="001E72A7">
        <w:t xml:space="preserve"> </w:t>
      </w:r>
      <w:r>
        <w:t xml:space="preserve">постановлением Администрации </w:t>
      </w:r>
      <w:hyperlink r:id="rId32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386283" w:rsidRPr="00386283" w:rsidRDefault="007F018F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iCs/>
          <w:szCs w:val="28"/>
        </w:rPr>
        <w:t>4.1.4.2. Техническое обслуживание систем ТАСЦО.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>1.4.3. Техническое обслуживание системы оповещения населения.</w:t>
      </w:r>
    </w:p>
    <w:p w:rsidR="007A5A17" w:rsidRPr="00386283" w:rsidRDefault="00DD6D35" w:rsidP="007A5A17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 xml:space="preserve">1.4.4. Создание и содержание необходимого материального запаса для системы оповещения населения. 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Необходимость реализации и исполнения данных мероприятий обусловлены Федеральным законом </w:t>
      </w:r>
      <w:hyperlink r:id="rId3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482C">
          <w:rPr>
            <w:rStyle w:val="ae"/>
            <w:rFonts w:cs="Arial"/>
            <w:szCs w:val="28"/>
          </w:rPr>
          <w:t>от 06.10.2003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131-ФЗ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Об общих принципах</w:t>
        </w:r>
      </w:hyperlink>
      <w:r w:rsidRPr="00386283">
        <w:rPr>
          <w:rFonts w:cs="Arial"/>
          <w:szCs w:val="28"/>
        </w:rPr>
        <w:t xml:space="preserve"> организации местного самоуправления в Российской Федерации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, Федеральным законом </w:t>
      </w:r>
      <w:hyperlink r:id="rId34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<w:r w:rsidRPr="0049482C">
          <w:rPr>
            <w:rStyle w:val="ae"/>
            <w:rFonts w:cs="Arial"/>
            <w:szCs w:val="28"/>
          </w:rPr>
          <w:t>от 21.12.1994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68-ФЗ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защите</w:t>
        </w:r>
      </w:hyperlink>
      <w:r w:rsidRPr="00386283">
        <w:rPr>
          <w:rFonts w:cs="Arial"/>
          <w:szCs w:val="28"/>
        </w:rPr>
        <w:t xml:space="preserve"> населения и территорий от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чрезвычайных ситуаций природного и техногенного характера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статьёй 8 Федерального закона</w:t>
      </w:r>
      <w:r w:rsidRPr="00386283">
        <w:rPr>
          <w:rFonts w:cs="Arial"/>
        </w:rPr>
        <w:t xml:space="preserve"> </w:t>
      </w:r>
      <w:hyperlink r:id="rId35" w:tooltip="ФЕДЕРАЛЬНЫЙ ЗАКОН от 12.02.1998 № 28-ФЗ ГОСУДАРСТВЕННАЯ ДУМА ФЕДЕРАЛЬНОГО СОБРАНИЯ РФ&#10;&#10;О ГРАЖДАНСКОЙ ОБОРОНЕ" w:history="1">
        <w:r w:rsidRPr="00473E28">
          <w:rPr>
            <w:rStyle w:val="ae"/>
            <w:rFonts w:cs="Arial"/>
            <w:szCs w:val="28"/>
          </w:rPr>
          <w:t>от 12.02.1998</w:t>
        </w:r>
        <w:r w:rsidR="00386283" w:rsidRPr="00473E28">
          <w:rPr>
            <w:rStyle w:val="ae"/>
            <w:rFonts w:cs="Arial"/>
            <w:szCs w:val="28"/>
          </w:rPr>
          <w:t xml:space="preserve"> № </w:t>
        </w:r>
        <w:r w:rsidRPr="00473E28">
          <w:rPr>
            <w:rStyle w:val="ae"/>
            <w:rFonts w:cs="Arial"/>
            <w:szCs w:val="28"/>
          </w:rPr>
          <w:t>28-ФЗ</w:t>
        </w:r>
      </w:hyperlink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гражданской обороне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4.2. Подпрограмма 2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 xml:space="preserve">Укрепление пожарной безопасности </w:t>
      </w:r>
      <w:r w:rsidRPr="00386283">
        <w:rPr>
          <w:rFonts w:cs="Arial"/>
          <w:szCs w:val="28"/>
          <w:lang w:eastAsia="en-US"/>
        </w:rPr>
        <w:t>в муниципальном образовании городской округ город Пыть-Ях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 включает:</w:t>
      </w:r>
    </w:p>
    <w:p w:rsidR="007A5A17" w:rsidRPr="00386283" w:rsidRDefault="00DD6D35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2.1. </w:t>
      </w:r>
      <w:r w:rsidR="00C60289" w:rsidRPr="00386283">
        <w:rPr>
          <w:rFonts w:cs="Arial"/>
          <w:bCs/>
          <w:szCs w:val="28"/>
        </w:rPr>
        <w:t xml:space="preserve">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Обеспечение пр</w:t>
      </w:r>
      <w:r w:rsidR="00C60289" w:rsidRPr="00386283">
        <w:rPr>
          <w:rFonts w:cs="Arial"/>
          <w:bCs/>
          <w:szCs w:val="28"/>
        </w:rPr>
        <w:t xml:space="preserve">отивопожарной защиты </w:t>
      </w:r>
      <w:r w:rsidR="00C60289" w:rsidRPr="00386283">
        <w:rPr>
          <w:rFonts w:cs="Arial"/>
          <w:bCs/>
          <w:szCs w:val="28"/>
        </w:rPr>
        <w:lastRenderedPageBreak/>
        <w:t>территорий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</w:p>
    <w:p w:rsidR="008E363C" w:rsidRPr="00386283" w:rsidRDefault="00DD6D35" w:rsidP="008E363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bCs/>
          <w:szCs w:val="28"/>
        </w:rPr>
        <w:t>4.</w:t>
      </w:r>
      <w:r w:rsidR="00911472" w:rsidRPr="00386283">
        <w:rPr>
          <w:rFonts w:cs="Arial"/>
          <w:bCs/>
          <w:szCs w:val="28"/>
        </w:rPr>
        <w:t>2.1.1.</w:t>
      </w:r>
      <w:r w:rsidR="00911472" w:rsidRPr="00386283">
        <w:rPr>
          <w:rFonts w:cs="Arial"/>
        </w:rPr>
        <w:t xml:space="preserve"> </w:t>
      </w:r>
      <w:r w:rsidR="007F018F" w:rsidRPr="00386283">
        <w:rPr>
          <w:rFonts w:cs="Arial"/>
          <w:szCs w:val="28"/>
        </w:rPr>
        <w:t>Обустройство</w:t>
      </w:r>
      <w:r w:rsidR="008E363C" w:rsidRPr="00386283">
        <w:rPr>
          <w:rFonts w:cs="Arial"/>
          <w:szCs w:val="28"/>
        </w:rPr>
        <w:t xml:space="preserve"> и содержание минерализованных полос и противопожарных разрывов.</w:t>
      </w:r>
    </w:p>
    <w:p w:rsidR="007A5A17" w:rsidRPr="00386283" w:rsidRDefault="00DD6D35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bCs/>
          <w:szCs w:val="28"/>
        </w:rPr>
        <w:t>4.</w:t>
      </w:r>
      <w:r w:rsidR="007A5A17" w:rsidRPr="00386283">
        <w:rPr>
          <w:rFonts w:cs="Arial"/>
          <w:bCs/>
          <w:szCs w:val="28"/>
        </w:rPr>
        <w:t>2.1.</w:t>
      </w:r>
      <w:r w:rsidR="00911472" w:rsidRPr="00386283">
        <w:rPr>
          <w:rFonts w:cs="Arial"/>
          <w:bCs/>
          <w:szCs w:val="28"/>
        </w:rPr>
        <w:t>2</w:t>
      </w:r>
      <w:r w:rsidR="007A5A17" w:rsidRPr="00386283">
        <w:rPr>
          <w:rFonts w:cs="Arial"/>
          <w:bCs/>
          <w:szCs w:val="28"/>
        </w:rPr>
        <w:t xml:space="preserve">. </w:t>
      </w:r>
      <w:r w:rsidR="007A5A17" w:rsidRPr="00386283">
        <w:rPr>
          <w:rFonts w:cs="Arial"/>
          <w:szCs w:val="28"/>
        </w:rPr>
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собственностью.</w:t>
      </w:r>
    </w:p>
    <w:p w:rsidR="008E363C" w:rsidRPr="00386283" w:rsidRDefault="00DD6D35" w:rsidP="008E363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>2.1.</w:t>
      </w:r>
      <w:r w:rsidR="00911472" w:rsidRPr="00386283">
        <w:rPr>
          <w:rFonts w:cs="Arial"/>
          <w:szCs w:val="28"/>
        </w:rPr>
        <w:t>3</w:t>
      </w:r>
      <w:r w:rsidR="007A5A17" w:rsidRPr="00386283">
        <w:rPr>
          <w:rFonts w:cs="Arial"/>
          <w:szCs w:val="28"/>
        </w:rPr>
        <w:t xml:space="preserve">. </w:t>
      </w:r>
      <w:r w:rsidR="008E363C" w:rsidRPr="00386283">
        <w:rPr>
          <w:rFonts w:cs="Arial"/>
          <w:bCs/>
          <w:szCs w:val="28"/>
        </w:rPr>
        <w:t>Приобретение</w:t>
      </w:r>
      <w:r w:rsidR="00386283" w:rsidRPr="00386283">
        <w:rPr>
          <w:rFonts w:cs="Arial"/>
          <w:bCs/>
          <w:szCs w:val="28"/>
        </w:rPr>
        <w:t xml:space="preserve"> </w:t>
      </w:r>
      <w:r w:rsidR="008E363C" w:rsidRPr="00386283">
        <w:rPr>
          <w:rFonts w:cs="Arial"/>
          <w:bCs/>
          <w:szCs w:val="28"/>
        </w:rPr>
        <w:t xml:space="preserve">и </w:t>
      </w:r>
      <w:r w:rsidR="001F720C" w:rsidRPr="00386283">
        <w:rPr>
          <w:rFonts w:cs="Arial"/>
          <w:bCs/>
          <w:szCs w:val="28"/>
        </w:rPr>
        <w:t>оборудование</w:t>
      </w:r>
      <w:r w:rsidR="008E363C" w:rsidRPr="00386283">
        <w:rPr>
          <w:rFonts w:cs="Arial"/>
          <w:bCs/>
          <w:szCs w:val="28"/>
        </w:rPr>
        <w:t xml:space="preserve"> автономны</w:t>
      </w:r>
      <w:r w:rsidR="001F720C" w:rsidRPr="00386283">
        <w:rPr>
          <w:rFonts w:cs="Arial"/>
          <w:bCs/>
          <w:szCs w:val="28"/>
        </w:rPr>
        <w:t>ми</w:t>
      </w:r>
      <w:r w:rsidR="008E363C" w:rsidRPr="00386283">
        <w:rPr>
          <w:rFonts w:cs="Arial"/>
          <w:bCs/>
          <w:szCs w:val="28"/>
        </w:rPr>
        <w:t xml:space="preserve"> дымовы</w:t>
      </w:r>
      <w:r w:rsidR="001F720C" w:rsidRPr="00386283">
        <w:rPr>
          <w:rFonts w:cs="Arial"/>
          <w:bCs/>
          <w:szCs w:val="28"/>
        </w:rPr>
        <w:t>ми</w:t>
      </w:r>
      <w:r w:rsidR="008E363C" w:rsidRPr="00386283">
        <w:rPr>
          <w:rFonts w:cs="Arial"/>
          <w:bCs/>
          <w:szCs w:val="28"/>
        </w:rPr>
        <w:t xml:space="preserve"> пожарны</w:t>
      </w:r>
      <w:r w:rsidR="001F720C" w:rsidRPr="00386283">
        <w:rPr>
          <w:rFonts w:cs="Arial"/>
          <w:bCs/>
          <w:szCs w:val="28"/>
        </w:rPr>
        <w:t>ми</w:t>
      </w:r>
      <w:r w:rsidR="008E363C" w:rsidRPr="00386283">
        <w:rPr>
          <w:rFonts w:cs="Arial"/>
          <w:bCs/>
          <w:szCs w:val="28"/>
        </w:rPr>
        <w:t xml:space="preserve"> </w:t>
      </w:r>
      <w:proofErr w:type="spellStart"/>
      <w:r w:rsidR="008E363C" w:rsidRPr="00386283">
        <w:rPr>
          <w:rFonts w:cs="Arial"/>
          <w:bCs/>
          <w:szCs w:val="28"/>
        </w:rPr>
        <w:t>извещател</w:t>
      </w:r>
      <w:r w:rsidR="001F720C" w:rsidRPr="00386283">
        <w:rPr>
          <w:rFonts w:cs="Arial"/>
          <w:bCs/>
          <w:szCs w:val="28"/>
        </w:rPr>
        <w:t>ями</w:t>
      </w:r>
      <w:proofErr w:type="spellEnd"/>
      <w:r w:rsidR="008E363C" w:rsidRPr="00386283">
        <w:rPr>
          <w:rFonts w:cs="Arial"/>
          <w:bCs/>
          <w:szCs w:val="28"/>
        </w:rPr>
        <w:t xml:space="preserve"> с GSM- модулем помещени</w:t>
      </w:r>
      <w:r w:rsidR="001F720C" w:rsidRPr="00386283">
        <w:rPr>
          <w:rFonts w:cs="Arial"/>
          <w:bCs/>
          <w:szCs w:val="28"/>
        </w:rPr>
        <w:t>й</w:t>
      </w:r>
      <w:r w:rsidR="008E363C" w:rsidRPr="00386283">
        <w:rPr>
          <w:rFonts w:cs="Arial"/>
          <w:bCs/>
          <w:szCs w:val="28"/>
        </w:rPr>
        <w:t>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населения.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 xml:space="preserve">Необходимость реализации и исполнения данных мероприятий обусловлены федеральными законами </w:t>
      </w:r>
      <w:hyperlink r:id="rId36" w:tooltip="ФЕДЕРАЛЬНЫЙ ЗАКОН от 21.12.1994 № 69-ФЗ ГОСУДАРСТВЕННАЯ ДУМА ФЕДЕРАЛЬНОГО СОБРАНИЯ РФ&#10;&#10;О ПОЖАРНОЙ БЕЗОПАСНОСТИ" w:history="1">
        <w:r w:rsidRPr="00473E28">
          <w:rPr>
            <w:rStyle w:val="ae"/>
            <w:rFonts w:cs="Arial"/>
            <w:szCs w:val="28"/>
            <w:lang w:eastAsia="en-US"/>
          </w:rPr>
          <w:t>от 21.12.1994</w:t>
        </w:r>
        <w:r w:rsidR="00386283" w:rsidRPr="00473E28">
          <w:rPr>
            <w:rStyle w:val="ae"/>
            <w:rFonts w:cs="Arial"/>
            <w:szCs w:val="28"/>
            <w:lang w:eastAsia="en-US"/>
          </w:rPr>
          <w:t xml:space="preserve"> № </w:t>
        </w:r>
        <w:r w:rsidRPr="00473E28">
          <w:rPr>
            <w:rStyle w:val="ae"/>
            <w:rFonts w:cs="Arial"/>
            <w:szCs w:val="28"/>
            <w:lang w:eastAsia="en-US"/>
          </w:rPr>
          <w:t>69-ФЗ</w:t>
        </w:r>
      </w:hyperlink>
      <w:r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Pr="00386283">
        <w:rPr>
          <w:rFonts w:cs="Arial"/>
          <w:szCs w:val="28"/>
          <w:lang w:eastAsia="en-US"/>
        </w:rPr>
        <w:t>О пожарной безопасности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  <w:lang w:eastAsia="en-US"/>
        </w:rPr>
        <w:t xml:space="preserve">, </w:t>
      </w:r>
      <w:hyperlink r:id="rId37" w:tooltip="ФЕДЕРАЛЬНЫЙ ЗАКОН от 22.07.2008 № 123-ФЗ ГОСУДАРСТВЕННАЯ ДУМА ФЕДЕРАЛЬНОГО СОБРАНИЯ РФ&#10;&#10;ТЕХНИЧЕСКИЙ РЕГЛАМЕНТ О ТРЕБОВАНИЯХ ПОЖАРНОЙ БЕЗОПАСНОСТИ " w:history="1">
        <w:r w:rsidRPr="00473E28">
          <w:rPr>
            <w:rStyle w:val="ae"/>
            <w:rFonts w:cs="Arial"/>
            <w:szCs w:val="28"/>
            <w:lang w:eastAsia="en-US"/>
          </w:rPr>
          <w:t>от 22.07.2008</w:t>
        </w:r>
        <w:r w:rsidR="00386283" w:rsidRPr="00473E28">
          <w:rPr>
            <w:rStyle w:val="ae"/>
            <w:rFonts w:cs="Arial"/>
            <w:szCs w:val="28"/>
            <w:lang w:eastAsia="en-US"/>
          </w:rPr>
          <w:t xml:space="preserve"> № </w:t>
        </w:r>
        <w:r w:rsidRPr="00473E28">
          <w:rPr>
            <w:rStyle w:val="ae"/>
            <w:rFonts w:cs="Arial"/>
            <w:szCs w:val="28"/>
            <w:lang w:eastAsia="en-US"/>
          </w:rPr>
          <w:t>123-ФЗ</w:t>
        </w:r>
      </w:hyperlink>
      <w:r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Pr="00386283">
        <w:rPr>
          <w:rFonts w:cs="Arial"/>
          <w:szCs w:val="28"/>
          <w:lang w:eastAsia="en-US"/>
        </w:rPr>
        <w:t>Технический регламент о требованиях пожарной безопасности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  <w:lang w:eastAsia="en-US"/>
        </w:rPr>
        <w:t>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Данные программные мероприятия реализовываются в целях обеспечения первичных мер пожарной безопасности на территории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4.3. Подпрограмма 3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 xml:space="preserve">Материально-техническое и финансовое обеспечение деятельности МКУ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ЕДДС города Пыть-Яха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 включает:</w:t>
      </w:r>
    </w:p>
    <w:p w:rsidR="00386283" w:rsidRPr="00386283" w:rsidRDefault="00DD6D35" w:rsidP="007A5A17">
      <w:pPr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3.1. </w:t>
      </w:r>
      <w:r w:rsidR="00C60289" w:rsidRPr="00386283">
        <w:rPr>
          <w:rFonts w:cs="Arial"/>
          <w:bCs/>
          <w:szCs w:val="28"/>
        </w:rPr>
        <w:t>Основное мероприятие</w:t>
      </w:r>
      <w:r w:rsidR="00386283" w:rsidRPr="00386283">
        <w:rPr>
          <w:rFonts w:cs="Arial"/>
          <w:bCs/>
          <w:szCs w:val="28"/>
        </w:rPr>
        <w:t xml:space="preserve"> «</w:t>
      </w:r>
      <w:r w:rsidR="007A5A17" w:rsidRPr="00386283">
        <w:rPr>
          <w:rFonts w:cs="Arial"/>
          <w:bCs/>
          <w:szCs w:val="28"/>
        </w:rPr>
        <w:t>Финансовое</w:t>
      </w:r>
      <w:r w:rsidR="00C60289" w:rsidRPr="00386283">
        <w:rPr>
          <w:rFonts w:cs="Arial"/>
          <w:bCs/>
          <w:szCs w:val="28"/>
        </w:rPr>
        <w:t xml:space="preserve"> обеспечение осуществления МКУ </w:t>
      </w:r>
      <w:r w:rsidR="00386283" w:rsidRPr="00386283">
        <w:rPr>
          <w:rFonts w:cs="Arial"/>
          <w:bCs/>
          <w:szCs w:val="28"/>
        </w:rPr>
        <w:t>«</w:t>
      </w:r>
      <w:r w:rsidR="00C60289" w:rsidRPr="00386283">
        <w:rPr>
          <w:rFonts w:cs="Arial"/>
          <w:bCs/>
          <w:szCs w:val="28"/>
        </w:rPr>
        <w:t>ЕДДС города Пыть-Яха</w:t>
      </w:r>
      <w:r w:rsidR="00386283" w:rsidRPr="00386283">
        <w:rPr>
          <w:rFonts w:cs="Arial"/>
          <w:bCs/>
          <w:szCs w:val="28"/>
        </w:rPr>
        <w:t>»</w:t>
      </w:r>
      <w:r w:rsidR="00C60289" w:rsidRPr="00386283">
        <w:rPr>
          <w:rFonts w:cs="Arial"/>
          <w:bCs/>
          <w:szCs w:val="28"/>
        </w:rPr>
        <w:t xml:space="preserve"> </w:t>
      </w:r>
      <w:r w:rsidR="007A5A17" w:rsidRPr="00386283">
        <w:rPr>
          <w:rFonts w:cs="Arial"/>
          <w:bCs/>
          <w:szCs w:val="28"/>
        </w:rPr>
        <w:t>установленных видов деятельности</w:t>
      </w:r>
      <w:r w:rsidR="001F720C" w:rsidRPr="00386283">
        <w:rPr>
          <w:rFonts w:cs="Arial"/>
          <w:bCs/>
          <w:szCs w:val="28"/>
        </w:rPr>
        <w:t xml:space="preserve"> и включает в себя мероприятия по </w:t>
      </w:r>
      <w:r w:rsidR="001F720C" w:rsidRPr="00386283">
        <w:rPr>
          <w:rFonts w:cs="Arial"/>
          <w:szCs w:val="28"/>
        </w:rPr>
        <w:t xml:space="preserve">финансовое </w:t>
      </w:r>
      <w:r w:rsidR="00C60289" w:rsidRPr="00386283">
        <w:rPr>
          <w:rFonts w:cs="Arial"/>
          <w:szCs w:val="28"/>
        </w:rPr>
        <w:t>обеспечение осуществления</w:t>
      </w:r>
      <w:r w:rsidR="00386283" w:rsidRPr="00386283">
        <w:rPr>
          <w:rFonts w:cs="Arial"/>
          <w:szCs w:val="28"/>
        </w:rPr>
        <w:t xml:space="preserve"> </w:t>
      </w:r>
      <w:r w:rsidR="00C60289" w:rsidRPr="00386283">
        <w:rPr>
          <w:rFonts w:cs="Arial"/>
          <w:szCs w:val="28"/>
        </w:rPr>
        <w:t xml:space="preserve">установленных видов деятельности МКУ </w:t>
      </w:r>
      <w:r w:rsidR="00386283" w:rsidRPr="00386283">
        <w:rPr>
          <w:rFonts w:cs="Arial"/>
          <w:szCs w:val="28"/>
        </w:rPr>
        <w:t>«</w:t>
      </w:r>
      <w:r w:rsidR="00C60289" w:rsidRPr="00386283">
        <w:rPr>
          <w:rFonts w:cs="Arial"/>
          <w:szCs w:val="28"/>
        </w:rPr>
        <w:t>ЕДДС города Пыть-Яха</w:t>
      </w:r>
      <w:r w:rsidR="00386283" w:rsidRPr="00386283">
        <w:rPr>
          <w:rFonts w:cs="Arial"/>
          <w:szCs w:val="28"/>
        </w:rPr>
        <w:t>»</w:t>
      </w:r>
      <w:r w:rsidR="001F720C" w:rsidRPr="00386283">
        <w:rPr>
          <w:rFonts w:cs="Arial"/>
          <w:szCs w:val="28"/>
        </w:rPr>
        <w:t>.</w:t>
      </w:r>
    </w:p>
    <w:p w:rsidR="00386283" w:rsidRPr="00386283" w:rsidRDefault="007A5A17" w:rsidP="007A5A17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szCs w:val="28"/>
        </w:rPr>
        <w:t>Необходимость реализации и исполнения данного мероприятия обусловлена Федерал</w:t>
      </w:r>
      <w:r w:rsidR="00C60289" w:rsidRPr="00386283">
        <w:rPr>
          <w:rFonts w:cs="Arial"/>
          <w:szCs w:val="28"/>
        </w:rPr>
        <w:t xml:space="preserve">ьным законом </w:t>
      </w:r>
      <w:hyperlink r:id="rId3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C60289" w:rsidRPr="0049482C">
          <w:rPr>
            <w:rStyle w:val="ae"/>
            <w:rFonts w:cs="Arial"/>
            <w:szCs w:val="28"/>
          </w:rPr>
          <w:t>от 06.10.2003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131-ФЗ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Об общих принципах</w:t>
        </w:r>
      </w:hyperlink>
      <w:r w:rsidRPr="00386283">
        <w:rPr>
          <w:rFonts w:cs="Arial"/>
          <w:szCs w:val="28"/>
        </w:rPr>
        <w:t xml:space="preserve"> организации местного самоуправления в Российской Федерации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Федерал</w:t>
      </w:r>
      <w:r w:rsidR="00C60289" w:rsidRPr="00386283">
        <w:rPr>
          <w:rFonts w:cs="Arial"/>
          <w:szCs w:val="28"/>
        </w:rPr>
        <w:t xml:space="preserve">ьным законом </w:t>
      </w:r>
      <w:hyperlink r:id="rId39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<w:r w:rsidR="00C60289" w:rsidRPr="0049482C">
          <w:rPr>
            <w:rStyle w:val="ae"/>
            <w:rFonts w:cs="Arial"/>
            <w:szCs w:val="28"/>
          </w:rPr>
          <w:t>от 21.12.1994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68-ФЗ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защите</w:t>
        </w:r>
      </w:hyperlink>
      <w:r w:rsidRPr="00386283">
        <w:rPr>
          <w:rFonts w:cs="Arial"/>
          <w:szCs w:val="28"/>
        </w:rPr>
        <w:t xml:space="preserve"> населения и территорий от чрезвычайных ситуаций природного и техногенного характера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, постановлением Правительства Российской Федерации </w:t>
      </w:r>
      <w:hyperlink r:id="rId40" w:tooltip="ПОСТАНОВЛЕНИЕ от 30.12.2003 № 794 ПРАВИТЕЛЬСТВО РФ&#10;&#10;О единой государственной системе предупреждения и ликвидации чрезвычайных ситуаций" w:history="1">
        <w:r w:rsidRPr="0049482C">
          <w:rPr>
            <w:rStyle w:val="ae"/>
            <w:rFonts w:cs="Arial"/>
            <w:szCs w:val="28"/>
          </w:rPr>
          <w:t>от 30.12.2003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794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единой</w:t>
        </w:r>
      </w:hyperlink>
      <w:r w:rsidRPr="00386283">
        <w:rPr>
          <w:rFonts w:cs="Arial"/>
          <w:szCs w:val="28"/>
        </w:rPr>
        <w:t xml:space="preserve"> государственной системе предупреждения и ликвидации чрезвычайных ситуаций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Указом Президента Росси</w:t>
      </w:r>
      <w:r w:rsidR="00C60289" w:rsidRPr="00386283">
        <w:rPr>
          <w:rFonts w:cs="Arial"/>
          <w:szCs w:val="28"/>
        </w:rPr>
        <w:t xml:space="preserve">йской Федерации </w:t>
      </w:r>
      <w:hyperlink r:id="rId41" w:tooltip="УКАЗ от 28.12.2010 № 1632 ПРЕЗИДЕНТ РФ&#10;&#10;О СОВЕРШЕНСТВОВАНИИ СИСТЕМЫ ОБЕСПЕЧЕНИЯ ВЫЗОВА ЭКСТРЕННЫХ ОПЕРАТИВНЫХ СЛУЖБ НА ТЕРРИТОРИИ РОССИЙСКОЙ ФЕДЕРАЦИИ " w:history="1">
        <w:r w:rsidR="00C60289" w:rsidRPr="00F6474C">
          <w:rPr>
            <w:rStyle w:val="ae"/>
            <w:rFonts w:cs="Arial"/>
            <w:szCs w:val="28"/>
          </w:rPr>
          <w:t>от 28.12.2010</w:t>
        </w:r>
        <w:r w:rsidR="00386283" w:rsidRPr="00F6474C">
          <w:rPr>
            <w:rStyle w:val="ae"/>
            <w:rFonts w:cs="Arial"/>
            <w:szCs w:val="28"/>
          </w:rPr>
          <w:t xml:space="preserve"> № </w:t>
        </w:r>
        <w:r w:rsidRPr="00F6474C">
          <w:rPr>
            <w:rStyle w:val="ae"/>
            <w:rFonts w:cs="Arial"/>
            <w:szCs w:val="28"/>
          </w:rPr>
          <w:t>1632</w:t>
        </w:r>
        <w:r w:rsidR="00386283" w:rsidRPr="00F6474C">
          <w:rPr>
            <w:rStyle w:val="ae"/>
            <w:rFonts w:cs="Arial"/>
            <w:szCs w:val="28"/>
          </w:rPr>
          <w:t xml:space="preserve"> «</w:t>
        </w:r>
        <w:r w:rsidRPr="00F6474C">
          <w:rPr>
            <w:rStyle w:val="ae"/>
            <w:rFonts w:cs="Arial"/>
            <w:szCs w:val="28"/>
          </w:rPr>
          <w:t>О совершенствовании</w:t>
        </w:r>
      </w:hyperlink>
      <w:r w:rsidRPr="00386283">
        <w:rPr>
          <w:rFonts w:cs="Arial"/>
          <w:szCs w:val="28"/>
        </w:rPr>
        <w:t xml:space="preserve"> системы обеспечения вызова экстренных оперативных служб на территории Российской Федерации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, в целях повышения готовности к реагированию на угрозу или возникновение чрезвычайных ситуаций, эффективности взаимодействия </w:t>
      </w:r>
      <w:r w:rsidRPr="00386283">
        <w:rPr>
          <w:rFonts w:cs="Arial"/>
          <w:szCs w:val="28"/>
        </w:rPr>
        <w:lastRenderedPageBreak/>
        <w:t>привлекаемых городских служб и средств для предупреждения и ликвидации чрезвычайных ситуаций на территории город</w:t>
      </w:r>
      <w:r w:rsidR="00C60289" w:rsidRPr="00386283">
        <w:rPr>
          <w:rFonts w:cs="Arial"/>
          <w:szCs w:val="28"/>
        </w:rPr>
        <w:t>а</w:t>
      </w:r>
      <w:r w:rsidRPr="00386283">
        <w:rPr>
          <w:rFonts w:cs="Arial"/>
          <w:szCs w:val="28"/>
        </w:rPr>
        <w:t xml:space="preserve"> Пыть-Ях</w:t>
      </w:r>
      <w:r w:rsidR="00C60289" w:rsidRPr="00386283">
        <w:rPr>
          <w:rFonts w:cs="Arial"/>
          <w:szCs w:val="28"/>
        </w:rPr>
        <w:t>а</w:t>
      </w:r>
      <w:r w:rsidRPr="00386283">
        <w:rPr>
          <w:rFonts w:cs="Arial"/>
          <w:szCs w:val="28"/>
        </w:rPr>
        <w:t>.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Основные программные мероприятия приведены в приложении</w:t>
      </w:r>
      <w:r w:rsidR="00386283" w:rsidRPr="00386283">
        <w:rPr>
          <w:rFonts w:cs="Arial"/>
          <w:szCs w:val="28"/>
          <w:lang w:eastAsia="en-US"/>
        </w:rPr>
        <w:t xml:space="preserve"> № </w:t>
      </w:r>
      <w:r w:rsidRPr="00386283">
        <w:rPr>
          <w:rFonts w:cs="Arial"/>
          <w:szCs w:val="28"/>
          <w:lang w:eastAsia="en-US"/>
        </w:rPr>
        <w:t>2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к </w:t>
      </w:r>
      <w:r w:rsidR="00C60289" w:rsidRPr="00386283">
        <w:rPr>
          <w:rFonts w:cs="Arial"/>
          <w:szCs w:val="28"/>
        </w:rPr>
        <w:t>приложению</w:t>
      </w:r>
      <w:r w:rsidRPr="00386283">
        <w:rPr>
          <w:rFonts w:cs="Arial"/>
          <w:szCs w:val="28"/>
          <w:lang w:eastAsia="en-US"/>
        </w:rPr>
        <w:t>.</w:t>
      </w:r>
    </w:p>
    <w:p w:rsidR="007A5A17" w:rsidRPr="00386283" w:rsidRDefault="007A5A17" w:rsidP="007A5A17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7A5A17" w:rsidRPr="00386283" w:rsidRDefault="007A5A17" w:rsidP="00F6474C">
      <w:pPr>
        <w:pStyle w:val="2"/>
        <w:rPr>
          <w:i/>
        </w:rPr>
      </w:pPr>
      <w:r w:rsidRPr="00386283">
        <w:t>Раздел 5. Механизм реализации муниципальной программы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Ответственным исполнителем программы является управление по делам гражданской обороны и чрезвычайным ситуациям администрации города Пыть-Яха. Реализацию мероприятий муниципальной программы предполагается осуществлять непосредственно ответственным исполнителем и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color w:val="000000"/>
          <w:szCs w:val="28"/>
        </w:rPr>
        <w:t>соисполнителями, указанными в паспорте Программы</w:t>
      </w:r>
      <w:r w:rsidRPr="00386283">
        <w:rPr>
          <w:rFonts w:cs="Arial"/>
          <w:szCs w:val="28"/>
        </w:rPr>
        <w:t xml:space="preserve">. 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386283">
        <w:rPr>
          <w:rFonts w:eastAsia="Calibri" w:cs="Arial"/>
          <w:szCs w:val="28"/>
        </w:rPr>
        <w:t xml:space="preserve">Реализация отдельных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</w:t>
      </w:r>
      <w:r w:rsidRPr="00386283">
        <w:rPr>
          <w:rFonts w:eastAsia="Calibri" w:cs="Arial"/>
          <w:color w:val="000000"/>
          <w:szCs w:val="28"/>
        </w:rPr>
        <w:t>муниципальными заказчиками</w:t>
      </w:r>
      <w:r w:rsidRPr="00386283">
        <w:rPr>
          <w:rFonts w:eastAsia="Calibri" w:cs="Arial"/>
          <w:szCs w:val="28"/>
        </w:rPr>
        <w:t xml:space="preserve"> с исполнителями в установленном законодательством Российской Федерации порядке.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Ответственный исполнитель программы выполняет функции и несет ответственность в соответствии с Порядком разработки, утверждения и реализации муниципальных </w:t>
      </w:r>
      <w:r w:rsidR="00C60289" w:rsidRPr="00386283">
        <w:rPr>
          <w:rFonts w:cs="Arial"/>
          <w:szCs w:val="28"/>
        </w:rPr>
        <w:t xml:space="preserve">и </w:t>
      </w:r>
      <w:r w:rsidRPr="00386283">
        <w:rPr>
          <w:rFonts w:cs="Arial"/>
          <w:szCs w:val="28"/>
        </w:rPr>
        <w:t xml:space="preserve">ведомственных целевых программ, утвержденным постановлением администрации города </w:t>
      </w:r>
      <w:hyperlink r:id="rId42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F6474C" w:rsidRPr="00386283">
          <w:rPr>
            <w:rStyle w:val="ae"/>
            <w:rFonts w:cs="Arial"/>
            <w:szCs w:val="28"/>
          </w:rPr>
          <w:t>от 21.08.2013 № 184-па</w:t>
        </w:r>
      </w:hyperlink>
      <w:r w:rsidR="00C60289" w:rsidRPr="00386283">
        <w:rPr>
          <w:rFonts w:cs="Arial"/>
          <w:szCs w:val="28"/>
        </w:rPr>
        <w:t>.</w:t>
      </w:r>
      <w:r w:rsidRPr="00386283">
        <w:rPr>
          <w:rFonts w:cs="Arial"/>
          <w:szCs w:val="28"/>
        </w:rPr>
        <w:t xml:space="preserve"> 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Управление и контроль муниципальной программы осуществляется в порядке, предусмотренном пунктом 10 Раздела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  <w:lang w:val="en-US"/>
        </w:rPr>
        <w:t>II</w:t>
      </w:r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</w:t>
      </w:r>
      <w:r w:rsidR="00C60289" w:rsidRPr="00386283">
        <w:rPr>
          <w:rFonts w:cs="Arial"/>
          <w:szCs w:val="28"/>
        </w:rPr>
        <w:t>ия, утверждения и реализации</w:t>
      </w:r>
      <w:r w:rsidR="00386283" w:rsidRPr="00386283">
        <w:rPr>
          <w:rFonts w:cs="Arial"/>
          <w:szCs w:val="28"/>
        </w:rPr>
        <w:t xml:space="preserve">» </w:t>
      </w:r>
      <w:r w:rsidR="00C60289" w:rsidRPr="00386283">
        <w:rPr>
          <w:rFonts w:cs="Arial"/>
          <w:szCs w:val="28"/>
        </w:rPr>
        <w:t>п</w:t>
      </w:r>
      <w:r w:rsidRPr="00386283">
        <w:rPr>
          <w:rFonts w:cs="Arial"/>
          <w:szCs w:val="28"/>
        </w:rPr>
        <w:t>риложения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к постановлению администрации го</w:t>
      </w:r>
      <w:r w:rsidR="00C60289" w:rsidRPr="00386283">
        <w:rPr>
          <w:rFonts w:cs="Arial"/>
          <w:szCs w:val="28"/>
        </w:rPr>
        <w:t xml:space="preserve">рода Пыть-Яха </w:t>
      </w:r>
      <w:hyperlink r:id="rId43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C60289" w:rsidRPr="00386283">
          <w:rPr>
            <w:rStyle w:val="ae"/>
            <w:rFonts w:cs="Arial"/>
            <w:szCs w:val="28"/>
          </w:rPr>
          <w:t>от 21.08.2013</w:t>
        </w:r>
        <w:r w:rsidR="00386283" w:rsidRPr="00386283">
          <w:rPr>
            <w:rStyle w:val="ae"/>
            <w:rFonts w:cs="Arial"/>
            <w:szCs w:val="28"/>
          </w:rPr>
          <w:t xml:space="preserve"> № </w:t>
        </w:r>
        <w:r w:rsidRPr="00386283">
          <w:rPr>
            <w:rStyle w:val="ae"/>
            <w:rFonts w:cs="Arial"/>
            <w:szCs w:val="28"/>
          </w:rPr>
          <w:t>184-па</w:t>
        </w:r>
      </w:hyperlink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.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7A5A17" w:rsidRPr="00386283" w:rsidRDefault="007A5A17" w:rsidP="00F6474C">
      <w:pPr>
        <w:pStyle w:val="2"/>
      </w:pPr>
      <w:r w:rsidRPr="00386283">
        <w:t>Раздел 6. Оценка эффективности выполнения муниципальной программы</w:t>
      </w:r>
    </w:p>
    <w:p w:rsidR="007A5A17" w:rsidRPr="00386283" w:rsidRDefault="007A5A17" w:rsidP="007A5A17">
      <w:pPr>
        <w:pStyle w:val="ab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Реализация мероприятий, предусмотренных программой, позволит повысить уровень защиты населения и территорий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 от угроз природного и техногенного характера.</w:t>
      </w:r>
    </w:p>
    <w:p w:rsidR="007A5A17" w:rsidRPr="00386283" w:rsidRDefault="007A5A17" w:rsidP="007A5A17">
      <w:pPr>
        <w:spacing w:line="360" w:lineRule="auto"/>
        <w:ind w:firstLine="708"/>
        <w:rPr>
          <w:rFonts w:cs="Arial"/>
          <w:color w:val="000000"/>
          <w:szCs w:val="28"/>
        </w:rPr>
      </w:pPr>
      <w:r w:rsidRPr="00386283">
        <w:rPr>
          <w:rFonts w:cs="Arial"/>
          <w:color w:val="000000"/>
          <w:szCs w:val="28"/>
        </w:rPr>
        <w:t>В результате реализации программы ожидается: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- обеспеченность безопасности людей на водных объектах на 100 %.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>- 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- обеспеченность противопожарной защиты территории города на 100 %.</w:t>
      </w:r>
    </w:p>
    <w:p w:rsidR="007A5A17" w:rsidRPr="00386283" w:rsidRDefault="007A5A17" w:rsidP="007A5A17">
      <w:pPr>
        <w:pStyle w:val="ConsPlusNormal"/>
        <w:widowControl/>
        <w:spacing w:line="360" w:lineRule="auto"/>
        <w:ind w:firstLine="709"/>
        <w:jc w:val="both"/>
        <w:rPr>
          <w:sz w:val="24"/>
          <w:szCs w:val="28"/>
        </w:rPr>
      </w:pPr>
      <w:r w:rsidRPr="00386283">
        <w:rPr>
          <w:sz w:val="24"/>
          <w:szCs w:val="28"/>
        </w:rPr>
        <w:t xml:space="preserve">Ответственный исполнитель Программы обосновывает объемы и виды необходимых работ и в установленные сроки представляет в управление по экономике администрации </w:t>
      </w:r>
      <w:proofErr w:type="gramStart"/>
      <w:r w:rsidRPr="00386283">
        <w:rPr>
          <w:sz w:val="24"/>
          <w:szCs w:val="28"/>
        </w:rPr>
        <w:t>города</w:t>
      </w:r>
      <w:proofErr w:type="gramEnd"/>
      <w:r w:rsidRPr="00386283">
        <w:rPr>
          <w:sz w:val="24"/>
          <w:szCs w:val="28"/>
        </w:rPr>
        <w:t xml:space="preserve"> данные о фактическом выполнении мероприятий, объемах и стоимости работ.</w:t>
      </w:r>
    </w:p>
    <w:p w:rsidR="007A5A17" w:rsidRPr="00386283" w:rsidRDefault="007A5A17" w:rsidP="007A5A17">
      <w:pPr>
        <w:pStyle w:val="ConsPlusNormal"/>
        <w:widowControl/>
        <w:spacing w:line="360" w:lineRule="auto"/>
        <w:ind w:firstLine="709"/>
        <w:jc w:val="both"/>
        <w:rPr>
          <w:sz w:val="24"/>
          <w:szCs w:val="28"/>
        </w:rPr>
      </w:pPr>
      <w:r w:rsidRPr="00386283">
        <w:rPr>
          <w:sz w:val="24"/>
          <w:szCs w:val="28"/>
        </w:rPr>
        <w:t>Оценка результативности действия Программы проводится ежегодно.</w:t>
      </w:r>
    </w:p>
    <w:p w:rsidR="00386283" w:rsidRPr="00386283" w:rsidRDefault="007A5A17" w:rsidP="00911472">
      <w:pPr>
        <w:pStyle w:val="ab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Оценка эффективности реализации программы приведена в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приложении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>3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к </w:t>
      </w:r>
      <w:r w:rsidR="00C60289" w:rsidRPr="00386283">
        <w:rPr>
          <w:rFonts w:cs="Arial"/>
          <w:szCs w:val="28"/>
        </w:rPr>
        <w:t>приложению</w:t>
      </w:r>
      <w:r w:rsidRPr="00386283">
        <w:rPr>
          <w:rFonts w:cs="Arial"/>
          <w:szCs w:val="28"/>
        </w:rPr>
        <w:t>.</w:t>
      </w:r>
    </w:p>
    <w:p w:rsidR="00386283" w:rsidRPr="00386283" w:rsidRDefault="00386283" w:rsidP="00911472">
      <w:pPr>
        <w:pStyle w:val="ab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</w:p>
    <w:p w:rsidR="00F6474C" w:rsidRDefault="00F6474C" w:rsidP="00386283">
      <w:pPr>
        <w:jc w:val="left"/>
        <w:rPr>
          <w:rFonts w:cs="Arial"/>
        </w:rPr>
      </w:pPr>
    </w:p>
    <w:p w:rsidR="00386283" w:rsidRPr="00386283" w:rsidRDefault="00386283" w:rsidP="00386283">
      <w:pPr>
        <w:jc w:val="left"/>
        <w:rPr>
          <w:rFonts w:cs="Arial"/>
        </w:rPr>
        <w:sectPr w:rsidR="00386283" w:rsidRPr="00386283" w:rsidSect="00DD6D35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0B33" w:rsidRDefault="00710B33" w:rsidP="00AE33C1">
      <w:pPr>
        <w:ind w:firstLine="0"/>
      </w:pPr>
    </w:p>
    <w:tbl>
      <w:tblPr>
        <w:tblpPr w:leftFromText="180" w:rightFromText="180" w:vertAnchor="page" w:horzAnchor="margin" w:tblpY="1546"/>
        <w:tblW w:w="14452" w:type="dxa"/>
        <w:tblLayout w:type="fixed"/>
        <w:tblLook w:val="04A0" w:firstRow="1" w:lastRow="0" w:firstColumn="1" w:lastColumn="0" w:noHBand="0" w:noVBand="1"/>
      </w:tblPr>
      <w:tblGrid>
        <w:gridCol w:w="14452"/>
      </w:tblGrid>
      <w:tr w:rsidR="00236D24" w:rsidRPr="00386283" w:rsidTr="00710B33">
        <w:trPr>
          <w:trHeight w:val="975"/>
        </w:trPr>
        <w:tc>
          <w:tcPr>
            <w:tcW w:w="1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74C" w:rsidRDefault="00F6474C" w:rsidP="00F6474C">
            <w:pPr>
              <w:jc w:val="right"/>
              <w:rPr>
                <w:rFonts w:cs="Arial"/>
              </w:rPr>
            </w:pPr>
            <w:r w:rsidRPr="00F6474C">
              <w:rPr>
                <w:rFonts w:cs="Arial"/>
              </w:rPr>
              <w:t xml:space="preserve">Приложение № 1 к приложению к постановлению </w:t>
            </w:r>
          </w:p>
          <w:p w:rsidR="00236D24" w:rsidRPr="00386283" w:rsidRDefault="00F6474C" w:rsidP="00F6474C">
            <w:pPr>
              <w:jc w:val="right"/>
              <w:rPr>
                <w:rFonts w:cs="Arial"/>
              </w:rPr>
            </w:pPr>
            <w:r w:rsidRPr="00F6474C">
              <w:rPr>
                <w:rFonts w:cs="Arial"/>
              </w:rPr>
              <w:t>администрации города Пыть-Яха от 06.12.2017 № 321-па</w:t>
            </w:r>
          </w:p>
        </w:tc>
      </w:tr>
      <w:tr w:rsidR="00236D24" w:rsidRPr="00386283" w:rsidTr="00710B33">
        <w:trPr>
          <w:trHeight w:val="1245"/>
        </w:trPr>
        <w:tc>
          <w:tcPr>
            <w:tcW w:w="1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C7" w:rsidRDefault="009875C7" w:rsidP="00386283">
            <w:pPr>
              <w:jc w:val="center"/>
              <w:rPr>
                <w:rFonts w:cs="Arial"/>
                <w:b/>
                <w:bCs/>
                <w:szCs w:val="32"/>
              </w:rPr>
            </w:pPr>
          </w:p>
          <w:p w:rsidR="009875C7" w:rsidRDefault="009875C7" w:rsidP="009875C7">
            <w:pPr>
              <w:ind w:firstLine="0"/>
            </w:pPr>
            <w:r>
              <w:t>(</w:t>
            </w:r>
            <w:r w:rsidRPr="009875C7">
              <w:t>В приложении №1 к приложению к постановлению слова «Строительство 2-го этапа территориальной автоматизированной системы централизованного оповещения (ТАСЦО)» замен</w:t>
            </w:r>
            <w:r>
              <w:t>ены</w:t>
            </w:r>
            <w:r w:rsidRPr="009875C7">
              <w:t xml:space="preserve"> словами «Модернизация территориальной автоматической системы централизованного оповещения (ТАСЦО), 2 этап».</w:t>
            </w:r>
            <w:r>
              <w:t xml:space="preserve"> постановлением Администрации </w:t>
            </w:r>
            <w:hyperlink r:id="rId50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      <w:r>
                <w:rPr>
                  <w:rStyle w:val="ae"/>
                </w:rPr>
                <w:t>от 18.05.2018 № 120-па</w:t>
              </w:r>
            </w:hyperlink>
            <w:r>
              <w:t>)</w:t>
            </w:r>
          </w:p>
          <w:p w:rsidR="0039293F" w:rsidRDefault="0039293F" w:rsidP="009875C7">
            <w:pPr>
              <w:ind w:firstLine="0"/>
            </w:pPr>
          </w:p>
          <w:p w:rsidR="009875C7" w:rsidRDefault="0039293F" w:rsidP="009875C7">
            <w:pPr>
              <w:ind w:firstLine="0"/>
            </w:pPr>
            <w:r>
              <w:t>(Приложение</w:t>
            </w:r>
            <w:r w:rsidRPr="0039293F">
              <w:t xml:space="preserve"> № 1</w:t>
            </w:r>
            <w:r>
              <w:t xml:space="preserve"> </w:t>
            </w:r>
            <w:r w:rsidRPr="0039293F">
              <w:t>к приложению к постановлению и</w:t>
            </w:r>
            <w:r>
              <w:t>зложено</w:t>
            </w:r>
            <w:r w:rsidRPr="0039293F">
              <w:t xml:space="preserve"> в новой редакции</w:t>
            </w:r>
            <w:r>
              <w:t xml:space="preserve"> постановлением Администрации </w:t>
            </w:r>
            <w:hyperlink r:id="rId51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      <w:r>
                <w:rPr>
                  <w:rStyle w:val="ae"/>
                </w:rPr>
                <w:t>от 27.12.2018 № 484-па</w:t>
              </w:r>
            </w:hyperlink>
            <w:r>
              <w:t>)</w:t>
            </w:r>
          </w:p>
          <w:p w:rsidR="00AE33C1" w:rsidRDefault="00AE33C1" w:rsidP="00AE33C1">
            <w:pPr>
              <w:jc w:val="center"/>
              <w:rPr>
                <w:bCs/>
              </w:rPr>
            </w:pPr>
          </w:p>
          <w:p w:rsidR="00AE33C1" w:rsidRDefault="00AE33C1" w:rsidP="00AE33C1">
            <w:pPr>
              <w:pStyle w:val="2"/>
            </w:pPr>
            <w:r w:rsidRPr="006C5C1F">
              <w:t>Целевые показатели муниципальной программы "З</w:t>
            </w:r>
            <w:r>
              <w:t xml:space="preserve">ащита населения и территорий от </w:t>
            </w:r>
            <w:r w:rsidRPr="006C5C1F">
              <w:t>чре</w:t>
            </w:r>
            <w:r>
              <w:t>звычайных ситуаций, обеспечение</w:t>
            </w:r>
            <w:r w:rsidRPr="006C5C1F">
              <w:t xml:space="preserve"> пожарной безопасности в муниципальном образовании городской округ город Пыть-Ях на 2018 – 2025 годы и на период до 2030 года"</w:t>
            </w:r>
          </w:p>
          <w:p w:rsidR="00AE33C1" w:rsidRDefault="00AE33C1" w:rsidP="00AE33C1">
            <w:pPr>
              <w:jc w:val="center"/>
              <w:rPr>
                <w:bCs/>
              </w:rPr>
            </w:pPr>
          </w:p>
          <w:tbl>
            <w:tblPr>
              <w:tblW w:w="1473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1190"/>
              <w:gridCol w:w="794"/>
              <w:gridCol w:w="851"/>
              <w:gridCol w:w="992"/>
              <w:gridCol w:w="992"/>
              <w:gridCol w:w="1134"/>
              <w:gridCol w:w="1134"/>
              <w:gridCol w:w="1134"/>
              <w:gridCol w:w="993"/>
              <w:gridCol w:w="1842"/>
            </w:tblGrid>
            <w:tr w:rsidR="00AE33C1" w:rsidRPr="00AE33C1" w:rsidTr="000E1C41">
              <w:trPr>
                <w:trHeight w:val="100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Наименование показателей </w:t>
                  </w:r>
                  <w:r w:rsidRPr="00AE33C1">
                    <w:rPr>
                      <w:rFonts w:cs="Arial"/>
                    </w:rPr>
                    <w:t>результатов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Базовый</w:t>
                  </w:r>
                  <w:r w:rsidRPr="00AE33C1">
                    <w:rPr>
                      <w:rFonts w:cs="Arial"/>
                    </w:rPr>
                    <w:t>показатель</w:t>
                  </w:r>
                  <w:proofErr w:type="spellEnd"/>
                  <w:r w:rsidRPr="00AE33C1">
                    <w:rPr>
                      <w:rFonts w:cs="Arial"/>
                    </w:rPr>
                    <w:t xml:space="preserve"> на начало реализации </w:t>
                  </w:r>
                  <w:proofErr w:type="spellStart"/>
                  <w:r w:rsidRPr="00AE33C1">
                    <w:rPr>
                      <w:rFonts w:cs="Arial"/>
                    </w:rPr>
                    <w:t>муници</w:t>
                  </w:r>
                  <w:proofErr w:type="spellEnd"/>
                  <w:r w:rsidRPr="00AE33C1">
                    <w:rPr>
                      <w:rFonts w:cs="Arial"/>
                    </w:rPr>
                    <w:t xml:space="preserve"> </w:t>
                  </w:r>
                  <w:proofErr w:type="spellStart"/>
                  <w:r w:rsidRPr="00AE33C1">
                    <w:rPr>
                      <w:rFonts w:cs="Arial"/>
                    </w:rPr>
                    <w:t>пальной</w:t>
                  </w:r>
                  <w:proofErr w:type="spellEnd"/>
                  <w:r w:rsidRPr="00AE33C1">
                    <w:rPr>
                      <w:rFonts w:cs="Arial"/>
                    </w:rPr>
                    <w:t xml:space="preserve"> программы</w:t>
                  </w:r>
                </w:p>
              </w:tc>
              <w:tc>
                <w:tcPr>
                  <w:tcW w:w="802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jc w:val="center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Значения показателя по годам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 xml:space="preserve">Целевое </w:t>
                  </w:r>
                  <w:r>
                    <w:rPr>
                      <w:rFonts w:cs="Arial"/>
                    </w:rPr>
                    <w:t xml:space="preserve">значение показателя на момент окончания действия </w:t>
                  </w:r>
                  <w:r w:rsidRPr="00AE33C1">
                    <w:rPr>
                      <w:rFonts w:cs="Arial"/>
                    </w:rPr>
                    <w:t>муниципальной программы</w:t>
                  </w:r>
                </w:p>
              </w:tc>
            </w:tr>
            <w:tr w:rsidR="00AE33C1" w:rsidRPr="00AE33C1" w:rsidTr="000E1C41">
              <w:trPr>
                <w:trHeight w:val="159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</w:p>
              </w:tc>
            </w:tr>
            <w:tr w:rsidR="00AE33C1" w:rsidRPr="00AE33C1" w:rsidTr="000E1C41">
              <w:trPr>
                <w:trHeight w:val="4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</w:t>
                  </w:r>
                </w:p>
              </w:tc>
            </w:tr>
            <w:tr w:rsidR="00AE33C1" w:rsidRPr="00AE33C1" w:rsidTr="000E1C41">
              <w:trPr>
                <w:trHeight w:val="105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Увеличение количества обученных специалистов, уполномоченных решать задачи в сфере ГО и ЧС, чел.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44</w:t>
                  </w:r>
                </w:p>
              </w:tc>
            </w:tr>
            <w:tr w:rsidR="00AE33C1" w:rsidRPr="00AE33C1" w:rsidTr="000E1C41">
              <w:trPr>
                <w:trHeight w:val="125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Увеличение количества</w:t>
                  </w:r>
                  <w:r w:rsidRPr="00AE33C1">
                    <w:rPr>
                      <w:rFonts w:cs="Arial"/>
                    </w:rPr>
                    <w:br/>
                    <w:t>изготовленных, приобретенных и распространенных     памяток, брошюр, плакатов, шт.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49000</w:t>
                  </w:r>
                </w:p>
              </w:tc>
            </w:tr>
            <w:tr w:rsidR="00AE33C1" w:rsidRPr="00AE33C1" w:rsidTr="000E1C41">
              <w:trPr>
                <w:trHeight w:val="1887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Увеличение количества размещенной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техногенного характера, шт.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28</w:t>
                  </w:r>
                </w:p>
              </w:tc>
            </w:tr>
            <w:tr w:rsidR="00AE33C1" w:rsidRPr="00AE33C1" w:rsidTr="000E1C41">
              <w:trPr>
                <w:trHeight w:val="2693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Обеспеченность автономными дымовыми пожарн</w:t>
                  </w:r>
                  <w:r>
                    <w:rPr>
                      <w:rFonts w:cs="Arial"/>
                    </w:rPr>
                    <w:t xml:space="preserve">ыми </w:t>
                  </w:r>
                  <w:proofErr w:type="spellStart"/>
                  <w:r>
                    <w:rPr>
                      <w:rFonts w:cs="Arial"/>
                    </w:rPr>
                    <w:t>извещателями</w:t>
                  </w:r>
                  <w:proofErr w:type="spellEnd"/>
                  <w:r>
                    <w:rPr>
                      <w:rFonts w:cs="Arial"/>
                    </w:rPr>
                    <w:t xml:space="preserve"> с GSM- модулем</w:t>
                  </w:r>
                  <w:r w:rsidRPr="00AE33C1">
                    <w:rPr>
                      <w:rFonts w:cs="Arial"/>
                    </w:rPr>
                    <w:t xml:space="preserve"> помещений,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</w:t>
                  </w:r>
                  <w:proofErr w:type="gramStart"/>
                  <w:r w:rsidRPr="00AE33C1">
                    <w:rPr>
                      <w:rFonts w:cs="Arial"/>
                    </w:rPr>
                    <w:t>населения.%</w:t>
                  </w:r>
                  <w:proofErr w:type="gramEnd"/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</w:tr>
            <w:tr w:rsidR="00AE33C1" w:rsidRPr="00AE33C1" w:rsidTr="000E1C41">
              <w:trPr>
                <w:trHeight w:val="11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lastRenderedPageBreak/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 xml:space="preserve">Доля наружных источников противопожарного водоснабжения </w:t>
                  </w:r>
                  <w:proofErr w:type="spellStart"/>
                  <w:r w:rsidRPr="00AE33C1">
                    <w:rPr>
                      <w:rFonts w:cs="Arial"/>
                    </w:rPr>
                    <w:t>находщися</w:t>
                  </w:r>
                  <w:proofErr w:type="spellEnd"/>
                  <w:r w:rsidRPr="00AE33C1">
                    <w:rPr>
                      <w:rFonts w:cs="Arial"/>
                    </w:rPr>
                    <w:t xml:space="preserve"> в исправном состоянии, </w:t>
                  </w:r>
                  <w:proofErr w:type="gramStart"/>
                  <w:r w:rsidRPr="00AE33C1">
                    <w:rPr>
                      <w:rFonts w:cs="Arial"/>
                    </w:rPr>
                    <w:t>% .</w:t>
                  </w:r>
                  <w:proofErr w:type="gramEnd"/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</w:tr>
            <w:tr w:rsidR="00AE33C1" w:rsidRPr="00AE33C1" w:rsidTr="000E1C41">
              <w:trPr>
                <w:trHeight w:val="11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 xml:space="preserve">Доля прочищенных и </w:t>
                  </w:r>
                  <w:proofErr w:type="gramStart"/>
                  <w:r w:rsidRPr="00AE33C1">
                    <w:rPr>
                      <w:rFonts w:cs="Arial"/>
                    </w:rPr>
                    <w:t>обновленных минерализованных полос</w:t>
                  </w:r>
                  <w:proofErr w:type="gramEnd"/>
                  <w:r w:rsidRPr="00AE33C1">
                    <w:rPr>
                      <w:rFonts w:cs="Arial"/>
                    </w:rPr>
                    <w:t xml:space="preserve"> и противопожарных разрывов, %.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</w:tr>
            <w:tr w:rsidR="00AE33C1" w:rsidRPr="00AE33C1" w:rsidTr="000E1C41">
              <w:trPr>
                <w:trHeight w:val="12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Модернизация территориальной автоматической системы централизованного оповещения (ТАСЦО), 2 этап, ед.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</w:t>
                  </w:r>
                </w:p>
              </w:tc>
            </w:tr>
            <w:tr w:rsidR="00AE33C1" w:rsidRPr="00AE33C1" w:rsidTr="000E1C41">
              <w:trPr>
                <w:trHeight w:val="9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Обеспеченность безопасности людей на водных объектах на 100 %.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</w:tr>
            <w:tr w:rsidR="00AE33C1" w:rsidRPr="00AE33C1" w:rsidTr="000E1C41">
              <w:trPr>
                <w:trHeight w:val="24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 xml:space="preserve"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</w:t>
                  </w:r>
                  <w:r w:rsidRPr="00AE33C1">
                    <w:rPr>
                      <w:rFonts w:cs="Arial"/>
                    </w:rPr>
                    <w:lastRenderedPageBreak/>
                    <w:t>чрезвычайных ситуаций на территории городского округа на 100 %.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lastRenderedPageBreak/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3C1" w:rsidRPr="00AE33C1" w:rsidRDefault="00AE33C1" w:rsidP="003D09B8">
                  <w:pPr>
                    <w:framePr w:hSpace="180" w:wrap="around" w:vAnchor="page" w:hAnchor="margin" w:y="1546"/>
                    <w:ind w:firstLine="0"/>
                    <w:rPr>
                      <w:rFonts w:cs="Arial"/>
                    </w:rPr>
                  </w:pPr>
                  <w:r w:rsidRPr="00AE33C1">
                    <w:rPr>
                      <w:rFonts w:cs="Arial"/>
                    </w:rPr>
                    <w:t>100</w:t>
                  </w:r>
                </w:p>
              </w:tc>
            </w:tr>
          </w:tbl>
          <w:p w:rsidR="00AE33C1" w:rsidRPr="006C5C1F" w:rsidRDefault="00AE33C1" w:rsidP="00AE33C1">
            <w:pPr>
              <w:jc w:val="center"/>
              <w:rPr>
                <w:bCs/>
              </w:rPr>
            </w:pPr>
          </w:p>
          <w:p w:rsidR="00AE33C1" w:rsidRDefault="00AE33C1" w:rsidP="00AE33C1">
            <w:pPr>
              <w:rPr>
                <w:sz w:val="28"/>
                <w:szCs w:val="28"/>
              </w:rPr>
            </w:pPr>
          </w:p>
          <w:p w:rsidR="00AE33C1" w:rsidRDefault="00AE33C1" w:rsidP="00AE33C1">
            <w:pPr>
              <w:rPr>
                <w:sz w:val="28"/>
                <w:szCs w:val="28"/>
              </w:rPr>
            </w:pPr>
          </w:p>
          <w:p w:rsidR="00AE33C1" w:rsidRDefault="00AE33C1" w:rsidP="00AE33C1">
            <w:pPr>
              <w:rPr>
                <w:sz w:val="28"/>
                <w:szCs w:val="28"/>
              </w:rPr>
            </w:pPr>
          </w:p>
          <w:p w:rsidR="00236D24" w:rsidRPr="00386283" w:rsidRDefault="00236D24" w:rsidP="00AE33C1">
            <w:pPr>
              <w:ind w:firstLine="142"/>
              <w:jc w:val="center"/>
              <w:rPr>
                <w:szCs w:val="32"/>
              </w:rPr>
            </w:pPr>
          </w:p>
        </w:tc>
      </w:tr>
    </w:tbl>
    <w:p w:rsidR="00473E28" w:rsidRDefault="00473E28" w:rsidP="008770DE">
      <w:pPr>
        <w:rPr>
          <w:rFonts w:cs="Arial"/>
        </w:rPr>
      </w:pPr>
    </w:p>
    <w:p w:rsidR="00386283" w:rsidRPr="00386283" w:rsidRDefault="00473E28" w:rsidP="008770DE">
      <w:pPr>
        <w:rPr>
          <w:rFonts w:cs="Arial"/>
        </w:rPr>
      </w:pPr>
      <w:r>
        <w:rPr>
          <w:rFonts w:cs="Arial"/>
        </w:rPr>
        <w:br w:type="page"/>
      </w:r>
    </w:p>
    <w:p w:rsidR="00F6474C" w:rsidRDefault="008770DE" w:rsidP="00F6474C">
      <w:pPr>
        <w:jc w:val="right"/>
        <w:rPr>
          <w:rFonts w:cs="Arial"/>
          <w:szCs w:val="28"/>
        </w:rPr>
      </w:pPr>
      <w:r w:rsidRPr="00386283">
        <w:rPr>
          <w:rFonts w:cs="Arial"/>
          <w:szCs w:val="28"/>
        </w:rPr>
        <w:t>Приложение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 xml:space="preserve">2 к приложению </w:t>
      </w:r>
      <w:r w:rsidR="00236D24" w:rsidRPr="00386283">
        <w:rPr>
          <w:rFonts w:cs="Arial"/>
          <w:szCs w:val="28"/>
        </w:rPr>
        <w:t xml:space="preserve">к </w:t>
      </w:r>
      <w:r w:rsidRPr="00386283">
        <w:rPr>
          <w:rFonts w:cs="Arial"/>
          <w:szCs w:val="28"/>
        </w:rPr>
        <w:t xml:space="preserve">постановлению </w:t>
      </w:r>
    </w:p>
    <w:p w:rsidR="008770DE" w:rsidRPr="00386283" w:rsidRDefault="008770DE" w:rsidP="00F6474C">
      <w:pPr>
        <w:jc w:val="right"/>
        <w:rPr>
          <w:rFonts w:cs="Arial"/>
          <w:szCs w:val="28"/>
        </w:rPr>
      </w:pPr>
      <w:r w:rsidRPr="00386283">
        <w:rPr>
          <w:rFonts w:cs="Arial"/>
          <w:szCs w:val="28"/>
        </w:rPr>
        <w:t>администрации города Пыть-Яха</w:t>
      </w:r>
      <w:r w:rsidR="00386283" w:rsidRPr="00386283">
        <w:rPr>
          <w:rFonts w:cs="Arial"/>
          <w:szCs w:val="28"/>
        </w:rPr>
        <w:t xml:space="preserve"> </w:t>
      </w:r>
      <w:r w:rsidR="00DC06D7" w:rsidRPr="00386283">
        <w:rPr>
          <w:rFonts w:cs="Arial"/>
          <w:szCs w:val="28"/>
        </w:rPr>
        <w:t>от 06.12.2017</w:t>
      </w:r>
      <w:r w:rsidR="00386283" w:rsidRPr="00386283">
        <w:rPr>
          <w:rFonts w:cs="Arial"/>
          <w:szCs w:val="28"/>
        </w:rPr>
        <w:t xml:space="preserve"> № </w:t>
      </w:r>
      <w:r w:rsidR="00DC06D7" w:rsidRPr="00386283">
        <w:rPr>
          <w:rFonts w:cs="Arial"/>
          <w:szCs w:val="28"/>
        </w:rPr>
        <w:t>321-па</w:t>
      </w:r>
    </w:p>
    <w:p w:rsidR="009875C7" w:rsidRDefault="009875C7">
      <w:pPr>
        <w:rPr>
          <w:rFonts w:cs="Arial"/>
        </w:rPr>
      </w:pPr>
    </w:p>
    <w:p w:rsidR="009875C7" w:rsidRDefault="009875C7" w:rsidP="009875C7">
      <w:pPr>
        <w:ind w:firstLine="0"/>
      </w:pPr>
      <w:r>
        <w:rPr>
          <w:rFonts w:cs="Arial"/>
        </w:rPr>
        <w:t>(</w:t>
      </w:r>
      <w:r w:rsidRPr="009875C7">
        <w:rPr>
          <w:rFonts w:cs="Arial"/>
        </w:rPr>
        <w:t>Приложение № 2 к приложению к постановлению излож</w:t>
      </w:r>
      <w:r>
        <w:rPr>
          <w:rFonts w:cs="Arial"/>
        </w:rPr>
        <w:t>ено</w:t>
      </w:r>
      <w:r w:rsidRPr="009875C7">
        <w:rPr>
          <w:rFonts w:cs="Arial"/>
        </w:rPr>
        <w:t xml:space="preserve"> в новой редакции</w:t>
      </w:r>
      <w:r w:rsidRPr="009875C7">
        <w:t xml:space="preserve"> </w:t>
      </w:r>
      <w:r>
        <w:t xml:space="preserve">постановлением Администрации </w:t>
      </w:r>
      <w:hyperlink r:id="rId52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8866F9" w:rsidRDefault="002F2FAF" w:rsidP="008866F9">
      <w:pPr>
        <w:ind w:firstLine="0"/>
      </w:pPr>
      <w:r>
        <w:rPr>
          <w:rFonts w:cs="Arial"/>
        </w:rPr>
        <w:t>(</w:t>
      </w:r>
      <w:r w:rsidRPr="002F2FAF">
        <w:rPr>
          <w:rFonts w:cs="Arial"/>
        </w:rPr>
        <w:t>Прило</w:t>
      </w:r>
      <w:r>
        <w:rPr>
          <w:rFonts w:cs="Arial"/>
        </w:rPr>
        <w:t xml:space="preserve">жение № 2 к приложению </w:t>
      </w:r>
      <w:r w:rsidR="008866F9">
        <w:rPr>
          <w:rFonts w:cs="Arial"/>
        </w:rPr>
        <w:t xml:space="preserve">к постановлению </w:t>
      </w:r>
      <w:r>
        <w:rPr>
          <w:rFonts w:cs="Arial"/>
        </w:rPr>
        <w:t>изложено</w:t>
      </w:r>
      <w:r w:rsidRPr="002F2FAF">
        <w:rPr>
          <w:rFonts w:cs="Arial"/>
        </w:rPr>
        <w:t xml:space="preserve"> в новой редакции </w:t>
      </w:r>
      <w:r w:rsidR="008866F9">
        <w:t xml:space="preserve">постановлением Администрации </w:t>
      </w:r>
      <w:hyperlink r:id="rId53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 w:rsidR="008866F9">
          <w:rPr>
            <w:rStyle w:val="ae"/>
          </w:rPr>
          <w:t>от 04.12.2018 № 408-па</w:t>
        </w:r>
      </w:hyperlink>
      <w:r w:rsidR="008866F9">
        <w:t>)</w:t>
      </w:r>
    </w:p>
    <w:p w:rsidR="00C60289" w:rsidRPr="00386283" w:rsidRDefault="00AE33C1" w:rsidP="00AE33C1">
      <w:pPr>
        <w:ind w:firstLine="0"/>
        <w:rPr>
          <w:rFonts w:cs="Arial"/>
        </w:rPr>
      </w:pPr>
      <w:r>
        <w:t xml:space="preserve">(Приложение № 2 к приложению к постановлению изложено в новой редакции постановлением Администрации </w:t>
      </w:r>
      <w:hyperlink r:id="rId54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27.12.2018 № 484-па</w:t>
        </w:r>
      </w:hyperlink>
      <w:r>
        <w:t>)</w:t>
      </w:r>
    </w:p>
    <w:p w:rsidR="00AE33C1" w:rsidRDefault="00AE33C1" w:rsidP="00AE33C1">
      <w:pPr>
        <w:jc w:val="center"/>
        <w:rPr>
          <w:bCs/>
        </w:rPr>
      </w:pPr>
    </w:p>
    <w:p w:rsidR="00AE33C1" w:rsidRDefault="00AE33C1" w:rsidP="00AE33C1">
      <w:pPr>
        <w:pStyle w:val="2"/>
      </w:pPr>
      <w:r w:rsidRPr="00017F80">
        <w:t>Перечень основных мероприятий муниципально</w:t>
      </w:r>
      <w:r>
        <w:t xml:space="preserve">й программы "Защита населения и </w:t>
      </w:r>
      <w:r w:rsidRPr="00017F80">
        <w:t>территорий от чре</w:t>
      </w:r>
      <w:r>
        <w:t>звычайных ситуаций, обеспечение</w:t>
      </w:r>
      <w:r w:rsidRPr="00017F80">
        <w:t xml:space="preserve"> пожарной безопасности в муниципальном образовании городской округ город Пыть-Ях на 2018 – 2025 годы и на период до 2030 года"</w:t>
      </w:r>
    </w:p>
    <w:p w:rsidR="00AE33C1" w:rsidRPr="00017F80" w:rsidRDefault="00AE33C1" w:rsidP="00AE33C1">
      <w:pPr>
        <w:jc w:val="center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418"/>
        <w:gridCol w:w="1134"/>
        <w:gridCol w:w="1086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E33C1" w:rsidRPr="00AE33C1" w:rsidTr="000E1C41">
        <w:trPr>
          <w:trHeight w:val="93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№ основного </w:t>
            </w:r>
            <w:proofErr w:type="spellStart"/>
            <w:r w:rsidRPr="00AE33C1">
              <w:rPr>
                <w:rFonts w:cs="Arial"/>
              </w:rPr>
              <w:t>мероприя</w:t>
            </w:r>
            <w:proofErr w:type="spellEnd"/>
            <w:r w:rsidRPr="00AE33C1">
              <w:rPr>
                <w:rFonts w:cs="Arial"/>
              </w:rPr>
              <w:t xml:space="preserve"> </w:t>
            </w:r>
            <w:proofErr w:type="spellStart"/>
            <w:r w:rsidRPr="00AE33C1">
              <w:rPr>
                <w:rFonts w:cs="Arial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Ответственный исполнитель /соисполнитель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Источник финансирования</w:t>
            </w:r>
          </w:p>
        </w:tc>
        <w:tc>
          <w:tcPr>
            <w:tcW w:w="10158" w:type="dxa"/>
            <w:gridSpan w:val="10"/>
            <w:shd w:val="clear" w:color="auto" w:fill="auto"/>
          </w:tcPr>
          <w:p w:rsidR="00AE33C1" w:rsidRPr="00AE33C1" w:rsidRDefault="00AE33C1" w:rsidP="00AE33C1">
            <w:pPr>
              <w:ind w:firstLine="0"/>
              <w:jc w:val="center"/>
              <w:rPr>
                <w:rFonts w:cs="Arial"/>
              </w:rPr>
            </w:pPr>
            <w:r w:rsidRPr="00AE33C1">
              <w:rPr>
                <w:rFonts w:cs="Arial"/>
              </w:rPr>
              <w:t xml:space="preserve">Объём финансирования на реализацию мероприятий, </w:t>
            </w:r>
            <w:proofErr w:type="spellStart"/>
            <w:r w:rsidRPr="00AE33C1">
              <w:rPr>
                <w:rFonts w:cs="Arial"/>
              </w:rPr>
              <w:t>тыс.руб</w:t>
            </w:r>
            <w:proofErr w:type="spellEnd"/>
            <w:r w:rsidRPr="00AE33C1">
              <w:rPr>
                <w:rFonts w:cs="Arial"/>
              </w:rPr>
              <w:t>.</w:t>
            </w:r>
          </w:p>
        </w:tc>
      </w:tr>
      <w:tr w:rsidR="00AE33C1" w:rsidRPr="00AE33C1" w:rsidTr="000E1C4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9024" w:type="dxa"/>
            <w:gridSpan w:val="9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</w:tr>
      <w:tr w:rsidR="00AE33C1" w:rsidRPr="00AE33C1" w:rsidTr="000E1C41">
        <w:trPr>
          <w:trHeight w:val="10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2026-2030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14</w:t>
            </w:r>
          </w:p>
        </w:tc>
      </w:tr>
      <w:tr w:rsidR="00AE33C1" w:rsidRPr="00AE33C1" w:rsidTr="000E1C41">
        <w:trPr>
          <w:trHeight w:val="735"/>
        </w:trPr>
        <w:tc>
          <w:tcPr>
            <w:tcW w:w="15228" w:type="dxa"/>
            <w:gridSpan w:val="14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Подпрограмма 1 «Организация и обеспечение мероприятий в сфере гражданской обороны, защиты населения и территорий муниципального образования городской округ город Пыть-Ях от чрезвычайных ситуаций»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 xml:space="preserve">1.1.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Основное мероприятие "Переподготовка и повышение квалификации специалистов, </w:t>
            </w:r>
            <w:proofErr w:type="spellStart"/>
            <w:r w:rsidRPr="00AE33C1">
              <w:rPr>
                <w:rFonts w:cs="Arial"/>
              </w:rPr>
              <w:t>уполномеченных</w:t>
            </w:r>
            <w:proofErr w:type="spellEnd"/>
            <w:r w:rsidRPr="00AE33C1">
              <w:rPr>
                <w:rFonts w:cs="Arial"/>
              </w:rPr>
              <w:t xml:space="preserve"> решать задачи в сфере ГО и ЧС"(№ 1 из приложения 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Управление по делам гражданской обороны и чрезвычайным ситуациям (УГО и ЧС)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195,0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75,0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195,0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75,0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848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Основное мероприятие "Проведение пропаганды и обучение населения способам защиты и действиям в чрезвычайных ситуациях"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Управление по делам гражданской обороны и чрезвычайным ситуациям (УГО и ЧС)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1482,0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570,0</w:t>
            </w:r>
          </w:p>
        </w:tc>
      </w:tr>
      <w:tr w:rsidR="00AE33C1" w:rsidRPr="00AE33C1" w:rsidTr="000E1C41">
        <w:trPr>
          <w:trHeight w:val="6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6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58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1482,0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570,0</w:t>
            </w:r>
          </w:p>
        </w:tc>
      </w:tr>
      <w:tr w:rsidR="00AE33C1" w:rsidRPr="00AE33C1" w:rsidTr="000E1C41">
        <w:trPr>
          <w:trHeight w:val="76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0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Изготовление, приобретение и распространение памяток, брошюр, плакатов (№ 2 из приложения 1).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573,3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220,5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573,3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220,5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Размещение в средствах массовой информации аудио, видео и печатной информации по обучению населения в сфере защиты населения и территории </w:t>
            </w:r>
            <w:r w:rsidRPr="00AE33C1">
              <w:rPr>
                <w:rFonts w:cs="Arial"/>
              </w:rPr>
              <w:lastRenderedPageBreak/>
              <w:t xml:space="preserve">от угроз природного и техногенного характера (№ 3 из приложения 1). 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908,7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349,5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</w:tr>
      <w:tr w:rsidR="00AE33C1" w:rsidRPr="00AE33C1" w:rsidTr="000E1C41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908,7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349,5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3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2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 Основное мероприятие "Обеспечение безопасности граждан на водных объектах"(№ 8 из приложения 1).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Управление по делам гражданской обороны и чрезвычайным ситуациям (УГО и ЧС)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792,3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325,0</w:t>
            </w:r>
          </w:p>
        </w:tc>
      </w:tr>
      <w:tr w:rsidR="00AE33C1" w:rsidRPr="00AE33C1" w:rsidTr="000E1C41">
        <w:trPr>
          <w:trHeight w:val="7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792,3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325,0</w:t>
            </w:r>
          </w:p>
        </w:tc>
      </w:tr>
      <w:tr w:rsidR="00AE33C1" w:rsidRPr="00AE33C1" w:rsidTr="000E1C41">
        <w:trPr>
          <w:trHeight w:val="7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1.4.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 Основное мероприятие "Повышение защиты населения и территории от угроз природного </w:t>
            </w:r>
            <w:r w:rsidRPr="00AE33C1">
              <w:rPr>
                <w:rFonts w:cs="Arial"/>
              </w:rPr>
              <w:lastRenderedPageBreak/>
              <w:t>и техногенного характера"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31481,7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8643,3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9516,0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местный </w:t>
            </w:r>
            <w:r w:rsidRPr="00AE33C1">
              <w:rPr>
                <w:rFonts w:cs="Arial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31481,7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8643,3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1903,2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9516,0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9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Модернизация территориальной автоматической системы централизованн</w:t>
            </w:r>
            <w:r>
              <w:rPr>
                <w:rFonts w:cs="Arial"/>
              </w:rPr>
              <w:t xml:space="preserve">ого оповещения (ТАСЦО), 2 этап </w:t>
            </w:r>
            <w:r w:rsidRPr="00AE33C1">
              <w:rPr>
                <w:rFonts w:cs="Arial"/>
              </w:rPr>
              <w:t>(№ 7 из приложения 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Муниципальное казенное учреждение «УКС города Пыть-Яха» 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0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6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1086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9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6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Техническое обслуживание системы оповещения населения (№ 9 из приложения </w:t>
            </w:r>
            <w:r w:rsidRPr="00AE33C1">
              <w:rPr>
                <w:rFonts w:cs="Arial"/>
              </w:rPr>
              <w:lastRenderedPageBreak/>
              <w:t>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 xml:space="preserve">Муниципальное казенное учреждение </w:t>
            </w:r>
            <w:r w:rsidRPr="00AE33C1">
              <w:rPr>
                <w:rFonts w:cs="Arial"/>
              </w:rPr>
              <w:lastRenderedPageBreak/>
              <w:t>«ЕДДС города Пыть-Яха»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11700,0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4500,0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11700,0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4500,0</w:t>
            </w:r>
          </w:p>
        </w:tc>
      </w:tr>
      <w:tr w:rsidR="00AE33C1" w:rsidRPr="00AE33C1" w:rsidTr="000E1C41">
        <w:trPr>
          <w:trHeight w:val="69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Создание и содержание необходимого материального запаса для системы оповещения населения (№ 9 из приложение1)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6801,6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2616,0</w:t>
            </w:r>
          </w:p>
        </w:tc>
      </w:tr>
      <w:tr w:rsidR="00AE33C1" w:rsidRPr="00AE33C1" w:rsidTr="000E1C41">
        <w:trPr>
          <w:trHeight w:val="7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06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6801,6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523,2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2616,0</w:t>
            </w:r>
          </w:p>
        </w:tc>
      </w:tr>
      <w:tr w:rsidR="00AE33C1" w:rsidRPr="00AE33C1" w:rsidTr="000E1C41">
        <w:trPr>
          <w:trHeight w:val="81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0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55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1.4.4.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Техническое обслуживание системы ТАСЦО (№ 9 из </w:t>
            </w:r>
            <w:r w:rsidRPr="00AE33C1">
              <w:rPr>
                <w:rFonts w:cs="Arial"/>
              </w:rPr>
              <w:lastRenderedPageBreak/>
              <w:t>приложения 1)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5760,0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2400,0</w:t>
            </w:r>
          </w:p>
        </w:tc>
      </w:tr>
      <w:tr w:rsidR="00AE33C1" w:rsidRPr="00AE33C1" w:rsidTr="000E1C41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5760,0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2400,0</w:t>
            </w:r>
          </w:p>
        </w:tc>
      </w:tr>
      <w:tr w:rsidR="00AE33C1" w:rsidRPr="00AE33C1" w:rsidTr="000E1C41">
        <w:trPr>
          <w:trHeight w:val="78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6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60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Итого по подпрограмме 1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33951,0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8784,6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10486,0</w:t>
            </w:r>
          </w:p>
        </w:tc>
      </w:tr>
      <w:tr w:rsidR="00AE33C1" w:rsidRPr="00AE33C1" w:rsidTr="000E1C41">
        <w:trPr>
          <w:trHeight w:val="76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2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6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33951,0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8784,6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2097,2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10486,0</w:t>
            </w:r>
          </w:p>
        </w:tc>
      </w:tr>
      <w:tr w:rsidR="00AE33C1" w:rsidRPr="00AE33C1" w:rsidTr="000E1C41">
        <w:trPr>
          <w:trHeight w:val="79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60"/>
        </w:trPr>
        <w:tc>
          <w:tcPr>
            <w:tcW w:w="15228" w:type="dxa"/>
            <w:gridSpan w:val="14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Подпрограмма 2 «Укрепление пожарной безопасности в муниципальном образовании городской округ город Пыть-Ях»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 Основное мероприятие "Обеспечение противопожарной защиты территорий"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Управление по делам гражданской обороны и чрезвычайным ситуациям (УГО и ЧС)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27032,2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10397,0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27032,2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10397,0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</w:t>
            </w:r>
            <w:r w:rsidRPr="00AE33C1">
              <w:rPr>
                <w:rFonts w:cs="Arial"/>
              </w:rPr>
              <w:lastRenderedPageBreak/>
              <w:t>ой собственностью (№ 5 из приложения 1).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16168,1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6218,5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16168,1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1243,7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6218,5</w:t>
            </w:r>
          </w:p>
        </w:tc>
      </w:tr>
      <w:tr w:rsidR="00AE33C1" w:rsidRPr="00AE33C1" w:rsidTr="000E1C41">
        <w:trPr>
          <w:trHeight w:val="63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15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51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2.1.2.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Обустройство и содержание минерализованных полос и противопожарных разрывов (№ 6 из приложения 1).</w:t>
            </w: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10864,1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4178,5</w:t>
            </w:r>
          </w:p>
        </w:tc>
      </w:tr>
      <w:tr w:rsidR="00AE33C1" w:rsidRPr="00AE33C1" w:rsidTr="000E1C41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85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10864,1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835,7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4178,5</w:t>
            </w:r>
          </w:p>
        </w:tc>
      </w:tr>
      <w:tr w:rsidR="00AE33C1" w:rsidRPr="00AE33C1" w:rsidTr="000E1C41">
        <w:trPr>
          <w:trHeight w:val="79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5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Приобретение и оборудование автономным дымовыми </w:t>
            </w:r>
            <w:proofErr w:type="spellStart"/>
            <w:r w:rsidRPr="00AE33C1">
              <w:rPr>
                <w:rFonts w:cs="Arial"/>
              </w:rPr>
              <w:t>дымовыми</w:t>
            </w:r>
            <w:proofErr w:type="spellEnd"/>
            <w:r w:rsidRPr="00AE33C1">
              <w:rPr>
                <w:rFonts w:cs="Arial"/>
              </w:rPr>
              <w:t xml:space="preserve"> пожарными </w:t>
            </w:r>
            <w:proofErr w:type="spellStart"/>
            <w:r w:rsidRPr="00AE33C1">
              <w:rPr>
                <w:rFonts w:cs="Arial"/>
              </w:rPr>
              <w:t>извещателями</w:t>
            </w:r>
            <w:proofErr w:type="spellEnd"/>
            <w:r w:rsidRPr="00AE33C1">
              <w:rPr>
                <w:rFonts w:cs="Arial"/>
              </w:rPr>
              <w:t xml:space="preserve"> с GSM-</w:t>
            </w:r>
            <w:r w:rsidRPr="00AE33C1">
              <w:rPr>
                <w:rFonts w:cs="Arial"/>
              </w:rPr>
              <w:lastRenderedPageBreak/>
              <w:t>модулем помещений,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 (№ 4 из приложения 1).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Муниципальное казенное учреждение «УКС города Пыть-</w:t>
            </w:r>
            <w:r w:rsidRPr="00AE33C1">
              <w:rPr>
                <w:rFonts w:cs="Arial"/>
              </w:rPr>
              <w:lastRenderedPageBreak/>
              <w:t xml:space="preserve">Яха» 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7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82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2160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510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Итого по подпрограмме 2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27032,2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10397,0</w:t>
            </w:r>
          </w:p>
        </w:tc>
      </w:tr>
      <w:tr w:rsidR="00AE33C1" w:rsidRPr="00AE33C1" w:rsidTr="000E1C41">
        <w:trPr>
          <w:trHeight w:val="69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2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27032,2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2079,4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10397,0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программа </w:t>
            </w:r>
            <w:r w:rsidRPr="00AE33C1">
              <w:rPr>
                <w:rFonts w:cs="Arial"/>
              </w:rPr>
              <w:lastRenderedPageBreak/>
              <w:t>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2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80"/>
        </w:trPr>
        <w:tc>
          <w:tcPr>
            <w:tcW w:w="15228" w:type="dxa"/>
            <w:gridSpan w:val="14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Подпрограмма 3: Материально-техническое и финансовое обеспечение деятельности МКУ "ЕДДС города Пыть-Яха"</w:t>
            </w:r>
          </w:p>
        </w:tc>
      </w:tr>
      <w:tr w:rsidR="00AE33C1" w:rsidRPr="00AE33C1" w:rsidTr="000E1C41">
        <w:trPr>
          <w:trHeight w:val="435"/>
        </w:trPr>
        <w:tc>
          <w:tcPr>
            <w:tcW w:w="817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Основное </w:t>
            </w:r>
            <w:proofErr w:type="gramStart"/>
            <w:r w:rsidRPr="00AE33C1">
              <w:rPr>
                <w:rFonts w:cs="Arial"/>
              </w:rPr>
              <w:t>мероприятие  "</w:t>
            </w:r>
            <w:proofErr w:type="gramEnd"/>
            <w:r w:rsidRPr="00AE33C1">
              <w:rPr>
                <w:rFonts w:cs="Arial"/>
              </w:rPr>
              <w:t>Финансовое обеспечение осуществления МКУ "ЕДДС города Пыть-Яха" установленных видов деятельности. (№ 9 из приложения 1).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Муниципальное казенное учреждение «ЕДДС города Пыть-Яха» 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255379,9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18589,9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98662,5</w:t>
            </w:r>
          </w:p>
        </w:tc>
      </w:tr>
      <w:tr w:rsidR="00AE33C1" w:rsidRPr="00AE33C1" w:rsidTr="000E1C41">
        <w:trPr>
          <w:trHeight w:val="6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6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255379,9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18589,9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98662,5</w:t>
            </w:r>
          </w:p>
        </w:tc>
      </w:tr>
      <w:tr w:rsidR="00AE33C1" w:rsidRPr="00AE33C1" w:rsidTr="000E1C41">
        <w:trPr>
          <w:trHeight w:val="64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005"/>
        </w:trPr>
        <w:tc>
          <w:tcPr>
            <w:tcW w:w="817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Итого по подпрограмме 3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255379,9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18589,9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98662,5</w:t>
            </w:r>
          </w:p>
        </w:tc>
      </w:tr>
      <w:tr w:rsidR="00AE33C1" w:rsidRPr="00AE33C1" w:rsidTr="000E1C41">
        <w:trPr>
          <w:trHeight w:val="69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255379,9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18589,9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19732,5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98662,5</w:t>
            </w:r>
          </w:p>
        </w:tc>
      </w:tr>
      <w:tr w:rsidR="00AE33C1" w:rsidRPr="00AE33C1" w:rsidTr="000E1C41">
        <w:trPr>
          <w:trHeight w:val="67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100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35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 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316363,1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29453,9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119545,5</w:t>
            </w:r>
          </w:p>
        </w:tc>
      </w:tr>
      <w:tr w:rsidR="00AE33C1" w:rsidRPr="00AE33C1" w:rsidTr="000E1C41">
        <w:trPr>
          <w:trHeight w:val="43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0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8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316363,1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29453,9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119545,5</w:t>
            </w:r>
          </w:p>
        </w:tc>
      </w:tr>
      <w:tr w:rsidR="00AE33C1" w:rsidRPr="00AE33C1" w:rsidTr="000E1C41">
        <w:trPr>
          <w:trHeight w:val="72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2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420"/>
        </w:trPr>
        <w:tc>
          <w:tcPr>
            <w:tcW w:w="3652" w:type="dxa"/>
            <w:gridSpan w:val="3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</w:tr>
      <w:tr w:rsidR="00AE33C1" w:rsidRPr="00AE33C1" w:rsidTr="000E1C41">
        <w:trPr>
          <w:trHeight w:val="390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proofErr w:type="spellStart"/>
            <w:r w:rsidRPr="00AE33C1">
              <w:rPr>
                <w:rFonts w:cs="Arial"/>
              </w:rPr>
              <w:t>Инвеститции</w:t>
            </w:r>
            <w:proofErr w:type="spellEnd"/>
            <w:r w:rsidRPr="00AE33C1">
              <w:rPr>
                <w:rFonts w:cs="Arial"/>
              </w:rPr>
              <w:t xml:space="preserve"> в объекты </w:t>
            </w:r>
            <w:r w:rsidRPr="00AE33C1">
              <w:rPr>
                <w:rFonts w:cs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1086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0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1086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309143,0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22233,8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119545,5</w:t>
            </w:r>
          </w:p>
        </w:tc>
      </w:tr>
      <w:tr w:rsidR="00AE33C1" w:rsidRPr="00AE33C1" w:rsidTr="000E1C41">
        <w:trPr>
          <w:trHeight w:val="6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</w:tr>
      <w:tr w:rsidR="00AE33C1" w:rsidRPr="00AE33C1" w:rsidTr="000E1C41">
        <w:trPr>
          <w:trHeight w:val="94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309143,0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22233,8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23909,1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119545,5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lastRenderedPageBreak/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 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29501,5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2220,7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11367,0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29501,5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2220,7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2273,4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11367,0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94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Соисполнитель1: Муниципальное казенное учреждение «ЕДДС города Пыть-Яха» 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279641,5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20013,1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108178,5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279641,5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20013,1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21635,7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108178,5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9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 xml:space="preserve">Соисполнитель </w:t>
            </w:r>
            <w:proofErr w:type="gramStart"/>
            <w:r w:rsidRPr="00AE33C1">
              <w:rPr>
                <w:rFonts w:cs="Arial"/>
              </w:rPr>
              <w:t>2 :</w:t>
            </w:r>
            <w:proofErr w:type="gramEnd"/>
            <w:r w:rsidRPr="00AE33C1">
              <w:rPr>
                <w:rFonts w:cs="Arial"/>
              </w:rPr>
              <w:t xml:space="preserve"> Муниципальное казенное учреждение «УКС города Пыть-Яха»</w:t>
            </w: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315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7220,1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63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программа "Сотрудничество"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  <w:tr w:rsidR="00AE33C1" w:rsidRPr="00AE33C1" w:rsidTr="000E1C41">
        <w:trPr>
          <w:trHeight w:val="750"/>
        </w:trPr>
        <w:tc>
          <w:tcPr>
            <w:tcW w:w="3652" w:type="dxa"/>
            <w:gridSpan w:val="3"/>
            <w:vMerge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33C1" w:rsidRPr="00AE33C1" w:rsidRDefault="00AE33C1" w:rsidP="00AE33C1">
            <w:pPr>
              <w:ind w:firstLine="0"/>
              <w:rPr>
                <w:rFonts w:cs="Arial"/>
              </w:rPr>
            </w:pPr>
            <w:r w:rsidRPr="00AE33C1">
              <w:rPr>
                <w:rFonts w:cs="Arial"/>
              </w:rPr>
              <w:t>0,0</w:t>
            </w:r>
          </w:p>
        </w:tc>
      </w:tr>
    </w:tbl>
    <w:p w:rsidR="00AE33C1" w:rsidRPr="00017F80" w:rsidRDefault="00AE33C1" w:rsidP="00AE33C1">
      <w:pPr>
        <w:jc w:val="center"/>
        <w:rPr>
          <w:bCs/>
        </w:rPr>
      </w:pPr>
    </w:p>
    <w:p w:rsidR="00236D24" w:rsidRPr="00386283" w:rsidRDefault="00236D24" w:rsidP="00DC06D7">
      <w:pPr>
        <w:autoSpaceDE w:val="0"/>
        <w:autoSpaceDN w:val="0"/>
        <w:adjustRightInd w:val="0"/>
        <w:ind w:left="708" w:firstLine="1"/>
        <w:rPr>
          <w:rFonts w:cs="Arial"/>
          <w:szCs w:val="28"/>
        </w:rPr>
      </w:pPr>
    </w:p>
    <w:p w:rsidR="00386283" w:rsidRPr="00386283" w:rsidRDefault="006C5728" w:rsidP="008866F9">
      <w:pPr>
        <w:autoSpaceDE w:val="0"/>
        <w:autoSpaceDN w:val="0"/>
        <w:adjustRightInd w:val="0"/>
        <w:ind w:left="708" w:firstLine="1"/>
        <w:jc w:val="right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D70EBF" w:rsidRPr="00386283">
        <w:rPr>
          <w:rFonts w:cs="Arial"/>
          <w:szCs w:val="28"/>
        </w:rPr>
        <w:lastRenderedPageBreak/>
        <w:t>Приложение</w:t>
      </w:r>
      <w:r w:rsidR="00386283" w:rsidRPr="00386283">
        <w:rPr>
          <w:rFonts w:cs="Arial"/>
          <w:szCs w:val="28"/>
        </w:rPr>
        <w:t xml:space="preserve"> № </w:t>
      </w:r>
      <w:r w:rsidR="00D70EBF" w:rsidRPr="00386283">
        <w:rPr>
          <w:rFonts w:cs="Arial"/>
          <w:szCs w:val="28"/>
        </w:rPr>
        <w:t>3 к</w:t>
      </w:r>
      <w:r w:rsidR="00DD6D35" w:rsidRPr="00386283">
        <w:rPr>
          <w:rFonts w:cs="Arial"/>
          <w:szCs w:val="28"/>
        </w:rPr>
        <w:t xml:space="preserve"> приложению</w:t>
      </w:r>
      <w:r w:rsidR="00386283" w:rsidRPr="00386283">
        <w:rPr>
          <w:rFonts w:cs="Arial"/>
          <w:szCs w:val="28"/>
        </w:rPr>
        <w:t xml:space="preserve"> </w:t>
      </w:r>
      <w:r w:rsidR="00DD6D35" w:rsidRPr="00386283">
        <w:rPr>
          <w:rFonts w:cs="Arial"/>
          <w:szCs w:val="28"/>
        </w:rPr>
        <w:t xml:space="preserve">к </w:t>
      </w:r>
      <w:r w:rsidR="00413FCC" w:rsidRPr="00386283">
        <w:rPr>
          <w:rFonts w:cs="Arial"/>
          <w:szCs w:val="28"/>
        </w:rPr>
        <w:t xml:space="preserve">постановлению </w:t>
      </w:r>
    </w:p>
    <w:p w:rsidR="00413FCC" w:rsidRPr="00386283" w:rsidRDefault="00386283" w:rsidP="008866F9">
      <w:pPr>
        <w:autoSpaceDE w:val="0"/>
        <w:autoSpaceDN w:val="0"/>
        <w:adjustRightInd w:val="0"/>
        <w:ind w:left="708" w:firstLine="1"/>
        <w:jc w:val="right"/>
        <w:rPr>
          <w:rFonts w:cs="Arial"/>
          <w:szCs w:val="28"/>
        </w:rPr>
      </w:pPr>
      <w:r w:rsidRPr="00386283">
        <w:rPr>
          <w:rFonts w:cs="Arial"/>
          <w:szCs w:val="28"/>
        </w:rPr>
        <w:t>а</w:t>
      </w:r>
      <w:r w:rsidR="00413FCC" w:rsidRPr="00386283">
        <w:rPr>
          <w:rFonts w:cs="Arial"/>
          <w:szCs w:val="28"/>
        </w:rPr>
        <w:t>дминистрации</w:t>
      </w:r>
      <w:r w:rsidRPr="00386283">
        <w:rPr>
          <w:rFonts w:cs="Arial"/>
          <w:szCs w:val="28"/>
        </w:rPr>
        <w:t xml:space="preserve"> </w:t>
      </w:r>
      <w:r w:rsidR="00413FCC" w:rsidRPr="00386283">
        <w:rPr>
          <w:rFonts w:cs="Arial"/>
          <w:szCs w:val="28"/>
        </w:rPr>
        <w:t>города Пыть-Яха</w:t>
      </w:r>
      <w:r w:rsidRPr="00386283">
        <w:rPr>
          <w:rFonts w:cs="Arial"/>
          <w:szCs w:val="28"/>
        </w:rPr>
        <w:t xml:space="preserve"> </w:t>
      </w:r>
      <w:r w:rsidR="00DC06D7" w:rsidRPr="00386283">
        <w:rPr>
          <w:rFonts w:cs="Arial"/>
          <w:szCs w:val="28"/>
        </w:rPr>
        <w:t>от 06.12.207</w:t>
      </w:r>
      <w:r w:rsidRPr="00386283">
        <w:rPr>
          <w:rFonts w:cs="Arial"/>
          <w:szCs w:val="28"/>
        </w:rPr>
        <w:t xml:space="preserve"> № </w:t>
      </w:r>
      <w:r w:rsidR="00DC06D7" w:rsidRPr="00386283">
        <w:rPr>
          <w:rFonts w:cs="Arial"/>
          <w:szCs w:val="28"/>
        </w:rPr>
        <w:t>321-па</w:t>
      </w:r>
    </w:p>
    <w:p w:rsidR="009875C7" w:rsidRDefault="009875C7" w:rsidP="00F6474C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875C7" w:rsidRDefault="009875C7" w:rsidP="009875C7">
      <w:pPr>
        <w:ind w:firstLine="0"/>
      </w:pPr>
      <w:r>
        <w:rPr>
          <w:rFonts w:cs="Arial"/>
          <w:szCs w:val="28"/>
        </w:rPr>
        <w:t>(</w:t>
      </w:r>
      <w:r w:rsidRPr="009875C7">
        <w:rPr>
          <w:rFonts w:cs="Arial"/>
          <w:szCs w:val="28"/>
        </w:rPr>
        <w:t>Приложение № 3 к приложению к постановлению излож</w:t>
      </w:r>
      <w:r>
        <w:rPr>
          <w:rFonts w:cs="Arial"/>
          <w:szCs w:val="28"/>
        </w:rPr>
        <w:t>ено</w:t>
      </w:r>
      <w:r w:rsidRPr="009875C7">
        <w:rPr>
          <w:rFonts w:cs="Arial"/>
          <w:szCs w:val="28"/>
        </w:rPr>
        <w:t xml:space="preserve"> в новой редакции</w:t>
      </w:r>
      <w:r w:rsidRPr="009875C7">
        <w:t xml:space="preserve"> </w:t>
      </w:r>
      <w:r>
        <w:t xml:space="preserve">постановлением Администрации </w:t>
      </w:r>
      <w:hyperlink r:id="rId55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8866F9" w:rsidRDefault="008866F9" w:rsidP="008866F9">
      <w:pPr>
        <w:ind w:firstLine="0"/>
      </w:pPr>
      <w:r>
        <w:t>(Приложение № 3 к приложению к постановлению изложено</w:t>
      </w:r>
      <w:r w:rsidRPr="008866F9">
        <w:t xml:space="preserve"> в новой редакции</w:t>
      </w:r>
      <w:r>
        <w:t xml:space="preserve"> постановлением Администрации </w:t>
      </w:r>
      <w:hyperlink r:id="rId56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04.12.2018 № 408-па</w:t>
        </w:r>
      </w:hyperlink>
      <w:r>
        <w:t>)</w:t>
      </w:r>
    </w:p>
    <w:p w:rsidR="008866F9" w:rsidRDefault="00482BE8" w:rsidP="00482BE8">
      <w:pPr>
        <w:ind w:firstLine="0"/>
      </w:pPr>
      <w:r>
        <w:t xml:space="preserve">(Приложение № 3 к приложению к постановлению изложено в новой редакции постановлением Администрации </w:t>
      </w:r>
      <w:hyperlink r:id="rId57" w:tooltip="постановление от 27.12.2018 0:00:00 №484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27.12.2018 № 484-па</w:t>
        </w:r>
      </w:hyperlink>
      <w:r>
        <w:t>)</w:t>
      </w:r>
    </w:p>
    <w:p w:rsidR="00482BE8" w:rsidRDefault="00482BE8" w:rsidP="00482BE8"/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1276"/>
        <w:gridCol w:w="1134"/>
        <w:gridCol w:w="1134"/>
      </w:tblGrid>
      <w:tr w:rsidR="00482BE8" w:rsidRPr="00482BE8" w:rsidTr="000E1C41">
        <w:trPr>
          <w:trHeight w:val="76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BE8" w:rsidRPr="00482BE8" w:rsidRDefault="00482BE8" w:rsidP="00482BE8">
            <w:pPr>
              <w:pStyle w:val="2"/>
            </w:pPr>
            <w:r w:rsidRPr="00482BE8">
              <w:t>Оценка эффективности реализации муниципальной программы "Защита населения и территорий от чре</w:t>
            </w:r>
            <w:r>
              <w:t>звычайных ситуаций, обеспечение</w:t>
            </w:r>
            <w:r w:rsidRPr="00482BE8">
              <w:t xml:space="preserve"> пожарной безопасности в муниципальном образовании городской округ город Пыть-Ях на </w:t>
            </w:r>
            <w:proofErr w:type="spellStart"/>
            <w:r w:rsidRPr="00482BE8">
              <w:t>на</w:t>
            </w:r>
            <w:proofErr w:type="spellEnd"/>
            <w:r w:rsidRPr="00482BE8">
              <w:t xml:space="preserve"> 2018 – 2025 годы и на период до 2030 года"</w:t>
            </w:r>
          </w:p>
        </w:tc>
      </w:tr>
      <w:tr w:rsidR="00482BE8" w:rsidRPr="00482BE8" w:rsidTr="000E1C4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</w:tr>
      <w:tr w:rsidR="00482BE8" w:rsidRPr="00482BE8" w:rsidTr="000E1C41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Наименование мероприятий, обеспечивающих достижение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Фактическое </w:t>
            </w:r>
            <w:r w:rsidRPr="00482BE8">
              <w:rPr>
                <w:rFonts w:cs="Arial"/>
              </w:rPr>
              <w:t>значение показателя на</w:t>
            </w:r>
            <w:r w:rsidRPr="00482BE8">
              <w:rPr>
                <w:rFonts w:cs="Arial"/>
              </w:rPr>
              <w:br/>
              <w:t>мом</w:t>
            </w:r>
            <w:r>
              <w:rPr>
                <w:rFonts w:cs="Arial"/>
              </w:rPr>
              <w:t xml:space="preserve">ент разработки </w:t>
            </w:r>
            <w:r w:rsidRPr="00482BE8">
              <w:rPr>
                <w:rFonts w:cs="Arial"/>
              </w:rPr>
              <w:t>программы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jc w:val="center"/>
              <w:rPr>
                <w:rFonts w:cs="Arial"/>
              </w:rPr>
            </w:pPr>
            <w:r w:rsidRPr="00482BE8">
              <w:rPr>
                <w:rFonts w:cs="Arial"/>
              </w:rPr>
              <w:t>Значение показателей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Целевое </w:t>
            </w:r>
            <w:r w:rsidRPr="00482BE8">
              <w:rPr>
                <w:rFonts w:cs="Arial"/>
              </w:rPr>
              <w:t>значение показателя на момент окончания действия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Со</w:t>
            </w:r>
            <w:r>
              <w:rPr>
                <w:rFonts w:cs="Arial"/>
              </w:rPr>
              <w:t xml:space="preserve">отношение затрат и результатов </w:t>
            </w:r>
            <w:r w:rsidRPr="00482BE8">
              <w:rPr>
                <w:rFonts w:cs="Arial"/>
              </w:rPr>
              <w:t>(тыс. руб.)</w:t>
            </w:r>
          </w:p>
        </w:tc>
      </w:tr>
      <w:tr w:rsidR="00482BE8" w:rsidRPr="00482BE8" w:rsidTr="000E1C41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общие затраты по </w:t>
            </w:r>
            <w:r w:rsidRPr="00482BE8">
              <w:rPr>
                <w:rFonts w:cs="Arial"/>
              </w:rPr>
              <w:t>соответствующим мероприятиям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 xml:space="preserve">в </w:t>
            </w:r>
            <w:proofErr w:type="spellStart"/>
            <w:r w:rsidRPr="00482BE8">
              <w:rPr>
                <w:rFonts w:cs="Arial"/>
              </w:rPr>
              <w:t>т.ч</w:t>
            </w:r>
            <w:proofErr w:type="spellEnd"/>
            <w:r w:rsidRPr="00482BE8">
              <w:rPr>
                <w:rFonts w:cs="Arial"/>
              </w:rPr>
              <w:t xml:space="preserve">. бюджетные   </w:t>
            </w:r>
            <w:r w:rsidRPr="00482BE8">
              <w:rPr>
                <w:rFonts w:cs="Arial"/>
              </w:rPr>
              <w:br/>
              <w:t>затраты</w:t>
            </w:r>
          </w:p>
        </w:tc>
      </w:tr>
      <w:tr w:rsidR="00482BE8" w:rsidRPr="00482BE8" w:rsidTr="000E1C41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бюджет автономного округа</w:t>
            </w:r>
          </w:p>
        </w:tc>
      </w:tr>
      <w:tr w:rsidR="00482BE8" w:rsidRPr="00482BE8" w:rsidTr="000E1C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16</w:t>
            </w:r>
          </w:p>
        </w:tc>
      </w:tr>
      <w:tr w:rsidR="00482BE8" w:rsidRPr="00482BE8" w:rsidTr="000E1C41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Увеличение количества обученных специалистов, уполномоченных решать задачи в сфере ГО и ЧС с 4 до 44 человек.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Переподготовка и повышение квалификации специалистов, уполномоченных решать задачи в сфере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Увеличение количества </w:t>
            </w:r>
            <w:r w:rsidRPr="00482BE8">
              <w:rPr>
                <w:rFonts w:cs="Arial"/>
              </w:rPr>
              <w:t>изготовленных, приобретенных и распространенных     памяток, брошюр, плакатов с 3500 до 49000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Изготовление, приобретение и распространение     памяток, брошюр, плакатов.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4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Увеличение количества размещенной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</w:t>
            </w:r>
            <w:r>
              <w:rPr>
                <w:rFonts w:cs="Arial"/>
              </w:rPr>
              <w:t xml:space="preserve">о характера </w:t>
            </w:r>
            <w:r w:rsidRPr="00482BE8">
              <w:rPr>
                <w:rFonts w:cs="Arial"/>
              </w:rPr>
              <w:t>с 2 до 26 раз.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 xml:space="preserve">Размещение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5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Обеспеченность автономными дымовыми пожарны</w:t>
            </w:r>
            <w:r>
              <w:rPr>
                <w:rFonts w:cs="Arial"/>
              </w:rPr>
              <w:t xml:space="preserve">ми </w:t>
            </w:r>
            <w:proofErr w:type="spellStart"/>
            <w:r>
              <w:rPr>
                <w:rFonts w:cs="Arial"/>
              </w:rPr>
              <w:t>извещателями</w:t>
            </w:r>
            <w:proofErr w:type="spellEnd"/>
            <w:r>
              <w:rPr>
                <w:rFonts w:cs="Arial"/>
              </w:rPr>
              <w:t xml:space="preserve"> с GSM- модулем </w:t>
            </w:r>
            <w:r w:rsidRPr="00482BE8">
              <w:rPr>
                <w:rFonts w:cs="Arial"/>
              </w:rPr>
              <w:t xml:space="preserve">помещений,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</w:t>
            </w:r>
            <w:proofErr w:type="gramStart"/>
            <w:r w:rsidRPr="00482BE8">
              <w:rPr>
                <w:rFonts w:cs="Arial"/>
              </w:rPr>
              <w:t>населения,%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Приобре</w:t>
            </w:r>
            <w:r>
              <w:rPr>
                <w:rFonts w:cs="Arial"/>
              </w:rPr>
              <w:t xml:space="preserve">тение и оборудование </w:t>
            </w:r>
            <w:r w:rsidRPr="00482BE8">
              <w:rPr>
                <w:rFonts w:cs="Arial"/>
              </w:rPr>
              <w:t>автономными дымовыми пожарны</w:t>
            </w:r>
            <w:r>
              <w:rPr>
                <w:rFonts w:cs="Arial"/>
              </w:rPr>
              <w:t xml:space="preserve">ми </w:t>
            </w:r>
            <w:proofErr w:type="spellStart"/>
            <w:r>
              <w:rPr>
                <w:rFonts w:cs="Arial"/>
              </w:rPr>
              <w:t>извещателями</w:t>
            </w:r>
            <w:proofErr w:type="spellEnd"/>
            <w:r>
              <w:rPr>
                <w:rFonts w:cs="Arial"/>
              </w:rPr>
              <w:t xml:space="preserve"> с GSM- модулем </w:t>
            </w:r>
            <w:r w:rsidRPr="00482BE8">
              <w:rPr>
                <w:rFonts w:cs="Arial"/>
              </w:rPr>
              <w:t>помещений,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2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Доля наружных источников противопожарного водоснабжения находящихся в исправном состоянии на 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Выполнение работ по содержанию, обслуживанию и ремонту наружных источников противопожарного водоснабжения.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16168,1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16168,1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 xml:space="preserve">Доля прочищенных и </w:t>
            </w:r>
            <w:proofErr w:type="gramStart"/>
            <w:r w:rsidRPr="00482BE8">
              <w:rPr>
                <w:rFonts w:cs="Arial"/>
              </w:rPr>
              <w:t>обновленных минерализованных полос</w:t>
            </w:r>
            <w:proofErr w:type="gramEnd"/>
            <w:r w:rsidRPr="00482BE8">
              <w:rPr>
                <w:rFonts w:cs="Arial"/>
              </w:rPr>
              <w:t xml:space="preserve"> и противопожарных разрывов на 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Оборудование и содержание минерализованных полос и противопожарных разрывов в районе микрорайонов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 xml:space="preserve">Модернизация территориальной автоматической системы централизованного оповещения (ТАСЦО), 2 этап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 xml:space="preserve">Модернизация территориальной автоматической системы централизованного оповещения (ТАСЦО), 2 этап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7220,1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7220,1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4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Обеспеченность безопасности людей на водных объектах на 100 %.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Мероприятия по обеспечению безопасности граждан в местах массового отдыха людей на водных объектах (ликвидация непредвиденных ситуаций, изготовление и установка информационных табличек).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  <w:tr w:rsidR="00482BE8" w:rsidRPr="00482BE8" w:rsidTr="000E1C41">
        <w:trPr>
          <w:trHeight w:val="5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Техническое обслуживание системы оповещения населения. Создание и содержание необходимого материального запаса для системы оповещения населения. Техническое обслуживание системы ТАСЦО.      Финанс</w:t>
            </w:r>
            <w:r>
              <w:rPr>
                <w:rFonts w:cs="Arial"/>
              </w:rPr>
              <w:t xml:space="preserve">овое обеспечение осуществления </w:t>
            </w:r>
            <w:r w:rsidRPr="00482BE8">
              <w:rPr>
                <w:rFonts w:cs="Arial"/>
              </w:rPr>
              <w:t>МКУ "ЕДДС города Пыть-Яха" установленных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279641,5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279641,5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E8" w:rsidRPr="00482BE8" w:rsidRDefault="00482BE8" w:rsidP="00482BE8">
            <w:pPr>
              <w:ind w:firstLine="0"/>
              <w:rPr>
                <w:rFonts w:cs="Arial"/>
              </w:rPr>
            </w:pPr>
            <w:r w:rsidRPr="00482BE8">
              <w:rPr>
                <w:rFonts w:cs="Arial"/>
              </w:rPr>
              <w:t>0,0</w:t>
            </w:r>
          </w:p>
        </w:tc>
      </w:tr>
    </w:tbl>
    <w:p w:rsidR="00482BE8" w:rsidRDefault="00482BE8" w:rsidP="00482B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59B7" w:rsidRDefault="004859B7" w:rsidP="004859B7">
      <w:pPr>
        <w:pStyle w:val="a3"/>
        <w:jc w:val="left"/>
      </w:pPr>
    </w:p>
    <w:p w:rsidR="00413FCC" w:rsidRPr="00386283" w:rsidRDefault="00413FCC" w:rsidP="009875C7">
      <w:pPr>
        <w:autoSpaceDE w:val="0"/>
        <w:autoSpaceDN w:val="0"/>
        <w:adjustRightInd w:val="0"/>
        <w:ind w:firstLine="0"/>
        <w:jc w:val="left"/>
        <w:rPr>
          <w:rFonts w:cs="Arial"/>
          <w:szCs w:val="28"/>
        </w:rPr>
      </w:pPr>
    </w:p>
    <w:sectPr w:rsidR="00413FCC" w:rsidRPr="00386283" w:rsidSect="00734F75">
      <w:pgSz w:w="16838" w:h="11906" w:orient="landscape"/>
      <w:pgMar w:top="284" w:right="1134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CF" w:rsidRDefault="001C7ACF">
      <w:r>
        <w:separator/>
      </w:r>
    </w:p>
  </w:endnote>
  <w:endnote w:type="continuationSeparator" w:id="0">
    <w:p w:rsidR="001C7ACF" w:rsidRDefault="001C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D0" w:rsidRDefault="00E81ED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D0" w:rsidRDefault="00E81ED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D0" w:rsidRDefault="00E81ED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CF" w:rsidRDefault="001C7ACF">
      <w:r>
        <w:separator/>
      </w:r>
    </w:p>
  </w:footnote>
  <w:footnote w:type="continuationSeparator" w:id="0">
    <w:p w:rsidR="001C7ACF" w:rsidRDefault="001C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D0" w:rsidRDefault="00E81ED0" w:rsidP="001B62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33C1">
      <w:rPr>
        <w:rStyle w:val="aa"/>
        <w:noProof/>
      </w:rPr>
      <w:t>14</w:t>
    </w:r>
    <w:r>
      <w:rPr>
        <w:rStyle w:val="aa"/>
      </w:rPr>
      <w:fldChar w:fldCharType="end"/>
    </w:r>
  </w:p>
  <w:p w:rsidR="00E81ED0" w:rsidRDefault="00E81E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D0" w:rsidRDefault="00E81E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D0" w:rsidRDefault="00E81E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BD7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9D0ABF"/>
    <w:multiLevelType w:val="hybridMultilevel"/>
    <w:tmpl w:val="DFC069CE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73810C3"/>
    <w:multiLevelType w:val="hybridMultilevel"/>
    <w:tmpl w:val="4BE4F686"/>
    <w:lvl w:ilvl="0" w:tplc="F2BCAB8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5C17"/>
    <w:multiLevelType w:val="hybridMultilevel"/>
    <w:tmpl w:val="6406CE50"/>
    <w:lvl w:ilvl="0" w:tplc="0AE44206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2D00E5"/>
    <w:multiLevelType w:val="multilevel"/>
    <w:tmpl w:val="98ECFA2C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9"/>
        </w:tabs>
        <w:ind w:left="1919" w:hanging="1800"/>
      </w:pPr>
      <w:rPr>
        <w:rFonts w:hint="default"/>
      </w:rPr>
    </w:lvl>
  </w:abstractNum>
  <w:abstractNum w:abstractNumId="6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977E72"/>
    <w:multiLevelType w:val="multilevel"/>
    <w:tmpl w:val="79A2A17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90E17"/>
    <w:multiLevelType w:val="multilevel"/>
    <w:tmpl w:val="F3FEE95A"/>
    <w:lvl w:ilvl="0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D5A1301"/>
    <w:multiLevelType w:val="hybridMultilevel"/>
    <w:tmpl w:val="074C3F26"/>
    <w:lvl w:ilvl="0" w:tplc="156AD16A">
      <w:start w:val="1"/>
      <w:numFmt w:val="decimal"/>
      <w:lvlText w:val="1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3323F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0833DF"/>
    <w:multiLevelType w:val="hybridMultilevel"/>
    <w:tmpl w:val="ED628FC0"/>
    <w:lvl w:ilvl="0" w:tplc="F2D0987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32DA0658"/>
    <w:multiLevelType w:val="multilevel"/>
    <w:tmpl w:val="C80CEC08"/>
    <w:lvl w:ilvl="0">
      <w:start w:val="1"/>
      <w:numFmt w:val="decimal"/>
      <w:lvlText w:val="2.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B7C36A9"/>
    <w:multiLevelType w:val="hybridMultilevel"/>
    <w:tmpl w:val="AA9EE600"/>
    <w:lvl w:ilvl="0" w:tplc="FFC8465C">
      <w:start w:val="1"/>
      <w:numFmt w:val="decimal"/>
      <w:lvlText w:val="2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A304B"/>
    <w:multiLevelType w:val="hybridMultilevel"/>
    <w:tmpl w:val="415CF2AA"/>
    <w:lvl w:ilvl="0" w:tplc="440CD2AE">
      <w:start w:val="1"/>
      <w:numFmt w:val="decimal"/>
      <w:lvlText w:val="3.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443E5166"/>
    <w:multiLevelType w:val="hybridMultilevel"/>
    <w:tmpl w:val="F3FEE95A"/>
    <w:lvl w:ilvl="0" w:tplc="8E92F09A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6B3778B"/>
    <w:multiLevelType w:val="multilevel"/>
    <w:tmpl w:val="585C12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61C40"/>
    <w:multiLevelType w:val="hybridMultilevel"/>
    <w:tmpl w:val="5F94139E"/>
    <w:lvl w:ilvl="0" w:tplc="A45C0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C912C3F"/>
    <w:multiLevelType w:val="hybridMultilevel"/>
    <w:tmpl w:val="31D64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F3C55"/>
    <w:multiLevelType w:val="hybridMultilevel"/>
    <w:tmpl w:val="5D60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62CA4"/>
    <w:multiLevelType w:val="multilevel"/>
    <w:tmpl w:val="5F94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F9E6F42"/>
    <w:multiLevelType w:val="hybridMultilevel"/>
    <w:tmpl w:val="2034DB42"/>
    <w:lvl w:ilvl="0" w:tplc="2F5C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B5872"/>
    <w:multiLevelType w:val="hybridMultilevel"/>
    <w:tmpl w:val="4F805EB6"/>
    <w:lvl w:ilvl="0" w:tplc="474EF7E2">
      <w:start w:val="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0A40F71"/>
    <w:multiLevelType w:val="multilevel"/>
    <w:tmpl w:val="443C0760"/>
    <w:lvl w:ilvl="0">
      <w:start w:val="1"/>
      <w:numFmt w:val="decimal"/>
      <w:lvlText w:val="%1.0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8">
    <w:nsid w:val="71784FA9"/>
    <w:multiLevelType w:val="multilevel"/>
    <w:tmpl w:val="983819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4343485"/>
    <w:multiLevelType w:val="hybridMultilevel"/>
    <w:tmpl w:val="5C9AF1BC"/>
    <w:lvl w:ilvl="0" w:tplc="7240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AF90C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17148"/>
    <w:multiLevelType w:val="hybridMultilevel"/>
    <w:tmpl w:val="5D0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8"/>
  </w:num>
  <w:num w:numId="6">
    <w:abstractNumId w:val="10"/>
  </w:num>
  <w:num w:numId="7">
    <w:abstractNumId w:val="11"/>
  </w:num>
  <w:num w:numId="8">
    <w:abstractNumId w:val="16"/>
  </w:num>
  <w:num w:numId="9">
    <w:abstractNumId w:val="20"/>
  </w:num>
  <w:num w:numId="10">
    <w:abstractNumId w:val="17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25"/>
  </w:num>
  <w:num w:numId="16">
    <w:abstractNumId w:val="30"/>
  </w:num>
  <w:num w:numId="17">
    <w:abstractNumId w:val="6"/>
  </w:num>
  <w:num w:numId="18">
    <w:abstractNumId w:val="15"/>
  </w:num>
  <w:num w:numId="19">
    <w:abstractNumId w:val="29"/>
  </w:num>
  <w:num w:numId="20">
    <w:abstractNumId w:val="13"/>
  </w:num>
  <w:num w:numId="21">
    <w:abstractNumId w:val="4"/>
  </w:num>
  <w:num w:numId="22">
    <w:abstractNumId w:val="22"/>
  </w:num>
  <w:num w:numId="23">
    <w:abstractNumId w:val="31"/>
  </w:num>
  <w:num w:numId="24">
    <w:abstractNumId w:val="21"/>
  </w:num>
  <w:num w:numId="25">
    <w:abstractNumId w:val="23"/>
  </w:num>
  <w:num w:numId="26">
    <w:abstractNumId w:val="24"/>
  </w:num>
  <w:num w:numId="27">
    <w:abstractNumId w:val="2"/>
  </w:num>
  <w:num w:numId="28">
    <w:abstractNumId w:val="8"/>
  </w:num>
  <w:num w:numId="29">
    <w:abstractNumId w:val="19"/>
  </w:num>
  <w:num w:numId="30">
    <w:abstractNumId w:val="28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2"/>
    <w:rsid w:val="0000023F"/>
    <w:rsid w:val="00000A18"/>
    <w:rsid w:val="0000780C"/>
    <w:rsid w:val="000254A9"/>
    <w:rsid w:val="000263D9"/>
    <w:rsid w:val="00030C26"/>
    <w:rsid w:val="000347BC"/>
    <w:rsid w:val="000352AC"/>
    <w:rsid w:val="000411D5"/>
    <w:rsid w:val="000419AF"/>
    <w:rsid w:val="000507A5"/>
    <w:rsid w:val="0005243F"/>
    <w:rsid w:val="000601FF"/>
    <w:rsid w:val="00063287"/>
    <w:rsid w:val="0007329E"/>
    <w:rsid w:val="00077017"/>
    <w:rsid w:val="0008298A"/>
    <w:rsid w:val="0008329D"/>
    <w:rsid w:val="000902B9"/>
    <w:rsid w:val="000A0951"/>
    <w:rsid w:val="000A301F"/>
    <w:rsid w:val="000A3776"/>
    <w:rsid w:val="000A7BE5"/>
    <w:rsid w:val="000B5314"/>
    <w:rsid w:val="000C2CD5"/>
    <w:rsid w:val="000D0495"/>
    <w:rsid w:val="000D6667"/>
    <w:rsid w:val="000E218F"/>
    <w:rsid w:val="000E6B3C"/>
    <w:rsid w:val="000F537F"/>
    <w:rsid w:val="0010024E"/>
    <w:rsid w:val="0010148B"/>
    <w:rsid w:val="00102D38"/>
    <w:rsid w:val="0010571D"/>
    <w:rsid w:val="00127A24"/>
    <w:rsid w:val="001351FE"/>
    <w:rsid w:val="001355E7"/>
    <w:rsid w:val="0013605F"/>
    <w:rsid w:val="00140B39"/>
    <w:rsid w:val="00143AC6"/>
    <w:rsid w:val="00144044"/>
    <w:rsid w:val="00150EBB"/>
    <w:rsid w:val="00154506"/>
    <w:rsid w:val="00156CC5"/>
    <w:rsid w:val="00156DF8"/>
    <w:rsid w:val="001572D0"/>
    <w:rsid w:val="00160A86"/>
    <w:rsid w:val="001633EF"/>
    <w:rsid w:val="001745BC"/>
    <w:rsid w:val="00176F21"/>
    <w:rsid w:val="00180028"/>
    <w:rsid w:val="0018192B"/>
    <w:rsid w:val="001908D2"/>
    <w:rsid w:val="001A1910"/>
    <w:rsid w:val="001A7032"/>
    <w:rsid w:val="001A7DB9"/>
    <w:rsid w:val="001B0ED1"/>
    <w:rsid w:val="001B2586"/>
    <w:rsid w:val="001B6236"/>
    <w:rsid w:val="001C0B5A"/>
    <w:rsid w:val="001C1B6C"/>
    <w:rsid w:val="001C7ACF"/>
    <w:rsid w:val="001D24AC"/>
    <w:rsid w:val="001D56F4"/>
    <w:rsid w:val="001E43B6"/>
    <w:rsid w:val="001E6D3A"/>
    <w:rsid w:val="001E72A7"/>
    <w:rsid w:val="001E75CA"/>
    <w:rsid w:val="001F0CDD"/>
    <w:rsid w:val="001F720C"/>
    <w:rsid w:val="002034C7"/>
    <w:rsid w:val="0020681F"/>
    <w:rsid w:val="0021006C"/>
    <w:rsid w:val="00211208"/>
    <w:rsid w:val="00217776"/>
    <w:rsid w:val="00225D72"/>
    <w:rsid w:val="0023037D"/>
    <w:rsid w:val="00231462"/>
    <w:rsid w:val="002322C6"/>
    <w:rsid w:val="00236D24"/>
    <w:rsid w:val="00243A3B"/>
    <w:rsid w:val="0025167C"/>
    <w:rsid w:val="00253EA0"/>
    <w:rsid w:val="00260289"/>
    <w:rsid w:val="00273D7C"/>
    <w:rsid w:val="002768C0"/>
    <w:rsid w:val="00284C7C"/>
    <w:rsid w:val="002911F9"/>
    <w:rsid w:val="00291BFA"/>
    <w:rsid w:val="0029212A"/>
    <w:rsid w:val="002925D5"/>
    <w:rsid w:val="002927F7"/>
    <w:rsid w:val="002929E9"/>
    <w:rsid w:val="002946D6"/>
    <w:rsid w:val="002A3E3B"/>
    <w:rsid w:val="002C6A28"/>
    <w:rsid w:val="002C6C82"/>
    <w:rsid w:val="002C72B1"/>
    <w:rsid w:val="002D11C9"/>
    <w:rsid w:val="002D5794"/>
    <w:rsid w:val="002E1760"/>
    <w:rsid w:val="002E1DFE"/>
    <w:rsid w:val="002E40B4"/>
    <w:rsid w:val="002E4309"/>
    <w:rsid w:val="002E4FB4"/>
    <w:rsid w:val="002E6B85"/>
    <w:rsid w:val="002F03C0"/>
    <w:rsid w:val="002F1E99"/>
    <w:rsid w:val="002F2FAF"/>
    <w:rsid w:val="002F44D1"/>
    <w:rsid w:val="002F6513"/>
    <w:rsid w:val="00306937"/>
    <w:rsid w:val="00312300"/>
    <w:rsid w:val="0031234C"/>
    <w:rsid w:val="003149C4"/>
    <w:rsid w:val="00322F60"/>
    <w:rsid w:val="0032445B"/>
    <w:rsid w:val="003272E8"/>
    <w:rsid w:val="00330090"/>
    <w:rsid w:val="0033656B"/>
    <w:rsid w:val="00336EBD"/>
    <w:rsid w:val="00342D38"/>
    <w:rsid w:val="0035448E"/>
    <w:rsid w:val="00355171"/>
    <w:rsid w:val="00357941"/>
    <w:rsid w:val="00360ABF"/>
    <w:rsid w:val="0036402D"/>
    <w:rsid w:val="0036795D"/>
    <w:rsid w:val="0037377F"/>
    <w:rsid w:val="003743A4"/>
    <w:rsid w:val="00377AFF"/>
    <w:rsid w:val="003839CD"/>
    <w:rsid w:val="00386283"/>
    <w:rsid w:val="0039293F"/>
    <w:rsid w:val="00392C0A"/>
    <w:rsid w:val="003963A7"/>
    <w:rsid w:val="003A1162"/>
    <w:rsid w:val="003B7F67"/>
    <w:rsid w:val="003C0BCA"/>
    <w:rsid w:val="003C2D54"/>
    <w:rsid w:val="003C65DC"/>
    <w:rsid w:val="003D09B8"/>
    <w:rsid w:val="003E75C9"/>
    <w:rsid w:val="003F0149"/>
    <w:rsid w:val="003F023C"/>
    <w:rsid w:val="003F0D96"/>
    <w:rsid w:val="003F7C70"/>
    <w:rsid w:val="00413FCC"/>
    <w:rsid w:val="00414D18"/>
    <w:rsid w:val="0042014A"/>
    <w:rsid w:val="00422523"/>
    <w:rsid w:val="00426105"/>
    <w:rsid w:val="004268CD"/>
    <w:rsid w:val="004360C1"/>
    <w:rsid w:val="0043668E"/>
    <w:rsid w:val="00436C5B"/>
    <w:rsid w:val="00436EFD"/>
    <w:rsid w:val="00437C14"/>
    <w:rsid w:val="0044458E"/>
    <w:rsid w:val="00447E0D"/>
    <w:rsid w:val="00450F53"/>
    <w:rsid w:val="00451146"/>
    <w:rsid w:val="00456003"/>
    <w:rsid w:val="00466866"/>
    <w:rsid w:val="00473000"/>
    <w:rsid w:val="00473E28"/>
    <w:rsid w:val="00482BE8"/>
    <w:rsid w:val="004859B7"/>
    <w:rsid w:val="0049482C"/>
    <w:rsid w:val="00494921"/>
    <w:rsid w:val="004A5430"/>
    <w:rsid w:val="004A6F07"/>
    <w:rsid w:val="004B22E8"/>
    <w:rsid w:val="004B4F72"/>
    <w:rsid w:val="004B59F3"/>
    <w:rsid w:val="004B7146"/>
    <w:rsid w:val="004C1FE1"/>
    <w:rsid w:val="004C584C"/>
    <w:rsid w:val="004D08D9"/>
    <w:rsid w:val="004D0FA9"/>
    <w:rsid w:val="004D593A"/>
    <w:rsid w:val="00506FE6"/>
    <w:rsid w:val="00510DC2"/>
    <w:rsid w:val="0051726C"/>
    <w:rsid w:val="005201A3"/>
    <w:rsid w:val="00522978"/>
    <w:rsid w:val="00523052"/>
    <w:rsid w:val="00536BD1"/>
    <w:rsid w:val="00552A9A"/>
    <w:rsid w:val="005578B7"/>
    <w:rsid w:val="00570179"/>
    <w:rsid w:val="00574F0F"/>
    <w:rsid w:val="00575225"/>
    <w:rsid w:val="0057568C"/>
    <w:rsid w:val="00585F67"/>
    <w:rsid w:val="00586E71"/>
    <w:rsid w:val="00593AB6"/>
    <w:rsid w:val="005A34D2"/>
    <w:rsid w:val="005A6FF1"/>
    <w:rsid w:val="005B0203"/>
    <w:rsid w:val="005E2636"/>
    <w:rsid w:val="005E317F"/>
    <w:rsid w:val="005E69F1"/>
    <w:rsid w:val="005E72C6"/>
    <w:rsid w:val="005E74EB"/>
    <w:rsid w:val="005F0DD9"/>
    <w:rsid w:val="005F73C5"/>
    <w:rsid w:val="00600C71"/>
    <w:rsid w:val="006011D1"/>
    <w:rsid w:val="00603A4C"/>
    <w:rsid w:val="0061367B"/>
    <w:rsid w:val="006162D0"/>
    <w:rsid w:val="0062334A"/>
    <w:rsid w:val="00624DDA"/>
    <w:rsid w:val="00637B02"/>
    <w:rsid w:val="00641392"/>
    <w:rsid w:val="0064354D"/>
    <w:rsid w:val="00653258"/>
    <w:rsid w:val="006537C7"/>
    <w:rsid w:val="0066623A"/>
    <w:rsid w:val="00671E5B"/>
    <w:rsid w:val="006759A9"/>
    <w:rsid w:val="00675D5A"/>
    <w:rsid w:val="0067619C"/>
    <w:rsid w:val="00687B38"/>
    <w:rsid w:val="00691E77"/>
    <w:rsid w:val="006A115E"/>
    <w:rsid w:val="006A2CBA"/>
    <w:rsid w:val="006A68B4"/>
    <w:rsid w:val="006A6D47"/>
    <w:rsid w:val="006B4871"/>
    <w:rsid w:val="006C465B"/>
    <w:rsid w:val="006C5728"/>
    <w:rsid w:val="006C597A"/>
    <w:rsid w:val="006D18E2"/>
    <w:rsid w:val="006E64E3"/>
    <w:rsid w:val="006F03B8"/>
    <w:rsid w:val="006F34F4"/>
    <w:rsid w:val="006F4F20"/>
    <w:rsid w:val="00705831"/>
    <w:rsid w:val="00710B33"/>
    <w:rsid w:val="007148B3"/>
    <w:rsid w:val="00714CA1"/>
    <w:rsid w:val="00723B75"/>
    <w:rsid w:val="00725607"/>
    <w:rsid w:val="00726C7B"/>
    <w:rsid w:val="007311B1"/>
    <w:rsid w:val="00734F75"/>
    <w:rsid w:val="00741E7A"/>
    <w:rsid w:val="00743A8A"/>
    <w:rsid w:val="00747E52"/>
    <w:rsid w:val="00754A20"/>
    <w:rsid w:val="00754BC7"/>
    <w:rsid w:val="00760FC5"/>
    <w:rsid w:val="00764890"/>
    <w:rsid w:val="00766378"/>
    <w:rsid w:val="00772772"/>
    <w:rsid w:val="00782AFD"/>
    <w:rsid w:val="00785308"/>
    <w:rsid w:val="00787533"/>
    <w:rsid w:val="00795C7A"/>
    <w:rsid w:val="00796429"/>
    <w:rsid w:val="00797F86"/>
    <w:rsid w:val="007A14CB"/>
    <w:rsid w:val="007A1A8B"/>
    <w:rsid w:val="007A3168"/>
    <w:rsid w:val="007A5A17"/>
    <w:rsid w:val="007B1EDB"/>
    <w:rsid w:val="007B4510"/>
    <w:rsid w:val="007C49E1"/>
    <w:rsid w:val="007E1D12"/>
    <w:rsid w:val="007F018F"/>
    <w:rsid w:val="007F059F"/>
    <w:rsid w:val="007F0852"/>
    <w:rsid w:val="008005D4"/>
    <w:rsid w:val="00812873"/>
    <w:rsid w:val="008205BE"/>
    <w:rsid w:val="00820E3B"/>
    <w:rsid w:val="008211ED"/>
    <w:rsid w:val="0083007A"/>
    <w:rsid w:val="0083378F"/>
    <w:rsid w:val="00837747"/>
    <w:rsid w:val="00840038"/>
    <w:rsid w:val="00847C0B"/>
    <w:rsid w:val="008503A6"/>
    <w:rsid w:val="0085158A"/>
    <w:rsid w:val="00855C2A"/>
    <w:rsid w:val="00862A29"/>
    <w:rsid w:val="00871724"/>
    <w:rsid w:val="00872CE3"/>
    <w:rsid w:val="008770DE"/>
    <w:rsid w:val="00877DCA"/>
    <w:rsid w:val="00880746"/>
    <w:rsid w:val="00880F51"/>
    <w:rsid w:val="0088131E"/>
    <w:rsid w:val="008866F9"/>
    <w:rsid w:val="008909A9"/>
    <w:rsid w:val="00892FCB"/>
    <w:rsid w:val="00897BEB"/>
    <w:rsid w:val="008A456D"/>
    <w:rsid w:val="008A50E4"/>
    <w:rsid w:val="008A7E5C"/>
    <w:rsid w:val="008B1DA2"/>
    <w:rsid w:val="008C3087"/>
    <w:rsid w:val="008D567D"/>
    <w:rsid w:val="008D59B0"/>
    <w:rsid w:val="008D74EE"/>
    <w:rsid w:val="008E14E9"/>
    <w:rsid w:val="008E363C"/>
    <w:rsid w:val="008E4AEF"/>
    <w:rsid w:val="008E4E2A"/>
    <w:rsid w:val="008F6933"/>
    <w:rsid w:val="008F7C6D"/>
    <w:rsid w:val="0090494A"/>
    <w:rsid w:val="00911472"/>
    <w:rsid w:val="00931742"/>
    <w:rsid w:val="00933815"/>
    <w:rsid w:val="00934245"/>
    <w:rsid w:val="00941FBE"/>
    <w:rsid w:val="00943327"/>
    <w:rsid w:val="00946135"/>
    <w:rsid w:val="00950FCF"/>
    <w:rsid w:val="009534A1"/>
    <w:rsid w:val="00957B95"/>
    <w:rsid w:val="00963E7F"/>
    <w:rsid w:val="009735BF"/>
    <w:rsid w:val="009778F9"/>
    <w:rsid w:val="00981D5A"/>
    <w:rsid w:val="009875C7"/>
    <w:rsid w:val="009A713E"/>
    <w:rsid w:val="009C2819"/>
    <w:rsid w:val="009C4A12"/>
    <w:rsid w:val="009D2FF8"/>
    <w:rsid w:val="009E2895"/>
    <w:rsid w:val="009E3CB4"/>
    <w:rsid w:val="009E5130"/>
    <w:rsid w:val="009E5D11"/>
    <w:rsid w:val="009F352C"/>
    <w:rsid w:val="009F4138"/>
    <w:rsid w:val="00A019D9"/>
    <w:rsid w:val="00A03DFC"/>
    <w:rsid w:val="00A249D2"/>
    <w:rsid w:val="00A34E47"/>
    <w:rsid w:val="00A406FE"/>
    <w:rsid w:val="00A42EAA"/>
    <w:rsid w:val="00A43F05"/>
    <w:rsid w:val="00A50BF4"/>
    <w:rsid w:val="00A62754"/>
    <w:rsid w:val="00A72B76"/>
    <w:rsid w:val="00A81218"/>
    <w:rsid w:val="00A90948"/>
    <w:rsid w:val="00A91E24"/>
    <w:rsid w:val="00A9396E"/>
    <w:rsid w:val="00AA17CD"/>
    <w:rsid w:val="00AA1A6A"/>
    <w:rsid w:val="00AB082C"/>
    <w:rsid w:val="00AB59CE"/>
    <w:rsid w:val="00AC6C34"/>
    <w:rsid w:val="00AD5B16"/>
    <w:rsid w:val="00AD7F16"/>
    <w:rsid w:val="00AE21AC"/>
    <w:rsid w:val="00AE33C1"/>
    <w:rsid w:val="00AE3A68"/>
    <w:rsid w:val="00AE768A"/>
    <w:rsid w:val="00AF1B94"/>
    <w:rsid w:val="00B23967"/>
    <w:rsid w:val="00B23D31"/>
    <w:rsid w:val="00B26B09"/>
    <w:rsid w:val="00B35981"/>
    <w:rsid w:val="00B3641B"/>
    <w:rsid w:val="00B424F5"/>
    <w:rsid w:val="00B46302"/>
    <w:rsid w:val="00B4789A"/>
    <w:rsid w:val="00B64F4B"/>
    <w:rsid w:val="00B715AE"/>
    <w:rsid w:val="00B8125B"/>
    <w:rsid w:val="00B83D55"/>
    <w:rsid w:val="00B859D7"/>
    <w:rsid w:val="00B90147"/>
    <w:rsid w:val="00BA32C2"/>
    <w:rsid w:val="00BB7312"/>
    <w:rsid w:val="00BC3A72"/>
    <w:rsid w:val="00BD0956"/>
    <w:rsid w:val="00BD4E6F"/>
    <w:rsid w:val="00BD56BB"/>
    <w:rsid w:val="00BE2299"/>
    <w:rsid w:val="00BF24D3"/>
    <w:rsid w:val="00BF7891"/>
    <w:rsid w:val="00C01378"/>
    <w:rsid w:val="00C07910"/>
    <w:rsid w:val="00C23DCC"/>
    <w:rsid w:val="00C442BC"/>
    <w:rsid w:val="00C469D0"/>
    <w:rsid w:val="00C46C57"/>
    <w:rsid w:val="00C571D8"/>
    <w:rsid w:val="00C60289"/>
    <w:rsid w:val="00C734E3"/>
    <w:rsid w:val="00C75D87"/>
    <w:rsid w:val="00C77AA2"/>
    <w:rsid w:val="00C806AC"/>
    <w:rsid w:val="00C855EB"/>
    <w:rsid w:val="00C85A9E"/>
    <w:rsid w:val="00C901FD"/>
    <w:rsid w:val="00CC0BD2"/>
    <w:rsid w:val="00CD03BA"/>
    <w:rsid w:val="00CD2BA0"/>
    <w:rsid w:val="00CD7F57"/>
    <w:rsid w:val="00CE093B"/>
    <w:rsid w:val="00CF46C6"/>
    <w:rsid w:val="00D042A8"/>
    <w:rsid w:val="00D171D4"/>
    <w:rsid w:val="00D201B2"/>
    <w:rsid w:val="00D30128"/>
    <w:rsid w:val="00D3310B"/>
    <w:rsid w:val="00D46D98"/>
    <w:rsid w:val="00D5234B"/>
    <w:rsid w:val="00D53DB3"/>
    <w:rsid w:val="00D5450B"/>
    <w:rsid w:val="00D54ECC"/>
    <w:rsid w:val="00D61F5B"/>
    <w:rsid w:val="00D6417D"/>
    <w:rsid w:val="00D64C95"/>
    <w:rsid w:val="00D70EBF"/>
    <w:rsid w:val="00D72BD5"/>
    <w:rsid w:val="00D77427"/>
    <w:rsid w:val="00D823A2"/>
    <w:rsid w:val="00D91B67"/>
    <w:rsid w:val="00DA0FB6"/>
    <w:rsid w:val="00DA451A"/>
    <w:rsid w:val="00DA52AA"/>
    <w:rsid w:val="00DA71C0"/>
    <w:rsid w:val="00DB2097"/>
    <w:rsid w:val="00DB2CC4"/>
    <w:rsid w:val="00DB5692"/>
    <w:rsid w:val="00DB59B5"/>
    <w:rsid w:val="00DC06D7"/>
    <w:rsid w:val="00DC1372"/>
    <w:rsid w:val="00DC18C8"/>
    <w:rsid w:val="00DC219C"/>
    <w:rsid w:val="00DD032C"/>
    <w:rsid w:val="00DD070F"/>
    <w:rsid w:val="00DD3898"/>
    <w:rsid w:val="00DD4243"/>
    <w:rsid w:val="00DD6D35"/>
    <w:rsid w:val="00E0399B"/>
    <w:rsid w:val="00E0426C"/>
    <w:rsid w:val="00E0702C"/>
    <w:rsid w:val="00E17211"/>
    <w:rsid w:val="00E4359F"/>
    <w:rsid w:val="00E46350"/>
    <w:rsid w:val="00E50EE0"/>
    <w:rsid w:val="00E53409"/>
    <w:rsid w:val="00E540D2"/>
    <w:rsid w:val="00E6643D"/>
    <w:rsid w:val="00E66745"/>
    <w:rsid w:val="00E70716"/>
    <w:rsid w:val="00E74B32"/>
    <w:rsid w:val="00E81ED0"/>
    <w:rsid w:val="00E90C77"/>
    <w:rsid w:val="00E94262"/>
    <w:rsid w:val="00E947EC"/>
    <w:rsid w:val="00E973E6"/>
    <w:rsid w:val="00EA101F"/>
    <w:rsid w:val="00EA2ED1"/>
    <w:rsid w:val="00EA34D4"/>
    <w:rsid w:val="00EA7B67"/>
    <w:rsid w:val="00EB3B76"/>
    <w:rsid w:val="00EB422E"/>
    <w:rsid w:val="00EB6C4D"/>
    <w:rsid w:val="00EC2996"/>
    <w:rsid w:val="00EC3668"/>
    <w:rsid w:val="00EC5E89"/>
    <w:rsid w:val="00EC62A3"/>
    <w:rsid w:val="00ED543C"/>
    <w:rsid w:val="00ED5EAE"/>
    <w:rsid w:val="00EF4029"/>
    <w:rsid w:val="00EF44B1"/>
    <w:rsid w:val="00EF7DCD"/>
    <w:rsid w:val="00F145FD"/>
    <w:rsid w:val="00F14FB5"/>
    <w:rsid w:val="00F244DE"/>
    <w:rsid w:val="00F26E14"/>
    <w:rsid w:val="00F30680"/>
    <w:rsid w:val="00F34735"/>
    <w:rsid w:val="00F36350"/>
    <w:rsid w:val="00F410FF"/>
    <w:rsid w:val="00F42C4C"/>
    <w:rsid w:val="00F42E1D"/>
    <w:rsid w:val="00F47728"/>
    <w:rsid w:val="00F55344"/>
    <w:rsid w:val="00F60FB1"/>
    <w:rsid w:val="00F6474C"/>
    <w:rsid w:val="00F651E5"/>
    <w:rsid w:val="00F65FD5"/>
    <w:rsid w:val="00F673E8"/>
    <w:rsid w:val="00F72E25"/>
    <w:rsid w:val="00F83886"/>
    <w:rsid w:val="00F855DE"/>
    <w:rsid w:val="00F954A6"/>
    <w:rsid w:val="00FA4563"/>
    <w:rsid w:val="00FA5700"/>
    <w:rsid w:val="00FA7EED"/>
    <w:rsid w:val="00FB2D3F"/>
    <w:rsid w:val="00FB72DE"/>
    <w:rsid w:val="00FC4600"/>
    <w:rsid w:val="00FC63F7"/>
    <w:rsid w:val="00FC714C"/>
    <w:rsid w:val="00FD1521"/>
    <w:rsid w:val="00FD2711"/>
    <w:rsid w:val="00FD2ECB"/>
    <w:rsid w:val="00FE4823"/>
    <w:rsid w:val="00FF6FA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939C-E63A-429D-9B6F-C3EC8B5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2BE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2B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2B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2B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2BE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C6C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C6C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C6C8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C6C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2C6C8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56CC5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C6C82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8A50E4"/>
    <w:rPr>
      <w:sz w:val="28"/>
      <w:lang w:val="ru-RU" w:eastAsia="ru-RU" w:bidi="ar-SA"/>
    </w:rPr>
  </w:style>
  <w:style w:type="table" w:styleId="a5">
    <w:name w:val="Table Grid"/>
    <w:basedOn w:val="a1"/>
    <w:rsid w:val="00787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957B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56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A50E4"/>
    <w:rPr>
      <w:lang w:val="ru-RU" w:eastAsia="ru-RU" w:bidi="ar-SA"/>
    </w:rPr>
  </w:style>
  <w:style w:type="character" w:styleId="aa">
    <w:name w:val="page number"/>
    <w:basedOn w:val="a0"/>
    <w:rsid w:val="00156CC5"/>
  </w:style>
  <w:style w:type="paragraph" w:customStyle="1" w:styleId="ConsPlusTitle">
    <w:name w:val="ConsPlusTitle"/>
    <w:rsid w:val="00063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63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6328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34735"/>
    <w:pPr>
      <w:tabs>
        <w:tab w:val="num" w:pos="391"/>
      </w:tabs>
      <w:ind w:left="211"/>
    </w:pPr>
  </w:style>
  <w:style w:type="paragraph" w:customStyle="1" w:styleId="11">
    <w:name w:val="Абзац списка1"/>
    <w:basedOn w:val="a"/>
    <w:rsid w:val="008A5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rsid w:val="00482BE8"/>
    <w:rPr>
      <w:color w:val="0000FF"/>
      <w:u w:val="none"/>
    </w:rPr>
  </w:style>
  <w:style w:type="paragraph" w:styleId="af">
    <w:name w:val="Document Map"/>
    <w:basedOn w:val="a"/>
    <w:link w:val="af0"/>
    <w:semiHidden/>
    <w:rsid w:val="00BD56BB"/>
    <w:pPr>
      <w:shd w:val="clear" w:color="auto" w:fill="000080"/>
    </w:pPr>
    <w:rPr>
      <w:rFonts w:ascii="Tahoma" w:hAnsi="Tahoma" w:cs="Tahoma"/>
    </w:rPr>
  </w:style>
  <w:style w:type="character" w:customStyle="1" w:styleId="21">
    <w:name w:val="Знак Знак2"/>
    <w:rsid w:val="00273D7C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f1">
    <w:name w:val="Знак Знак"/>
    <w:locked/>
    <w:rsid w:val="00273D7C"/>
    <w:rPr>
      <w:lang w:val="ru-RU" w:eastAsia="ru-RU" w:bidi="ar-SA"/>
    </w:rPr>
  </w:style>
  <w:style w:type="character" w:customStyle="1" w:styleId="12">
    <w:name w:val="Знак Знак1"/>
    <w:locked/>
    <w:rsid w:val="00273D7C"/>
    <w:rPr>
      <w:sz w:val="28"/>
      <w:lang w:val="ru-RU" w:eastAsia="ru-RU" w:bidi="ar-SA"/>
    </w:rPr>
  </w:style>
  <w:style w:type="paragraph" w:customStyle="1" w:styleId="13">
    <w:name w:val="Знак Знак Знак Знак Знак Знак Знак Знак Знак Знак Знак Знак Знак1"/>
    <w:basedOn w:val="a"/>
    <w:rsid w:val="00273D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rsid w:val="00225D72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25D72"/>
    <w:pPr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225D7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25D72"/>
    <w:pPr>
      <w:spacing w:before="100" w:beforeAutospacing="1" w:after="100" w:afterAutospacing="1"/>
    </w:pPr>
    <w:rPr>
      <w:rFonts w:cs="Arial"/>
      <w:b/>
      <w:bCs/>
      <w:color w:val="333333"/>
      <w:sz w:val="28"/>
      <w:szCs w:val="28"/>
    </w:rPr>
  </w:style>
  <w:style w:type="paragraph" w:customStyle="1" w:styleId="xl76">
    <w:name w:val="xl7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25D72"/>
    <w:pPr>
      <w:spacing w:before="100" w:beforeAutospacing="1" w:after="100" w:afterAutospacing="1"/>
    </w:pPr>
  </w:style>
  <w:style w:type="paragraph" w:customStyle="1" w:styleId="xl84">
    <w:name w:val="xl84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8">
    <w:name w:val="xl88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1">
    <w:name w:val="xl91"/>
    <w:basedOn w:val="a"/>
    <w:rsid w:val="00225D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25D72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225D72"/>
    <w:pPr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f2">
    <w:name w:val="footer"/>
    <w:basedOn w:val="a"/>
    <w:link w:val="af3"/>
    <w:rsid w:val="001A19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A1910"/>
  </w:style>
  <w:style w:type="character" w:styleId="af4">
    <w:name w:val="FollowedHyperlink"/>
    <w:uiPriority w:val="99"/>
    <w:unhideWhenUsed/>
    <w:rsid w:val="0043668E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CE093B"/>
    <w:rPr>
      <w:rFonts w:ascii="Arial" w:hAnsi="Arial" w:cs="Arial"/>
      <w:lang w:val="ru-RU" w:eastAsia="ru-RU" w:bidi="ar-SA"/>
    </w:rPr>
  </w:style>
  <w:style w:type="character" w:styleId="HTML">
    <w:name w:val="HTML Variable"/>
    <w:aliases w:val="!Ссылки в документе"/>
    <w:rsid w:val="00482B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482BE8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3862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2B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2BE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2BE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875C7"/>
  </w:style>
  <w:style w:type="character" w:customStyle="1" w:styleId="20">
    <w:name w:val="Заголовок 2 Знак"/>
    <w:aliases w:val="!Разделы документа Знак"/>
    <w:link w:val="2"/>
    <w:rsid w:val="009875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75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75C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875C7"/>
    <w:rPr>
      <w:rFonts w:ascii="Arial" w:hAnsi="Arial"/>
      <w:sz w:val="22"/>
      <w:szCs w:val="24"/>
    </w:rPr>
  </w:style>
  <w:style w:type="character" w:customStyle="1" w:styleId="60">
    <w:name w:val="Заголовок 6 Знак"/>
    <w:link w:val="6"/>
    <w:rsid w:val="009875C7"/>
    <w:rPr>
      <w:rFonts w:ascii="Arial" w:hAnsi="Arial"/>
      <w:i/>
      <w:sz w:val="22"/>
      <w:szCs w:val="24"/>
    </w:rPr>
  </w:style>
  <w:style w:type="character" w:customStyle="1" w:styleId="70">
    <w:name w:val="Заголовок 7 Знак"/>
    <w:link w:val="7"/>
    <w:rsid w:val="009875C7"/>
    <w:rPr>
      <w:rFonts w:ascii="Arial" w:hAnsi="Arial"/>
      <w:sz w:val="24"/>
      <w:szCs w:val="24"/>
    </w:rPr>
  </w:style>
  <w:style w:type="character" w:customStyle="1" w:styleId="80">
    <w:name w:val="Заголовок 8 Знак"/>
    <w:link w:val="8"/>
    <w:rsid w:val="009875C7"/>
    <w:rPr>
      <w:rFonts w:ascii="Arial" w:hAnsi="Arial"/>
      <w:i/>
      <w:sz w:val="24"/>
      <w:szCs w:val="24"/>
    </w:rPr>
  </w:style>
  <w:style w:type="character" w:customStyle="1" w:styleId="90">
    <w:name w:val="Заголовок 9 Знак"/>
    <w:link w:val="9"/>
    <w:rsid w:val="009875C7"/>
    <w:rPr>
      <w:rFonts w:ascii="Arial" w:hAnsi="Arial"/>
      <w:b/>
      <w:i/>
      <w:sz w:val="18"/>
      <w:szCs w:val="24"/>
    </w:rPr>
  </w:style>
  <w:style w:type="character" w:customStyle="1" w:styleId="a7">
    <w:name w:val="Текст выноски Знак"/>
    <w:link w:val="a6"/>
    <w:semiHidden/>
    <w:rsid w:val="009875C7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rsid w:val="009875C7"/>
    <w:rPr>
      <w:rFonts w:ascii="Arial" w:hAnsi="Arial"/>
      <w:sz w:val="24"/>
      <w:szCs w:val="24"/>
    </w:rPr>
  </w:style>
  <w:style w:type="character" w:customStyle="1" w:styleId="af0">
    <w:name w:val="Схема документа Знак"/>
    <w:link w:val="af"/>
    <w:semiHidden/>
    <w:rsid w:val="009875C7"/>
    <w:rPr>
      <w:rFonts w:ascii="Tahoma" w:hAnsi="Tahoma" w:cs="Tahoma"/>
      <w:sz w:val="24"/>
      <w:szCs w:val="24"/>
      <w:shd w:val="clear" w:color="auto" w:fill="000080"/>
    </w:rPr>
  </w:style>
  <w:style w:type="paragraph" w:customStyle="1" w:styleId="22">
    <w:name w:val="Абзац списка2"/>
    <w:basedOn w:val="a"/>
    <w:rsid w:val="008866F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3">
    <w:name w:val="Знак Знак2"/>
    <w:rsid w:val="008866F9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f7">
    <w:name w:val="Знак Знак"/>
    <w:locked/>
    <w:rsid w:val="008866F9"/>
    <w:rPr>
      <w:lang w:val="ru-RU" w:eastAsia="ru-RU" w:bidi="ar-SA"/>
    </w:rPr>
  </w:style>
  <w:style w:type="character" w:customStyle="1" w:styleId="15">
    <w:name w:val="Знак Знак1"/>
    <w:locked/>
    <w:rsid w:val="008866F9"/>
    <w:rPr>
      <w:sz w:val="28"/>
      <w:lang w:val="ru-RU" w:eastAsia="ru-RU" w:bidi="ar-SA"/>
    </w:rPr>
  </w:style>
  <w:style w:type="paragraph" w:customStyle="1" w:styleId="31">
    <w:name w:val="Абзац списка3"/>
    <w:basedOn w:val="a"/>
    <w:rsid w:val="00AE33C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4">
    <w:name w:val="Знак Знак2"/>
    <w:rsid w:val="00AE33C1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f8">
    <w:name w:val="Знак Знак"/>
    <w:locked/>
    <w:rsid w:val="00AE33C1"/>
    <w:rPr>
      <w:lang w:val="ru-RU" w:eastAsia="ru-RU" w:bidi="ar-SA"/>
    </w:rPr>
  </w:style>
  <w:style w:type="character" w:customStyle="1" w:styleId="16">
    <w:name w:val="Знак Знак1"/>
    <w:locked/>
    <w:rsid w:val="00AE33C1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0c5db785-ede9-4a97-9cae-be51a649a560.docx" TargetMode="External"/><Relationship Id="rId18" Type="http://schemas.openxmlformats.org/officeDocument/2006/relationships/hyperlink" Target="file:///C:\content\act\38354a26-ec24-43b9-9104-4e350a75e894.docx" TargetMode="External"/><Relationship Id="rId26" Type="http://schemas.openxmlformats.org/officeDocument/2006/relationships/hyperlink" Target="file:///C:\content\act\82801d8d-4751-4b26-9784-ea958d23494c.docx" TargetMode="External"/><Relationship Id="rId39" Type="http://schemas.openxmlformats.org/officeDocument/2006/relationships/hyperlink" Target="file:///C:\content\act\a18c6996-e905-4e69-a20d-1dafbf835573.html" TargetMode="External"/><Relationship Id="rId21" Type="http://schemas.openxmlformats.org/officeDocument/2006/relationships/hyperlink" Target="file:///C:\content\act\ff0a3b20-67dc-4542-9c32-bab13ecb92f9.docx" TargetMode="External"/><Relationship Id="rId34" Type="http://schemas.openxmlformats.org/officeDocument/2006/relationships/hyperlink" Target="file:///C:\content\act\a18c6996-e905-4e69-a20d-1dafbf835573.html" TargetMode="External"/><Relationship Id="rId42" Type="http://schemas.openxmlformats.org/officeDocument/2006/relationships/hyperlink" Target="file:///C:\content\act\0c5db785-ede9-4a97-9cae-be51a649a560.docx" TargetMode="External"/><Relationship Id="rId47" Type="http://schemas.openxmlformats.org/officeDocument/2006/relationships/footer" Target="footer2.xml"/><Relationship Id="rId50" Type="http://schemas.openxmlformats.org/officeDocument/2006/relationships/hyperlink" Target="file:///C:\content\act\ff0a3b20-67dc-4542-9c32-bab13ecb92f9.docx" TargetMode="External"/><Relationship Id="rId55" Type="http://schemas.openxmlformats.org/officeDocument/2006/relationships/hyperlink" Target="file:///C:\content\act\ff0a3b20-67dc-4542-9c32-bab13ecb92f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3b4407ab-0e02-4fed-a50e-557dde1d5dd2.docx" TargetMode="External"/><Relationship Id="rId17" Type="http://schemas.openxmlformats.org/officeDocument/2006/relationships/hyperlink" Target="file:///C:\content\act\64a2f329-2af2-4cdb-ab01-5822d95529eb.docx" TargetMode="External"/><Relationship Id="rId25" Type="http://schemas.openxmlformats.org/officeDocument/2006/relationships/hyperlink" Target="file:///C:\content\act\82801d8d-4751-4b26-9784-ea958d23494c.docx" TargetMode="External"/><Relationship Id="rId33" Type="http://schemas.openxmlformats.org/officeDocument/2006/relationships/hyperlink" Target="file:///C:\content\act\96e20c02-1b12-465a-b64c-24aa92270007.html" TargetMode="External"/><Relationship Id="rId38" Type="http://schemas.openxmlformats.org/officeDocument/2006/relationships/hyperlink" Target="file:///C:\content\act\96e20c02-1b12-465a-b64c-24aa92270007.html" TargetMode="External"/><Relationship Id="rId46" Type="http://schemas.openxmlformats.org/officeDocument/2006/relationships/footer" Target="footer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7b9ea6c2-5512-4dd3-8ea2-5c9045ca3738.docx" TargetMode="External"/><Relationship Id="rId20" Type="http://schemas.openxmlformats.org/officeDocument/2006/relationships/hyperlink" Target="file:///C:\content\act\ff0a3b20-67dc-4542-9c32-bab13ecb92f9.docx" TargetMode="External"/><Relationship Id="rId29" Type="http://schemas.openxmlformats.org/officeDocument/2006/relationships/hyperlink" Target="file:///C:\content\act\e3582471-b8b8-4d69-b4c4-3df3f904eea0.html" TargetMode="External"/><Relationship Id="rId41" Type="http://schemas.openxmlformats.org/officeDocument/2006/relationships/hyperlink" Target="file:///C:\content\act\c057ef39-a271-4e18-b2e2-4911a6850b1c.html" TargetMode="External"/><Relationship Id="rId54" Type="http://schemas.openxmlformats.org/officeDocument/2006/relationships/hyperlink" Target="file:///C:\content\act\82801d8d-4751-4b26-9784-ea958d23494c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82801d8d-4751-4b26-9784-ea958d23494c.docx" TargetMode="External"/><Relationship Id="rId24" Type="http://schemas.openxmlformats.org/officeDocument/2006/relationships/hyperlink" Target="file:///C:\content\act\5bc1fb0b-4047-4ca8-a580-da6323f1d695.docx" TargetMode="External"/><Relationship Id="rId32" Type="http://schemas.openxmlformats.org/officeDocument/2006/relationships/hyperlink" Target="file:///C:\content\act\ff0a3b20-67dc-4542-9c32-bab13ecb92f9.docx" TargetMode="External"/><Relationship Id="rId37" Type="http://schemas.openxmlformats.org/officeDocument/2006/relationships/hyperlink" Target="file:///C:\content\act\5fa1ed58-8d2f-4788-98c7-c8794dc3f1ed.html" TargetMode="External"/><Relationship Id="rId40" Type="http://schemas.openxmlformats.org/officeDocument/2006/relationships/hyperlink" Target="file:///C:\content\act\f66577c8-b741-47b8-bcf1-cffae5e397bd.html" TargetMode="External"/><Relationship Id="rId45" Type="http://schemas.openxmlformats.org/officeDocument/2006/relationships/header" Target="header2.xml"/><Relationship Id="rId53" Type="http://schemas.openxmlformats.org/officeDocument/2006/relationships/hyperlink" Target="file:///C:\content\act\5bc1fb0b-4047-4ca8-a580-da6323f1d695.doc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65ad5144-a0e1-4446-9d4d-f772f5fa4aa3.docx" TargetMode="External"/><Relationship Id="rId23" Type="http://schemas.openxmlformats.org/officeDocument/2006/relationships/hyperlink" Target="file:///C:\content\act\ff0a3b20-67dc-4542-9c32-bab13ecb92f9.docx" TargetMode="External"/><Relationship Id="rId28" Type="http://schemas.openxmlformats.org/officeDocument/2006/relationships/hyperlink" Target="file:///C:\content\act\ff0a3b20-67dc-4542-9c32-bab13ecb92f9.docx" TargetMode="External"/><Relationship Id="rId36" Type="http://schemas.openxmlformats.org/officeDocument/2006/relationships/hyperlink" Target="file:///C:\content\act\4c47d362-26cf-451e-9f1c-474dd313f871.html" TargetMode="External"/><Relationship Id="rId49" Type="http://schemas.openxmlformats.org/officeDocument/2006/relationships/footer" Target="footer3.xml"/><Relationship Id="rId57" Type="http://schemas.openxmlformats.org/officeDocument/2006/relationships/hyperlink" Target="file:///C:\content\act\82801d8d-4751-4b26-9784-ea958d23494c.docx" TargetMode="External"/><Relationship Id="rId10" Type="http://schemas.openxmlformats.org/officeDocument/2006/relationships/hyperlink" Target="file:///C:\content\act\5bc1fb0b-4047-4ca8-a580-da6323f1d695.docx" TargetMode="External"/><Relationship Id="rId19" Type="http://schemas.openxmlformats.org/officeDocument/2006/relationships/hyperlink" Target="file:///C:\content\act\64a2f329-2af2-4cdb-ab01-5822d95529eb.docx" TargetMode="External"/><Relationship Id="rId31" Type="http://schemas.openxmlformats.org/officeDocument/2006/relationships/hyperlink" Target="file:///C:\content\act\ff0a3b20-67dc-4542-9c32-bab13ecb92f9.docx" TargetMode="External"/><Relationship Id="rId44" Type="http://schemas.openxmlformats.org/officeDocument/2006/relationships/header" Target="header1.xml"/><Relationship Id="rId52" Type="http://schemas.openxmlformats.org/officeDocument/2006/relationships/hyperlink" Target="file:///C:\content\act\ff0a3b20-67dc-4542-9c32-bab13ecb92f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b4407ab-0e02-4fed-a50e-557dde1d5dd2.docx" TargetMode="External"/><Relationship Id="rId14" Type="http://schemas.openxmlformats.org/officeDocument/2006/relationships/hyperlink" Target="file:///C:\content\act\64a2f329-2af2-4cdb-ab01-5822d95529eb.docx" TargetMode="External"/><Relationship Id="rId22" Type="http://schemas.openxmlformats.org/officeDocument/2006/relationships/hyperlink" Target="file:///C:\content\act\82801d8d-4751-4b26-9784-ea958d23494c.docx" TargetMode="External"/><Relationship Id="rId27" Type="http://schemas.openxmlformats.org/officeDocument/2006/relationships/hyperlink" Target="file:///C:\content\act\837f2300-329d-4c0c-bbb1-e3de4b5105ff.html" TargetMode="External"/><Relationship Id="rId30" Type="http://schemas.openxmlformats.org/officeDocument/2006/relationships/hyperlink" Target="file:///C:\content\act\82801d8d-4751-4b26-9784-ea958d23494c.docx" TargetMode="External"/><Relationship Id="rId35" Type="http://schemas.openxmlformats.org/officeDocument/2006/relationships/hyperlink" Target="file:///C:\content\act\c4f24d4c-5e2a-4423-b021-bbb0fbc02e90.html" TargetMode="External"/><Relationship Id="rId43" Type="http://schemas.openxmlformats.org/officeDocument/2006/relationships/hyperlink" Target="file:///C:\content\act\0c5db785-ede9-4a97-9cae-be51a649a560.docx" TargetMode="External"/><Relationship Id="rId48" Type="http://schemas.openxmlformats.org/officeDocument/2006/relationships/header" Target="header3.xml"/><Relationship Id="rId56" Type="http://schemas.openxmlformats.org/officeDocument/2006/relationships/hyperlink" Target="file:///C:\content\act\5bc1fb0b-4047-4ca8-a580-da6323f1d695.docx" TargetMode="External"/><Relationship Id="rId8" Type="http://schemas.openxmlformats.org/officeDocument/2006/relationships/hyperlink" Target="file:///C:\content\act\ff0a3b20-67dc-4542-9c32-bab13ecb92f9.docx" TargetMode="External"/><Relationship Id="rId51" Type="http://schemas.openxmlformats.org/officeDocument/2006/relationships/hyperlink" Target="file:///C:\content\act\82801d8d-4751-4b26-9784-ea958d23494c.doc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5462-0C87-4275-B296-4743244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39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57831</CharactersWithSpaces>
  <SharedDoc>false</SharedDoc>
  <HLinks>
    <vt:vector size="126" baseType="variant"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4456468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../../../../../../../../content/act/0c5db785-ede9-4a97-9cae-be51a649a560.docx</vt:lpwstr>
      </vt:variant>
      <vt:variant>
        <vt:lpwstr/>
      </vt:variant>
      <vt:variant>
        <vt:i4>6553698</vt:i4>
      </vt:variant>
      <vt:variant>
        <vt:i4>54</vt:i4>
      </vt:variant>
      <vt:variant>
        <vt:i4>0</vt:i4>
      </vt:variant>
      <vt:variant>
        <vt:i4>5</vt:i4>
      </vt:variant>
      <vt:variant>
        <vt:lpwstr>/content/act/c057ef39-a271-4e18-b2e2-4911a6850b1c.html</vt:lpwstr>
      </vt:variant>
      <vt:variant>
        <vt:lpwstr/>
      </vt:variant>
      <vt:variant>
        <vt:i4>6750271</vt:i4>
      </vt:variant>
      <vt:variant>
        <vt:i4>51</vt:i4>
      </vt:variant>
      <vt:variant>
        <vt:i4>0</vt:i4>
      </vt:variant>
      <vt:variant>
        <vt:i4>5</vt:i4>
      </vt:variant>
      <vt:variant>
        <vt:lpwstr>/content/act/f66577c8-b741-47b8-bcf1-cffae5e397bd.html</vt:lpwstr>
      </vt:variant>
      <vt:variant>
        <vt:lpwstr/>
      </vt:variant>
      <vt:variant>
        <vt:i4>3735656</vt:i4>
      </vt:variant>
      <vt:variant>
        <vt:i4>48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4128831</vt:i4>
      </vt:variant>
      <vt:variant>
        <vt:i4>45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/content/act/5fa1ed58-8d2f-4788-98c7-c8794dc3f1ed.html</vt:lpwstr>
      </vt:variant>
      <vt:variant>
        <vt:lpwstr/>
      </vt:variant>
      <vt:variant>
        <vt:i4>3735610</vt:i4>
      </vt:variant>
      <vt:variant>
        <vt:i4>39</vt:i4>
      </vt:variant>
      <vt:variant>
        <vt:i4>0</vt:i4>
      </vt:variant>
      <vt:variant>
        <vt:i4>5</vt:i4>
      </vt:variant>
      <vt:variant>
        <vt:lpwstr>/content/act/4c47d362-26cf-451e-9f1c-474dd313f871.html</vt:lpwstr>
      </vt:variant>
      <vt:variant>
        <vt:lpwstr/>
      </vt:variant>
      <vt:variant>
        <vt:i4>3604536</vt:i4>
      </vt:variant>
      <vt:variant>
        <vt:i4>36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3735656</vt:i4>
      </vt:variant>
      <vt:variant>
        <vt:i4>33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4128831</vt:i4>
      </vt:variant>
      <vt:variant>
        <vt:i4>30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7274593</vt:i4>
      </vt:variant>
      <vt:variant>
        <vt:i4>27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6619190</vt:i4>
      </vt:variant>
      <vt:variant>
        <vt:i4>24</vt:i4>
      </vt:variant>
      <vt:variant>
        <vt:i4>0</vt:i4>
      </vt:variant>
      <vt:variant>
        <vt:i4>5</vt:i4>
      </vt:variant>
      <vt:variant>
        <vt:lpwstr>/content/act/837f2300-329d-4c0c-bbb1-e3de4b5105ff.html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/content/act/863f1f2f-fa60-4d6d-bd95-b35f875d90d4.docx</vt:lpwstr>
      </vt:variant>
      <vt:variant>
        <vt:lpwstr/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/content/act/64a2f329-2af2-4cdb-ab01-5822d95529eb.docx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/content/act/38354a26-ec24-43b9-9104-4e350a75e894.docx</vt:lpwstr>
      </vt:variant>
      <vt:variant>
        <vt:lpwstr/>
      </vt:variant>
      <vt:variant>
        <vt:i4>6422635</vt:i4>
      </vt:variant>
      <vt:variant>
        <vt:i4>12</vt:i4>
      </vt:variant>
      <vt:variant>
        <vt:i4>0</vt:i4>
      </vt:variant>
      <vt:variant>
        <vt:i4>5</vt:i4>
      </vt:variant>
      <vt:variant>
        <vt:lpwstr>/content/act/64a2f329-2af2-4cdb-ab01-5822d95529eb.docx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/content/act/7b9ea6c2-5512-4dd3-8ea2-5c9045ca3738.docx</vt:lpwstr>
      </vt:variant>
      <vt:variant>
        <vt:lpwstr/>
      </vt:variant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/content/act/65ad5144-a0e1-4446-9d4d-f772f5fa4aa3.docx</vt:lpwstr>
      </vt:variant>
      <vt:variant>
        <vt:lpwstr/>
      </vt:variant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/content/act/64a2f329-2af2-4cdb-ab01-5822d95529eb.docx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 Медведева</cp:lastModifiedBy>
  <cp:revision>2</cp:revision>
  <cp:lastPrinted>2017-12-11T09:31:00Z</cp:lastPrinted>
  <dcterms:created xsi:type="dcterms:W3CDTF">2019-02-04T05:03:00Z</dcterms:created>
  <dcterms:modified xsi:type="dcterms:W3CDTF">2019-02-04T05:03:00Z</dcterms:modified>
</cp:coreProperties>
</file>