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F52" w:rsidRPr="003A2F52" w:rsidRDefault="0075278C" w:rsidP="003A2F52">
      <w:pPr>
        <w:pStyle w:val="20"/>
      </w:pPr>
      <w:bookmarkStart w:id="0" w:name="_GoBack"/>
      <w:bookmarkEnd w:id="0"/>
      <w:r w:rsidRPr="003A2F52">
        <w:t>Ханты-Мансийский автономный округ-Югра</w:t>
      </w:r>
      <w:r w:rsidR="003A2F52" w:rsidRPr="003A2F52">
        <w:t xml:space="preserve"> </w:t>
      </w:r>
      <w:r w:rsidRPr="003A2F52">
        <w:t>муниципальное образование</w:t>
      </w:r>
      <w:r w:rsidR="003A2F52" w:rsidRPr="003A2F52">
        <w:t xml:space="preserve"> </w:t>
      </w:r>
      <w:r w:rsidRPr="003A2F52">
        <w:t>городской округ город Пыть-Ях</w:t>
      </w:r>
      <w:r w:rsidR="003A2F52" w:rsidRPr="003A2F52">
        <w:t xml:space="preserve"> </w:t>
      </w:r>
      <w:r w:rsidRPr="003A2F52">
        <w:t>АДМИНИСТРАЦИЯ ГОРОДА</w:t>
      </w:r>
      <w:r w:rsidR="003A2F52" w:rsidRPr="003A2F52">
        <w:t xml:space="preserve"> </w:t>
      </w:r>
    </w:p>
    <w:p w:rsidR="0075278C" w:rsidRPr="003A2F52" w:rsidRDefault="0075278C" w:rsidP="003A2F52">
      <w:pPr>
        <w:pStyle w:val="20"/>
      </w:pPr>
      <w:r w:rsidRPr="003A2F52">
        <w:t>П О С Т А Н О В Л Е Н И Е</w:t>
      </w:r>
      <w:r w:rsidR="003A2F52" w:rsidRPr="003A2F52">
        <w:t xml:space="preserve"> </w:t>
      </w:r>
    </w:p>
    <w:p w:rsidR="0075278C" w:rsidRPr="003A2F52" w:rsidRDefault="00181B1D" w:rsidP="00627B3E">
      <w:pPr>
        <w:rPr>
          <w:rFonts w:cs="Arial"/>
          <w:szCs w:val="28"/>
        </w:rPr>
      </w:pPr>
      <w:r w:rsidRPr="003A2F52">
        <w:rPr>
          <w:rFonts w:cs="Arial"/>
          <w:szCs w:val="28"/>
        </w:rPr>
        <w:t>От 13.12.2017</w:t>
      </w:r>
      <w:r w:rsidR="003A2F52" w:rsidRPr="003A2F52">
        <w:rPr>
          <w:rFonts w:cs="Arial"/>
          <w:szCs w:val="28"/>
        </w:rPr>
        <w:t xml:space="preserve"> № </w:t>
      </w:r>
      <w:r w:rsidRPr="003A2F52">
        <w:rPr>
          <w:rFonts w:cs="Arial"/>
          <w:szCs w:val="28"/>
        </w:rPr>
        <w:t>333-па</w:t>
      </w:r>
    </w:p>
    <w:p w:rsidR="0075278C" w:rsidRPr="003A2F52" w:rsidRDefault="0075278C" w:rsidP="00627B3E">
      <w:pPr>
        <w:rPr>
          <w:rFonts w:cs="Arial"/>
          <w:szCs w:val="28"/>
        </w:rPr>
      </w:pPr>
    </w:p>
    <w:p w:rsidR="0075278C" w:rsidRDefault="0075278C" w:rsidP="003A2F52">
      <w:pPr>
        <w:pStyle w:val="Title"/>
      </w:pPr>
      <w:r w:rsidRPr="003A2F52">
        <w:t>Об утверждении муниципальной</w:t>
      </w:r>
      <w:r w:rsidR="003A2F52" w:rsidRPr="003A2F52">
        <w:t xml:space="preserve"> </w:t>
      </w:r>
      <w:r w:rsidRPr="003A2F52">
        <w:t xml:space="preserve">программы </w:t>
      </w:r>
      <w:r w:rsidR="003A2F52" w:rsidRPr="003A2F52">
        <w:t>«</w:t>
      </w:r>
      <w:r w:rsidRPr="003A2F52">
        <w:t>Развитие культуры</w:t>
      </w:r>
      <w:r w:rsidR="003A2F52" w:rsidRPr="003A2F52">
        <w:t xml:space="preserve"> </w:t>
      </w:r>
      <w:r w:rsidRPr="003A2F52">
        <w:t>в муниципальном образовании</w:t>
      </w:r>
      <w:r w:rsidR="003A2F52" w:rsidRPr="003A2F52">
        <w:t xml:space="preserve"> </w:t>
      </w:r>
      <w:r w:rsidRPr="003A2F52">
        <w:t>городской округ город</w:t>
      </w:r>
      <w:r w:rsidR="003A2F52" w:rsidRPr="003A2F52">
        <w:t xml:space="preserve"> </w:t>
      </w:r>
      <w:r w:rsidRPr="003A2F52">
        <w:t>Пыть-Ях</w:t>
      </w:r>
      <w:r w:rsidR="003A2F52" w:rsidRPr="003A2F52">
        <w:t xml:space="preserve"> </w:t>
      </w:r>
      <w:r w:rsidRPr="003A2F52">
        <w:t>на 2018-2025</w:t>
      </w:r>
      <w:r w:rsidR="003A2F52" w:rsidRPr="003A2F52">
        <w:t xml:space="preserve"> </w:t>
      </w:r>
      <w:r w:rsidRPr="003A2F52">
        <w:t>годы и на период до 2030 года</w:t>
      </w:r>
      <w:r w:rsidR="003A2F52" w:rsidRPr="003A2F52">
        <w:t xml:space="preserve">» </w:t>
      </w:r>
    </w:p>
    <w:p w:rsidR="007E70ED" w:rsidRPr="003A2F52" w:rsidRDefault="007E70ED" w:rsidP="007E70ED"/>
    <w:p w:rsidR="007E70ED" w:rsidRDefault="007E70ED" w:rsidP="000D0260">
      <w:pPr>
        <w:ind w:firstLine="708"/>
        <w:jc w:val="center"/>
        <w:rPr>
          <w:rFonts w:cs="Arial"/>
          <w:szCs w:val="26"/>
        </w:rPr>
      </w:pPr>
      <w:r w:rsidRPr="000736F6">
        <w:rPr>
          <w:rFonts w:cs="Arial"/>
          <w:szCs w:val="26"/>
        </w:rPr>
        <w:t>(С изменениями</w:t>
      </w:r>
      <w:r>
        <w:rPr>
          <w:rFonts w:cs="Arial"/>
          <w:szCs w:val="26"/>
        </w:rPr>
        <w:t>,</w:t>
      </w:r>
      <w:r w:rsidRPr="000736F6">
        <w:rPr>
          <w:rFonts w:cs="Arial"/>
          <w:szCs w:val="26"/>
        </w:rPr>
        <w:t xml:space="preserve"> внесенными постановлением администрации </w:t>
      </w:r>
      <w:hyperlink r:id="rId7" w:tooltip="постановление от 10.04.2018 0:00:00 №57-па Администрация г. Пыть-Ях&#10;&#10;О внесении изменений в постановление администрации города от 13.12.2017 № 333-па " w:history="1">
        <w:r w:rsidRPr="007E70ED">
          <w:rPr>
            <w:rStyle w:val="a4"/>
            <w:rFonts w:cs="Arial"/>
            <w:szCs w:val="26"/>
          </w:rPr>
          <w:t>от 10.04.2018 № 57-па</w:t>
        </w:r>
      </w:hyperlink>
      <w:r>
        <w:rPr>
          <w:rFonts w:cs="Arial"/>
          <w:szCs w:val="26"/>
        </w:rPr>
        <w:t>)</w:t>
      </w:r>
    </w:p>
    <w:p w:rsidR="000D0260" w:rsidRDefault="000D0260" w:rsidP="000D0260">
      <w:pPr>
        <w:ind w:firstLine="708"/>
        <w:jc w:val="center"/>
        <w:rPr>
          <w:rFonts w:cs="Arial"/>
          <w:szCs w:val="26"/>
        </w:rPr>
      </w:pPr>
      <w:r w:rsidRPr="000736F6">
        <w:rPr>
          <w:rFonts w:cs="Arial"/>
          <w:szCs w:val="26"/>
        </w:rPr>
        <w:t>(С изменениями</w:t>
      </w:r>
      <w:r>
        <w:rPr>
          <w:rFonts w:cs="Arial"/>
          <w:szCs w:val="26"/>
        </w:rPr>
        <w:t>,</w:t>
      </w:r>
      <w:r w:rsidRPr="000736F6">
        <w:rPr>
          <w:rFonts w:cs="Arial"/>
          <w:szCs w:val="26"/>
        </w:rPr>
        <w:t xml:space="preserve"> внесенными постановлением администрации</w:t>
      </w:r>
      <w:r>
        <w:rPr>
          <w:rFonts w:cs="Arial"/>
          <w:szCs w:val="26"/>
        </w:rPr>
        <w:t xml:space="preserve"> </w:t>
      </w:r>
      <w:hyperlink r:id="rId8" w:tooltip="постановление от 09.08.2018 0:00:00 №233-па Администрация г. Пыть-Ях&#10;&#10;О внесении изменений в постановление администрации города от 13.12.2017 № 333-па  " w:history="1">
        <w:r w:rsidRPr="000D0260">
          <w:rPr>
            <w:rStyle w:val="a4"/>
            <w:rFonts w:cs="Arial"/>
            <w:szCs w:val="26"/>
          </w:rPr>
          <w:t>от 09.08.2018 № 233-па</w:t>
        </w:r>
      </w:hyperlink>
      <w:r>
        <w:rPr>
          <w:rFonts w:cs="Arial"/>
          <w:szCs w:val="26"/>
        </w:rPr>
        <w:t>)</w:t>
      </w:r>
    </w:p>
    <w:p w:rsidR="00F00B78" w:rsidRDefault="00F00B78" w:rsidP="00F00B78">
      <w:pPr>
        <w:ind w:firstLine="708"/>
        <w:jc w:val="center"/>
        <w:rPr>
          <w:rFonts w:cs="Arial"/>
          <w:szCs w:val="26"/>
        </w:rPr>
      </w:pPr>
      <w:r w:rsidRPr="000736F6">
        <w:rPr>
          <w:rFonts w:cs="Arial"/>
          <w:szCs w:val="26"/>
        </w:rPr>
        <w:t>(С изменениями</w:t>
      </w:r>
      <w:r>
        <w:rPr>
          <w:rFonts w:cs="Arial"/>
          <w:szCs w:val="26"/>
        </w:rPr>
        <w:t>,</w:t>
      </w:r>
      <w:r w:rsidRPr="000736F6">
        <w:rPr>
          <w:rFonts w:cs="Arial"/>
          <w:szCs w:val="26"/>
        </w:rPr>
        <w:t xml:space="preserve"> внесенными постановлением администрации</w:t>
      </w:r>
      <w:r>
        <w:rPr>
          <w:rFonts w:cs="Arial"/>
          <w:szCs w:val="26"/>
        </w:rPr>
        <w:t xml:space="preserve"> </w:t>
      </w:r>
      <w:hyperlink r:id="rId9" w:tooltip="постановление от 05.10.2018 0:00:00 №305-па Администрация г. Пыть-Ях&#10;&#10;О внесении изменений в постановление администрации города от 13.12.2017 № 333-па " w:history="1">
        <w:r w:rsidRPr="00F00B78">
          <w:rPr>
            <w:rStyle w:val="a4"/>
            <w:rFonts w:cs="Arial"/>
            <w:szCs w:val="26"/>
          </w:rPr>
          <w:t>от 05.10.2018 № 305-па</w:t>
        </w:r>
      </w:hyperlink>
      <w:r>
        <w:rPr>
          <w:rFonts w:cs="Arial"/>
          <w:szCs w:val="26"/>
        </w:rPr>
        <w:t>)</w:t>
      </w:r>
    </w:p>
    <w:p w:rsidR="00B87A90" w:rsidRDefault="00B87A90" w:rsidP="00F00B78">
      <w:pPr>
        <w:ind w:firstLine="708"/>
        <w:jc w:val="center"/>
        <w:rPr>
          <w:rFonts w:cs="Arial"/>
          <w:szCs w:val="26"/>
        </w:rPr>
      </w:pPr>
      <w:r w:rsidRPr="00B87A90">
        <w:rPr>
          <w:rFonts w:cs="Arial"/>
          <w:szCs w:val="26"/>
        </w:rPr>
        <w:t xml:space="preserve">(С изменениями, внесенными постановлением администрации </w:t>
      </w:r>
      <w:hyperlink r:id="rId10" w:tooltip="постановление от 13.12.2018 0:00:00 №440-па Администрация г. Пыть-Ях&#10;&#10;О внесении изменений в постановление администрации города от 13.12.2017 № 333-па " w:history="1">
        <w:r w:rsidRPr="00B87A90">
          <w:rPr>
            <w:rStyle w:val="a4"/>
            <w:rFonts w:cs="Arial"/>
            <w:szCs w:val="26"/>
          </w:rPr>
          <w:t>от 13.12.2018 №440-па</w:t>
        </w:r>
      </w:hyperlink>
      <w:r>
        <w:rPr>
          <w:rFonts w:cs="Arial"/>
          <w:szCs w:val="26"/>
        </w:rPr>
        <w:t>)</w:t>
      </w:r>
    </w:p>
    <w:p w:rsidR="006C1987" w:rsidRDefault="00B87A90" w:rsidP="00F00B78">
      <w:pPr>
        <w:ind w:firstLine="708"/>
        <w:jc w:val="center"/>
        <w:rPr>
          <w:rFonts w:cs="Arial"/>
          <w:szCs w:val="26"/>
        </w:rPr>
      </w:pPr>
      <w:r>
        <w:rPr>
          <w:rFonts w:cs="Arial"/>
          <w:szCs w:val="26"/>
        </w:rPr>
        <w:t xml:space="preserve">  </w:t>
      </w:r>
      <w:r w:rsidR="006C1987">
        <w:rPr>
          <w:rFonts w:cs="Arial"/>
          <w:szCs w:val="26"/>
        </w:rPr>
        <w:t>(</w:t>
      </w:r>
      <w:r w:rsidR="006C1987" w:rsidRPr="006C1987">
        <w:rPr>
          <w:rFonts w:cs="Arial"/>
          <w:szCs w:val="26"/>
        </w:rPr>
        <w:t>Признано утратившим силу постановлением Администрации</w:t>
      </w:r>
      <w:r w:rsidR="006C1987">
        <w:rPr>
          <w:rFonts w:cs="Arial"/>
          <w:szCs w:val="26"/>
        </w:rPr>
        <w:t xml:space="preserve"> </w:t>
      </w:r>
      <w:hyperlink r:id="rId11" w:tooltip="постановление от 28.11.2018 0:00:00 №399-па Администрация г. Пыть-Ях&#10;&#10;Об утверждении муниципальной программы " w:history="1">
        <w:r w:rsidR="006C1987" w:rsidRPr="006C1987">
          <w:rPr>
            <w:rStyle w:val="a4"/>
            <w:rFonts w:cs="Arial"/>
            <w:szCs w:val="26"/>
          </w:rPr>
          <w:t>от 28.11.2018 № 399-па</w:t>
        </w:r>
      </w:hyperlink>
      <w:r w:rsidR="006C1987">
        <w:rPr>
          <w:rFonts w:cs="Arial"/>
          <w:szCs w:val="26"/>
        </w:rPr>
        <w:t>)</w:t>
      </w:r>
    </w:p>
    <w:p w:rsidR="00B87A90" w:rsidRDefault="00B87A90" w:rsidP="00F00B78">
      <w:pPr>
        <w:ind w:firstLine="708"/>
        <w:jc w:val="center"/>
        <w:rPr>
          <w:rFonts w:cs="Arial"/>
          <w:szCs w:val="26"/>
        </w:rPr>
      </w:pPr>
    </w:p>
    <w:p w:rsidR="003A2F52" w:rsidRPr="003A2F52" w:rsidRDefault="0075278C" w:rsidP="0075278C">
      <w:pPr>
        <w:spacing w:line="360" w:lineRule="auto"/>
        <w:ind w:firstLine="708"/>
        <w:rPr>
          <w:rFonts w:cs="Arial"/>
          <w:szCs w:val="28"/>
        </w:rPr>
      </w:pPr>
      <w:r w:rsidRPr="003A2F52">
        <w:rPr>
          <w:rFonts w:cs="Arial"/>
          <w:spacing w:val="-10"/>
          <w:szCs w:val="28"/>
        </w:rPr>
        <w:t>В</w:t>
      </w:r>
      <w:r w:rsidRPr="003A2F52">
        <w:rPr>
          <w:rFonts w:cs="Arial"/>
          <w:szCs w:val="28"/>
        </w:rPr>
        <w:t xml:space="preserve"> соответствии с</w:t>
      </w:r>
      <w:r w:rsidR="003A2F52" w:rsidRPr="003A2F52">
        <w:rPr>
          <w:rFonts w:cs="Arial"/>
          <w:szCs w:val="28"/>
        </w:rPr>
        <w:t xml:space="preserve"> </w:t>
      </w:r>
      <w:hyperlink r:id="rId12" w:tooltip="ФЕДЕРАЛЬНЫЙ ЗАКОН от 31.07.1998 № 145-ФЗ ГОСУДАРСТВЕННАЯ ДУМА ФЕДЕРАЛЬНОГО СОБРАНИЯ РФ&#10;&#10;БЮДЖЕТНЫЙ КОДЕКС РОССИЙСКОЙ ФЕДЕРАЦИИ" w:history="1">
        <w:r w:rsidRPr="003A2F52">
          <w:rPr>
            <w:rStyle w:val="a4"/>
            <w:rFonts w:cs="Arial"/>
            <w:szCs w:val="28"/>
          </w:rPr>
          <w:t>Бюджетным</w:t>
        </w:r>
        <w:r w:rsidR="003A2F52" w:rsidRPr="003A2F52">
          <w:rPr>
            <w:rStyle w:val="a4"/>
            <w:rFonts w:cs="Arial"/>
            <w:szCs w:val="28"/>
          </w:rPr>
          <w:t xml:space="preserve"> </w:t>
        </w:r>
        <w:r w:rsidRPr="003A2F52">
          <w:rPr>
            <w:rStyle w:val="a4"/>
            <w:rFonts w:cs="Arial"/>
            <w:szCs w:val="28"/>
          </w:rPr>
          <w:t>кодексом</w:t>
        </w:r>
      </w:hyperlink>
      <w:r w:rsidR="003A2F52" w:rsidRPr="003A2F52">
        <w:rPr>
          <w:rFonts w:cs="Arial"/>
          <w:szCs w:val="28"/>
        </w:rPr>
        <w:t xml:space="preserve"> </w:t>
      </w:r>
      <w:r w:rsidRPr="003A2F52">
        <w:rPr>
          <w:rFonts w:cs="Arial"/>
          <w:szCs w:val="28"/>
        </w:rPr>
        <w:t>Российской</w:t>
      </w:r>
      <w:r w:rsidR="003A2F52" w:rsidRPr="003A2F52">
        <w:rPr>
          <w:rFonts w:cs="Arial"/>
          <w:szCs w:val="28"/>
        </w:rPr>
        <w:t xml:space="preserve"> </w:t>
      </w:r>
      <w:r w:rsidRPr="003A2F52">
        <w:rPr>
          <w:rFonts w:cs="Arial"/>
          <w:szCs w:val="28"/>
        </w:rPr>
        <w:t>Федерации, постановлением</w:t>
      </w:r>
      <w:r w:rsidR="003A2F52" w:rsidRPr="003A2F52">
        <w:rPr>
          <w:rFonts w:cs="Arial"/>
          <w:szCs w:val="28"/>
        </w:rPr>
        <w:t xml:space="preserve"> </w:t>
      </w:r>
      <w:r w:rsidRPr="003A2F52">
        <w:rPr>
          <w:rFonts w:cs="Arial"/>
          <w:szCs w:val="28"/>
        </w:rPr>
        <w:t>администрации города</w:t>
      </w:r>
      <w:r w:rsidR="003A2F52" w:rsidRPr="003A2F52">
        <w:rPr>
          <w:rFonts w:cs="Arial"/>
          <w:szCs w:val="28"/>
        </w:rPr>
        <w:t xml:space="preserve"> </w:t>
      </w:r>
      <w:hyperlink r:id="rId13" w:tooltip="постановление от 21.08.2013 0:00:00 №184-па Администрация г. Пыть-Ях&#10;&#10;О муниципальных и ведомственных целевых программах муниципального образования городской округ город Пыть-Ях" w:history="1">
        <w:r w:rsidRPr="003A2F52">
          <w:rPr>
            <w:rStyle w:val="a4"/>
            <w:rFonts w:cs="Arial"/>
            <w:szCs w:val="28"/>
          </w:rPr>
          <w:t>от 21.08.2013</w:t>
        </w:r>
        <w:r w:rsidR="003A2F52" w:rsidRPr="003A2F52">
          <w:rPr>
            <w:rStyle w:val="a4"/>
            <w:rFonts w:cs="Arial"/>
            <w:szCs w:val="28"/>
          </w:rPr>
          <w:t xml:space="preserve"> № </w:t>
        </w:r>
        <w:r w:rsidRPr="003A2F52">
          <w:rPr>
            <w:rStyle w:val="a4"/>
            <w:rFonts w:cs="Arial"/>
            <w:szCs w:val="28"/>
          </w:rPr>
          <w:t>184-па</w:t>
        </w:r>
      </w:hyperlink>
      <w:r w:rsidRPr="003A2F52">
        <w:rPr>
          <w:rFonts w:cs="Arial"/>
          <w:szCs w:val="28"/>
        </w:rPr>
        <w:t xml:space="preserve"> </w:t>
      </w:r>
      <w:r w:rsidR="003A2F52" w:rsidRPr="003A2F52">
        <w:rPr>
          <w:rFonts w:cs="Arial"/>
          <w:szCs w:val="28"/>
        </w:rPr>
        <w:t>«</w:t>
      </w:r>
      <w:r w:rsidRPr="003A2F52">
        <w:rPr>
          <w:rFonts w:cs="Arial"/>
          <w:szCs w:val="28"/>
        </w:rPr>
        <w:t>О муниципальных и ведомственных</w:t>
      </w:r>
      <w:r w:rsidR="003A2F52" w:rsidRPr="003A2F52">
        <w:rPr>
          <w:rFonts w:cs="Arial"/>
          <w:szCs w:val="28"/>
        </w:rPr>
        <w:t xml:space="preserve"> </w:t>
      </w:r>
      <w:r w:rsidRPr="003A2F52">
        <w:rPr>
          <w:rFonts w:cs="Arial"/>
          <w:szCs w:val="28"/>
        </w:rPr>
        <w:t>целевых программах муниципального образования городской округ город Пыть-Ях</w:t>
      </w:r>
      <w:r w:rsidR="003A2F52" w:rsidRPr="003A2F52">
        <w:rPr>
          <w:rFonts w:cs="Arial"/>
          <w:szCs w:val="28"/>
        </w:rPr>
        <w:t>»</w:t>
      </w:r>
      <w:r w:rsidRPr="003A2F52">
        <w:rPr>
          <w:rFonts w:cs="Arial"/>
          <w:szCs w:val="28"/>
        </w:rPr>
        <w:t>, распоряжением администрации города от 18.07.2013</w:t>
      </w:r>
      <w:r w:rsidR="003A2F52" w:rsidRPr="003A2F52">
        <w:rPr>
          <w:rFonts w:cs="Arial"/>
          <w:szCs w:val="28"/>
        </w:rPr>
        <w:t xml:space="preserve"> № </w:t>
      </w:r>
      <w:r w:rsidRPr="003A2F52">
        <w:rPr>
          <w:rFonts w:cs="Arial"/>
          <w:szCs w:val="28"/>
        </w:rPr>
        <w:t xml:space="preserve">1670-ра </w:t>
      </w:r>
      <w:r w:rsidR="003A2F52" w:rsidRPr="003A2F52">
        <w:rPr>
          <w:rFonts w:cs="Arial"/>
          <w:szCs w:val="28"/>
        </w:rPr>
        <w:t>«</w:t>
      </w:r>
      <w:r w:rsidRPr="003A2F52">
        <w:rPr>
          <w:rFonts w:cs="Arial"/>
          <w:szCs w:val="28"/>
        </w:rPr>
        <w:t>О перечне муниципальных программ муниципального образования</w:t>
      </w:r>
      <w:r w:rsidR="00627B3E" w:rsidRPr="003A2F52">
        <w:rPr>
          <w:rFonts w:cs="Arial"/>
          <w:szCs w:val="28"/>
        </w:rPr>
        <w:t xml:space="preserve"> городской округ город Пыть-Ях</w:t>
      </w:r>
      <w:r w:rsidR="003A2F52" w:rsidRPr="003A2F52">
        <w:rPr>
          <w:rFonts w:cs="Arial"/>
          <w:szCs w:val="28"/>
        </w:rPr>
        <w:t>»</w:t>
      </w:r>
      <w:r w:rsidR="00627B3E" w:rsidRPr="003A2F52">
        <w:rPr>
          <w:rFonts w:cs="Arial"/>
          <w:szCs w:val="28"/>
        </w:rPr>
        <w:t>:</w:t>
      </w:r>
    </w:p>
    <w:p w:rsidR="003A2F52" w:rsidRPr="003A2F52" w:rsidRDefault="003A2F52" w:rsidP="0075278C">
      <w:pPr>
        <w:spacing w:line="360" w:lineRule="auto"/>
        <w:ind w:firstLine="708"/>
        <w:rPr>
          <w:rFonts w:cs="Arial"/>
          <w:szCs w:val="28"/>
        </w:rPr>
      </w:pPr>
    </w:p>
    <w:p w:rsidR="0075278C" w:rsidRPr="003A2F52" w:rsidRDefault="0075278C" w:rsidP="0075278C">
      <w:pPr>
        <w:spacing w:line="360" w:lineRule="auto"/>
        <w:ind w:firstLine="539"/>
        <w:rPr>
          <w:rFonts w:cs="Arial"/>
          <w:szCs w:val="28"/>
        </w:rPr>
      </w:pPr>
      <w:r w:rsidRPr="003A2F52">
        <w:rPr>
          <w:rFonts w:cs="Arial"/>
          <w:szCs w:val="28"/>
        </w:rPr>
        <w:t>1.</w:t>
      </w:r>
      <w:r w:rsidR="003A2F52" w:rsidRPr="003A2F52">
        <w:rPr>
          <w:rFonts w:cs="Arial"/>
          <w:szCs w:val="28"/>
        </w:rPr>
        <w:t xml:space="preserve"> </w:t>
      </w:r>
      <w:r w:rsidRPr="003A2F52">
        <w:rPr>
          <w:rFonts w:cs="Arial"/>
          <w:szCs w:val="28"/>
        </w:rPr>
        <w:t xml:space="preserve">Утвердить муниципальную программу </w:t>
      </w:r>
      <w:r w:rsidR="003A2F52" w:rsidRPr="003A2F52">
        <w:rPr>
          <w:rFonts w:cs="Arial"/>
          <w:spacing w:val="-9"/>
          <w:szCs w:val="28"/>
        </w:rPr>
        <w:t>«</w:t>
      </w:r>
      <w:r w:rsidRPr="003A2F52">
        <w:rPr>
          <w:rFonts w:cs="Arial"/>
          <w:spacing w:val="-9"/>
          <w:szCs w:val="28"/>
        </w:rPr>
        <w:t>Развитие культуры в муниципальном образовании городской округ город Пыть-Ях на 2018-2025 годы и на период до 2030 года</w:t>
      </w:r>
      <w:r w:rsidR="003A2F52" w:rsidRPr="003A2F52">
        <w:rPr>
          <w:rFonts w:cs="Arial"/>
          <w:spacing w:val="-9"/>
          <w:szCs w:val="28"/>
        </w:rPr>
        <w:t>»</w:t>
      </w:r>
      <w:r w:rsidRPr="003A2F52">
        <w:rPr>
          <w:rFonts w:cs="Arial"/>
          <w:szCs w:val="28"/>
        </w:rPr>
        <w:t xml:space="preserve"> (приложение).</w:t>
      </w:r>
    </w:p>
    <w:p w:rsidR="0075278C" w:rsidRPr="003A2F52" w:rsidRDefault="00D21D20" w:rsidP="0075278C">
      <w:pPr>
        <w:spacing w:line="360" w:lineRule="auto"/>
        <w:ind w:firstLine="539"/>
        <w:rPr>
          <w:rFonts w:cs="Arial"/>
          <w:szCs w:val="28"/>
        </w:rPr>
      </w:pPr>
      <w:r w:rsidRPr="003A2F52">
        <w:rPr>
          <w:rFonts w:cs="Arial"/>
          <w:szCs w:val="28"/>
        </w:rPr>
        <w:t>2</w:t>
      </w:r>
      <w:r w:rsidR="0075278C" w:rsidRPr="003A2F52">
        <w:rPr>
          <w:rFonts w:cs="Arial"/>
          <w:szCs w:val="28"/>
        </w:rPr>
        <w:t>.</w:t>
      </w:r>
      <w:r w:rsidR="003A2F52" w:rsidRPr="003A2F52">
        <w:rPr>
          <w:rFonts w:cs="Arial"/>
          <w:szCs w:val="28"/>
        </w:rPr>
        <w:t xml:space="preserve"> </w:t>
      </w:r>
      <w:r w:rsidR="0075278C" w:rsidRPr="003A2F52">
        <w:rPr>
          <w:rFonts w:cs="Arial"/>
          <w:szCs w:val="28"/>
        </w:rPr>
        <w:t xml:space="preserve">Отделу по наградам, связям с общественными организациями и </w:t>
      </w:r>
      <w:r w:rsidR="00627B3E" w:rsidRPr="003A2F52">
        <w:rPr>
          <w:rFonts w:cs="Arial"/>
          <w:szCs w:val="28"/>
        </w:rPr>
        <w:t>СМИ</w:t>
      </w:r>
      <w:r w:rsidR="0075278C" w:rsidRPr="003A2F52">
        <w:rPr>
          <w:rFonts w:cs="Arial"/>
          <w:szCs w:val="28"/>
        </w:rPr>
        <w:t xml:space="preserve"> управл</w:t>
      </w:r>
      <w:r w:rsidR="00627B3E" w:rsidRPr="003A2F52">
        <w:rPr>
          <w:rFonts w:cs="Arial"/>
          <w:szCs w:val="28"/>
        </w:rPr>
        <w:t>ения делами</w:t>
      </w:r>
      <w:r w:rsidR="0075278C" w:rsidRPr="003A2F52">
        <w:rPr>
          <w:rFonts w:cs="Arial"/>
          <w:szCs w:val="28"/>
        </w:rPr>
        <w:t xml:space="preserve"> (О.В. Кулиш) опубликовать постановление в печатном средстве массовой информации </w:t>
      </w:r>
      <w:r w:rsidR="003A2F52" w:rsidRPr="003A2F52">
        <w:rPr>
          <w:rFonts w:cs="Arial"/>
          <w:szCs w:val="28"/>
        </w:rPr>
        <w:t>«</w:t>
      </w:r>
      <w:r w:rsidR="0075278C" w:rsidRPr="003A2F52">
        <w:rPr>
          <w:rFonts w:cs="Arial"/>
          <w:szCs w:val="28"/>
        </w:rPr>
        <w:t>Официальный вестник</w:t>
      </w:r>
      <w:r w:rsidR="003A2F52" w:rsidRPr="003A2F52">
        <w:rPr>
          <w:rFonts w:cs="Arial"/>
          <w:szCs w:val="28"/>
        </w:rPr>
        <w:t>»</w:t>
      </w:r>
      <w:r w:rsidR="0075278C" w:rsidRPr="003A2F52">
        <w:rPr>
          <w:rFonts w:cs="Arial"/>
          <w:szCs w:val="28"/>
        </w:rPr>
        <w:t>.</w:t>
      </w:r>
    </w:p>
    <w:p w:rsidR="0075278C" w:rsidRPr="003A2F52" w:rsidRDefault="00D21D20" w:rsidP="0075278C">
      <w:pPr>
        <w:shd w:val="clear" w:color="auto" w:fill="FFFFFF"/>
        <w:spacing w:line="360" w:lineRule="auto"/>
        <w:ind w:firstLine="539"/>
        <w:rPr>
          <w:rFonts w:cs="Arial"/>
          <w:szCs w:val="28"/>
        </w:rPr>
      </w:pPr>
      <w:r w:rsidRPr="003A2F52">
        <w:rPr>
          <w:rFonts w:cs="Arial"/>
          <w:szCs w:val="28"/>
        </w:rPr>
        <w:t>3</w:t>
      </w:r>
      <w:r w:rsidR="0075278C" w:rsidRPr="003A2F52">
        <w:rPr>
          <w:rFonts w:cs="Arial"/>
          <w:szCs w:val="28"/>
        </w:rPr>
        <w:t>.</w:t>
      </w:r>
      <w:r w:rsidR="003A2F52" w:rsidRPr="003A2F52">
        <w:rPr>
          <w:rFonts w:cs="Arial"/>
          <w:szCs w:val="28"/>
        </w:rPr>
        <w:t xml:space="preserve"> </w:t>
      </w:r>
      <w:r w:rsidR="0075278C" w:rsidRPr="003A2F52">
        <w:rPr>
          <w:rFonts w:cs="Arial"/>
          <w:szCs w:val="28"/>
        </w:rPr>
        <w:t>Отделу по информационным ресурсам (А.А.Мерзляков) разместить</w:t>
      </w:r>
      <w:r w:rsidR="003A2F52" w:rsidRPr="003A2F52">
        <w:rPr>
          <w:rFonts w:cs="Arial"/>
          <w:szCs w:val="28"/>
        </w:rPr>
        <w:t xml:space="preserve"> </w:t>
      </w:r>
      <w:r w:rsidR="0075278C" w:rsidRPr="003A2F52">
        <w:rPr>
          <w:rFonts w:cs="Arial"/>
          <w:szCs w:val="28"/>
        </w:rPr>
        <w:t xml:space="preserve">постановление на официальном сайте администрации города в сети Интернет. </w:t>
      </w:r>
    </w:p>
    <w:p w:rsidR="0075278C" w:rsidRPr="003A2F52" w:rsidRDefault="00D21D20" w:rsidP="0075278C">
      <w:pPr>
        <w:shd w:val="clear" w:color="auto" w:fill="FFFFFF"/>
        <w:spacing w:line="360" w:lineRule="auto"/>
        <w:ind w:firstLine="539"/>
        <w:rPr>
          <w:rFonts w:cs="Arial"/>
          <w:szCs w:val="28"/>
        </w:rPr>
      </w:pPr>
      <w:r w:rsidRPr="003A2F52">
        <w:rPr>
          <w:rFonts w:cs="Arial"/>
          <w:szCs w:val="28"/>
        </w:rPr>
        <w:t>4</w:t>
      </w:r>
      <w:r w:rsidR="0075278C" w:rsidRPr="003A2F52">
        <w:rPr>
          <w:rFonts w:cs="Arial"/>
          <w:szCs w:val="28"/>
        </w:rPr>
        <w:t>.</w:t>
      </w:r>
      <w:r w:rsidR="003A2F52" w:rsidRPr="003A2F52">
        <w:rPr>
          <w:rFonts w:cs="Arial"/>
          <w:szCs w:val="28"/>
        </w:rPr>
        <w:t xml:space="preserve"> </w:t>
      </w:r>
      <w:r w:rsidR="0075278C" w:rsidRPr="003A2F52">
        <w:rPr>
          <w:rFonts w:cs="Arial"/>
          <w:szCs w:val="28"/>
        </w:rPr>
        <w:t>Настоящее постановление вступает в силу с 01.01.2018.</w:t>
      </w:r>
    </w:p>
    <w:p w:rsidR="0075278C" w:rsidRPr="003A2F52" w:rsidRDefault="00D21D20" w:rsidP="0075278C">
      <w:pPr>
        <w:spacing w:line="360" w:lineRule="auto"/>
        <w:ind w:firstLine="539"/>
        <w:rPr>
          <w:rFonts w:cs="Arial"/>
          <w:szCs w:val="28"/>
        </w:rPr>
      </w:pPr>
      <w:r w:rsidRPr="003A2F52">
        <w:rPr>
          <w:rFonts w:cs="Arial"/>
          <w:szCs w:val="28"/>
        </w:rPr>
        <w:t>5</w:t>
      </w:r>
      <w:r w:rsidR="0075278C" w:rsidRPr="003A2F52">
        <w:rPr>
          <w:rFonts w:cs="Arial"/>
          <w:szCs w:val="28"/>
        </w:rPr>
        <w:t>.</w:t>
      </w:r>
      <w:r w:rsidR="003A2F52" w:rsidRPr="003A2F52">
        <w:rPr>
          <w:rFonts w:cs="Arial"/>
          <w:szCs w:val="28"/>
        </w:rPr>
        <w:t xml:space="preserve"> </w:t>
      </w:r>
      <w:r w:rsidR="0075278C" w:rsidRPr="003A2F52">
        <w:rPr>
          <w:rFonts w:cs="Arial"/>
          <w:szCs w:val="28"/>
        </w:rPr>
        <w:t>Признать утратившими силу постановления</w:t>
      </w:r>
      <w:r w:rsidR="003A2F52" w:rsidRPr="003A2F52">
        <w:rPr>
          <w:rFonts w:cs="Arial"/>
          <w:szCs w:val="28"/>
        </w:rPr>
        <w:t xml:space="preserve"> </w:t>
      </w:r>
      <w:r w:rsidR="0075278C" w:rsidRPr="003A2F52">
        <w:rPr>
          <w:rFonts w:cs="Arial"/>
          <w:szCs w:val="28"/>
        </w:rPr>
        <w:t>администрации города:</w:t>
      </w:r>
    </w:p>
    <w:p w:rsidR="0075278C" w:rsidRPr="003A2F52" w:rsidRDefault="0075278C" w:rsidP="0075278C">
      <w:pPr>
        <w:spacing w:line="360" w:lineRule="auto"/>
        <w:ind w:firstLine="539"/>
        <w:rPr>
          <w:rFonts w:cs="Arial"/>
          <w:spacing w:val="-9"/>
          <w:szCs w:val="28"/>
        </w:rPr>
      </w:pPr>
      <w:r w:rsidRPr="003A2F52">
        <w:rPr>
          <w:rFonts w:cs="Arial"/>
          <w:szCs w:val="28"/>
        </w:rPr>
        <w:lastRenderedPageBreak/>
        <w:t xml:space="preserve">- </w:t>
      </w:r>
      <w:hyperlink r:id="rId14" w:tooltip="постановление от 18.12.2015 0:00:00 №354-па Администрация г. Пыть-Ях&#10;&#10;Об утверждении муниципальной программы " w:history="1">
        <w:r w:rsidRPr="003A2F52">
          <w:rPr>
            <w:rStyle w:val="a4"/>
            <w:rFonts w:cs="Arial"/>
            <w:szCs w:val="28"/>
          </w:rPr>
          <w:t>от 18.12.2015</w:t>
        </w:r>
        <w:r w:rsidR="003A2F52" w:rsidRPr="003A2F52">
          <w:rPr>
            <w:rStyle w:val="a4"/>
            <w:rFonts w:cs="Arial"/>
            <w:szCs w:val="28"/>
          </w:rPr>
          <w:t xml:space="preserve"> № </w:t>
        </w:r>
        <w:r w:rsidRPr="003A2F52">
          <w:rPr>
            <w:rStyle w:val="a4"/>
            <w:rFonts w:cs="Arial"/>
            <w:szCs w:val="28"/>
          </w:rPr>
          <w:t>354-па</w:t>
        </w:r>
      </w:hyperlink>
      <w:r w:rsidRPr="003A2F52">
        <w:rPr>
          <w:rFonts w:cs="Arial"/>
          <w:szCs w:val="28"/>
        </w:rPr>
        <w:t xml:space="preserve"> </w:t>
      </w:r>
      <w:r w:rsidR="003A2F52" w:rsidRPr="003A2F52">
        <w:rPr>
          <w:rFonts w:cs="Arial"/>
          <w:szCs w:val="28"/>
        </w:rPr>
        <w:t>«</w:t>
      </w:r>
      <w:r w:rsidRPr="003A2F52">
        <w:rPr>
          <w:rFonts w:cs="Arial"/>
          <w:szCs w:val="28"/>
        </w:rPr>
        <w:t xml:space="preserve">Об утверждении муниципальной программы </w:t>
      </w:r>
      <w:r w:rsidR="003A2F52" w:rsidRPr="003A2F52">
        <w:rPr>
          <w:rFonts w:cs="Arial"/>
          <w:spacing w:val="-9"/>
          <w:szCs w:val="28"/>
        </w:rPr>
        <w:t>«</w:t>
      </w:r>
      <w:r w:rsidRPr="003A2F52">
        <w:rPr>
          <w:rFonts w:cs="Arial"/>
          <w:spacing w:val="-9"/>
          <w:szCs w:val="28"/>
        </w:rPr>
        <w:t>Развитие культуры</w:t>
      </w:r>
      <w:r w:rsidRPr="003A2F52">
        <w:rPr>
          <w:rFonts w:cs="Arial"/>
          <w:szCs w:val="28"/>
        </w:rPr>
        <w:t xml:space="preserve"> </w:t>
      </w:r>
      <w:r w:rsidRPr="003A2F52">
        <w:rPr>
          <w:rFonts w:cs="Arial"/>
          <w:spacing w:val="-9"/>
          <w:szCs w:val="28"/>
        </w:rPr>
        <w:t>и</w:t>
      </w:r>
      <w:r w:rsidR="003A2F52" w:rsidRPr="003A2F52">
        <w:rPr>
          <w:rFonts w:cs="Arial"/>
          <w:spacing w:val="-9"/>
          <w:szCs w:val="28"/>
        </w:rPr>
        <w:t xml:space="preserve"> </w:t>
      </w:r>
      <w:r w:rsidRPr="003A2F52">
        <w:rPr>
          <w:rFonts w:cs="Arial"/>
          <w:spacing w:val="-9"/>
          <w:szCs w:val="28"/>
        </w:rPr>
        <w:t>туризма</w:t>
      </w:r>
      <w:r w:rsidR="003A2F52" w:rsidRPr="003A2F52">
        <w:rPr>
          <w:rFonts w:cs="Arial"/>
          <w:spacing w:val="-9"/>
          <w:szCs w:val="28"/>
        </w:rPr>
        <w:t xml:space="preserve"> </w:t>
      </w:r>
      <w:r w:rsidRPr="003A2F52">
        <w:rPr>
          <w:rFonts w:cs="Arial"/>
          <w:spacing w:val="-9"/>
          <w:szCs w:val="28"/>
        </w:rPr>
        <w:t>в</w:t>
      </w:r>
      <w:r w:rsidR="003A2F52" w:rsidRPr="003A2F52">
        <w:rPr>
          <w:rFonts w:cs="Arial"/>
          <w:spacing w:val="-9"/>
          <w:szCs w:val="28"/>
        </w:rPr>
        <w:t xml:space="preserve"> </w:t>
      </w:r>
      <w:r w:rsidRPr="003A2F52">
        <w:rPr>
          <w:rFonts w:cs="Arial"/>
          <w:spacing w:val="-9"/>
          <w:szCs w:val="28"/>
        </w:rPr>
        <w:t>муниципальном образовании городской округ</w:t>
      </w:r>
      <w:r w:rsidR="003A2F52" w:rsidRPr="003A2F52">
        <w:rPr>
          <w:rFonts w:cs="Arial"/>
          <w:spacing w:val="-9"/>
          <w:szCs w:val="28"/>
        </w:rPr>
        <w:t xml:space="preserve"> </w:t>
      </w:r>
      <w:r w:rsidRPr="003A2F52">
        <w:rPr>
          <w:rFonts w:cs="Arial"/>
          <w:spacing w:val="-9"/>
          <w:szCs w:val="28"/>
        </w:rPr>
        <w:t>город</w:t>
      </w:r>
      <w:r w:rsidR="003A2F52" w:rsidRPr="003A2F52">
        <w:rPr>
          <w:rFonts w:cs="Arial"/>
          <w:spacing w:val="-9"/>
          <w:szCs w:val="28"/>
        </w:rPr>
        <w:t xml:space="preserve"> </w:t>
      </w:r>
      <w:r w:rsidRPr="003A2F52">
        <w:rPr>
          <w:rFonts w:cs="Arial"/>
          <w:spacing w:val="-9"/>
          <w:szCs w:val="28"/>
        </w:rPr>
        <w:t>Пыть-Ях</w:t>
      </w:r>
      <w:r w:rsidR="003A2F52" w:rsidRPr="003A2F52">
        <w:rPr>
          <w:rFonts w:cs="Arial"/>
          <w:spacing w:val="-9"/>
          <w:szCs w:val="28"/>
        </w:rPr>
        <w:t xml:space="preserve"> </w:t>
      </w:r>
      <w:r w:rsidRPr="003A2F52">
        <w:rPr>
          <w:rFonts w:cs="Arial"/>
          <w:spacing w:val="-9"/>
          <w:szCs w:val="28"/>
        </w:rPr>
        <w:t>на 2016-2020</w:t>
      </w:r>
      <w:r w:rsidR="003A2F52" w:rsidRPr="003A2F52">
        <w:rPr>
          <w:rFonts w:cs="Arial"/>
          <w:spacing w:val="-9"/>
          <w:szCs w:val="28"/>
        </w:rPr>
        <w:t xml:space="preserve"> </w:t>
      </w:r>
      <w:r w:rsidRPr="003A2F52">
        <w:rPr>
          <w:rFonts w:cs="Arial"/>
          <w:spacing w:val="-9"/>
          <w:szCs w:val="28"/>
        </w:rPr>
        <w:t>годы</w:t>
      </w:r>
      <w:r w:rsidR="003A2F52" w:rsidRPr="003A2F52">
        <w:rPr>
          <w:rFonts w:cs="Arial"/>
          <w:spacing w:val="-9"/>
          <w:szCs w:val="28"/>
        </w:rPr>
        <w:t>»</w:t>
      </w:r>
      <w:r w:rsidRPr="003A2F52">
        <w:rPr>
          <w:rFonts w:cs="Arial"/>
          <w:spacing w:val="-9"/>
          <w:szCs w:val="28"/>
        </w:rPr>
        <w:t xml:space="preserve">; </w:t>
      </w:r>
    </w:p>
    <w:p w:rsidR="0075278C" w:rsidRPr="003A2F52" w:rsidRDefault="0075278C" w:rsidP="0075278C">
      <w:pPr>
        <w:spacing w:line="360" w:lineRule="auto"/>
        <w:ind w:firstLine="539"/>
        <w:rPr>
          <w:rFonts w:cs="Arial"/>
          <w:szCs w:val="28"/>
        </w:rPr>
      </w:pPr>
      <w:r w:rsidRPr="003A2F52">
        <w:rPr>
          <w:rFonts w:cs="Arial"/>
          <w:szCs w:val="28"/>
        </w:rPr>
        <w:t xml:space="preserve">- </w:t>
      </w:r>
      <w:hyperlink r:id="rId15" w:tooltip="постановление от 06.04.2017 0:00:00 №88-па Администрация г. Пыть-Ях&#10;&#10;О внесении изменения в постановление администрации города от 18.12.2015 № 354-па " w:history="1">
        <w:r w:rsidRPr="003A2F52">
          <w:rPr>
            <w:rStyle w:val="a4"/>
            <w:rFonts w:cs="Arial"/>
            <w:szCs w:val="28"/>
          </w:rPr>
          <w:t>от 06.04.2017</w:t>
        </w:r>
        <w:r w:rsidR="003A2F52" w:rsidRPr="003A2F52">
          <w:rPr>
            <w:rStyle w:val="a4"/>
            <w:rFonts w:cs="Arial"/>
            <w:szCs w:val="28"/>
          </w:rPr>
          <w:t xml:space="preserve"> № </w:t>
        </w:r>
        <w:r w:rsidRPr="003A2F52">
          <w:rPr>
            <w:rStyle w:val="a4"/>
            <w:rFonts w:cs="Arial"/>
            <w:szCs w:val="28"/>
          </w:rPr>
          <w:t>88-па</w:t>
        </w:r>
      </w:hyperlink>
      <w:r w:rsidRPr="003A2F52">
        <w:rPr>
          <w:rFonts w:cs="Arial"/>
          <w:szCs w:val="28"/>
        </w:rPr>
        <w:t xml:space="preserve"> </w:t>
      </w:r>
      <w:r w:rsidR="003A2F52" w:rsidRPr="003A2F52">
        <w:rPr>
          <w:rFonts w:cs="Arial"/>
          <w:szCs w:val="28"/>
        </w:rPr>
        <w:t>«</w:t>
      </w:r>
      <w:r w:rsidRPr="003A2F52">
        <w:rPr>
          <w:rFonts w:cs="Arial"/>
          <w:szCs w:val="28"/>
        </w:rPr>
        <w:t>О внесении изменений в постановление администрации города от 18.12.2015</w:t>
      </w:r>
      <w:r w:rsidR="003A2F52" w:rsidRPr="003A2F52">
        <w:rPr>
          <w:rFonts w:cs="Arial"/>
          <w:szCs w:val="28"/>
        </w:rPr>
        <w:t xml:space="preserve"> № </w:t>
      </w:r>
      <w:r w:rsidRPr="003A2F52">
        <w:rPr>
          <w:rFonts w:cs="Arial"/>
          <w:szCs w:val="28"/>
        </w:rPr>
        <w:t xml:space="preserve">354-па </w:t>
      </w:r>
      <w:r w:rsidR="003A2F52" w:rsidRPr="003A2F52">
        <w:rPr>
          <w:rFonts w:cs="Arial"/>
          <w:szCs w:val="28"/>
        </w:rPr>
        <w:t>«</w:t>
      </w:r>
      <w:r w:rsidRPr="003A2F52">
        <w:rPr>
          <w:rFonts w:cs="Arial"/>
          <w:szCs w:val="28"/>
        </w:rPr>
        <w:t xml:space="preserve">Об утверждении муниципальной программы </w:t>
      </w:r>
      <w:r w:rsidR="003A2F52" w:rsidRPr="003A2F52">
        <w:rPr>
          <w:rFonts w:cs="Arial"/>
          <w:spacing w:val="-9"/>
          <w:szCs w:val="28"/>
        </w:rPr>
        <w:t>«</w:t>
      </w:r>
      <w:r w:rsidRPr="003A2F52">
        <w:rPr>
          <w:rFonts w:cs="Arial"/>
          <w:spacing w:val="-9"/>
          <w:szCs w:val="28"/>
        </w:rPr>
        <w:t>Развитие культуры</w:t>
      </w:r>
      <w:r w:rsidRPr="003A2F52">
        <w:rPr>
          <w:rFonts w:cs="Arial"/>
          <w:szCs w:val="28"/>
        </w:rPr>
        <w:t xml:space="preserve"> </w:t>
      </w:r>
      <w:r w:rsidRPr="003A2F52">
        <w:rPr>
          <w:rFonts w:cs="Arial"/>
          <w:spacing w:val="-9"/>
          <w:szCs w:val="28"/>
        </w:rPr>
        <w:t>и</w:t>
      </w:r>
      <w:r w:rsidR="003A2F52" w:rsidRPr="003A2F52">
        <w:rPr>
          <w:rFonts w:cs="Arial"/>
          <w:spacing w:val="-9"/>
          <w:szCs w:val="28"/>
        </w:rPr>
        <w:t xml:space="preserve"> </w:t>
      </w:r>
      <w:r w:rsidRPr="003A2F52">
        <w:rPr>
          <w:rFonts w:cs="Arial"/>
          <w:spacing w:val="-9"/>
          <w:szCs w:val="28"/>
        </w:rPr>
        <w:t>туризма</w:t>
      </w:r>
      <w:r w:rsidR="003A2F52" w:rsidRPr="003A2F52">
        <w:rPr>
          <w:rFonts w:cs="Arial"/>
          <w:spacing w:val="-9"/>
          <w:szCs w:val="28"/>
        </w:rPr>
        <w:t xml:space="preserve"> </w:t>
      </w:r>
      <w:r w:rsidRPr="003A2F52">
        <w:rPr>
          <w:rFonts w:cs="Arial"/>
          <w:spacing w:val="-9"/>
          <w:szCs w:val="28"/>
        </w:rPr>
        <w:t>в</w:t>
      </w:r>
      <w:r w:rsidR="003A2F52" w:rsidRPr="003A2F52">
        <w:rPr>
          <w:rFonts w:cs="Arial"/>
          <w:spacing w:val="-9"/>
          <w:szCs w:val="28"/>
        </w:rPr>
        <w:t xml:space="preserve"> </w:t>
      </w:r>
      <w:r w:rsidRPr="003A2F52">
        <w:rPr>
          <w:rFonts w:cs="Arial"/>
          <w:spacing w:val="-9"/>
          <w:szCs w:val="28"/>
        </w:rPr>
        <w:t>муниципальном образовании городской округ</w:t>
      </w:r>
      <w:r w:rsidR="003A2F52" w:rsidRPr="003A2F52">
        <w:rPr>
          <w:rFonts w:cs="Arial"/>
          <w:spacing w:val="-9"/>
          <w:szCs w:val="28"/>
        </w:rPr>
        <w:t xml:space="preserve"> </w:t>
      </w:r>
      <w:r w:rsidRPr="003A2F52">
        <w:rPr>
          <w:rFonts w:cs="Arial"/>
          <w:spacing w:val="-9"/>
          <w:szCs w:val="28"/>
        </w:rPr>
        <w:t>город</w:t>
      </w:r>
      <w:r w:rsidR="003A2F52" w:rsidRPr="003A2F52">
        <w:rPr>
          <w:rFonts w:cs="Arial"/>
          <w:spacing w:val="-9"/>
          <w:szCs w:val="28"/>
        </w:rPr>
        <w:t xml:space="preserve"> </w:t>
      </w:r>
      <w:r w:rsidRPr="003A2F52">
        <w:rPr>
          <w:rFonts w:cs="Arial"/>
          <w:spacing w:val="-9"/>
          <w:szCs w:val="28"/>
        </w:rPr>
        <w:t>Пыть-Ях</w:t>
      </w:r>
      <w:r w:rsidR="003A2F52" w:rsidRPr="003A2F52">
        <w:rPr>
          <w:rFonts w:cs="Arial"/>
          <w:spacing w:val="-9"/>
          <w:szCs w:val="28"/>
        </w:rPr>
        <w:t xml:space="preserve"> </w:t>
      </w:r>
      <w:r w:rsidRPr="003A2F52">
        <w:rPr>
          <w:rFonts w:cs="Arial"/>
          <w:spacing w:val="-9"/>
          <w:szCs w:val="28"/>
        </w:rPr>
        <w:t>на 2016-2020</w:t>
      </w:r>
      <w:r w:rsidR="003A2F52" w:rsidRPr="003A2F52">
        <w:rPr>
          <w:rFonts w:cs="Arial"/>
          <w:spacing w:val="-9"/>
          <w:szCs w:val="28"/>
        </w:rPr>
        <w:t xml:space="preserve"> </w:t>
      </w:r>
      <w:r w:rsidRPr="003A2F52">
        <w:rPr>
          <w:rFonts w:cs="Arial"/>
          <w:spacing w:val="-9"/>
          <w:szCs w:val="28"/>
        </w:rPr>
        <w:t>годы</w:t>
      </w:r>
      <w:r w:rsidR="003A2F52" w:rsidRPr="003A2F52">
        <w:rPr>
          <w:rFonts w:cs="Arial"/>
          <w:spacing w:val="-9"/>
          <w:szCs w:val="28"/>
        </w:rPr>
        <w:t>»</w:t>
      </w:r>
      <w:r w:rsidRPr="003A2F52">
        <w:rPr>
          <w:rFonts w:cs="Arial"/>
          <w:spacing w:val="-9"/>
          <w:szCs w:val="28"/>
        </w:rPr>
        <w:t xml:space="preserve">; </w:t>
      </w:r>
    </w:p>
    <w:p w:rsidR="0075278C" w:rsidRPr="003A2F52" w:rsidRDefault="0075278C" w:rsidP="0075278C">
      <w:pPr>
        <w:spacing w:line="360" w:lineRule="auto"/>
        <w:ind w:firstLine="539"/>
        <w:rPr>
          <w:rFonts w:cs="Arial"/>
          <w:szCs w:val="28"/>
        </w:rPr>
      </w:pPr>
      <w:r w:rsidRPr="003A2F52">
        <w:rPr>
          <w:rFonts w:cs="Arial"/>
          <w:szCs w:val="28"/>
        </w:rPr>
        <w:t xml:space="preserve">- </w:t>
      </w:r>
      <w:hyperlink r:id="rId16" w:tooltip="постановление от 22.06.2017 0:00:00 №160-па Администрация г. Пыть-Ях&#10;&#10;О внесении изменений в постановление администрации города от 18.12.2015 № 354-па " w:history="1">
        <w:r w:rsidRPr="003A2F52">
          <w:rPr>
            <w:rStyle w:val="a4"/>
            <w:rFonts w:cs="Arial"/>
            <w:szCs w:val="28"/>
          </w:rPr>
          <w:t>от 22.06.2017</w:t>
        </w:r>
        <w:r w:rsidR="003A2F52" w:rsidRPr="003A2F52">
          <w:rPr>
            <w:rStyle w:val="a4"/>
            <w:rFonts w:cs="Arial"/>
            <w:szCs w:val="28"/>
          </w:rPr>
          <w:t xml:space="preserve"> № </w:t>
        </w:r>
        <w:r w:rsidRPr="003A2F52">
          <w:rPr>
            <w:rStyle w:val="a4"/>
            <w:rFonts w:cs="Arial"/>
            <w:szCs w:val="28"/>
          </w:rPr>
          <w:t>160-па</w:t>
        </w:r>
      </w:hyperlink>
      <w:r w:rsidRPr="003A2F52">
        <w:rPr>
          <w:rFonts w:cs="Arial"/>
          <w:szCs w:val="28"/>
        </w:rPr>
        <w:t xml:space="preserve"> </w:t>
      </w:r>
      <w:r w:rsidR="003A2F52" w:rsidRPr="003A2F52">
        <w:rPr>
          <w:rFonts w:cs="Arial"/>
          <w:szCs w:val="28"/>
        </w:rPr>
        <w:t>«</w:t>
      </w:r>
      <w:r w:rsidRPr="003A2F52">
        <w:rPr>
          <w:rFonts w:cs="Arial"/>
          <w:szCs w:val="28"/>
        </w:rPr>
        <w:t xml:space="preserve">О внесении изменений в постановление администрации города </w:t>
      </w:r>
      <w:hyperlink r:id="rId17" w:history="1">
        <w:r w:rsidR="003A2F52">
          <w:rPr>
            <w:rStyle w:val="a4"/>
            <w:rFonts w:cs="Arial"/>
            <w:szCs w:val="28"/>
          </w:rPr>
          <w:t>от 18.12.2015 № 354-па</w:t>
        </w:r>
      </w:hyperlink>
      <w:r w:rsidRPr="003A2F52">
        <w:rPr>
          <w:rFonts w:cs="Arial"/>
          <w:szCs w:val="28"/>
        </w:rPr>
        <w:t xml:space="preserve"> </w:t>
      </w:r>
      <w:r w:rsidR="003A2F52" w:rsidRPr="003A2F52">
        <w:rPr>
          <w:rFonts w:cs="Arial"/>
          <w:szCs w:val="28"/>
        </w:rPr>
        <w:t>«</w:t>
      </w:r>
      <w:r w:rsidRPr="003A2F52">
        <w:rPr>
          <w:rFonts w:cs="Arial"/>
          <w:szCs w:val="28"/>
        </w:rPr>
        <w:t xml:space="preserve">Об утверждении муниципальной программы </w:t>
      </w:r>
      <w:r w:rsidR="003A2F52" w:rsidRPr="003A2F52">
        <w:rPr>
          <w:rFonts w:cs="Arial"/>
          <w:spacing w:val="-9"/>
          <w:szCs w:val="28"/>
        </w:rPr>
        <w:t>«</w:t>
      </w:r>
      <w:r w:rsidRPr="003A2F52">
        <w:rPr>
          <w:rFonts w:cs="Arial"/>
          <w:spacing w:val="-9"/>
          <w:szCs w:val="28"/>
        </w:rPr>
        <w:t>Развитие культуры</w:t>
      </w:r>
      <w:r w:rsidRPr="003A2F52">
        <w:rPr>
          <w:rFonts w:cs="Arial"/>
          <w:szCs w:val="28"/>
        </w:rPr>
        <w:t xml:space="preserve"> </w:t>
      </w:r>
      <w:r w:rsidRPr="003A2F52">
        <w:rPr>
          <w:rFonts w:cs="Arial"/>
          <w:spacing w:val="-9"/>
          <w:szCs w:val="28"/>
        </w:rPr>
        <w:t>и</w:t>
      </w:r>
      <w:r w:rsidR="003A2F52" w:rsidRPr="003A2F52">
        <w:rPr>
          <w:rFonts w:cs="Arial"/>
          <w:spacing w:val="-9"/>
          <w:szCs w:val="28"/>
        </w:rPr>
        <w:t xml:space="preserve"> </w:t>
      </w:r>
      <w:r w:rsidRPr="003A2F52">
        <w:rPr>
          <w:rFonts w:cs="Arial"/>
          <w:spacing w:val="-9"/>
          <w:szCs w:val="28"/>
        </w:rPr>
        <w:t>туризма</w:t>
      </w:r>
      <w:r w:rsidR="003A2F52" w:rsidRPr="003A2F52">
        <w:rPr>
          <w:rFonts w:cs="Arial"/>
          <w:spacing w:val="-9"/>
          <w:szCs w:val="28"/>
        </w:rPr>
        <w:t xml:space="preserve"> </w:t>
      </w:r>
      <w:r w:rsidRPr="003A2F52">
        <w:rPr>
          <w:rFonts w:cs="Arial"/>
          <w:spacing w:val="-9"/>
          <w:szCs w:val="28"/>
        </w:rPr>
        <w:t>в</w:t>
      </w:r>
      <w:r w:rsidR="003A2F52" w:rsidRPr="003A2F52">
        <w:rPr>
          <w:rFonts w:cs="Arial"/>
          <w:spacing w:val="-9"/>
          <w:szCs w:val="28"/>
        </w:rPr>
        <w:t xml:space="preserve"> </w:t>
      </w:r>
      <w:r w:rsidRPr="003A2F52">
        <w:rPr>
          <w:rFonts w:cs="Arial"/>
          <w:spacing w:val="-9"/>
          <w:szCs w:val="28"/>
        </w:rPr>
        <w:t>муниципальном образовании городской округ</w:t>
      </w:r>
      <w:r w:rsidR="003A2F52" w:rsidRPr="003A2F52">
        <w:rPr>
          <w:rFonts w:cs="Arial"/>
          <w:spacing w:val="-9"/>
          <w:szCs w:val="28"/>
        </w:rPr>
        <w:t xml:space="preserve"> </w:t>
      </w:r>
      <w:r w:rsidRPr="003A2F52">
        <w:rPr>
          <w:rFonts w:cs="Arial"/>
          <w:spacing w:val="-9"/>
          <w:szCs w:val="28"/>
        </w:rPr>
        <w:t>город</w:t>
      </w:r>
      <w:r w:rsidR="003A2F52" w:rsidRPr="003A2F52">
        <w:rPr>
          <w:rFonts w:cs="Arial"/>
          <w:spacing w:val="-9"/>
          <w:szCs w:val="28"/>
        </w:rPr>
        <w:t xml:space="preserve"> </w:t>
      </w:r>
      <w:r w:rsidRPr="003A2F52">
        <w:rPr>
          <w:rFonts w:cs="Arial"/>
          <w:spacing w:val="-9"/>
          <w:szCs w:val="28"/>
        </w:rPr>
        <w:t>Пыть-Ях</w:t>
      </w:r>
      <w:r w:rsidR="003A2F52" w:rsidRPr="003A2F52">
        <w:rPr>
          <w:rFonts w:cs="Arial"/>
          <w:spacing w:val="-9"/>
          <w:szCs w:val="28"/>
        </w:rPr>
        <w:t xml:space="preserve"> </w:t>
      </w:r>
      <w:r w:rsidRPr="003A2F52">
        <w:rPr>
          <w:rFonts w:cs="Arial"/>
          <w:spacing w:val="-9"/>
          <w:szCs w:val="28"/>
        </w:rPr>
        <w:t>на 2016-2020</w:t>
      </w:r>
      <w:r w:rsidR="003A2F52" w:rsidRPr="003A2F52">
        <w:rPr>
          <w:rFonts w:cs="Arial"/>
          <w:spacing w:val="-9"/>
          <w:szCs w:val="28"/>
        </w:rPr>
        <w:t xml:space="preserve"> </w:t>
      </w:r>
      <w:r w:rsidRPr="003A2F52">
        <w:rPr>
          <w:rFonts w:cs="Arial"/>
          <w:spacing w:val="-9"/>
          <w:szCs w:val="28"/>
        </w:rPr>
        <w:t>годы</w:t>
      </w:r>
      <w:r w:rsidR="003A2F52" w:rsidRPr="003A2F52">
        <w:rPr>
          <w:rFonts w:cs="Arial"/>
          <w:spacing w:val="-9"/>
          <w:szCs w:val="28"/>
        </w:rPr>
        <w:t>»</w:t>
      </w:r>
      <w:r w:rsidRPr="003A2F52">
        <w:rPr>
          <w:rFonts w:cs="Arial"/>
          <w:spacing w:val="-9"/>
          <w:szCs w:val="28"/>
        </w:rPr>
        <w:t xml:space="preserve">; </w:t>
      </w:r>
    </w:p>
    <w:p w:rsidR="0075278C" w:rsidRPr="003A2F52" w:rsidRDefault="0075278C" w:rsidP="0075278C">
      <w:pPr>
        <w:spacing w:line="360" w:lineRule="auto"/>
        <w:ind w:firstLine="539"/>
        <w:rPr>
          <w:rFonts w:cs="Arial"/>
          <w:szCs w:val="28"/>
        </w:rPr>
      </w:pPr>
      <w:r w:rsidRPr="003A2F52">
        <w:rPr>
          <w:rFonts w:cs="Arial"/>
          <w:szCs w:val="28"/>
        </w:rPr>
        <w:t xml:space="preserve">- </w:t>
      </w:r>
      <w:hyperlink r:id="rId18" w:tooltip="постановление от 24.10.2017 0:00:00 №266-па Администрация г. Пыть-Ях&#10;&#10;О внесении изменений в постановление администрации города от 18.12.2015 № 354-па " w:history="1">
        <w:r w:rsidRPr="003A2F52">
          <w:rPr>
            <w:rStyle w:val="a4"/>
            <w:rFonts w:cs="Arial"/>
            <w:szCs w:val="28"/>
          </w:rPr>
          <w:t>от 24.10.2017</w:t>
        </w:r>
        <w:r w:rsidR="003A2F52" w:rsidRPr="003A2F52">
          <w:rPr>
            <w:rStyle w:val="a4"/>
            <w:rFonts w:cs="Arial"/>
            <w:szCs w:val="28"/>
          </w:rPr>
          <w:t xml:space="preserve"> № </w:t>
        </w:r>
        <w:r w:rsidRPr="003A2F52">
          <w:rPr>
            <w:rStyle w:val="a4"/>
            <w:rFonts w:cs="Arial"/>
            <w:szCs w:val="28"/>
          </w:rPr>
          <w:t>266-па</w:t>
        </w:r>
      </w:hyperlink>
      <w:r w:rsidRPr="003A2F52">
        <w:rPr>
          <w:rFonts w:cs="Arial"/>
          <w:szCs w:val="28"/>
        </w:rPr>
        <w:t xml:space="preserve"> </w:t>
      </w:r>
      <w:r w:rsidR="003A2F52" w:rsidRPr="003A2F52">
        <w:rPr>
          <w:rFonts w:cs="Arial"/>
          <w:szCs w:val="28"/>
        </w:rPr>
        <w:t>«</w:t>
      </w:r>
      <w:r w:rsidRPr="003A2F52">
        <w:rPr>
          <w:rFonts w:cs="Arial"/>
          <w:szCs w:val="28"/>
        </w:rPr>
        <w:t xml:space="preserve">О внесении изменений в постановление администрации города </w:t>
      </w:r>
      <w:hyperlink r:id="rId19" w:history="1">
        <w:r w:rsidR="003A2F52">
          <w:rPr>
            <w:rStyle w:val="a4"/>
            <w:rFonts w:cs="Arial"/>
            <w:szCs w:val="28"/>
          </w:rPr>
          <w:t>от 18.12.2015 № 354-па</w:t>
        </w:r>
      </w:hyperlink>
      <w:r w:rsidRPr="003A2F52">
        <w:rPr>
          <w:rFonts w:cs="Arial"/>
          <w:szCs w:val="28"/>
        </w:rPr>
        <w:t xml:space="preserve"> </w:t>
      </w:r>
      <w:r w:rsidR="003A2F52" w:rsidRPr="003A2F52">
        <w:rPr>
          <w:rFonts w:cs="Arial"/>
          <w:szCs w:val="28"/>
        </w:rPr>
        <w:t>«</w:t>
      </w:r>
      <w:r w:rsidRPr="003A2F52">
        <w:rPr>
          <w:rFonts w:cs="Arial"/>
          <w:szCs w:val="28"/>
        </w:rPr>
        <w:t xml:space="preserve">Об утверждении муниципальной программы </w:t>
      </w:r>
      <w:r w:rsidR="003A2F52" w:rsidRPr="003A2F52">
        <w:rPr>
          <w:rFonts w:cs="Arial"/>
          <w:spacing w:val="-9"/>
          <w:szCs w:val="28"/>
        </w:rPr>
        <w:t>«</w:t>
      </w:r>
      <w:r w:rsidRPr="003A2F52">
        <w:rPr>
          <w:rFonts w:cs="Arial"/>
          <w:spacing w:val="-9"/>
          <w:szCs w:val="28"/>
        </w:rPr>
        <w:t>Развитие культуры</w:t>
      </w:r>
      <w:r w:rsidRPr="003A2F52">
        <w:rPr>
          <w:rFonts w:cs="Arial"/>
          <w:szCs w:val="28"/>
        </w:rPr>
        <w:t xml:space="preserve"> </w:t>
      </w:r>
      <w:r w:rsidRPr="003A2F52">
        <w:rPr>
          <w:rFonts w:cs="Arial"/>
          <w:spacing w:val="-9"/>
          <w:szCs w:val="28"/>
        </w:rPr>
        <w:t>и</w:t>
      </w:r>
      <w:r w:rsidR="003A2F52" w:rsidRPr="003A2F52">
        <w:rPr>
          <w:rFonts w:cs="Arial"/>
          <w:spacing w:val="-9"/>
          <w:szCs w:val="28"/>
        </w:rPr>
        <w:t xml:space="preserve"> </w:t>
      </w:r>
      <w:r w:rsidRPr="003A2F52">
        <w:rPr>
          <w:rFonts w:cs="Arial"/>
          <w:spacing w:val="-9"/>
          <w:szCs w:val="28"/>
        </w:rPr>
        <w:t>туризма</w:t>
      </w:r>
      <w:r w:rsidR="003A2F52" w:rsidRPr="003A2F52">
        <w:rPr>
          <w:rFonts w:cs="Arial"/>
          <w:spacing w:val="-9"/>
          <w:szCs w:val="28"/>
        </w:rPr>
        <w:t xml:space="preserve"> </w:t>
      </w:r>
      <w:r w:rsidRPr="003A2F52">
        <w:rPr>
          <w:rFonts w:cs="Arial"/>
          <w:spacing w:val="-9"/>
          <w:szCs w:val="28"/>
        </w:rPr>
        <w:t>в</w:t>
      </w:r>
      <w:r w:rsidR="003A2F52" w:rsidRPr="003A2F52">
        <w:rPr>
          <w:rFonts w:cs="Arial"/>
          <w:spacing w:val="-9"/>
          <w:szCs w:val="28"/>
        </w:rPr>
        <w:t xml:space="preserve"> </w:t>
      </w:r>
      <w:r w:rsidRPr="003A2F52">
        <w:rPr>
          <w:rFonts w:cs="Arial"/>
          <w:spacing w:val="-9"/>
          <w:szCs w:val="28"/>
        </w:rPr>
        <w:t>муниципальном образовании городской округ</w:t>
      </w:r>
      <w:r w:rsidR="003A2F52" w:rsidRPr="003A2F52">
        <w:rPr>
          <w:rFonts w:cs="Arial"/>
          <w:spacing w:val="-9"/>
          <w:szCs w:val="28"/>
        </w:rPr>
        <w:t xml:space="preserve"> </w:t>
      </w:r>
      <w:r w:rsidRPr="003A2F52">
        <w:rPr>
          <w:rFonts w:cs="Arial"/>
          <w:spacing w:val="-9"/>
          <w:szCs w:val="28"/>
        </w:rPr>
        <w:t>город</w:t>
      </w:r>
      <w:r w:rsidR="003A2F52" w:rsidRPr="003A2F52">
        <w:rPr>
          <w:rFonts w:cs="Arial"/>
          <w:spacing w:val="-9"/>
          <w:szCs w:val="28"/>
        </w:rPr>
        <w:t xml:space="preserve"> </w:t>
      </w:r>
      <w:r w:rsidRPr="003A2F52">
        <w:rPr>
          <w:rFonts w:cs="Arial"/>
          <w:spacing w:val="-9"/>
          <w:szCs w:val="28"/>
        </w:rPr>
        <w:t>Пыть-Ях</w:t>
      </w:r>
      <w:r w:rsidR="003A2F52" w:rsidRPr="003A2F52">
        <w:rPr>
          <w:rFonts w:cs="Arial"/>
          <w:spacing w:val="-9"/>
          <w:szCs w:val="28"/>
        </w:rPr>
        <w:t xml:space="preserve"> </w:t>
      </w:r>
      <w:r w:rsidRPr="003A2F52">
        <w:rPr>
          <w:rFonts w:cs="Arial"/>
          <w:spacing w:val="-9"/>
          <w:szCs w:val="28"/>
        </w:rPr>
        <w:t>на 2016-2020</w:t>
      </w:r>
      <w:r w:rsidR="003A2F52" w:rsidRPr="003A2F52">
        <w:rPr>
          <w:rFonts w:cs="Arial"/>
          <w:spacing w:val="-9"/>
          <w:szCs w:val="28"/>
        </w:rPr>
        <w:t xml:space="preserve"> </w:t>
      </w:r>
      <w:r w:rsidRPr="003A2F52">
        <w:rPr>
          <w:rFonts w:cs="Arial"/>
          <w:spacing w:val="-9"/>
          <w:szCs w:val="28"/>
        </w:rPr>
        <w:t>годы</w:t>
      </w:r>
      <w:r w:rsidR="003A2F52" w:rsidRPr="003A2F52">
        <w:rPr>
          <w:rFonts w:cs="Arial"/>
          <w:spacing w:val="-9"/>
          <w:szCs w:val="28"/>
        </w:rPr>
        <w:t>»</w:t>
      </w:r>
      <w:r w:rsidR="00CD0BD1" w:rsidRPr="003A2F52">
        <w:rPr>
          <w:rFonts w:cs="Arial"/>
          <w:spacing w:val="-9"/>
          <w:szCs w:val="28"/>
        </w:rPr>
        <w:t>.</w:t>
      </w:r>
      <w:r w:rsidRPr="003A2F52">
        <w:rPr>
          <w:rFonts w:cs="Arial"/>
          <w:spacing w:val="-9"/>
          <w:szCs w:val="28"/>
        </w:rPr>
        <w:t xml:space="preserve"> </w:t>
      </w:r>
    </w:p>
    <w:p w:rsidR="003A2F52" w:rsidRPr="003A2F52" w:rsidRDefault="00D21D20" w:rsidP="0075278C">
      <w:pPr>
        <w:shd w:val="clear" w:color="auto" w:fill="FFFFFF"/>
        <w:spacing w:line="360" w:lineRule="auto"/>
        <w:ind w:firstLine="539"/>
        <w:rPr>
          <w:rFonts w:cs="Arial"/>
          <w:szCs w:val="28"/>
        </w:rPr>
      </w:pPr>
      <w:r w:rsidRPr="003A2F52">
        <w:rPr>
          <w:rFonts w:cs="Arial"/>
          <w:szCs w:val="28"/>
        </w:rPr>
        <w:t>6</w:t>
      </w:r>
      <w:r w:rsidR="0075278C" w:rsidRPr="003A2F52">
        <w:rPr>
          <w:rFonts w:cs="Arial"/>
          <w:szCs w:val="28"/>
        </w:rPr>
        <w:t>.</w:t>
      </w:r>
      <w:r w:rsidR="003A2F52" w:rsidRPr="003A2F52">
        <w:rPr>
          <w:rFonts w:cs="Arial"/>
          <w:szCs w:val="28"/>
        </w:rPr>
        <w:t xml:space="preserve"> </w:t>
      </w:r>
      <w:r w:rsidR="0075278C" w:rsidRPr="003A2F52">
        <w:rPr>
          <w:rFonts w:cs="Arial"/>
          <w:szCs w:val="28"/>
        </w:rPr>
        <w:t>Контроль за выполнением постановления возложить на заместителя главы города Золотых А.П.</w:t>
      </w:r>
    </w:p>
    <w:p w:rsidR="003A2F52" w:rsidRPr="003A2F52" w:rsidRDefault="003A2F52" w:rsidP="0075278C">
      <w:pPr>
        <w:shd w:val="clear" w:color="auto" w:fill="FFFFFF"/>
        <w:spacing w:line="360" w:lineRule="auto"/>
        <w:ind w:firstLine="539"/>
        <w:rPr>
          <w:rFonts w:cs="Arial"/>
          <w:szCs w:val="28"/>
        </w:rPr>
      </w:pPr>
    </w:p>
    <w:p w:rsidR="003A2F52" w:rsidRPr="003A2F52" w:rsidRDefault="008B56E6" w:rsidP="0075278C">
      <w:pPr>
        <w:rPr>
          <w:rFonts w:cs="Arial"/>
          <w:szCs w:val="28"/>
        </w:rPr>
      </w:pPr>
      <w:r w:rsidRPr="003A2F52">
        <w:rPr>
          <w:rFonts w:cs="Arial"/>
          <w:bCs/>
          <w:szCs w:val="28"/>
        </w:rPr>
        <w:t>И.о.главы</w:t>
      </w:r>
      <w:r w:rsidR="0075278C" w:rsidRPr="003A2F52">
        <w:rPr>
          <w:rFonts w:cs="Arial"/>
          <w:bCs/>
          <w:szCs w:val="28"/>
        </w:rPr>
        <w:t xml:space="preserve"> города Пыть-Яха</w:t>
      </w:r>
      <w:r w:rsidR="003A2F52" w:rsidRPr="003A2F52">
        <w:rPr>
          <w:rFonts w:cs="Arial"/>
          <w:bCs/>
          <w:szCs w:val="28"/>
        </w:rPr>
        <w:t xml:space="preserve"> </w:t>
      </w:r>
      <w:r w:rsidRPr="003A2F52">
        <w:rPr>
          <w:rFonts w:cs="Arial"/>
          <w:bCs/>
          <w:szCs w:val="28"/>
        </w:rPr>
        <w:t>А.Н.Морозов</w:t>
      </w:r>
      <w:r w:rsidR="0075278C" w:rsidRPr="003A2F52">
        <w:rPr>
          <w:rFonts w:cs="Arial"/>
          <w:szCs w:val="28"/>
        </w:rPr>
        <w:t xml:space="preserve"> </w:t>
      </w:r>
    </w:p>
    <w:p w:rsidR="003A2F52" w:rsidRPr="003A2F52" w:rsidRDefault="003A2F52" w:rsidP="0075278C">
      <w:pPr>
        <w:rPr>
          <w:rFonts w:cs="Arial"/>
          <w:szCs w:val="28"/>
        </w:rPr>
      </w:pPr>
    </w:p>
    <w:p w:rsidR="0074523C" w:rsidRPr="003A2F52" w:rsidRDefault="0074523C" w:rsidP="0075278C">
      <w:pPr>
        <w:spacing w:line="360" w:lineRule="auto"/>
        <w:rPr>
          <w:rFonts w:cs="Arial"/>
          <w:szCs w:val="28"/>
        </w:rPr>
      </w:pPr>
    </w:p>
    <w:p w:rsidR="003A2F52" w:rsidRDefault="003A2F52" w:rsidP="003A2F52">
      <w:pPr>
        <w:jc w:val="right"/>
        <w:rPr>
          <w:rFonts w:cs="Arial"/>
        </w:rPr>
      </w:pPr>
      <w:r>
        <w:rPr>
          <w:rFonts w:cs="Arial"/>
        </w:rPr>
        <w:br w:type="page"/>
      </w:r>
      <w:r w:rsidR="000E7D39" w:rsidRPr="003A2F52">
        <w:rPr>
          <w:rFonts w:cs="Arial"/>
        </w:rPr>
        <w:lastRenderedPageBreak/>
        <w:t>Приложение</w:t>
      </w:r>
      <w:r w:rsidRPr="003A2F52">
        <w:rPr>
          <w:rFonts w:cs="Arial"/>
        </w:rPr>
        <w:t xml:space="preserve"> </w:t>
      </w:r>
      <w:r w:rsidR="009D488C" w:rsidRPr="003A2F52">
        <w:rPr>
          <w:rFonts w:cs="Arial"/>
        </w:rPr>
        <w:t xml:space="preserve">к постановлению </w:t>
      </w:r>
      <w:r w:rsidRPr="003A2F52">
        <w:rPr>
          <w:rFonts w:cs="Arial"/>
        </w:rPr>
        <w:t>администрации</w:t>
      </w:r>
    </w:p>
    <w:p w:rsidR="000E7D39" w:rsidRPr="003A2F52" w:rsidRDefault="000E7D39" w:rsidP="003A2F52">
      <w:pPr>
        <w:jc w:val="right"/>
        <w:rPr>
          <w:rFonts w:cs="Arial"/>
        </w:rPr>
      </w:pPr>
      <w:r w:rsidRPr="003A2F52">
        <w:rPr>
          <w:rFonts w:cs="Arial"/>
        </w:rPr>
        <w:t>города Пыть-Яха</w:t>
      </w:r>
      <w:r w:rsidR="003A2F52" w:rsidRPr="003A2F52">
        <w:rPr>
          <w:rFonts w:cs="Arial"/>
        </w:rPr>
        <w:t xml:space="preserve"> </w:t>
      </w:r>
      <w:r w:rsidR="00181B1D" w:rsidRPr="003A2F52">
        <w:rPr>
          <w:rFonts w:cs="Arial"/>
        </w:rPr>
        <w:t>от 13.12.2017</w:t>
      </w:r>
      <w:r w:rsidR="003A2F52" w:rsidRPr="003A2F52">
        <w:rPr>
          <w:rFonts w:cs="Arial"/>
        </w:rPr>
        <w:t xml:space="preserve"> № </w:t>
      </w:r>
      <w:r w:rsidR="00181B1D" w:rsidRPr="003A2F52">
        <w:rPr>
          <w:rFonts w:cs="Arial"/>
        </w:rPr>
        <w:t>333-па</w:t>
      </w:r>
      <w:r w:rsidR="003A2F52" w:rsidRPr="003A2F52">
        <w:rPr>
          <w:rFonts w:cs="Arial"/>
        </w:rPr>
        <w:t xml:space="preserve"> </w:t>
      </w:r>
    </w:p>
    <w:p w:rsidR="003A2F52" w:rsidRDefault="003A2F52" w:rsidP="003A2F52">
      <w:pPr>
        <w:rPr>
          <w:rFonts w:cs="Arial"/>
        </w:rPr>
      </w:pPr>
    </w:p>
    <w:p w:rsidR="000E7D39" w:rsidRPr="003A2F52" w:rsidRDefault="000E7D39" w:rsidP="003A2F52">
      <w:pPr>
        <w:pStyle w:val="20"/>
      </w:pPr>
      <w:r w:rsidRPr="003A2F52">
        <w:t>Муниципальная</w:t>
      </w:r>
      <w:r w:rsidR="003A2F52" w:rsidRPr="003A2F52">
        <w:t xml:space="preserve"> </w:t>
      </w:r>
      <w:r w:rsidRPr="003A2F52">
        <w:t>программа</w:t>
      </w:r>
      <w:r w:rsidRPr="003A2F52">
        <w:br/>
      </w:r>
      <w:r w:rsidR="003A2F52" w:rsidRPr="003A2F52">
        <w:t>«</w:t>
      </w:r>
      <w:r w:rsidRPr="003A2F52">
        <w:t>Развитие культуры в муниципальном</w:t>
      </w:r>
      <w:r w:rsidR="003A2F52" w:rsidRPr="003A2F52">
        <w:t xml:space="preserve"> </w:t>
      </w:r>
      <w:r w:rsidRPr="003A2F52">
        <w:t>образовании</w:t>
      </w:r>
      <w:r w:rsidR="003A2F52" w:rsidRPr="003A2F52">
        <w:t xml:space="preserve"> </w:t>
      </w:r>
      <w:r w:rsidRPr="003A2F52">
        <w:t>городской округ</w:t>
      </w:r>
      <w:r w:rsidR="003A2F52" w:rsidRPr="003A2F52">
        <w:t xml:space="preserve"> </w:t>
      </w:r>
      <w:r w:rsidRPr="003A2F52">
        <w:t xml:space="preserve">город Пыть-Ях </w:t>
      </w:r>
      <w:r w:rsidR="00195C1D" w:rsidRPr="003A2F52">
        <w:t>в</w:t>
      </w:r>
      <w:r w:rsidRPr="003A2F52">
        <w:t xml:space="preserve"> 201</w:t>
      </w:r>
      <w:r w:rsidR="00195C1D" w:rsidRPr="003A2F52">
        <w:t>8</w:t>
      </w:r>
      <w:r w:rsidRPr="003A2F52">
        <w:t xml:space="preserve"> - 202</w:t>
      </w:r>
      <w:r w:rsidR="00195C1D" w:rsidRPr="003A2F52">
        <w:t>5</w:t>
      </w:r>
      <w:r w:rsidRPr="003A2F52">
        <w:t xml:space="preserve"> год</w:t>
      </w:r>
      <w:r w:rsidR="00195C1D" w:rsidRPr="003A2F52">
        <w:t>ах и на период до 2030 года</w:t>
      </w:r>
      <w:r w:rsidR="003A2F52" w:rsidRPr="003A2F52">
        <w:t xml:space="preserve">» </w:t>
      </w:r>
    </w:p>
    <w:p w:rsidR="000E7D39" w:rsidRPr="003A2F52" w:rsidRDefault="000E7D39" w:rsidP="003A2F52">
      <w:pPr>
        <w:pStyle w:val="20"/>
      </w:pPr>
      <w:r w:rsidRPr="003A2F52">
        <w:t xml:space="preserve">Паспорт </w:t>
      </w:r>
      <w:r w:rsidR="005B5D29" w:rsidRPr="003A2F52">
        <w:t>муниципальной</w:t>
      </w:r>
      <w:r w:rsidRPr="003A2F52">
        <w:t xml:space="preserve"> программы</w:t>
      </w:r>
    </w:p>
    <w:tbl>
      <w:tblPr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05"/>
        <w:gridCol w:w="6746"/>
      </w:tblGrid>
      <w:tr w:rsidR="00C813BE" w:rsidRPr="003A2F52" w:rsidTr="00F00B78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3BE" w:rsidRPr="003A2F52" w:rsidRDefault="00C813BE" w:rsidP="004C4298">
            <w:pPr>
              <w:ind w:firstLine="0"/>
            </w:pPr>
            <w:r w:rsidRPr="003A2F52">
              <w:t>Наименование муниципальной</w:t>
            </w:r>
            <w:r w:rsidR="003A2F52" w:rsidRPr="003A2F52">
              <w:t xml:space="preserve"> </w:t>
            </w:r>
            <w:r w:rsidRPr="003A2F52">
              <w:t>программы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3BE" w:rsidRPr="003A2F52" w:rsidRDefault="00C813BE" w:rsidP="004C4298">
            <w:pPr>
              <w:ind w:firstLine="0"/>
            </w:pPr>
            <w:r w:rsidRPr="003A2F52">
              <w:t>Развитие культуры в муниципальном</w:t>
            </w:r>
            <w:r w:rsidR="003A2F52" w:rsidRPr="003A2F52">
              <w:t xml:space="preserve"> </w:t>
            </w:r>
            <w:r w:rsidRPr="003A2F52">
              <w:t xml:space="preserve">образовании городской округ город </w:t>
            </w:r>
            <w:r w:rsidR="00195C1D" w:rsidRPr="003A2F52">
              <w:t>в 2018 - 2025 годах и на период до 2030 года</w:t>
            </w:r>
          </w:p>
        </w:tc>
      </w:tr>
      <w:tr w:rsidR="00C813BE" w:rsidRPr="003A2F52" w:rsidTr="00F00B78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3BE" w:rsidRPr="003A2F52" w:rsidRDefault="00C813BE" w:rsidP="004C4298">
            <w:pPr>
              <w:ind w:firstLine="0"/>
            </w:pPr>
            <w:r w:rsidRPr="003A2F52">
              <w:t>Дата утверждения муниципальной</w:t>
            </w:r>
            <w:r w:rsidR="003A2F52" w:rsidRPr="003A2F52">
              <w:t xml:space="preserve"> </w:t>
            </w:r>
            <w:r w:rsidRPr="003A2F52">
              <w:t>программы (наименование и номер соответствующего нормативного акта)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3BE" w:rsidRPr="003A2F52" w:rsidRDefault="00C813BE" w:rsidP="004C4298">
            <w:pPr>
              <w:ind w:firstLine="0"/>
            </w:pPr>
          </w:p>
        </w:tc>
      </w:tr>
      <w:tr w:rsidR="00C813BE" w:rsidRPr="003A2F52" w:rsidTr="00F00B78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3BE" w:rsidRPr="003A2F52" w:rsidRDefault="00C813BE" w:rsidP="004C4298">
            <w:pPr>
              <w:ind w:firstLine="0"/>
            </w:pPr>
            <w:r w:rsidRPr="003A2F52">
              <w:t>Ответственный исполнитель муниципальной программы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3BE" w:rsidRPr="003A2F52" w:rsidRDefault="00B4645E" w:rsidP="004C4298">
            <w:pPr>
              <w:ind w:firstLine="0"/>
            </w:pPr>
            <w:r w:rsidRPr="003A2F52">
              <w:t>О</w:t>
            </w:r>
            <w:r w:rsidR="00C813BE" w:rsidRPr="003A2F52">
              <w:t>тдел по культуре и искусству администрации города Пыть-Яха</w:t>
            </w:r>
          </w:p>
        </w:tc>
      </w:tr>
      <w:tr w:rsidR="00C813BE" w:rsidRPr="003A2F52" w:rsidTr="00F00B78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3BE" w:rsidRPr="003A2F52" w:rsidRDefault="00C813BE" w:rsidP="004C4298">
            <w:pPr>
              <w:ind w:firstLine="0"/>
            </w:pPr>
            <w:r w:rsidRPr="003A2F52">
              <w:t>Соисполнители муниципальной программы</w:t>
            </w:r>
          </w:p>
          <w:p w:rsidR="00C813BE" w:rsidRPr="003A2F52" w:rsidRDefault="00C813BE" w:rsidP="004C4298">
            <w:pPr>
              <w:ind w:firstLine="0"/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3BE" w:rsidRPr="003A2F52" w:rsidRDefault="00FB027C" w:rsidP="004C4298">
            <w:pPr>
              <w:ind w:firstLine="0"/>
            </w:pPr>
            <w:r w:rsidRPr="003A2F52">
              <w:t xml:space="preserve">- </w:t>
            </w:r>
            <w:r w:rsidR="001F0521" w:rsidRPr="003A2F52">
              <w:t>м</w:t>
            </w:r>
            <w:r w:rsidR="00C813BE" w:rsidRPr="003A2F52">
              <w:t>униципальные учреждения культуры и дополнительного образования в сфере культуры, подведомственные отделу</w:t>
            </w:r>
            <w:r w:rsidR="003A2F52" w:rsidRPr="003A2F52">
              <w:t xml:space="preserve"> </w:t>
            </w:r>
            <w:r w:rsidR="00C813BE" w:rsidRPr="003A2F52">
              <w:t>по</w:t>
            </w:r>
            <w:r w:rsidR="003A2F52" w:rsidRPr="003A2F52">
              <w:t xml:space="preserve"> </w:t>
            </w:r>
            <w:r w:rsidR="00C813BE" w:rsidRPr="003A2F52">
              <w:t>культуре</w:t>
            </w:r>
            <w:r w:rsidR="003A2F52" w:rsidRPr="003A2F52">
              <w:t xml:space="preserve"> </w:t>
            </w:r>
            <w:r w:rsidR="00C813BE" w:rsidRPr="003A2F52">
              <w:t>и</w:t>
            </w:r>
            <w:r w:rsidR="003A2F52" w:rsidRPr="003A2F52">
              <w:t xml:space="preserve"> </w:t>
            </w:r>
            <w:r w:rsidR="00C813BE" w:rsidRPr="003A2F52">
              <w:t>искусству</w:t>
            </w:r>
            <w:r w:rsidR="003A2F52" w:rsidRPr="003A2F52">
              <w:t xml:space="preserve"> </w:t>
            </w:r>
            <w:r w:rsidR="00C813BE" w:rsidRPr="003A2F52">
              <w:t>администрации города Пыть-Яха</w:t>
            </w:r>
          </w:p>
          <w:p w:rsidR="00C813BE" w:rsidRPr="003A2F52" w:rsidRDefault="00FB027C" w:rsidP="004C4298">
            <w:pPr>
              <w:ind w:firstLine="0"/>
              <w:rPr>
                <w:rFonts w:eastAsia="Calibri"/>
              </w:rPr>
            </w:pPr>
            <w:r w:rsidRPr="003A2F52">
              <w:rPr>
                <w:rFonts w:eastAsia="Calibri"/>
              </w:rPr>
              <w:t xml:space="preserve">- </w:t>
            </w:r>
            <w:r w:rsidR="001F0521" w:rsidRPr="003A2F52">
              <w:rPr>
                <w:rFonts w:eastAsia="Calibri"/>
              </w:rPr>
              <w:t>м</w:t>
            </w:r>
            <w:r w:rsidR="00C813BE" w:rsidRPr="003A2F52">
              <w:rPr>
                <w:rFonts w:eastAsia="Calibri"/>
              </w:rPr>
              <w:t>униципальное</w:t>
            </w:r>
            <w:r w:rsidR="003A2F52" w:rsidRPr="003A2F52">
              <w:rPr>
                <w:rFonts w:eastAsia="Calibri"/>
              </w:rPr>
              <w:t xml:space="preserve"> </w:t>
            </w:r>
            <w:r w:rsidR="00C813BE" w:rsidRPr="003A2F52">
              <w:rPr>
                <w:rFonts w:eastAsia="Calibri"/>
              </w:rPr>
              <w:t>казенное</w:t>
            </w:r>
            <w:r w:rsidR="003A2F52" w:rsidRPr="003A2F52">
              <w:rPr>
                <w:rFonts w:eastAsia="Calibri"/>
              </w:rPr>
              <w:t xml:space="preserve"> </w:t>
            </w:r>
            <w:r w:rsidR="00C813BE" w:rsidRPr="003A2F52">
              <w:rPr>
                <w:rFonts w:eastAsia="Calibri"/>
              </w:rPr>
              <w:t xml:space="preserve">учреждение </w:t>
            </w:r>
            <w:r w:rsidR="003A2F52" w:rsidRPr="003A2F52">
              <w:rPr>
                <w:rFonts w:eastAsia="Calibri"/>
              </w:rPr>
              <w:t>«</w:t>
            </w:r>
            <w:r w:rsidR="00C813BE" w:rsidRPr="003A2F52">
              <w:rPr>
                <w:rFonts w:eastAsia="Calibri"/>
              </w:rPr>
              <w:t>Управление</w:t>
            </w:r>
            <w:r w:rsidR="003A2F52" w:rsidRPr="003A2F52">
              <w:rPr>
                <w:rFonts w:eastAsia="Calibri"/>
              </w:rPr>
              <w:t xml:space="preserve"> </w:t>
            </w:r>
            <w:r w:rsidR="00C813BE" w:rsidRPr="003A2F52">
              <w:rPr>
                <w:rFonts w:eastAsia="Calibri"/>
              </w:rPr>
              <w:t>капитального</w:t>
            </w:r>
            <w:r w:rsidR="003A2F52" w:rsidRPr="003A2F52">
              <w:rPr>
                <w:rFonts w:eastAsia="Calibri"/>
              </w:rPr>
              <w:t xml:space="preserve"> </w:t>
            </w:r>
            <w:r w:rsidR="00C813BE" w:rsidRPr="003A2F52">
              <w:rPr>
                <w:rFonts w:eastAsia="Calibri"/>
              </w:rPr>
              <w:t>строительства г.</w:t>
            </w:r>
            <w:r w:rsidR="001F0521" w:rsidRPr="003A2F52">
              <w:rPr>
                <w:rFonts w:eastAsia="Calibri"/>
              </w:rPr>
              <w:t xml:space="preserve"> </w:t>
            </w:r>
            <w:r w:rsidR="00C813BE" w:rsidRPr="003A2F52">
              <w:rPr>
                <w:rFonts w:eastAsia="Calibri"/>
              </w:rPr>
              <w:t>Пыть-Ях</w:t>
            </w:r>
            <w:r w:rsidR="001F0521" w:rsidRPr="003A2F52">
              <w:rPr>
                <w:rFonts w:eastAsia="Calibri"/>
              </w:rPr>
              <w:t>а</w:t>
            </w:r>
            <w:r w:rsidR="003A2F52" w:rsidRPr="003A2F52">
              <w:rPr>
                <w:rFonts w:eastAsia="Calibri"/>
              </w:rPr>
              <w:t>»</w:t>
            </w:r>
          </w:p>
          <w:p w:rsidR="00E004EE" w:rsidRPr="003A2F52" w:rsidRDefault="00E004EE" w:rsidP="004C4298">
            <w:pPr>
              <w:ind w:firstLine="0"/>
              <w:rPr>
                <w:rFonts w:eastAsia="Calibri"/>
              </w:rPr>
            </w:pPr>
            <w:r w:rsidRPr="003A2F52">
              <w:rPr>
                <w:rFonts w:eastAsia="Calibri"/>
              </w:rPr>
              <w:t xml:space="preserve">- </w:t>
            </w:r>
            <w:r w:rsidR="001F0521" w:rsidRPr="003A2F52">
              <w:rPr>
                <w:rFonts w:eastAsia="Calibri"/>
              </w:rPr>
              <w:t>отдел по делам архивов (м</w:t>
            </w:r>
            <w:r w:rsidRPr="003A2F52">
              <w:rPr>
                <w:rFonts w:eastAsia="Calibri"/>
              </w:rPr>
              <w:t>униципальный архив</w:t>
            </w:r>
            <w:r w:rsidR="001F0521" w:rsidRPr="003A2F52">
              <w:t>)</w:t>
            </w:r>
          </w:p>
        </w:tc>
      </w:tr>
      <w:tr w:rsidR="00C813BE" w:rsidRPr="003A2F52" w:rsidTr="00F00B78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3BE" w:rsidRPr="003A2F52" w:rsidRDefault="00C813BE" w:rsidP="004C4298">
            <w:pPr>
              <w:ind w:firstLine="0"/>
            </w:pPr>
            <w:r w:rsidRPr="003A2F52">
              <w:t>Цели муниципальной программы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3BE" w:rsidRPr="003A2F52" w:rsidRDefault="00195C1D" w:rsidP="004C4298">
            <w:pPr>
              <w:ind w:firstLine="0"/>
            </w:pPr>
            <w:r w:rsidRPr="003A2F52">
              <w:t xml:space="preserve">Сохранение культурной самобытности и создание условий для обеспечения равной доступности культурных благ и услуг для развития и реализации культурного и духовного потенциала жителей </w:t>
            </w:r>
            <w:r w:rsidR="00DE16D9" w:rsidRPr="003A2F52">
              <w:t xml:space="preserve">муниципального образования городской округ </w:t>
            </w:r>
            <w:r w:rsidRPr="003A2F52">
              <w:t>город</w:t>
            </w:r>
            <w:r w:rsidR="00DE16D9" w:rsidRPr="003A2F52">
              <w:t xml:space="preserve"> Пыть-Ях</w:t>
            </w:r>
          </w:p>
        </w:tc>
      </w:tr>
      <w:tr w:rsidR="00C813BE" w:rsidRPr="003A2F52" w:rsidTr="00F00B78">
        <w:trPr>
          <w:trHeight w:val="1741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3BE" w:rsidRPr="003A2F52" w:rsidRDefault="00C813BE" w:rsidP="004C4298">
            <w:pPr>
              <w:ind w:firstLine="0"/>
            </w:pPr>
            <w:r w:rsidRPr="003A2F52">
              <w:t>Задачи муниципальной программы</w:t>
            </w:r>
          </w:p>
          <w:p w:rsidR="00C813BE" w:rsidRPr="003A2F52" w:rsidRDefault="00C813BE" w:rsidP="004C4298">
            <w:pPr>
              <w:ind w:firstLine="0"/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1D" w:rsidRPr="003A2F52" w:rsidRDefault="00195C1D" w:rsidP="004C4298">
            <w:pPr>
              <w:ind w:firstLine="0"/>
            </w:pPr>
            <w:r w:rsidRPr="003A2F52">
              <w:t>Задача 1. Создание условий для обеспечения выравнивания доступа к культурным ценностям, историческому наследию и информационным р</w:t>
            </w:r>
            <w:r w:rsidR="001F0521" w:rsidRPr="003A2F52">
              <w:t>есурсам различных групп граждан.</w:t>
            </w:r>
          </w:p>
          <w:p w:rsidR="00195C1D" w:rsidRPr="003A2F52" w:rsidRDefault="00195C1D" w:rsidP="004C4298">
            <w:pPr>
              <w:ind w:firstLine="0"/>
            </w:pPr>
            <w:r w:rsidRPr="003A2F52">
              <w:t>Задача 2. Содействие формированию гармоничного развития личности, создание условий, обеспечивающих раз</w:t>
            </w:r>
            <w:r w:rsidR="001F0521" w:rsidRPr="003A2F52">
              <w:t>витие социокультурных индустрий.</w:t>
            </w:r>
          </w:p>
          <w:p w:rsidR="00C813BE" w:rsidRPr="003A2F52" w:rsidRDefault="00195C1D" w:rsidP="004C4298">
            <w:pPr>
              <w:ind w:firstLine="0"/>
            </w:pPr>
            <w:r w:rsidRPr="003A2F52">
              <w:t>Задача 3. Сохранение социальной направленности функционирования сферы культуры, территориальной доступности услуг сферы культуры.</w:t>
            </w:r>
          </w:p>
        </w:tc>
      </w:tr>
      <w:tr w:rsidR="00C813BE" w:rsidRPr="003A2F52" w:rsidTr="00F00B78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3BE" w:rsidRPr="003A2F52" w:rsidRDefault="00C813BE" w:rsidP="004C4298">
            <w:pPr>
              <w:ind w:firstLine="0"/>
            </w:pPr>
            <w:r w:rsidRPr="003A2F52">
              <w:t xml:space="preserve">Подпрограммы или основные мероприятия </w:t>
            </w:r>
          </w:p>
          <w:p w:rsidR="00C813BE" w:rsidRPr="003A2F52" w:rsidRDefault="00C813BE" w:rsidP="004C4298">
            <w:pPr>
              <w:ind w:firstLine="0"/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1D" w:rsidRPr="003A2F52" w:rsidRDefault="00C813BE" w:rsidP="004C4298">
            <w:pPr>
              <w:ind w:firstLine="0"/>
            </w:pPr>
            <w:r w:rsidRPr="003A2F52">
              <w:t xml:space="preserve">Подпрограмма 1. </w:t>
            </w:r>
            <w:r w:rsidR="00195C1D" w:rsidRPr="003A2F52">
              <w:t xml:space="preserve">Сохранение исторического и культурного наследия, снижение инфраструктурных ограничений с целью обеспечения функционирования </w:t>
            </w:r>
            <w:r w:rsidR="00195C1D" w:rsidRPr="003A2F52">
              <w:lastRenderedPageBreak/>
              <w:t>всех видов культурной деятельности.</w:t>
            </w:r>
          </w:p>
          <w:p w:rsidR="00C813BE" w:rsidRPr="003A2F52" w:rsidRDefault="00C813BE" w:rsidP="004C4298">
            <w:pPr>
              <w:ind w:firstLine="0"/>
            </w:pPr>
            <w:r w:rsidRPr="003A2F52">
              <w:t>Подпрограмма 2. Укрепление е</w:t>
            </w:r>
            <w:r w:rsidR="00DE16D9" w:rsidRPr="003A2F52">
              <w:t>диного культурного пространства.</w:t>
            </w:r>
          </w:p>
          <w:p w:rsidR="00C813BE" w:rsidRPr="003A2F52" w:rsidRDefault="00C813BE" w:rsidP="004C4298">
            <w:pPr>
              <w:ind w:firstLine="0"/>
            </w:pPr>
            <w:r w:rsidRPr="003A2F52">
              <w:t>П</w:t>
            </w:r>
            <w:r w:rsidR="00195C1D" w:rsidRPr="003A2F52">
              <w:t>одпрограмма 3</w:t>
            </w:r>
            <w:r w:rsidRPr="003A2F52">
              <w:t>. Совершенствование системы управления в сфере культуры</w:t>
            </w:r>
            <w:r w:rsidR="003A2F52" w:rsidRPr="003A2F52">
              <w:t xml:space="preserve"> </w:t>
            </w:r>
            <w:r w:rsidRPr="003A2F52">
              <w:t>и архивного дела</w:t>
            </w:r>
            <w:r w:rsidR="00DE16D9" w:rsidRPr="003A2F52">
              <w:t>.</w:t>
            </w:r>
          </w:p>
        </w:tc>
      </w:tr>
      <w:tr w:rsidR="00C813BE" w:rsidRPr="003A2F52" w:rsidTr="00F00B78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3BE" w:rsidRPr="003A2F52" w:rsidRDefault="00C813BE" w:rsidP="004C4298">
            <w:pPr>
              <w:ind w:firstLine="0"/>
            </w:pPr>
            <w:r w:rsidRPr="003A2F52">
              <w:lastRenderedPageBreak/>
              <w:t>Целевые показатели муниципальной программы</w:t>
            </w:r>
          </w:p>
          <w:p w:rsidR="00C813BE" w:rsidRPr="003A2F52" w:rsidRDefault="00C813BE" w:rsidP="004C4298">
            <w:pPr>
              <w:ind w:firstLine="0"/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6D9" w:rsidRPr="003A2F52" w:rsidRDefault="00C813BE" w:rsidP="004C4298">
            <w:pPr>
              <w:ind w:firstLine="0"/>
            </w:pPr>
            <w:r w:rsidRPr="003A2F52">
              <w:t xml:space="preserve">1. </w:t>
            </w:r>
            <w:r w:rsidR="00E953ED" w:rsidRPr="003A2F52">
              <w:t>С</w:t>
            </w:r>
            <w:r w:rsidR="00DE16D9" w:rsidRPr="003A2F52">
              <w:t>оотношени</w:t>
            </w:r>
            <w:r w:rsidR="00E953ED" w:rsidRPr="003A2F52">
              <w:t>е</w:t>
            </w:r>
            <w:r w:rsidR="00DE16D9" w:rsidRPr="003A2F52">
              <w:t xml:space="preserve"> среднемесячной заработной платы работников учреждений культуры к среднемесячно</w:t>
            </w:r>
            <w:r w:rsidR="00764B55" w:rsidRPr="003A2F52">
              <w:t>й</w:t>
            </w:r>
            <w:r w:rsidR="00DE16D9" w:rsidRPr="003A2F52">
              <w:t xml:space="preserve"> </w:t>
            </w:r>
            <w:r w:rsidR="00764B55" w:rsidRPr="003A2F52">
              <w:t>заработной плате</w:t>
            </w:r>
            <w:r w:rsidR="001F0521" w:rsidRPr="003A2F52">
              <w:t xml:space="preserve"> </w:t>
            </w:r>
            <w:r w:rsidR="00DE16D9" w:rsidRPr="003A2F52">
              <w:t xml:space="preserve">по муниципальному образованию городской округ город Пыть-Ях </w:t>
            </w:r>
            <w:r w:rsidR="0097453B" w:rsidRPr="003A2F52">
              <w:t xml:space="preserve">с 75 % </w:t>
            </w:r>
            <w:r w:rsidR="00DE16D9" w:rsidRPr="003A2F52">
              <w:t xml:space="preserve">до 100%. </w:t>
            </w:r>
          </w:p>
          <w:p w:rsidR="00DE16D9" w:rsidRPr="003A2F52" w:rsidRDefault="00DE16D9" w:rsidP="004C4298">
            <w:pPr>
              <w:ind w:firstLine="0"/>
            </w:pPr>
            <w:r w:rsidRPr="003A2F52">
              <w:t xml:space="preserve">2. </w:t>
            </w:r>
            <w:r w:rsidR="0097453B" w:rsidRPr="003A2F52">
              <w:t>Сохранение д</w:t>
            </w:r>
            <w:r w:rsidR="00C813BE" w:rsidRPr="003A2F52">
              <w:t>ол</w:t>
            </w:r>
            <w:r w:rsidR="0097453B" w:rsidRPr="003A2F52">
              <w:t>и</w:t>
            </w:r>
            <w:r w:rsidR="00C813BE" w:rsidRPr="003A2F52">
              <w:t xml:space="preserve"> детей, привлекаемых к участию в творческих мероприятиях, от общего числа детей</w:t>
            </w:r>
            <w:r w:rsidR="0015710F" w:rsidRPr="003A2F52">
              <w:t>, на уровне</w:t>
            </w:r>
            <w:r w:rsidRPr="003A2F52">
              <w:t xml:space="preserve"> 13%.</w:t>
            </w:r>
          </w:p>
          <w:p w:rsidR="00430DA9" w:rsidRPr="003A2F52" w:rsidRDefault="00717513" w:rsidP="004C4298">
            <w:pPr>
              <w:ind w:firstLine="0"/>
            </w:pPr>
            <w:r w:rsidRPr="003A2F52">
              <w:t>3</w:t>
            </w:r>
            <w:r w:rsidR="00430DA9" w:rsidRPr="003A2F52">
              <w:t>.</w:t>
            </w:r>
            <w:r w:rsidR="00C813BE" w:rsidRPr="003A2F52">
              <w:t xml:space="preserve"> </w:t>
            </w:r>
            <w:r w:rsidR="00430DA9" w:rsidRPr="003A2F52">
              <w:t>У</w:t>
            </w:r>
            <w:r w:rsidR="00C813BE" w:rsidRPr="003A2F52">
              <w:t>ров</w:t>
            </w:r>
            <w:r w:rsidR="00430DA9" w:rsidRPr="003A2F52">
              <w:t>ень</w:t>
            </w:r>
            <w:r w:rsidR="00C813BE" w:rsidRPr="003A2F52">
              <w:t xml:space="preserve"> удовлетворенности жителей качеством услуг, предоставляемых учреждениями культуры муниципального образования </w:t>
            </w:r>
            <w:r w:rsidR="00DE16D9" w:rsidRPr="003A2F52">
              <w:t>городской округ город Пыть-Ях</w:t>
            </w:r>
            <w:r w:rsidR="00C813BE" w:rsidRPr="003A2F52">
              <w:t xml:space="preserve"> с </w:t>
            </w:r>
            <w:r w:rsidR="0097453B" w:rsidRPr="003A2F52">
              <w:t>88</w:t>
            </w:r>
            <w:r w:rsidR="00C813BE" w:rsidRPr="003A2F52">
              <w:t>% до 90%</w:t>
            </w:r>
            <w:r w:rsidR="00DE16D9" w:rsidRPr="003A2F52">
              <w:t>.</w:t>
            </w:r>
          </w:p>
          <w:p w:rsidR="00C813BE" w:rsidRPr="003A2F52" w:rsidRDefault="00717513" w:rsidP="004C4298">
            <w:pPr>
              <w:ind w:firstLine="0"/>
            </w:pPr>
            <w:r w:rsidRPr="003A2F52">
              <w:t>4</w:t>
            </w:r>
            <w:r w:rsidR="00430DA9" w:rsidRPr="003A2F52">
              <w:t>. Уровень удовлетворённости граждан качеством услуг, представляемых муниципальным архивом</w:t>
            </w:r>
            <w:r w:rsidR="00A10FEA" w:rsidRPr="003A2F52">
              <w:t xml:space="preserve"> с 90%</w:t>
            </w:r>
            <w:r w:rsidR="00764B55" w:rsidRPr="003A2F52">
              <w:t xml:space="preserve"> до 9</w:t>
            </w:r>
            <w:r w:rsidR="002568B2" w:rsidRPr="003A2F52">
              <w:t>5</w:t>
            </w:r>
            <w:r w:rsidR="00764B55" w:rsidRPr="003A2F52">
              <w:t>%.</w:t>
            </w:r>
          </w:p>
          <w:p w:rsidR="00430DA9" w:rsidRPr="003A2F52" w:rsidRDefault="00717513" w:rsidP="004C4298">
            <w:pPr>
              <w:ind w:firstLine="0"/>
            </w:pPr>
            <w:r w:rsidRPr="003A2F52">
              <w:t>5</w:t>
            </w:r>
            <w:r w:rsidR="00430DA9" w:rsidRPr="003A2F52">
              <w:t>. Доля негосударственных, в том числе некоммерческих, организаций, предоставляющих услуги в сфере культуры, в общем числе организаций, предоставляющих услуги в сфере культуры</w:t>
            </w:r>
            <w:r w:rsidR="00DE16D9" w:rsidRPr="003A2F52">
              <w:t>.</w:t>
            </w:r>
          </w:p>
          <w:p w:rsidR="00430DA9" w:rsidRPr="003A2F52" w:rsidRDefault="00717513" w:rsidP="004C4298">
            <w:pPr>
              <w:ind w:firstLine="0"/>
            </w:pPr>
            <w:r w:rsidRPr="003A2F52">
              <w:t>6</w:t>
            </w:r>
            <w:r w:rsidR="00430DA9" w:rsidRPr="003A2F52">
              <w:t>. Доля граждан, получивших услуги в негосударственных, в том числе некоммерческих организациях, в общем числе граждан, получивших услуги в сфере культуры</w:t>
            </w:r>
            <w:r w:rsidR="00DE16D9" w:rsidRPr="003A2F52">
              <w:t>.</w:t>
            </w:r>
          </w:p>
        </w:tc>
      </w:tr>
      <w:tr w:rsidR="00C813BE" w:rsidRPr="003A2F52" w:rsidTr="00F00B78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3BE" w:rsidRPr="003A2F52" w:rsidRDefault="00C813BE" w:rsidP="004C4298">
            <w:pPr>
              <w:ind w:firstLine="0"/>
            </w:pPr>
            <w:r w:rsidRPr="003A2F52">
              <w:t>Сроки реализации муниципальной программы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3BE" w:rsidRPr="003A2F52" w:rsidRDefault="002324A6" w:rsidP="004C4298">
            <w:pPr>
              <w:ind w:firstLine="0"/>
            </w:pPr>
            <w:r w:rsidRPr="003A2F52">
              <w:t>2018</w:t>
            </w:r>
            <w:r w:rsidR="00C813BE" w:rsidRPr="003A2F52">
              <w:t xml:space="preserve"> - 202</w:t>
            </w:r>
            <w:r w:rsidRPr="003A2F52">
              <w:t>5</w:t>
            </w:r>
            <w:r w:rsidR="00C813BE" w:rsidRPr="003A2F52">
              <w:t xml:space="preserve"> годы</w:t>
            </w:r>
            <w:r w:rsidRPr="003A2F52">
              <w:t xml:space="preserve"> и на период до 2030 года</w:t>
            </w:r>
          </w:p>
        </w:tc>
      </w:tr>
      <w:tr w:rsidR="00C813BE" w:rsidRPr="003A2F52" w:rsidTr="00F00B78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3BE" w:rsidRPr="003A2F52" w:rsidRDefault="00C813BE" w:rsidP="004C4298">
            <w:pPr>
              <w:ind w:firstLine="0"/>
            </w:pPr>
            <w:r w:rsidRPr="003A2F52">
              <w:t>Финансовое обеспечение муниципальной программы</w:t>
            </w:r>
          </w:p>
          <w:p w:rsidR="00C813BE" w:rsidRPr="003A2F52" w:rsidRDefault="00C813BE" w:rsidP="004C4298">
            <w:pPr>
              <w:ind w:firstLine="0"/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298" w:rsidRPr="004C4298" w:rsidRDefault="004C4298" w:rsidP="004C4298">
            <w:pPr>
              <w:ind w:firstLine="0"/>
            </w:pPr>
            <w:r w:rsidRPr="004C4298">
              <w:t xml:space="preserve">Общий объем финансирования муниципальной программы на 2018-2025 годы и на период до 2030 года составляет – 2 724 270,4 тыс. рублей, в том числе:  </w:t>
            </w:r>
          </w:p>
          <w:p w:rsidR="004C4298" w:rsidRPr="004C4298" w:rsidRDefault="004C4298" w:rsidP="004C4298">
            <w:pPr>
              <w:ind w:firstLine="0"/>
            </w:pPr>
            <w:r w:rsidRPr="004C4298">
              <w:t>на 2018 год – 233 273,7 тыс. рублей;</w:t>
            </w:r>
          </w:p>
          <w:p w:rsidR="004C4298" w:rsidRPr="004C4298" w:rsidRDefault="004C4298" w:rsidP="004C4298">
            <w:pPr>
              <w:ind w:firstLine="0"/>
            </w:pPr>
            <w:r w:rsidRPr="004C4298">
              <w:t>на 2019 год - 207 937,2 тыс. рублей;</w:t>
            </w:r>
          </w:p>
          <w:p w:rsidR="004C4298" w:rsidRPr="004C4298" w:rsidRDefault="004C4298" w:rsidP="004C4298">
            <w:pPr>
              <w:ind w:firstLine="0"/>
            </w:pPr>
            <w:r w:rsidRPr="004C4298">
              <w:t>на 2020 год - 211 683,5тыс. рублей;</w:t>
            </w:r>
          </w:p>
          <w:p w:rsidR="004C4298" w:rsidRPr="004C4298" w:rsidRDefault="004C4298" w:rsidP="004C4298">
            <w:pPr>
              <w:ind w:firstLine="0"/>
            </w:pPr>
            <w:r w:rsidRPr="004C4298">
              <w:t>на 2021 год - 207 137,6 тыс. рублей;</w:t>
            </w:r>
          </w:p>
          <w:p w:rsidR="004C4298" w:rsidRPr="004C4298" w:rsidRDefault="004C4298" w:rsidP="004C4298">
            <w:pPr>
              <w:ind w:firstLine="0"/>
            </w:pPr>
            <w:r w:rsidRPr="004C4298">
              <w:t>на 2022 год - 207 137,6 тыс. рублей;</w:t>
            </w:r>
          </w:p>
          <w:p w:rsidR="004C4298" w:rsidRPr="004C4298" w:rsidRDefault="004C4298" w:rsidP="004C4298">
            <w:pPr>
              <w:ind w:firstLine="0"/>
            </w:pPr>
            <w:r w:rsidRPr="004C4298">
              <w:t>на 2023 год - 207 137,6 тыс. рублей;</w:t>
            </w:r>
          </w:p>
          <w:p w:rsidR="004C4298" w:rsidRPr="004C4298" w:rsidRDefault="004C4298" w:rsidP="004C4298">
            <w:pPr>
              <w:ind w:firstLine="0"/>
            </w:pPr>
            <w:r w:rsidRPr="004C4298">
              <w:t>на 2024 год - 207 137,6 тыс. рублей;</w:t>
            </w:r>
          </w:p>
          <w:p w:rsidR="004C4298" w:rsidRPr="004C4298" w:rsidRDefault="004C4298" w:rsidP="004C4298">
            <w:pPr>
              <w:ind w:firstLine="0"/>
            </w:pPr>
            <w:r w:rsidRPr="004C4298">
              <w:t xml:space="preserve">на 2025 год - 207 137,6 тыс. рублей;    </w:t>
            </w:r>
          </w:p>
          <w:p w:rsidR="004C4298" w:rsidRPr="004C4298" w:rsidRDefault="004C4298" w:rsidP="004C4298">
            <w:pPr>
              <w:ind w:firstLine="0"/>
            </w:pPr>
            <w:r w:rsidRPr="004C4298">
              <w:t>на 2026-2030 год – 1 035 688,0 тыс. рублей.</w:t>
            </w:r>
          </w:p>
          <w:p w:rsidR="004C4298" w:rsidRPr="004C4298" w:rsidRDefault="004C4298" w:rsidP="004C4298">
            <w:pPr>
              <w:ind w:firstLine="0"/>
            </w:pPr>
            <w:r w:rsidRPr="004C4298">
              <w:t>Из них:</w:t>
            </w:r>
          </w:p>
          <w:p w:rsidR="004C4298" w:rsidRPr="004C4298" w:rsidRDefault="004C4298" w:rsidP="004C4298">
            <w:pPr>
              <w:ind w:firstLine="0"/>
            </w:pPr>
            <w:r w:rsidRPr="004C4298">
              <w:t>1. Средства федерального бюджета, всего 39,0 тыс. рублей, в том числе:</w:t>
            </w:r>
          </w:p>
          <w:p w:rsidR="004C4298" w:rsidRPr="004C4298" w:rsidRDefault="004C4298" w:rsidP="004C4298">
            <w:pPr>
              <w:ind w:firstLine="0"/>
            </w:pPr>
            <w:r w:rsidRPr="004C4298">
              <w:t>на 2018 год – 13,0 тыс. рублей;</w:t>
            </w:r>
          </w:p>
          <w:p w:rsidR="004C4298" w:rsidRPr="004C4298" w:rsidRDefault="004C4298" w:rsidP="004C4298">
            <w:pPr>
              <w:ind w:firstLine="0"/>
            </w:pPr>
            <w:r w:rsidRPr="004C4298">
              <w:t>на 2019 год – 13,0 тыс. рублей;</w:t>
            </w:r>
          </w:p>
          <w:p w:rsidR="004C4298" w:rsidRPr="004C4298" w:rsidRDefault="004C4298" w:rsidP="004C4298">
            <w:pPr>
              <w:ind w:firstLine="0"/>
            </w:pPr>
            <w:r w:rsidRPr="004C4298">
              <w:t>на 2020 год – 13,0 тыс. рублей;</w:t>
            </w:r>
          </w:p>
          <w:p w:rsidR="004C4298" w:rsidRPr="004C4298" w:rsidRDefault="004C4298" w:rsidP="004C4298">
            <w:pPr>
              <w:ind w:firstLine="0"/>
            </w:pPr>
            <w:r w:rsidRPr="004C4298">
              <w:t>на 2021 год – 0,0 тыс. рублей;</w:t>
            </w:r>
          </w:p>
          <w:p w:rsidR="004C4298" w:rsidRPr="004C4298" w:rsidRDefault="004C4298" w:rsidP="004C4298">
            <w:pPr>
              <w:ind w:firstLine="0"/>
            </w:pPr>
            <w:r w:rsidRPr="004C4298">
              <w:t>на 2022 год – 0,0 тыс. рублей;</w:t>
            </w:r>
          </w:p>
          <w:p w:rsidR="004C4298" w:rsidRPr="004C4298" w:rsidRDefault="004C4298" w:rsidP="004C4298">
            <w:pPr>
              <w:ind w:firstLine="0"/>
            </w:pPr>
            <w:r w:rsidRPr="004C4298">
              <w:t>на 2023 год – 0,0 тыс. рублей;</w:t>
            </w:r>
          </w:p>
          <w:p w:rsidR="004C4298" w:rsidRPr="004C4298" w:rsidRDefault="004C4298" w:rsidP="004C4298">
            <w:pPr>
              <w:ind w:firstLine="0"/>
            </w:pPr>
            <w:r w:rsidRPr="004C4298">
              <w:lastRenderedPageBreak/>
              <w:t>на 2024 год – 0,0 тыс. рублей;</w:t>
            </w:r>
          </w:p>
          <w:p w:rsidR="004C4298" w:rsidRPr="004C4298" w:rsidRDefault="004C4298" w:rsidP="004C4298">
            <w:pPr>
              <w:ind w:firstLine="0"/>
            </w:pPr>
            <w:r w:rsidRPr="004C4298">
              <w:t>на 2025 год – 0,0 тыс. рублей;</w:t>
            </w:r>
          </w:p>
          <w:p w:rsidR="004C4298" w:rsidRPr="004C4298" w:rsidRDefault="004C4298" w:rsidP="004C4298">
            <w:pPr>
              <w:ind w:firstLine="0"/>
            </w:pPr>
            <w:r w:rsidRPr="004C4298">
              <w:t>на 2026-2030 год – 0,0 тыс. рублей.</w:t>
            </w:r>
          </w:p>
          <w:p w:rsidR="004C4298" w:rsidRPr="004C4298" w:rsidRDefault="004C4298" w:rsidP="004C4298">
            <w:pPr>
              <w:ind w:firstLine="0"/>
            </w:pPr>
            <w:r w:rsidRPr="004C4298">
              <w:t>2. Средства бюджета Ханты-Мансийского автономного округа-Югры, всего 60 588,4 тыс. рублей, в том числе:</w:t>
            </w:r>
          </w:p>
          <w:p w:rsidR="004C4298" w:rsidRPr="004C4298" w:rsidRDefault="004C4298" w:rsidP="004C4298">
            <w:pPr>
              <w:ind w:firstLine="0"/>
            </w:pPr>
            <w:r w:rsidRPr="004C4298">
              <w:t>на 2018 год – 52 047,6 тыс. рублей;</w:t>
            </w:r>
          </w:p>
          <w:p w:rsidR="004C4298" w:rsidRPr="004C4298" w:rsidRDefault="004C4298" w:rsidP="004C4298">
            <w:pPr>
              <w:ind w:firstLine="0"/>
            </w:pPr>
            <w:r w:rsidRPr="004C4298">
              <w:t>на 2019 год – 1 119,7 тыс. рублей;</w:t>
            </w:r>
          </w:p>
          <w:p w:rsidR="004C4298" w:rsidRPr="004C4298" w:rsidRDefault="004C4298" w:rsidP="004C4298">
            <w:pPr>
              <w:ind w:firstLine="0"/>
            </w:pPr>
            <w:r w:rsidRPr="004C4298">
              <w:t>на 2020 год – 4 746,1 тыс. рублей;</w:t>
            </w:r>
          </w:p>
          <w:p w:rsidR="004C4298" w:rsidRPr="004C4298" w:rsidRDefault="004C4298" w:rsidP="004C4298">
            <w:pPr>
              <w:ind w:firstLine="0"/>
            </w:pPr>
            <w:r w:rsidRPr="004C4298">
              <w:t>на 2021 год – 267,5 тыс. рублей;</w:t>
            </w:r>
          </w:p>
          <w:p w:rsidR="004C4298" w:rsidRPr="004C4298" w:rsidRDefault="004C4298" w:rsidP="004C4298">
            <w:pPr>
              <w:ind w:firstLine="0"/>
            </w:pPr>
            <w:r w:rsidRPr="004C4298">
              <w:t>на 2022 год – 267,5 тыс. рублей;</w:t>
            </w:r>
          </w:p>
          <w:p w:rsidR="004C4298" w:rsidRPr="004C4298" w:rsidRDefault="004C4298" w:rsidP="004C4298">
            <w:pPr>
              <w:ind w:firstLine="0"/>
            </w:pPr>
            <w:r w:rsidRPr="004C4298">
              <w:t>на 2023 год – 267,5 тыс. рублей;</w:t>
            </w:r>
          </w:p>
          <w:p w:rsidR="004C4298" w:rsidRPr="004C4298" w:rsidRDefault="004C4298" w:rsidP="004C4298">
            <w:pPr>
              <w:ind w:firstLine="0"/>
            </w:pPr>
            <w:r w:rsidRPr="004C4298">
              <w:t>на 2024 год – 267,5 тыс. рублей;</w:t>
            </w:r>
          </w:p>
          <w:p w:rsidR="004C4298" w:rsidRPr="004C4298" w:rsidRDefault="004C4298" w:rsidP="004C4298">
            <w:pPr>
              <w:ind w:firstLine="0"/>
            </w:pPr>
            <w:r w:rsidRPr="004C4298">
              <w:t>на 2025 год – 267,5 тыс. рублей;</w:t>
            </w:r>
          </w:p>
          <w:p w:rsidR="004C4298" w:rsidRPr="004C4298" w:rsidRDefault="004C4298" w:rsidP="004C4298">
            <w:pPr>
              <w:ind w:firstLine="0"/>
            </w:pPr>
            <w:r w:rsidRPr="004C4298">
              <w:t>на 2026-2030 год – 1 337,5 тыс. рублей.</w:t>
            </w:r>
          </w:p>
          <w:p w:rsidR="004C4298" w:rsidRPr="004C4298" w:rsidRDefault="004C4298" w:rsidP="004C4298">
            <w:pPr>
              <w:ind w:firstLine="0"/>
            </w:pPr>
            <w:r w:rsidRPr="004C4298">
              <w:t>3. Средства муниципального бюджета, всего 2 543 936,2 тыс. рублей, в том числе:</w:t>
            </w:r>
          </w:p>
          <w:p w:rsidR="004C4298" w:rsidRPr="004C4298" w:rsidRDefault="004C4298" w:rsidP="004C4298">
            <w:pPr>
              <w:ind w:firstLine="0"/>
            </w:pPr>
            <w:r w:rsidRPr="004C4298">
              <w:t>на 2018 год – 168 546,3 тыс. рублей;</w:t>
            </w:r>
          </w:p>
          <w:p w:rsidR="004C4298" w:rsidRPr="004C4298" w:rsidRDefault="004C4298" w:rsidP="004C4298">
            <w:pPr>
              <w:ind w:firstLine="0"/>
            </w:pPr>
            <w:r w:rsidRPr="004C4298">
              <w:t>на 2019 год – 197 884,5 тыс. рублей;</w:t>
            </w:r>
          </w:p>
          <w:p w:rsidR="004C4298" w:rsidRPr="004C4298" w:rsidRDefault="004C4298" w:rsidP="004C4298">
            <w:pPr>
              <w:ind w:firstLine="0"/>
            </w:pPr>
            <w:r w:rsidRPr="004C4298">
              <w:t>на 2020 год – 198 004,4 тыс. рублей;</w:t>
            </w:r>
          </w:p>
          <w:p w:rsidR="004C4298" w:rsidRPr="004C4298" w:rsidRDefault="004C4298" w:rsidP="004C4298">
            <w:pPr>
              <w:ind w:firstLine="0"/>
            </w:pPr>
            <w:r w:rsidRPr="004C4298">
              <w:t>на 2021 год – 197 950,1 тыс. рублей;</w:t>
            </w:r>
          </w:p>
          <w:p w:rsidR="004C4298" w:rsidRPr="004C4298" w:rsidRDefault="004C4298" w:rsidP="004C4298">
            <w:pPr>
              <w:ind w:firstLine="0"/>
            </w:pPr>
            <w:r w:rsidRPr="004C4298">
              <w:t>на 2022 год – 197 950,1 тыс. рублей;</w:t>
            </w:r>
          </w:p>
          <w:p w:rsidR="004C4298" w:rsidRPr="004C4298" w:rsidRDefault="004C4298" w:rsidP="004C4298">
            <w:pPr>
              <w:ind w:firstLine="0"/>
            </w:pPr>
            <w:r w:rsidRPr="004C4298">
              <w:t>на 2023 год – 197 950,1 тыс. рублей;</w:t>
            </w:r>
          </w:p>
          <w:p w:rsidR="004C4298" w:rsidRPr="004C4298" w:rsidRDefault="004C4298" w:rsidP="004C4298">
            <w:pPr>
              <w:ind w:firstLine="0"/>
            </w:pPr>
            <w:r w:rsidRPr="004C4298">
              <w:t xml:space="preserve">на 2024 год – 197 950,1 тыс. рублей; </w:t>
            </w:r>
          </w:p>
          <w:p w:rsidR="004C4298" w:rsidRPr="004C4298" w:rsidRDefault="004C4298" w:rsidP="004C4298">
            <w:pPr>
              <w:ind w:firstLine="0"/>
            </w:pPr>
            <w:r w:rsidRPr="004C4298">
              <w:t xml:space="preserve">на 2025 год – 197 950,1 тыс. рублей;  </w:t>
            </w:r>
          </w:p>
          <w:p w:rsidR="004C4298" w:rsidRPr="004C4298" w:rsidRDefault="004C4298" w:rsidP="004C4298">
            <w:pPr>
              <w:ind w:firstLine="0"/>
            </w:pPr>
            <w:r w:rsidRPr="004C4298">
              <w:t>на 2026-2030 год – 989 750,5 тыс. рублей.</w:t>
            </w:r>
          </w:p>
          <w:p w:rsidR="004C4298" w:rsidRPr="004C4298" w:rsidRDefault="004C4298" w:rsidP="004C4298">
            <w:pPr>
              <w:ind w:firstLine="0"/>
            </w:pPr>
            <w:r w:rsidRPr="004C4298">
              <w:t>4. Иные внебюджетные источники, всего 119 706,8 тыс. рублей, в том числе:</w:t>
            </w:r>
          </w:p>
          <w:p w:rsidR="004C4298" w:rsidRPr="004C4298" w:rsidRDefault="004C4298" w:rsidP="004C4298">
            <w:pPr>
              <w:ind w:firstLine="0"/>
            </w:pPr>
            <w:r w:rsidRPr="004C4298">
              <w:t>на 2018 год – 12 666,8 тыс. рублей;</w:t>
            </w:r>
          </w:p>
          <w:p w:rsidR="004C4298" w:rsidRPr="004C4298" w:rsidRDefault="004C4298" w:rsidP="004C4298">
            <w:pPr>
              <w:ind w:firstLine="0"/>
            </w:pPr>
            <w:r w:rsidRPr="004C4298">
              <w:t>на 2019 год – 8 920,0 тыс. рублей;</w:t>
            </w:r>
          </w:p>
          <w:p w:rsidR="004C4298" w:rsidRPr="004C4298" w:rsidRDefault="004C4298" w:rsidP="004C4298">
            <w:pPr>
              <w:ind w:firstLine="0"/>
            </w:pPr>
            <w:r w:rsidRPr="004C4298">
              <w:t>на 2020 год – 8 920,0 тыс. рублей;</w:t>
            </w:r>
          </w:p>
          <w:p w:rsidR="004C4298" w:rsidRPr="004C4298" w:rsidRDefault="004C4298" w:rsidP="004C4298">
            <w:pPr>
              <w:ind w:firstLine="0"/>
            </w:pPr>
            <w:r w:rsidRPr="004C4298">
              <w:t>на 2021 год – 8 920,0 тыс. рублей;</w:t>
            </w:r>
          </w:p>
          <w:p w:rsidR="004C4298" w:rsidRPr="004C4298" w:rsidRDefault="004C4298" w:rsidP="004C4298">
            <w:pPr>
              <w:ind w:firstLine="0"/>
            </w:pPr>
            <w:r w:rsidRPr="004C4298">
              <w:t>на 2022 год – 8 920,0 тыс. рублей;</w:t>
            </w:r>
          </w:p>
          <w:p w:rsidR="004C4298" w:rsidRPr="004C4298" w:rsidRDefault="004C4298" w:rsidP="004C4298">
            <w:pPr>
              <w:ind w:firstLine="0"/>
            </w:pPr>
            <w:r w:rsidRPr="004C4298">
              <w:t>на 2023 год – 8 920,0 тыс. рублей;</w:t>
            </w:r>
          </w:p>
          <w:p w:rsidR="004C4298" w:rsidRPr="004C4298" w:rsidRDefault="004C4298" w:rsidP="004C4298">
            <w:pPr>
              <w:ind w:firstLine="0"/>
            </w:pPr>
            <w:r w:rsidRPr="004C4298">
              <w:t xml:space="preserve">на 2024 год – 8 920,0 тыс. рублей; </w:t>
            </w:r>
          </w:p>
          <w:p w:rsidR="004C4298" w:rsidRPr="004C4298" w:rsidRDefault="004C4298" w:rsidP="004C4298">
            <w:pPr>
              <w:ind w:firstLine="0"/>
            </w:pPr>
            <w:r w:rsidRPr="004C4298">
              <w:t>на 2025 год – 8 920,0 тыс. рублей;</w:t>
            </w:r>
          </w:p>
          <w:p w:rsidR="007E70ED" w:rsidRPr="003A2F52" w:rsidRDefault="004C4298" w:rsidP="004C4298">
            <w:pPr>
              <w:ind w:firstLine="0"/>
            </w:pPr>
            <w:r w:rsidRPr="004C4298">
              <w:t>на 2026-2030 год – 44 600,0 тыс. рублей.</w:t>
            </w:r>
          </w:p>
        </w:tc>
      </w:tr>
    </w:tbl>
    <w:p w:rsidR="007E70ED" w:rsidRDefault="007E70ED" w:rsidP="000D0260">
      <w:pPr>
        <w:ind w:firstLine="0"/>
        <w:jc w:val="left"/>
        <w:rPr>
          <w:rFonts w:cs="Arial"/>
          <w:szCs w:val="26"/>
        </w:rPr>
      </w:pPr>
      <w:r>
        <w:rPr>
          <w:szCs w:val="28"/>
        </w:rPr>
        <w:lastRenderedPageBreak/>
        <w:t>(</w:t>
      </w:r>
      <w:r w:rsidRPr="007E70ED">
        <w:rPr>
          <w:szCs w:val="28"/>
        </w:rPr>
        <w:t>В приложении к постановлению</w:t>
      </w:r>
      <w:r>
        <w:rPr>
          <w:szCs w:val="28"/>
        </w:rPr>
        <w:t xml:space="preserve"> с</w:t>
      </w:r>
      <w:r w:rsidRPr="007E70ED">
        <w:rPr>
          <w:szCs w:val="28"/>
        </w:rPr>
        <w:t>трок</w:t>
      </w:r>
      <w:r>
        <w:rPr>
          <w:szCs w:val="28"/>
        </w:rPr>
        <w:t>а</w:t>
      </w:r>
      <w:r w:rsidRPr="007E70ED">
        <w:rPr>
          <w:szCs w:val="28"/>
        </w:rPr>
        <w:t xml:space="preserve"> «Финансовое обеспечение муниципальной программы» паспорта муниципальной программы излож</w:t>
      </w:r>
      <w:r>
        <w:rPr>
          <w:szCs w:val="28"/>
        </w:rPr>
        <w:t>ена</w:t>
      </w:r>
      <w:r w:rsidRPr="007E70ED">
        <w:rPr>
          <w:szCs w:val="28"/>
        </w:rPr>
        <w:t xml:space="preserve"> в новой редакции</w:t>
      </w:r>
      <w:r>
        <w:rPr>
          <w:szCs w:val="28"/>
        </w:rPr>
        <w:t xml:space="preserve"> </w:t>
      </w:r>
      <w:r w:rsidRPr="000736F6">
        <w:rPr>
          <w:rFonts w:cs="Arial"/>
          <w:szCs w:val="26"/>
        </w:rPr>
        <w:t xml:space="preserve">постановлением администрации </w:t>
      </w:r>
      <w:hyperlink r:id="rId20" w:tooltip="постановление от 10.04.2018 0:00:00 №57-па Администрация г. Пыть-Ях&#10;&#10;О внесении изменений в постановление администрации города от 13.12.2017 № 333-па " w:history="1">
        <w:r w:rsidRPr="007E70ED">
          <w:rPr>
            <w:rStyle w:val="a4"/>
            <w:rFonts w:cs="Arial"/>
            <w:szCs w:val="26"/>
          </w:rPr>
          <w:t>от 10.04.2018 № 57-па</w:t>
        </w:r>
      </w:hyperlink>
      <w:r>
        <w:rPr>
          <w:rFonts w:cs="Arial"/>
          <w:szCs w:val="26"/>
        </w:rPr>
        <w:t>)</w:t>
      </w:r>
    </w:p>
    <w:p w:rsidR="000D0260" w:rsidRDefault="000D0260" w:rsidP="000D0260">
      <w:pPr>
        <w:ind w:firstLine="0"/>
        <w:rPr>
          <w:rFonts w:cs="Arial"/>
          <w:szCs w:val="26"/>
        </w:rPr>
      </w:pPr>
      <w:r w:rsidRPr="000D0260">
        <w:rPr>
          <w:szCs w:val="28"/>
        </w:rPr>
        <w:t>(В приложении к постановлению строка «Финансовое обеспечение муниципальной программы» паспорта муниципальной программы изложена в новой редакции</w:t>
      </w:r>
      <w:r w:rsidRPr="000D0260">
        <w:rPr>
          <w:rFonts w:cs="Arial"/>
          <w:szCs w:val="26"/>
        </w:rPr>
        <w:t xml:space="preserve"> </w:t>
      </w:r>
      <w:r>
        <w:rPr>
          <w:rFonts w:cs="Arial"/>
          <w:szCs w:val="26"/>
        </w:rPr>
        <w:t xml:space="preserve">постановлением администрации </w:t>
      </w:r>
      <w:hyperlink r:id="rId21" w:tooltip="постановление от 09.08.2018 0:00:00 №233-па Администрация г. Пыть-Ях&#10;&#10;О внесении изменений в постановление администрации города от 13.12.2017 № 333-па  " w:history="1">
        <w:r>
          <w:rPr>
            <w:rStyle w:val="a4"/>
            <w:szCs w:val="26"/>
          </w:rPr>
          <w:t>от 09.08.2018 № 233-па</w:t>
        </w:r>
      </w:hyperlink>
      <w:r>
        <w:rPr>
          <w:rFonts w:cs="Arial"/>
          <w:szCs w:val="26"/>
        </w:rPr>
        <w:t>)</w:t>
      </w:r>
    </w:p>
    <w:p w:rsidR="00E94C69" w:rsidRPr="003A2F52" w:rsidRDefault="00F00B78" w:rsidP="007E70ED">
      <w:pPr>
        <w:pStyle w:val="ConsPlusNormal"/>
        <w:spacing w:line="276" w:lineRule="auto"/>
        <w:ind w:firstLine="0"/>
        <w:jc w:val="left"/>
        <w:rPr>
          <w:sz w:val="24"/>
          <w:szCs w:val="28"/>
        </w:rPr>
      </w:pPr>
      <w:r w:rsidRPr="00F00B78">
        <w:rPr>
          <w:sz w:val="24"/>
          <w:szCs w:val="28"/>
        </w:rPr>
        <w:t>(В приложении к постановлению строка «Финансовое обеспечение муниципальной программы» паспорта муниципальной программы изложена в новой редакции</w:t>
      </w:r>
      <w:r>
        <w:rPr>
          <w:sz w:val="24"/>
          <w:szCs w:val="28"/>
        </w:rPr>
        <w:t xml:space="preserve"> </w:t>
      </w:r>
      <w:r w:rsidRPr="00F00B78">
        <w:rPr>
          <w:sz w:val="24"/>
          <w:szCs w:val="24"/>
        </w:rPr>
        <w:t xml:space="preserve">постановлением администрации </w:t>
      </w:r>
      <w:hyperlink r:id="rId22" w:tooltip="постановление от 05.10.2018 0:00:00 №305-па Администрация г. Пыть-Ях&#10;&#10;О внесении изменений в постановление администрации города от 13.12.2017 № 333-па " w:history="1">
        <w:r w:rsidRPr="00F00B78">
          <w:rPr>
            <w:rStyle w:val="a4"/>
            <w:sz w:val="24"/>
            <w:szCs w:val="24"/>
          </w:rPr>
          <w:t>от 05.10.2018 № 305-па</w:t>
        </w:r>
      </w:hyperlink>
      <w:r w:rsidRPr="00F00B78">
        <w:rPr>
          <w:sz w:val="24"/>
          <w:szCs w:val="24"/>
        </w:rPr>
        <w:t>)</w:t>
      </w:r>
    </w:p>
    <w:p w:rsidR="00BA2DE3" w:rsidRPr="003A2F52" w:rsidRDefault="004C4298" w:rsidP="00FA4241">
      <w:pPr>
        <w:pStyle w:val="ConsPlusNormal"/>
        <w:spacing w:line="276" w:lineRule="auto"/>
        <w:ind w:firstLine="0"/>
        <w:jc w:val="both"/>
        <w:rPr>
          <w:sz w:val="24"/>
          <w:szCs w:val="28"/>
        </w:rPr>
      </w:pPr>
      <w:r>
        <w:rPr>
          <w:sz w:val="24"/>
          <w:szCs w:val="28"/>
        </w:rPr>
        <w:t>(В приложении к постановлению строка</w:t>
      </w:r>
      <w:r w:rsidRPr="004C4298">
        <w:rPr>
          <w:sz w:val="24"/>
          <w:szCs w:val="28"/>
        </w:rPr>
        <w:t xml:space="preserve"> «Финансовое обеспечение муниципальной программы» паспорта </w:t>
      </w:r>
      <w:r>
        <w:rPr>
          <w:sz w:val="24"/>
          <w:szCs w:val="28"/>
        </w:rPr>
        <w:t>муниципальной программы изложена</w:t>
      </w:r>
      <w:r w:rsidRPr="004C4298">
        <w:rPr>
          <w:sz w:val="24"/>
          <w:szCs w:val="28"/>
        </w:rPr>
        <w:t xml:space="preserve"> в новой редакции</w:t>
      </w:r>
      <w:r>
        <w:rPr>
          <w:sz w:val="24"/>
          <w:szCs w:val="28"/>
        </w:rPr>
        <w:t xml:space="preserve"> </w:t>
      </w:r>
      <w:r w:rsidRPr="004C4298">
        <w:rPr>
          <w:sz w:val="24"/>
          <w:szCs w:val="24"/>
        </w:rPr>
        <w:t xml:space="preserve">постановлением администрации </w:t>
      </w:r>
      <w:hyperlink r:id="rId23" w:tooltip="постановление от 13.12.2018 0:00:00 №440-па Администрация г. Пыть-Ях&#10;&#10;О внесении изменений в постановление администрации города от 13.12.2017 № 333-па " w:history="1">
        <w:r w:rsidRPr="004C4298">
          <w:rPr>
            <w:rStyle w:val="a4"/>
            <w:sz w:val="24"/>
            <w:szCs w:val="24"/>
          </w:rPr>
          <w:t>от 13.12.2018 №440-па</w:t>
        </w:r>
      </w:hyperlink>
      <w:r>
        <w:rPr>
          <w:sz w:val="24"/>
          <w:szCs w:val="24"/>
        </w:rPr>
        <w:t>)</w:t>
      </w:r>
    </w:p>
    <w:p w:rsidR="00C813BE" w:rsidRPr="003A2F52" w:rsidRDefault="00C813BE" w:rsidP="003A2F52">
      <w:pPr>
        <w:pStyle w:val="20"/>
      </w:pPr>
      <w:r w:rsidRPr="003A2F52">
        <w:lastRenderedPageBreak/>
        <w:t xml:space="preserve">Раздел 1. Краткая характеристика текущего состояния сферы </w:t>
      </w:r>
      <w:r w:rsidR="009A13E2" w:rsidRPr="003A2F52">
        <w:t>культуры и архивного дела</w:t>
      </w:r>
      <w:r w:rsidRPr="003A2F52">
        <w:t xml:space="preserve"> муниципального образования городской округ город Пыть-Ях</w:t>
      </w:r>
    </w:p>
    <w:p w:rsidR="00C813BE" w:rsidRPr="003A2F52" w:rsidRDefault="00C813BE" w:rsidP="00815AC1">
      <w:pPr>
        <w:pStyle w:val="ConsPlusNormal"/>
        <w:spacing w:line="360" w:lineRule="auto"/>
        <w:ind w:firstLine="540"/>
        <w:rPr>
          <w:sz w:val="24"/>
          <w:szCs w:val="28"/>
        </w:rPr>
      </w:pPr>
    </w:p>
    <w:p w:rsidR="00104971" w:rsidRPr="003A2F52" w:rsidRDefault="00104971" w:rsidP="009A13E2">
      <w:pPr>
        <w:widowControl w:val="0"/>
        <w:autoSpaceDE w:val="0"/>
        <w:autoSpaceDN w:val="0"/>
        <w:spacing w:line="360" w:lineRule="auto"/>
        <w:ind w:firstLine="540"/>
        <w:rPr>
          <w:rFonts w:cs="Arial"/>
          <w:szCs w:val="28"/>
        </w:rPr>
      </w:pPr>
      <w:r w:rsidRPr="003A2F52">
        <w:rPr>
          <w:rFonts w:cs="Arial"/>
          <w:szCs w:val="28"/>
        </w:rPr>
        <w:t xml:space="preserve">Приоритеты сферы культуры </w:t>
      </w:r>
      <w:r w:rsidR="009A13E2" w:rsidRPr="003A2F52">
        <w:rPr>
          <w:rFonts w:cs="Arial"/>
          <w:szCs w:val="28"/>
        </w:rPr>
        <w:t>муниципального об</w:t>
      </w:r>
      <w:r w:rsidR="0015710F" w:rsidRPr="003A2F52">
        <w:rPr>
          <w:rFonts w:cs="Arial"/>
          <w:szCs w:val="28"/>
        </w:rPr>
        <w:t>разования городской округ город</w:t>
      </w:r>
      <w:r w:rsidR="009A13E2" w:rsidRPr="003A2F52">
        <w:rPr>
          <w:rFonts w:cs="Arial"/>
          <w:szCs w:val="28"/>
        </w:rPr>
        <w:t xml:space="preserve"> </w:t>
      </w:r>
      <w:r w:rsidRPr="003A2F52">
        <w:rPr>
          <w:rFonts w:cs="Arial"/>
          <w:szCs w:val="28"/>
        </w:rPr>
        <w:t>Пыть-Ях направлены на сохранение и развитие культурного потенциала города, системы творческого и художественного образования населения, совершенствование культурной инфраструктуры, улучшение материально-технического обеспе</w:t>
      </w:r>
      <w:r w:rsidR="009C33BA" w:rsidRPr="003A2F52">
        <w:rPr>
          <w:rFonts w:cs="Arial"/>
          <w:szCs w:val="28"/>
        </w:rPr>
        <w:t xml:space="preserve">чения культурной деятельности, </w:t>
      </w:r>
      <w:r w:rsidRPr="003A2F52">
        <w:rPr>
          <w:rFonts w:cs="Arial"/>
          <w:szCs w:val="28"/>
        </w:rPr>
        <w:t xml:space="preserve">архивное дело. </w:t>
      </w:r>
    </w:p>
    <w:p w:rsidR="00C92164" w:rsidRPr="003A2F52" w:rsidRDefault="00C92164" w:rsidP="00815AC1">
      <w:pPr>
        <w:tabs>
          <w:tab w:val="left" w:pos="-5245"/>
          <w:tab w:val="left" w:pos="-5103"/>
          <w:tab w:val="left" w:pos="0"/>
        </w:tabs>
        <w:spacing w:line="360" w:lineRule="auto"/>
        <w:ind w:firstLine="709"/>
        <w:rPr>
          <w:rFonts w:cs="Arial"/>
          <w:szCs w:val="28"/>
        </w:rPr>
      </w:pPr>
      <w:r w:rsidRPr="003A2F52">
        <w:rPr>
          <w:rFonts w:cs="Arial"/>
          <w:szCs w:val="28"/>
        </w:rPr>
        <w:t>Основные направления культурной политики обусловлены необходимостью решения стратегических задач, обозначенных в Указах Президента Российской Федерации, Основах государственной культурной политики и Стратегии развития сферы культуры в Ханты-Мансийском автономном округе</w:t>
      </w:r>
      <w:r w:rsidR="003A2F52" w:rsidRPr="003A2F52">
        <w:rPr>
          <w:rFonts w:cs="Arial"/>
          <w:szCs w:val="28"/>
        </w:rPr>
        <w:t>-</w:t>
      </w:r>
      <w:r w:rsidRPr="003A2F52">
        <w:rPr>
          <w:rFonts w:cs="Arial"/>
          <w:szCs w:val="28"/>
        </w:rPr>
        <w:t>Югре до 2020 года и на период до 2030 года, Стратегии государственной культурной политики на период до 2030 года.</w:t>
      </w:r>
    </w:p>
    <w:p w:rsidR="00C92164" w:rsidRPr="003A2F52" w:rsidRDefault="00C92164" w:rsidP="00815AC1">
      <w:pPr>
        <w:tabs>
          <w:tab w:val="left" w:pos="-5245"/>
          <w:tab w:val="left" w:pos="-5103"/>
          <w:tab w:val="left" w:pos="0"/>
        </w:tabs>
        <w:spacing w:line="360" w:lineRule="auto"/>
        <w:ind w:firstLine="709"/>
        <w:rPr>
          <w:rFonts w:cs="Arial"/>
          <w:szCs w:val="28"/>
        </w:rPr>
      </w:pPr>
      <w:r w:rsidRPr="003A2F52">
        <w:rPr>
          <w:rFonts w:cs="Arial"/>
          <w:szCs w:val="28"/>
        </w:rPr>
        <w:t xml:space="preserve">По результатам анкетирования населения за </w:t>
      </w:r>
      <w:r w:rsidR="0097453B" w:rsidRPr="003A2F52">
        <w:rPr>
          <w:rFonts w:cs="Arial"/>
          <w:szCs w:val="28"/>
        </w:rPr>
        <w:t>2016 год</w:t>
      </w:r>
      <w:r w:rsidRPr="003A2F52">
        <w:rPr>
          <w:rFonts w:cs="Arial"/>
          <w:szCs w:val="28"/>
        </w:rPr>
        <w:t xml:space="preserve"> уровень удовлетворенности населения качеством предоставляемых услуг в сфере культуры довольно высок и составляет </w:t>
      </w:r>
      <w:r w:rsidR="0097453B" w:rsidRPr="003A2F52">
        <w:rPr>
          <w:rFonts w:cs="Arial"/>
          <w:szCs w:val="28"/>
        </w:rPr>
        <w:t>88</w:t>
      </w:r>
      <w:r w:rsidRPr="003A2F52">
        <w:rPr>
          <w:rFonts w:cs="Arial"/>
          <w:szCs w:val="28"/>
        </w:rPr>
        <w:t>%.</w:t>
      </w:r>
    </w:p>
    <w:p w:rsidR="009A13E2" w:rsidRPr="003A2F52" w:rsidRDefault="00104971" w:rsidP="00815AC1">
      <w:pPr>
        <w:spacing w:line="360" w:lineRule="auto"/>
        <w:ind w:firstLine="709"/>
        <w:rPr>
          <w:rFonts w:cs="Arial"/>
          <w:szCs w:val="28"/>
        </w:rPr>
      </w:pPr>
      <w:r w:rsidRPr="003A2F52">
        <w:rPr>
          <w:rFonts w:cs="Arial"/>
          <w:szCs w:val="28"/>
        </w:rPr>
        <w:t xml:space="preserve">По состоянию на </w:t>
      </w:r>
      <w:r w:rsidR="0097453B" w:rsidRPr="003A2F52">
        <w:rPr>
          <w:rFonts w:cs="Arial"/>
          <w:szCs w:val="28"/>
        </w:rPr>
        <w:t>01 января</w:t>
      </w:r>
      <w:r w:rsidRPr="003A2F52">
        <w:rPr>
          <w:rFonts w:cs="Arial"/>
          <w:szCs w:val="28"/>
        </w:rPr>
        <w:t xml:space="preserve"> 2017</w:t>
      </w:r>
      <w:r w:rsidR="00C813BE" w:rsidRPr="003A2F52">
        <w:rPr>
          <w:rFonts w:cs="Arial"/>
          <w:szCs w:val="28"/>
        </w:rPr>
        <w:t xml:space="preserve"> года отрасль культуры </w:t>
      </w:r>
      <w:r w:rsidR="00B849D8" w:rsidRPr="003A2F52">
        <w:rPr>
          <w:rFonts w:cs="Arial"/>
          <w:szCs w:val="28"/>
        </w:rPr>
        <w:t>города</w:t>
      </w:r>
      <w:r w:rsidR="009A13E2" w:rsidRPr="003A2F52">
        <w:rPr>
          <w:rFonts w:cs="Arial"/>
          <w:szCs w:val="28"/>
        </w:rPr>
        <w:t xml:space="preserve"> </w:t>
      </w:r>
      <w:r w:rsidR="00B849D8" w:rsidRPr="003A2F52">
        <w:rPr>
          <w:rFonts w:cs="Arial"/>
          <w:szCs w:val="28"/>
        </w:rPr>
        <w:t>Пыть-Ях</w:t>
      </w:r>
      <w:r w:rsidR="003A2F52" w:rsidRPr="003A2F52">
        <w:rPr>
          <w:rFonts w:cs="Arial"/>
          <w:szCs w:val="28"/>
        </w:rPr>
        <w:t xml:space="preserve"> </w:t>
      </w:r>
      <w:r w:rsidR="00C813BE" w:rsidRPr="003A2F52">
        <w:rPr>
          <w:rFonts w:cs="Arial"/>
          <w:szCs w:val="28"/>
        </w:rPr>
        <w:t>представлена 4</w:t>
      </w:r>
      <w:r w:rsidR="003A2F52" w:rsidRPr="003A2F52">
        <w:rPr>
          <w:rFonts w:cs="Arial"/>
          <w:szCs w:val="28"/>
        </w:rPr>
        <w:t xml:space="preserve"> </w:t>
      </w:r>
      <w:r w:rsidR="00C813BE" w:rsidRPr="003A2F52">
        <w:rPr>
          <w:rFonts w:cs="Arial"/>
          <w:szCs w:val="28"/>
        </w:rPr>
        <w:t>учреждениями</w:t>
      </w:r>
      <w:r w:rsidR="003A2F52" w:rsidRPr="003A2F52">
        <w:rPr>
          <w:rFonts w:cs="Arial"/>
          <w:szCs w:val="28"/>
        </w:rPr>
        <w:t xml:space="preserve"> </w:t>
      </w:r>
      <w:r w:rsidR="00C813BE" w:rsidRPr="003A2F52">
        <w:rPr>
          <w:rFonts w:cs="Arial"/>
          <w:szCs w:val="28"/>
        </w:rPr>
        <w:t>культуры</w:t>
      </w:r>
      <w:r w:rsidR="003A2F52" w:rsidRPr="003A2F52">
        <w:rPr>
          <w:rFonts w:cs="Arial"/>
          <w:szCs w:val="28"/>
        </w:rPr>
        <w:t xml:space="preserve"> </w:t>
      </w:r>
      <w:r w:rsidR="00C813BE" w:rsidRPr="003A2F52">
        <w:rPr>
          <w:rFonts w:cs="Arial"/>
          <w:szCs w:val="28"/>
        </w:rPr>
        <w:t>и</w:t>
      </w:r>
      <w:r w:rsidR="003A2F52" w:rsidRPr="003A2F52">
        <w:rPr>
          <w:rFonts w:cs="Arial"/>
          <w:szCs w:val="28"/>
        </w:rPr>
        <w:t xml:space="preserve"> </w:t>
      </w:r>
      <w:r w:rsidR="00C813BE" w:rsidRPr="003A2F52">
        <w:rPr>
          <w:rFonts w:cs="Arial"/>
          <w:szCs w:val="28"/>
        </w:rPr>
        <w:t>искусства, в</w:t>
      </w:r>
      <w:r w:rsidR="003A2F52" w:rsidRPr="003A2F52">
        <w:rPr>
          <w:rFonts w:cs="Arial"/>
          <w:szCs w:val="28"/>
        </w:rPr>
        <w:t xml:space="preserve"> </w:t>
      </w:r>
      <w:r w:rsidR="00C813BE" w:rsidRPr="003A2F52">
        <w:rPr>
          <w:rFonts w:cs="Arial"/>
          <w:szCs w:val="28"/>
        </w:rPr>
        <w:t>их числе</w:t>
      </w:r>
      <w:r w:rsidR="009A13E2" w:rsidRPr="003A2F52">
        <w:rPr>
          <w:rFonts w:cs="Arial"/>
          <w:szCs w:val="28"/>
        </w:rPr>
        <w:t>:</w:t>
      </w:r>
    </w:p>
    <w:p w:rsidR="009A13E2" w:rsidRPr="003A2F52" w:rsidRDefault="001F0521" w:rsidP="00815AC1">
      <w:pPr>
        <w:spacing w:line="360" w:lineRule="auto"/>
        <w:ind w:firstLine="709"/>
        <w:rPr>
          <w:rFonts w:cs="Arial"/>
          <w:szCs w:val="28"/>
        </w:rPr>
      </w:pPr>
      <w:r w:rsidRPr="003A2F52">
        <w:rPr>
          <w:rFonts w:cs="Arial"/>
          <w:szCs w:val="28"/>
        </w:rPr>
        <w:t xml:space="preserve">1 - </w:t>
      </w:r>
      <w:r w:rsidR="00C813BE" w:rsidRPr="003A2F52">
        <w:rPr>
          <w:rFonts w:cs="Arial"/>
          <w:szCs w:val="28"/>
        </w:rPr>
        <w:t>общед</w:t>
      </w:r>
      <w:r w:rsidRPr="003A2F52">
        <w:rPr>
          <w:rFonts w:cs="Arial"/>
          <w:szCs w:val="28"/>
        </w:rPr>
        <w:t>оступная (публичная) библиотека</w:t>
      </w:r>
    </w:p>
    <w:p w:rsidR="009A13E2" w:rsidRPr="003A2F52" w:rsidRDefault="001F0521" w:rsidP="00815AC1">
      <w:pPr>
        <w:spacing w:line="360" w:lineRule="auto"/>
        <w:ind w:firstLine="709"/>
        <w:rPr>
          <w:rFonts w:cs="Arial"/>
          <w:szCs w:val="28"/>
        </w:rPr>
      </w:pPr>
      <w:r w:rsidRPr="003A2F52">
        <w:rPr>
          <w:rFonts w:cs="Arial"/>
          <w:szCs w:val="28"/>
        </w:rPr>
        <w:t xml:space="preserve">2 - </w:t>
      </w:r>
      <w:r w:rsidR="00C813BE" w:rsidRPr="003A2F52">
        <w:rPr>
          <w:rFonts w:cs="Arial"/>
          <w:szCs w:val="28"/>
        </w:rPr>
        <w:t>учреж</w:t>
      </w:r>
      <w:r w:rsidRPr="003A2F52">
        <w:rPr>
          <w:rFonts w:cs="Arial"/>
          <w:szCs w:val="28"/>
        </w:rPr>
        <w:t>дение культурно-досугового типа</w:t>
      </w:r>
    </w:p>
    <w:p w:rsidR="009A13E2" w:rsidRPr="003A2F52" w:rsidRDefault="001F0521" w:rsidP="00815AC1">
      <w:pPr>
        <w:spacing w:line="360" w:lineRule="auto"/>
        <w:ind w:firstLine="709"/>
        <w:rPr>
          <w:rFonts w:cs="Arial"/>
          <w:szCs w:val="28"/>
        </w:rPr>
      </w:pPr>
      <w:r w:rsidRPr="003A2F52">
        <w:rPr>
          <w:rFonts w:cs="Arial"/>
          <w:szCs w:val="28"/>
        </w:rPr>
        <w:t>3 - музей</w:t>
      </w:r>
    </w:p>
    <w:p w:rsidR="00C813BE" w:rsidRPr="003A2F52" w:rsidRDefault="001F0521" w:rsidP="00815AC1">
      <w:pPr>
        <w:spacing w:line="360" w:lineRule="auto"/>
        <w:ind w:firstLine="709"/>
        <w:rPr>
          <w:rFonts w:cs="Arial"/>
          <w:szCs w:val="28"/>
        </w:rPr>
      </w:pPr>
      <w:r w:rsidRPr="003A2F52">
        <w:rPr>
          <w:rFonts w:cs="Arial"/>
          <w:szCs w:val="28"/>
        </w:rPr>
        <w:t xml:space="preserve">4 - </w:t>
      </w:r>
      <w:r w:rsidR="00C813BE" w:rsidRPr="003A2F52">
        <w:rPr>
          <w:rFonts w:cs="Arial"/>
          <w:szCs w:val="28"/>
        </w:rPr>
        <w:t>учрежде</w:t>
      </w:r>
      <w:r w:rsidR="009A13E2" w:rsidRPr="003A2F52">
        <w:rPr>
          <w:rFonts w:cs="Arial"/>
          <w:szCs w:val="28"/>
        </w:rPr>
        <w:t>ние дополнительного образования в сфере культуры.</w:t>
      </w:r>
    </w:p>
    <w:p w:rsidR="00F301F3" w:rsidRPr="003A2F52" w:rsidRDefault="00C813BE" w:rsidP="00815AC1">
      <w:pPr>
        <w:spacing w:line="360" w:lineRule="auto"/>
        <w:ind w:firstLine="720"/>
        <w:rPr>
          <w:rFonts w:cs="Arial"/>
          <w:szCs w:val="28"/>
        </w:rPr>
      </w:pPr>
      <w:r w:rsidRPr="003A2F52">
        <w:rPr>
          <w:rFonts w:cs="Arial"/>
          <w:szCs w:val="28"/>
        </w:rPr>
        <w:t>В последние годы культурный облик</w:t>
      </w:r>
      <w:r w:rsidR="003A2F52" w:rsidRPr="003A2F52">
        <w:rPr>
          <w:rFonts w:cs="Arial"/>
          <w:szCs w:val="28"/>
        </w:rPr>
        <w:t xml:space="preserve"> </w:t>
      </w:r>
      <w:r w:rsidR="009A13E2" w:rsidRPr="003A2F52">
        <w:rPr>
          <w:rFonts w:cs="Arial"/>
          <w:szCs w:val="28"/>
        </w:rPr>
        <w:t>город</w:t>
      </w:r>
      <w:r w:rsidR="00B849D8" w:rsidRPr="003A2F52">
        <w:rPr>
          <w:rFonts w:cs="Arial"/>
          <w:szCs w:val="28"/>
        </w:rPr>
        <w:t>а</w:t>
      </w:r>
      <w:r w:rsidR="009A13E2" w:rsidRPr="003A2F52">
        <w:rPr>
          <w:rFonts w:cs="Arial"/>
          <w:szCs w:val="28"/>
        </w:rPr>
        <w:t xml:space="preserve"> </w:t>
      </w:r>
      <w:r w:rsidR="0015710F" w:rsidRPr="003A2F52">
        <w:rPr>
          <w:rFonts w:cs="Arial"/>
          <w:szCs w:val="28"/>
        </w:rPr>
        <w:t>Пыть-Ях</w:t>
      </w:r>
      <w:r w:rsidR="00B849D8" w:rsidRPr="003A2F52">
        <w:rPr>
          <w:rFonts w:cs="Arial"/>
          <w:szCs w:val="28"/>
        </w:rPr>
        <w:t>а</w:t>
      </w:r>
      <w:r w:rsidRPr="003A2F52">
        <w:rPr>
          <w:rFonts w:cs="Arial"/>
          <w:szCs w:val="28"/>
        </w:rPr>
        <w:t xml:space="preserve"> значительно изменился под воздействием как общественных перемен, так и других факторов, среди которых немалую роль играют новые технологии и телекоммуникации. </w:t>
      </w:r>
    </w:p>
    <w:p w:rsidR="00C813BE" w:rsidRPr="003A2F52" w:rsidRDefault="00C813BE" w:rsidP="00815AC1">
      <w:pPr>
        <w:spacing w:line="360" w:lineRule="auto"/>
        <w:ind w:firstLine="720"/>
        <w:rPr>
          <w:rFonts w:cs="Arial"/>
          <w:szCs w:val="28"/>
        </w:rPr>
      </w:pPr>
      <w:r w:rsidRPr="003A2F52">
        <w:rPr>
          <w:rFonts w:cs="Arial"/>
          <w:szCs w:val="28"/>
        </w:rPr>
        <w:t>Наиболее радикальным изменениям подверглась деятельность музеев и библиотек, которые первыми освоили виртуальное пространство и технологические достижения.</w:t>
      </w:r>
    </w:p>
    <w:p w:rsidR="009C33BA" w:rsidRPr="003A2F52" w:rsidRDefault="009C33BA" w:rsidP="009C33BA">
      <w:pPr>
        <w:spacing w:line="360" w:lineRule="auto"/>
        <w:ind w:firstLine="709"/>
        <w:rPr>
          <w:rFonts w:cs="Arial"/>
          <w:szCs w:val="28"/>
        </w:rPr>
      </w:pPr>
      <w:r w:rsidRPr="003A2F52">
        <w:rPr>
          <w:rFonts w:cs="Arial"/>
          <w:szCs w:val="28"/>
        </w:rPr>
        <w:t>Определены следующие приоритетные направления</w:t>
      </w:r>
      <w:r w:rsidRPr="003A2F52">
        <w:rPr>
          <w:rFonts w:cs="Arial"/>
        </w:rPr>
        <w:t xml:space="preserve"> </w:t>
      </w:r>
      <w:r w:rsidRPr="003A2F52">
        <w:rPr>
          <w:rFonts w:cs="Arial"/>
          <w:szCs w:val="28"/>
        </w:rPr>
        <w:t>развития библиотечной</w:t>
      </w:r>
      <w:r w:rsidRPr="003A2F52">
        <w:rPr>
          <w:rFonts w:cs="Arial"/>
        </w:rPr>
        <w:t xml:space="preserve"> </w:t>
      </w:r>
      <w:r w:rsidRPr="003A2F52">
        <w:rPr>
          <w:rFonts w:cs="Arial"/>
          <w:szCs w:val="28"/>
        </w:rPr>
        <w:t xml:space="preserve">отрасли: внестационарное и дистанционное библиотечное обслуживание населения города; совершенствование информационных ресурсов; развитие кадрового потенциала библиотекарей; обеспечение доступа к социально значимой информации. </w:t>
      </w:r>
    </w:p>
    <w:p w:rsidR="0001467F" w:rsidRPr="003A2F52" w:rsidRDefault="0001467F" w:rsidP="009C33BA">
      <w:pPr>
        <w:widowControl w:val="0"/>
        <w:autoSpaceDE w:val="0"/>
        <w:autoSpaceDN w:val="0"/>
        <w:spacing w:line="360" w:lineRule="auto"/>
        <w:ind w:firstLine="709"/>
        <w:rPr>
          <w:rFonts w:cs="Arial"/>
          <w:szCs w:val="28"/>
        </w:rPr>
      </w:pPr>
      <w:r w:rsidRPr="003A2F52">
        <w:rPr>
          <w:rFonts w:cs="Arial"/>
          <w:szCs w:val="28"/>
        </w:rPr>
        <w:t xml:space="preserve">Музейная отрасль города характеризуется ростом объемов электронных </w:t>
      </w:r>
      <w:r w:rsidRPr="003A2F52">
        <w:rPr>
          <w:rFonts w:cs="Arial"/>
          <w:szCs w:val="28"/>
        </w:rPr>
        <w:lastRenderedPageBreak/>
        <w:t>рес</w:t>
      </w:r>
      <w:r w:rsidR="009C33BA" w:rsidRPr="003A2F52">
        <w:rPr>
          <w:rFonts w:cs="Arial"/>
          <w:szCs w:val="28"/>
        </w:rPr>
        <w:t>урсов (электронных каталогов), увеличением количества выставок, развитием информационной базы музейного фонда с обеспечением свободного доступа через сеть Интернет.</w:t>
      </w:r>
    </w:p>
    <w:p w:rsidR="00734739" w:rsidRPr="003A2F52" w:rsidRDefault="00483C17" w:rsidP="00815AC1">
      <w:pPr>
        <w:spacing w:line="360" w:lineRule="auto"/>
        <w:ind w:firstLine="709"/>
        <w:rPr>
          <w:rFonts w:cs="Arial"/>
          <w:szCs w:val="28"/>
        </w:rPr>
      </w:pPr>
      <w:r w:rsidRPr="003A2F52">
        <w:rPr>
          <w:rFonts w:cs="Arial"/>
          <w:szCs w:val="28"/>
        </w:rPr>
        <w:t xml:space="preserve">Основные мероприятия городского </w:t>
      </w:r>
      <w:r w:rsidR="001869FB" w:rsidRPr="003A2F52">
        <w:rPr>
          <w:rFonts w:cs="Arial"/>
          <w:szCs w:val="28"/>
        </w:rPr>
        <w:t>значения</w:t>
      </w:r>
      <w:r w:rsidRPr="003A2F52">
        <w:rPr>
          <w:rFonts w:cs="Arial"/>
          <w:szCs w:val="28"/>
        </w:rPr>
        <w:t xml:space="preserve"> проводятся с </w:t>
      </w:r>
      <w:r w:rsidR="001869FB" w:rsidRPr="003A2F52">
        <w:rPr>
          <w:rFonts w:cs="Arial"/>
          <w:szCs w:val="28"/>
        </w:rPr>
        <w:t xml:space="preserve">непосредственным </w:t>
      </w:r>
      <w:r w:rsidRPr="003A2F52">
        <w:rPr>
          <w:rFonts w:cs="Arial"/>
          <w:szCs w:val="28"/>
        </w:rPr>
        <w:t>участие</w:t>
      </w:r>
      <w:r w:rsidR="001869FB" w:rsidRPr="003A2F52">
        <w:rPr>
          <w:rFonts w:cs="Arial"/>
          <w:szCs w:val="28"/>
        </w:rPr>
        <w:t>м</w:t>
      </w:r>
      <w:r w:rsidRPr="003A2F52">
        <w:rPr>
          <w:rFonts w:cs="Arial"/>
          <w:szCs w:val="28"/>
        </w:rPr>
        <w:t xml:space="preserve"> МАУК </w:t>
      </w:r>
      <w:r w:rsidR="003A2F52" w:rsidRPr="003A2F52">
        <w:rPr>
          <w:rFonts w:cs="Arial"/>
          <w:szCs w:val="28"/>
        </w:rPr>
        <w:t>«</w:t>
      </w:r>
      <w:r w:rsidRPr="003A2F52">
        <w:rPr>
          <w:rFonts w:cs="Arial"/>
          <w:szCs w:val="28"/>
        </w:rPr>
        <w:t>Культурно-досуговый</w:t>
      </w:r>
      <w:r w:rsidR="003A2F52" w:rsidRPr="003A2F52">
        <w:rPr>
          <w:rFonts w:cs="Arial"/>
          <w:szCs w:val="28"/>
        </w:rPr>
        <w:t xml:space="preserve"> </w:t>
      </w:r>
      <w:r w:rsidRPr="003A2F52">
        <w:rPr>
          <w:rFonts w:cs="Arial"/>
          <w:szCs w:val="28"/>
        </w:rPr>
        <w:t>центр</w:t>
      </w:r>
      <w:r w:rsidR="003A2F52" w:rsidRPr="003A2F52">
        <w:rPr>
          <w:rFonts w:cs="Arial"/>
          <w:szCs w:val="28"/>
        </w:rPr>
        <w:t>»</w:t>
      </w:r>
      <w:r w:rsidR="00F01F15" w:rsidRPr="003A2F52">
        <w:rPr>
          <w:rFonts w:cs="Arial"/>
          <w:szCs w:val="28"/>
        </w:rPr>
        <w:t>, оказывающим качественные концертные и театрально-зрелищные услуги населению.</w:t>
      </w:r>
    </w:p>
    <w:p w:rsidR="00483C17" w:rsidRPr="003A2F52" w:rsidRDefault="00734739" w:rsidP="00815AC1">
      <w:pPr>
        <w:spacing w:line="360" w:lineRule="auto"/>
        <w:ind w:firstLine="709"/>
        <w:rPr>
          <w:rFonts w:cs="Arial"/>
          <w:szCs w:val="28"/>
        </w:rPr>
      </w:pPr>
      <w:r w:rsidRPr="003A2F52">
        <w:rPr>
          <w:rFonts w:cs="Arial"/>
          <w:szCs w:val="28"/>
        </w:rPr>
        <w:t xml:space="preserve">Кинопоказ на территории города </w:t>
      </w:r>
      <w:r w:rsidR="00F01F15" w:rsidRPr="003A2F52">
        <w:rPr>
          <w:rFonts w:cs="Arial"/>
          <w:szCs w:val="28"/>
        </w:rPr>
        <w:t>остается одной из динамично развивающихся, доступных, социально ориентированных и востребованных жителями города отраслей культуры.</w:t>
      </w:r>
      <w:r w:rsidRPr="003A2F52">
        <w:rPr>
          <w:rFonts w:cs="Arial"/>
          <w:szCs w:val="28"/>
        </w:rPr>
        <w:t xml:space="preserve"> У жителей города </w:t>
      </w:r>
      <w:r w:rsidR="00F01F15" w:rsidRPr="003A2F52">
        <w:rPr>
          <w:rFonts w:cs="Arial"/>
          <w:szCs w:val="28"/>
        </w:rPr>
        <w:t>есть</w:t>
      </w:r>
      <w:r w:rsidRPr="003A2F52">
        <w:rPr>
          <w:rFonts w:cs="Arial"/>
          <w:szCs w:val="28"/>
        </w:rPr>
        <w:t xml:space="preserve"> возможность смотреть киноновинки в</w:t>
      </w:r>
      <w:r w:rsidR="003A2F52" w:rsidRPr="003A2F52">
        <w:rPr>
          <w:rFonts w:cs="Arial"/>
          <w:szCs w:val="28"/>
        </w:rPr>
        <w:t xml:space="preserve"> </w:t>
      </w:r>
      <w:r w:rsidRPr="003A2F52">
        <w:rPr>
          <w:rFonts w:cs="Arial"/>
          <w:szCs w:val="28"/>
        </w:rPr>
        <w:t>2</w:t>
      </w:r>
      <w:r w:rsidRPr="003A2F52">
        <w:rPr>
          <w:rFonts w:cs="Arial"/>
          <w:szCs w:val="28"/>
          <w:lang w:val="en-US"/>
        </w:rPr>
        <w:t>D</w:t>
      </w:r>
      <w:r w:rsidR="003A2F52" w:rsidRPr="003A2F52">
        <w:rPr>
          <w:rFonts w:cs="Arial"/>
          <w:szCs w:val="28"/>
        </w:rPr>
        <w:t xml:space="preserve"> </w:t>
      </w:r>
      <w:r w:rsidRPr="003A2F52">
        <w:rPr>
          <w:rFonts w:cs="Arial"/>
          <w:szCs w:val="28"/>
        </w:rPr>
        <w:t>и 3</w:t>
      </w:r>
      <w:r w:rsidRPr="003A2F52">
        <w:rPr>
          <w:rFonts w:cs="Arial"/>
          <w:szCs w:val="28"/>
          <w:lang w:val="en-US"/>
        </w:rPr>
        <w:t>D</w:t>
      </w:r>
      <w:r w:rsidRPr="003A2F52">
        <w:rPr>
          <w:rFonts w:cs="Arial"/>
          <w:szCs w:val="28"/>
        </w:rPr>
        <w:t xml:space="preserve"> формате не выезжая из города, что </w:t>
      </w:r>
      <w:r w:rsidR="009A13E2" w:rsidRPr="003A2F52">
        <w:rPr>
          <w:rFonts w:cs="Arial"/>
          <w:szCs w:val="28"/>
        </w:rPr>
        <w:t>привносит разнообразие в</w:t>
      </w:r>
      <w:r w:rsidRPr="003A2F52">
        <w:rPr>
          <w:rFonts w:cs="Arial"/>
          <w:szCs w:val="28"/>
        </w:rPr>
        <w:t xml:space="preserve"> досуг населения. </w:t>
      </w:r>
    </w:p>
    <w:p w:rsidR="00B849D8" w:rsidRPr="003A2F52" w:rsidRDefault="00B849D8" w:rsidP="00B849D8">
      <w:pPr>
        <w:spacing w:line="360" w:lineRule="auto"/>
        <w:ind w:firstLine="708"/>
        <w:rPr>
          <w:rFonts w:cs="Arial"/>
          <w:szCs w:val="28"/>
        </w:rPr>
      </w:pPr>
      <w:r w:rsidRPr="003A2F52">
        <w:rPr>
          <w:rFonts w:cs="Arial"/>
          <w:szCs w:val="28"/>
        </w:rPr>
        <w:t>В соответствии с распоряжением администрации города Пыть-Яха от 02.03.2015</w:t>
      </w:r>
      <w:r w:rsidR="003A2F52" w:rsidRPr="003A2F52">
        <w:rPr>
          <w:rFonts w:cs="Arial"/>
          <w:szCs w:val="28"/>
        </w:rPr>
        <w:t xml:space="preserve"> № </w:t>
      </w:r>
      <w:r w:rsidRPr="003A2F52">
        <w:rPr>
          <w:rFonts w:cs="Arial"/>
          <w:szCs w:val="28"/>
        </w:rPr>
        <w:t xml:space="preserve">474-ра </w:t>
      </w:r>
      <w:r w:rsidR="003A2F52" w:rsidRPr="003A2F52">
        <w:rPr>
          <w:rFonts w:cs="Arial"/>
          <w:szCs w:val="28"/>
        </w:rPr>
        <w:t>«</w:t>
      </w:r>
      <w:r w:rsidRPr="003A2F52">
        <w:rPr>
          <w:rFonts w:cs="Arial"/>
          <w:szCs w:val="28"/>
        </w:rPr>
        <w:t>Об утверждении плана мероприятий (</w:t>
      </w:r>
      <w:r w:rsidR="003A2F52" w:rsidRPr="003A2F52">
        <w:rPr>
          <w:rFonts w:cs="Arial"/>
          <w:szCs w:val="28"/>
        </w:rPr>
        <w:t>«</w:t>
      </w:r>
      <w:r w:rsidRPr="003A2F52">
        <w:rPr>
          <w:rFonts w:cs="Arial"/>
          <w:szCs w:val="28"/>
        </w:rPr>
        <w:t>дорожные карты</w:t>
      </w:r>
      <w:r w:rsidR="003A2F52" w:rsidRPr="003A2F52">
        <w:rPr>
          <w:rFonts w:cs="Arial"/>
          <w:szCs w:val="28"/>
        </w:rPr>
        <w:t>»</w:t>
      </w:r>
      <w:r w:rsidRPr="003A2F52">
        <w:rPr>
          <w:rFonts w:cs="Arial"/>
          <w:szCs w:val="28"/>
        </w:rPr>
        <w:t>) по реализации стратегии социально-экономического развития муниципального образования городской округ город Пыть-Ях до 2020 года и на период до 2030 года</w:t>
      </w:r>
      <w:r w:rsidR="003A2F52" w:rsidRPr="003A2F52">
        <w:rPr>
          <w:rFonts w:cs="Arial"/>
          <w:szCs w:val="28"/>
        </w:rPr>
        <w:t>»</w:t>
      </w:r>
      <w:r w:rsidRPr="003A2F52">
        <w:rPr>
          <w:rFonts w:cs="Arial"/>
          <w:szCs w:val="28"/>
        </w:rPr>
        <w:t xml:space="preserve"> осуществляется реконструкция городского дома культуры </w:t>
      </w:r>
      <w:r w:rsidR="003A2F52" w:rsidRPr="003A2F52">
        <w:rPr>
          <w:rFonts w:cs="Arial"/>
          <w:szCs w:val="28"/>
        </w:rPr>
        <w:t>«</w:t>
      </w:r>
      <w:r w:rsidRPr="003A2F52">
        <w:rPr>
          <w:rFonts w:cs="Arial"/>
          <w:szCs w:val="28"/>
        </w:rPr>
        <w:t>Россия</w:t>
      </w:r>
      <w:r w:rsidR="003A2F52" w:rsidRPr="003A2F52">
        <w:rPr>
          <w:rFonts w:cs="Arial"/>
          <w:szCs w:val="28"/>
        </w:rPr>
        <w:t>»</w:t>
      </w:r>
      <w:r w:rsidRPr="003A2F52">
        <w:rPr>
          <w:rFonts w:cs="Arial"/>
          <w:szCs w:val="28"/>
        </w:rPr>
        <w:t xml:space="preserve">. Работы на объекте ведутся в рамках контракта с ООО </w:t>
      </w:r>
      <w:r w:rsidR="003A2F52" w:rsidRPr="003A2F52">
        <w:rPr>
          <w:rFonts w:cs="Arial"/>
          <w:szCs w:val="28"/>
        </w:rPr>
        <w:t>«</w:t>
      </w:r>
      <w:r w:rsidRPr="003A2F52">
        <w:rPr>
          <w:rFonts w:cs="Arial"/>
          <w:szCs w:val="28"/>
        </w:rPr>
        <w:t>Застройщик</w:t>
      </w:r>
      <w:r w:rsidR="003A2F52" w:rsidRPr="003A2F52">
        <w:rPr>
          <w:rFonts w:cs="Arial"/>
          <w:szCs w:val="28"/>
        </w:rPr>
        <w:t>»</w:t>
      </w:r>
      <w:r w:rsidRPr="003A2F52">
        <w:rPr>
          <w:rFonts w:cs="Arial"/>
          <w:szCs w:val="28"/>
        </w:rPr>
        <w:t>. Готовность объекта составляет 99%, ожидаемый ввод объекта 4 квартал 2017 года.</w:t>
      </w:r>
    </w:p>
    <w:p w:rsidR="00C813BE" w:rsidRPr="003A2F52" w:rsidRDefault="00C813BE" w:rsidP="00815AC1">
      <w:pPr>
        <w:spacing w:line="360" w:lineRule="auto"/>
        <w:ind w:firstLine="709"/>
        <w:rPr>
          <w:rFonts w:cs="Arial"/>
          <w:szCs w:val="28"/>
        </w:rPr>
      </w:pPr>
      <w:r w:rsidRPr="003A2F52">
        <w:rPr>
          <w:rFonts w:cs="Arial"/>
          <w:szCs w:val="28"/>
        </w:rPr>
        <w:t>Образование в сфере культуры является важнейшей составляющей образовательного пространства города</w:t>
      </w:r>
      <w:r w:rsidR="003A2F52" w:rsidRPr="003A2F52">
        <w:rPr>
          <w:rFonts w:cs="Arial"/>
          <w:szCs w:val="28"/>
        </w:rPr>
        <w:t xml:space="preserve"> </w:t>
      </w:r>
      <w:r w:rsidRPr="003A2F52">
        <w:rPr>
          <w:rFonts w:cs="Arial"/>
          <w:szCs w:val="28"/>
        </w:rPr>
        <w:t>и региона. Сложившаяся система художественного образования в г.</w:t>
      </w:r>
      <w:r w:rsidR="001869FB" w:rsidRPr="003A2F52">
        <w:rPr>
          <w:rFonts w:cs="Arial"/>
          <w:szCs w:val="28"/>
        </w:rPr>
        <w:t xml:space="preserve"> </w:t>
      </w:r>
      <w:r w:rsidRPr="003A2F52">
        <w:rPr>
          <w:rFonts w:cs="Arial"/>
          <w:szCs w:val="28"/>
        </w:rPr>
        <w:t>Пыть-Яхе включает в себя один уровень подготовки обучающихся в течение 7 лет</w:t>
      </w:r>
      <w:r w:rsidR="003A2F52" w:rsidRPr="003A2F52">
        <w:rPr>
          <w:rFonts w:cs="Arial"/>
          <w:szCs w:val="28"/>
        </w:rPr>
        <w:t>-</w:t>
      </w:r>
      <w:r w:rsidR="009A13E2" w:rsidRPr="003A2F52">
        <w:rPr>
          <w:rFonts w:cs="Arial"/>
          <w:szCs w:val="28"/>
        </w:rPr>
        <w:t xml:space="preserve">МБОУ ДО </w:t>
      </w:r>
      <w:r w:rsidR="003A2F52" w:rsidRPr="003A2F52">
        <w:rPr>
          <w:rFonts w:cs="Arial"/>
          <w:szCs w:val="28"/>
        </w:rPr>
        <w:t>«</w:t>
      </w:r>
      <w:r w:rsidR="009A13E2" w:rsidRPr="003A2F52">
        <w:rPr>
          <w:rFonts w:cs="Arial"/>
          <w:szCs w:val="28"/>
        </w:rPr>
        <w:t>Д</w:t>
      </w:r>
      <w:r w:rsidRPr="003A2F52">
        <w:rPr>
          <w:rFonts w:cs="Arial"/>
          <w:szCs w:val="28"/>
        </w:rPr>
        <w:t>етская школа искусств</w:t>
      </w:r>
      <w:r w:rsidR="003A2F52" w:rsidRPr="003A2F52">
        <w:rPr>
          <w:rFonts w:cs="Arial"/>
          <w:szCs w:val="28"/>
        </w:rPr>
        <w:t>»</w:t>
      </w:r>
      <w:r w:rsidRPr="003A2F52">
        <w:rPr>
          <w:rFonts w:cs="Arial"/>
          <w:szCs w:val="28"/>
        </w:rPr>
        <w:t>.</w:t>
      </w:r>
    </w:p>
    <w:p w:rsidR="00010B9C" w:rsidRPr="003A2F52" w:rsidRDefault="00010B9C" w:rsidP="00815AC1">
      <w:pPr>
        <w:tabs>
          <w:tab w:val="left" w:pos="851"/>
        </w:tabs>
        <w:spacing w:line="360" w:lineRule="auto"/>
        <w:ind w:firstLine="540"/>
        <w:rPr>
          <w:rFonts w:cs="Arial"/>
          <w:szCs w:val="28"/>
        </w:rPr>
      </w:pPr>
      <w:r w:rsidRPr="003A2F52">
        <w:rPr>
          <w:rFonts w:cs="Arial"/>
          <w:szCs w:val="28"/>
        </w:rPr>
        <w:t>Совершенствование системы поиска, выявления и сопровождения одаренных детей и молодежи в сфере культуры и искусства осуществляется посредством участия одаренных детей и молодежи в международных, всероссийских</w:t>
      </w:r>
      <w:r w:rsidR="009A13E2" w:rsidRPr="003A2F52">
        <w:rPr>
          <w:rFonts w:cs="Arial"/>
          <w:szCs w:val="28"/>
        </w:rPr>
        <w:t>, региональных и городских</w:t>
      </w:r>
      <w:r w:rsidRPr="003A2F52">
        <w:rPr>
          <w:rFonts w:cs="Arial"/>
          <w:szCs w:val="28"/>
        </w:rPr>
        <w:t xml:space="preserve"> профессиональных конкурсах. </w:t>
      </w:r>
    </w:p>
    <w:p w:rsidR="00F01F15" w:rsidRPr="003A2F52" w:rsidRDefault="00F01F15" w:rsidP="00F01F15">
      <w:pPr>
        <w:tabs>
          <w:tab w:val="left" w:pos="851"/>
        </w:tabs>
        <w:spacing w:line="360" w:lineRule="auto"/>
        <w:ind w:firstLine="709"/>
        <w:rPr>
          <w:rFonts w:cs="Arial"/>
          <w:szCs w:val="28"/>
        </w:rPr>
      </w:pPr>
      <w:r w:rsidRPr="003A2F52">
        <w:rPr>
          <w:rFonts w:cs="Arial"/>
          <w:szCs w:val="28"/>
        </w:rPr>
        <w:t>Продолжается систематизация форм и методов взаимодействия национальных культур в городе. По состоянию на 01.</w:t>
      </w:r>
      <w:r w:rsidR="0015710F" w:rsidRPr="003A2F52">
        <w:rPr>
          <w:rFonts w:cs="Arial"/>
          <w:szCs w:val="28"/>
        </w:rPr>
        <w:t>01</w:t>
      </w:r>
      <w:r w:rsidRPr="003A2F52">
        <w:rPr>
          <w:rFonts w:cs="Arial"/>
          <w:szCs w:val="28"/>
        </w:rPr>
        <w:t>.2017 созданы и функционируют 3 клубных формирования этнокультурной направленности.</w:t>
      </w:r>
    </w:p>
    <w:p w:rsidR="00734739" w:rsidRPr="003A2F52" w:rsidRDefault="0015710F" w:rsidP="00815AC1">
      <w:pPr>
        <w:tabs>
          <w:tab w:val="left" w:pos="851"/>
        </w:tabs>
        <w:spacing w:line="360" w:lineRule="auto"/>
        <w:ind w:firstLine="540"/>
        <w:rPr>
          <w:rFonts w:cs="Arial"/>
          <w:szCs w:val="28"/>
        </w:rPr>
      </w:pPr>
      <w:r w:rsidRPr="003A2F52">
        <w:rPr>
          <w:rFonts w:cs="Arial"/>
          <w:szCs w:val="28"/>
        </w:rPr>
        <w:t>Отрасль культуры стремит</w:t>
      </w:r>
      <w:r w:rsidR="00734739" w:rsidRPr="003A2F52">
        <w:rPr>
          <w:rFonts w:cs="Arial"/>
          <w:szCs w:val="28"/>
        </w:rPr>
        <w:t>ся к развитию через обучение персонала, внедрени</w:t>
      </w:r>
      <w:r w:rsidR="009A13E2" w:rsidRPr="003A2F52">
        <w:rPr>
          <w:rFonts w:cs="Arial"/>
          <w:szCs w:val="28"/>
        </w:rPr>
        <w:t>е</w:t>
      </w:r>
      <w:r w:rsidR="00734739" w:rsidRPr="003A2F52">
        <w:rPr>
          <w:rFonts w:cs="Arial"/>
          <w:szCs w:val="28"/>
        </w:rPr>
        <w:t xml:space="preserve"> современных методов менеджмента, основанных на профессиональных стандартах, а также внедрение профессиональных методов и процессов (эффективных контрактов) по оказанию услуг.</w:t>
      </w:r>
    </w:p>
    <w:p w:rsidR="00C813BE" w:rsidRPr="003A2F52" w:rsidRDefault="00717E34" w:rsidP="00815AC1">
      <w:pPr>
        <w:spacing w:line="360" w:lineRule="auto"/>
        <w:ind w:firstLine="709"/>
        <w:rPr>
          <w:rFonts w:cs="Arial"/>
          <w:szCs w:val="28"/>
        </w:rPr>
      </w:pPr>
      <w:r w:rsidRPr="003A2F52">
        <w:rPr>
          <w:rFonts w:cs="Arial"/>
          <w:szCs w:val="28"/>
        </w:rPr>
        <w:t>Преимущественная часть уникально</w:t>
      </w:r>
      <w:r w:rsidR="009A13E2" w:rsidRPr="003A2F52">
        <w:rPr>
          <w:rFonts w:cs="Arial"/>
          <w:szCs w:val="28"/>
        </w:rPr>
        <w:t>й</w:t>
      </w:r>
      <w:r w:rsidRPr="003A2F52">
        <w:rPr>
          <w:rFonts w:cs="Arial"/>
          <w:szCs w:val="28"/>
        </w:rPr>
        <w:t xml:space="preserve"> ретроспективной информации сосре</w:t>
      </w:r>
      <w:r w:rsidR="00F01F15" w:rsidRPr="003A2F52">
        <w:rPr>
          <w:rFonts w:cs="Arial"/>
          <w:szCs w:val="28"/>
        </w:rPr>
        <w:t>доточена в муниципальном архиве</w:t>
      </w:r>
      <w:r w:rsidR="00C813BE" w:rsidRPr="003A2F52">
        <w:rPr>
          <w:rFonts w:cs="Arial"/>
          <w:szCs w:val="28"/>
        </w:rPr>
        <w:t xml:space="preserve">. </w:t>
      </w:r>
    </w:p>
    <w:p w:rsidR="00C813BE" w:rsidRPr="003A2F52" w:rsidRDefault="00C813BE" w:rsidP="00815AC1">
      <w:pPr>
        <w:spacing w:line="360" w:lineRule="auto"/>
        <w:ind w:firstLine="709"/>
        <w:rPr>
          <w:rFonts w:cs="Arial"/>
          <w:szCs w:val="28"/>
        </w:rPr>
      </w:pPr>
    </w:p>
    <w:p w:rsidR="00C813BE" w:rsidRPr="003A2F52" w:rsidRDefault="00C813BE" w:rsidP="003A2F52">
      <w:pPr>
        <w:pStyle w:val="20"/>
      </w:pPr>
      <w:r w:rsidRPr="003A2F52">
        <w:t>Раздел 2. Стимулирование инвестиционной и инновационной деятельности, развитие конкуренции и негосударственного сектора экономики</w:t>
      </w:r>
    </w:p>
    <w:p w:rsidR="00C813BE" w:rsidRPr="003A2F52" w:rsidRDefault="00C813BE" w:rsidP="00815AC1">
      <w:pPr>
        <w:pStyle w:val="ConsPlusNormal"/>
        <w:spacing w:line="360" w:lineRule="auto"/>
        <w:ind w:firstLine="0"/>
        <w:rPr>
          <w:sz w:val="24"/>
          <w:szCs w:val="28"/>
        </w:rPr>
      </w:pPr>
    </w:p>
    <w:p w:rsidR="00C813BE" w:rsidRPr="003A2F52" w:rsidRDefault="00C813BE" w:rsidP="00815AC1">
      <w:pPr>
        <w:pStyle w:val="ConsPlusNormal"/>
        <w:spacing w:line="360" w:lineRule="auto"/>
        <w:jc w:val="both"/>
        <w:rPr>
          <w:sz w:val="24"/>
          <w:szCs w:val="28"/>
        </w:rPr>
      </w:pPr>
      <w:r w:rsidRPr="003A2F52">
        <w:rPr>
          <w:sz w:val="24"/>
          <w:szCs w:val="28"/>
        </w:rPr>
        <w:t>2.1. Развит</w:t>
      </w:r>
      <w:r w:rsidR="009A13E2" w:rsidRPr="003A2F52">
        <w:rPr>
          <w:sz w:val="24"/>
          <w:szCs w:val="28"/>
        </w:rPr>
        <w:t>ие материал</w:t>
      </w:r>
      <w:r w:rsidR="00F01F15" w:rsidRPr="003A2F52">
        <w:rPr>
          <w:sz w:val="24"/>
          <w:szCs w:val="28"/>
        </w:rPr>
        <w:t>ьно-технической базы в отрасли</w:t>
      </w:r>
      <w:r w:rsidR="009A13E2" w:rsidRPr="003A2F52">
        <w:rPr>
          <w:sz w:val="24"/>
          <w:szCs w:val="28"/>
        </w:rPr>
        <w:t>.</w:t>
      </w:r>
    </w:p>
    <w:p w:rsidR="007C6C7B" w:rsidRPr="003A2F52" w:rsidRDefault="00C813BE" w:rsidP="00815AC1">
      <w:pPr>
        <w:pStyle w:val="ConsPlusNormal"/>
        <w:spacing w:line="360" w:lineRule="auto"/>
        <w:ind w:firstLine="708"/>
        <w:jc w:val="both"/>
        <w:rPr>
          <w:sz w:val="24"/>
          <w:szCs w:val="28"/>
        </w:rPr>
      </w:pPr>
      <w:r w:rsidRPr="003A2F52">
        <w:rPr>
          <w:sz w:val="24"/>
          <w:szCs w:val="28"/>
        </w:rPr>
        <w:t xml:space="preserve">Муниципальной программой </w:t>
      </w:r>
      <w:r w:rsidR="007C6C7B" w:rsidRPr="003A2F52">
        <w:rPr>
          <w:sz w:val="24"/>
          <w:szCs w:val="28"/>
        </w:rPr>
        <w:t xml:space="preserve">не </w:t>
      </w:r>
      <w:r w:rsidRPr="003A2F52">
        <w:rPr>
          <w:sz w:val="24"/>
          <w:szCs w:val="28"/>
        </w:rPr>
        <w:t xml:space="preserve">предусмотрены мероприятия, направленные на </w:t>
      </w:r>
      <w:r w:rsidR="007C6C7B" w:rsidRPr="003A2F52">
        <w:rPr>
          <w:sz w:val="24"/>
          <w:szCs w:val="28"/>
        </w:rPr>
        <w:t>строительство объектов культуры, мероприятия по осуществлению совместных с автономным округом полномочий по ремонтно-реставрационным работам объектов культурного наследия.</w:t>
      </w:r>
    </w:p>
    <w:p w:rsidR="00CB549F" w:rsidRPr="003A2F52" w:rsidRDefault="00C813BE" w:rsidP="00815AC1">
      <w:pPr>
        <w:spacing w:line="360" w:lineRule="auto"/>
        <w:ind w:firstLine="708"/>
        <w:rPr>
          <w:rFonts w:cs="Arial"/>
          <w:szCs w:val="28"/>
        </w:rPr>
      </w:pPr>
      <w:r w:rsidRPr="003A2F52">
        <w:rPr>
          <w:rFonts w:cs="Arial"/>
          <w:szCs w:val="28"/>
        </w:rPr>
        <w:t>2.2. Формирование благоприятной деловой среды.</w:t>
      </w:r>
    </w:p>
    <w:p w:rsidR="00C813BE" w:rsidRPr="003A2F52" w:rsidRDefault="00C813BE" w:rsidP="00815AC1">
      <w:pPr>
        <w:pStyle w:val="ConsPlusNormal"/>
        <w:spacing w:line="360" w:lineRule="auto"/>
        <w:ind w:firstLine="709"/>
        <w:jc w:val="both"/>
        <w:rPr>
          <w:sz w:val="24"/>
          <w:szCs w:val="28"/>
        </w:rPr>
      </w:pPr>
      <w:r w:rsidRPr="003A2F52">
        <w:rPr>
          <w:sz w:val="24"/>
          <w:szCs w:val="28"/>
        </w:rPr>
        <w:t xml:space="preserve">Для формирования уникального образа города учреждения культуры и искусства регулярно участвуют в масштабных мероприятиях международного, всероссийского и регионального уровней, среди которых уже ставшие традиционными: Международный фестиваль кинематографических дебютов </w:t>
      </w:r>
      <w:r w:rsidR="003A2F52" w:rsidRPr="003A2F52">
        <w:rPr>
          <w:sz w:val="24"/>
          <w:szCs w:val="28"/>
        </w:rPr>
        <w:t>«</w:t>
      </w:r>
      <w:r w:rsidRPr="003A2F52">
        <w:rPr>
          <w:sz w:val="24"/>
          <w:szCs w:val="28"/>
        </w:rPr>
        <w:t>Дух огня</w:t>
      </w:r>
      <w:r w:rsidR="003A2F52" w:rsidRPr="003A2F52">
        <w:rPr>
          <w:sz w:val="24"/>
          <w:szCs w:val="28"/>
        </w:rPr>
        <w:t>»</w:t>
      </w:r>
      <w:r w:rsidRPr="003A2F52">
        <w:rPr>
          <w:sz w:val="24"/>
          <w:szCs w:val="28"/>
        </w:rPr>
        <w:t xml:space="preserve">, Международный фестиваль ремесел коренных народов мира, Межрегиональная детская научно-практическая конференция </w:t>
      </w:r>
      <w:r w:rsidR="003A2F52" w:rsidRPr="003A2F52">
        <w:rPr>
          <w:sz w:val="24"/>
          <w:szCs w:val="28"/>
        </w:rPr>
        <w:t>«</w:t>
      </w:r>
      <w:r w:rsidRPr="003A2F52">
        <w:rPr>
          <w:sz w:val="24"/>
          <w:szCs w:val="28"/>
        </w:rPr>
        <w:t>Ремесла и промыслы: прошлое и настоящее</w:t>
      </w:r>
      <w:r w:rsidR="003A2F52" w:rsidRPr="003A2F52">
        <w:rPr>
          <w:sz w:val="24"/>
          <w:szCs w:val="28"/>
        </w:rPr>
        <w:t>»</w:t>
      </w:r>
      <w:r w:rsidRPr="003A2F52">
        <w:rPr>
          <w:sz w:val="24"/>
          <w:szCs w:val="28"/>
        </w:rPr>
        <w:t xml:space="preserve">. </w:t>
      </w:r>
    </w:p>
    <w:p w:rsidR="00F00B78" w:rsidRDefault="00F00B78" w:rsidP="0097453B">
      <w:pPr>
        <w:pStyle w:val="ConsPlusNormal"/>
        <w:spacing w:line="360" w:lineRule="auto"/>
        <w:jc w:val="both"/>
        <w:rPr>
          <w:sz w:val="24"/>
          <w:szCs w:val="28"/>
        </w:rPr>
      </w:pPr>
      <w:r>
        <w:rPr>
          <w:sz w:val="24"/>
          <w:szCs w:val="28"/>
        </w:rPr>
        <w:t>(</w:t>
      </w:r>
      <w:r w:rsidRPr="00F00B78">
        <w:rPr>
          <w:sz w:val="24"/>
          <w:szCs w:val="28"/>
        </w:rPr>
        <w:t>Пункт 2.2 Раздела 2 после абзаца 2 дополн</w:t>
      </w:r>
      <w:r>
        <w:rPr>
          <w:sz w:val="24"/>
          <w:szCs w:val="28"/>
        </w:rPr>
        <w:t>ен</w:t>
      </w:r>
      <w:r w:rsidRPr="00F00B78">
        <w:rPr>
          <w:sz w:val="24"/>
          <w:szCs w:val="28"/>
        </w:rPr>
        <w:t xml:space="preserve"> абзацем</w:t>
      </w:r>
      <w:r w:rsidRPr="00F00B78">
        <w:rPr>
          <w:sz w:val="24"/>
          <w:szCs w:val="24"/>
        </w:rPr>
        <w:t xml:space="preserve"> постановлением администрации </w:t>
      </w:r>
      <w:hyperlink r:id="rId24" w:tooltip="постановление от 05.10.2018 0:00:00 №305-па Администрация г. Пыть-Ях&#10;&#10;О внесении изменений в постановление администрации города от 13.12.2017 № 333-па " w:history="1">
        <w:r w:rsidRPr="00F00B78">
          <w:rPr>
            <w:rStyle w:val="a4"/>
            <w:sz w:val="24"/>
            <w:szCs w:val="24"/>
          </w:rPr>
          <w:t>от 05.10.2018 № 305-па</w:t>
        </w:r>
      </w:hyperlink>
      <w:r w:rsidRPr="00F00B78">
        <w:rPr>
          <w:sz w:val="24"/>
          <w:szCs w:val="24"/>
        </w:rPr>
        <w:t>)</w:t>
      </w:r>
    </w:p>
    <w:p w:rsidR="00F00B78" w:rsidRDefault="00F00B78" w:rsidP="0097453B">
      <w:pPr>
        <w:pStyle w:val="ConsPlusNormal"/>
        <w:spacing w:line="360" w:lineRule="auto"/>
        <w:jc w:val="both"/>
        <w:rPr>
          <w:sz w:val="24"/>
          <w:szCs w:val="28"/>
        </w:rPr>
      </w:pPr>
      <w:r w:rsidRPr="00F00B78">
        <w:rPr>
          <w:sz w:val="24"/>
          <w:szCs w:val="28"/>
        </w:rPr>
        <w:t>Условиями приоритетного предоставления мер финансовой поддержки социально ориентированным некоммерческим организациям является наличие статуса исполнителя общественно полезных услуг. Финансовая поддержка социально ориентированным некоммерческим организациям предоставляется на срок не менее двух лет</w:t>
      </w:r>
      <w:r>
        <w:rPr>
          <w:sz w:val="24"/>
          <w:szCs w:val="28"/>
        </w:rPr>
        <w:t>.</w:t>
      </w:r>
    </w:p>
    <w:p w:rsidR="00E174A4" w:rsidRPr="003A2F52" w:rsidRDefault="00C813BE" w:rsidP="0097453B">
      <w:pPr>
        <w:pStyle w:val="ConsPlusNormal"/>
        <w:spacing w:line="360" w:lineRule="auto"/>
        <w:jc w:val="both"/>
        <w:rPr>
          <w:sz w:val="24"/>
          <w:szCs w:val="28"/>
        </w:rPr>
      </w:pPr>
      <w:r w:rsidRPr="003A2F52">
        <w:rPr>
          <w:sz w:val="24"/>
          <w:szCs w:val="28"/>
        </w:rPr>
        <w:t>В целях повышения качества и доступности услуг в социальной сфере через расширение участия негосударственных организаций в предоставлении социальных услуг гражданам распоряжением администрации города от 22.09.2016</w:t>
      </w:r>
      <w:r w:rsidR="003A2F52" w:rsidRPr="003A2F52">
        <w:rPr>
          <w:sz w:val="24"/>
          <w:szCs w:val="28"/>
        </w:rPr>
        <w:t xml:space="preserve"> № </w:t>
      </w:r>
      <w:r w:rsidRPr="003A2F52">
        <w:rPr>
          <w:sz w:val="24"/>
          <w:szCs w:val="28"/>
        </w:rPr>
        <w:t>2153-ра утвержден план мероприятий (</w:t>
      </w:r>
      <w:r w:rsidR="003A2F52" w:rsidRPr="003A2F52">
        <w:rPr>
          <w:sz w:val="24"/>
          <w:szCs w:val="28"/>
        </w:rPr>
        <w:t>«</w:t>
      </w:r>
      <w:r w:rsidRPr="003A2F52">
        <w:rPr>
          <w:sz w:val="24"/>
          <w:szCs w:val="28"/>
        </w:rPr>
        <w:t>дорожная карта</w:t>
      </w:r>
      <w:r w:rsidR="003A2F52" w:rsidRPr="003A2F52">
        <w:rPr>
          <w:sz w:val="24"/>
          <w:szCs w:val="28"/>
        </w:rPr>
        <w:t>»</w:t>
      </w:r>
      <w:r w:rsidRPr="003A2F52">
        <w:rPr>
          <w:sz w:val="24"/>
          <w:szCs w:val="28"/>
        </w:rPr>
        <w:t>) по поддержке доступа немуниципальных организаций (коммерческих, некоммерческих) к предоставлению услуг в социальной сфере в муниципальном образовании городской округ город Пыть-Ях на 2016 - 2020 годы.</w:t>
      </w:r>
    </w:p>
    <w:p w:rsidR="00CB549F" w:rsidRPr="003A2F52" w:rsidRDefault="00C813BE" w:rsidP="00815AC1">
      <w:pPr>
        <w:spacing w:line="360" w:lineRule="auto"/>
        <w:ind w:firstLine="540"/>
        <w:rPr>
          <w:rFonts w:cs="Arial"/>
          <w:szCs w:val="28"/>
        </w:rPr>
      </w:pPr>
      <w:r w:rsidRPr="003A2F52">
        <w:rPr>
          <w:rFonts w:cs="Arial"/>
          <w:szCs w:val="28"/>
        </w:rPr>
        <w:t xml:space="preserve">Развитие направления сотрудничества с некоммерческими организациями обеспечит расширение спектра предоставляемых услуг населению в сфере культуры и, как следствие, приведет к увеличению охвата населения услугами культуры. </w:t>
      </w:r>
    </w:p>
    <w:p w:rsidR="00CE206C" w:rsidRPr="003A2F52" w:rsidRDefault="00CE206C" w:rsidP="00CE206C">
      <w:pPr>
        <w:widowControl w:val="0"/>
        <w:autoSpaceDE w:val="0"/>
        <w:autoSpaceDN w:val="0"/>
        <w:spacing w:line="360" w:lineRule="auto"/>
        <w:ind w:firstLine="540"/>
        <w:rPr>
          <w:rFonts w:cs="Arial"/>
          <w:szCs w:val="28"/>
        </w:rPr>
      </w:pPr>
      <w:r w:rsidRPr="003A2F52">
        <w:rPr>
          <w:rFonts w:cs="Arial"/>
          <w:szCs w:val="28"/>
        </w:rPr>
        <w:lastRenderedPageBreak/>
        <w:t>Для привлечения негосударственного сектора к предоставлению услуг в сфере культуры к частичной передаче на исполнение негосударственным поставщикам запланированы</w:t>
      </w:r>
      <w:r w:rsidR="003A2F52" w:rsidRPr="003A2F52">
        <w:rPr>
          <w:rFonts w:cs="Arial"/>
          <w:szCs w:val="28"/>
        </w:rPr>
        <w:t xml:space="preserve"> </w:t>
      </w:r>
      <w:r w:rsidRPr="003A2F52">
        <w:rPr>
          <w:rFonts w:cs="Arial"/>
          <w:szCs w:val="28"/>
        </w:rPr>
        <w:t>услуги</w:t>
      </w:r>
      <w:r w:rsidR="003A2F52" w:rsidRPr="003A2F52">
        <w:rPr>
          <w:rFonts w:cs="Arial"/>
          <w:szCs w:val="28"/>
        </w:rPr>
        <w:t>-</w:t>
      </w:r>
      <w:r w:rsidRPr="003A2F52">
        <w:rPr>
          <w:rFonts w:cs="Arial"/>
          <w:szCs w:val="28"/>
        </w:rPr>
        <w:t>организация и проведение культурных мероприятий (в соответствие с распоряжением администрации города от 20.04.2017</w:t>
      </w:r>
      <w:r w:rsidR="003A2F52" w:rsidRPr="003A2F52">
        <w:rPr>
          <w:rFonts w:cs="Arial"/>
          <w:szCs w:val="28"/>
        </w:rPr>
        <w:t xml:space="preserve"> № </w:t>
      </w:r>
      <w:r w:rsidRPr="003A2F52">
        <w:rPr>
          <w:rFonts w:cs="Arial"/>
          <w:szCs w:val="28"/>
        </w:rPr>
        <w:t xml:space="preserve">731-ра </w:t>
      </w:r>
      <w:r w:rsidR="003A2F52" w:rsidRPr="003A2F52">
        <w:rPr>
          <w:rFonts w:cs="Arial"/>
          <w:szCs w:val="28"/>
        </w:rPr>
        <w:t>«</w:t>
      </w:r>
      <w:r w:rsidRPr="003A2F52">
        <w:rPr>
          <w:rFonts w:cs="Arial"/>
          <w:szCs w:val="28"/>
        </w:rPr>
        <w:t>О формировании перечня (комплекса) услуг, которые могут быть переданы на исполнение негосударственным организациям, в том числе социально ориентированны</w:t>
      </w:r>
      <w:r w:rsidR="00B849D8" w:rsidRPr="003A2F52">
        <w:rPr>
          <w:rFonts w:cs="Arial"/>
          <w:szCs w:val="28"/>
        </w:rPr>
        <w:t>м некоммерческим организациям</w:t>
      </w:r>
      <w:r w:rsidR="003A2F52" w:rsidRPr="003A2F52">
        <w:rPr>
          <w:rFonts w:cs="Arial"/>
          <w:szCs w:val="28"/>
        </w:rPr>
        <w:t>»</w:t>
      </w:r>
      <w:r w:rsidR="00B849D8" w:rsidRPr="003A2F52">
        <w:rPr>
          <w:rFonts w:cs="Arial"/>
          <w:szCs w:val="28"/>
        </w:rPr>
        <w:t>)</w:t>
      </w:r>
      <w:r w:rsidRPr="003A2F52">
        <w:rPr>
          <w:rFonts w:cs="Arial"/>
          <w:szCs w:val="28"/>
        </w:rPr>
        <w:t>.</w:t>
      </w:r>
    </w:p>
    <w:p w:rsidR="00CB549F" w:rsidRPr="003A2F52" w:rsidRDefault="001869FB" w:rsidP="00815AC1">
      <w:pPr>
        <w:widowControl w:val="0"/>
        <w:autoSpaceDE w:val="0"/>
        <w:autoSpaceDN w:val="0"/>
        <w:spacing w:line="360" w:lineRule="auto"/>
        <w:ind w:firstLine="540"/>
        <w:rPr>
          <w:rFonts w:cs="Arial"/>
          <w:color w:val="0000FF"/>
          <w:szCs w:val="28"/>
        </w:rPr>
      </w:pPr>
      <w:r w:rsidRPr="003A2F52">
        <w:rPr>
          <w:rFonts w:cs="Arial"/>
          <w:szCs w:val="28"/>
        </w:rPr>
        <w:t>В целях создания условий</w:t>
      </w:r>
      <w:r w:rsidR="00CB549F" w:rsidRPr="003A2F52">
        <w:rPr>
          <w:rFonts w:cs="Arial"/>
          <w:szCs w:val="28"/>
        </w:rPr>
        <w:t xml:space="preserve"> для привлечения частных компаний в сфере культуры </w:t>
      </w:r>
      <w:r w:rsidR="0091221F" w:rsidRPr="003A2F52">
        <w:rPr>
          <w:rFonts w:cs="Arial"/>
          <w:szCs w:val="28"/>
        </w:rPr>
        <w:t>муниципального образования</w:t>
      </w:r>
      <w:r w:rsidR="00CB549F" w:rsidRPr="003A2F52">
        <w:rPr>
          <w:rFonts w:cs="Arial"/>
          <w:szCs w:val="28"/>
        </w:rPr>
        <w:t xml:space="preserve"> </w:t>
      </w:r>
      <w:r w:rsidR="0091221F" w:rsidRPr="003A2F52">
        <w:rPr>
          <w:rFonts w:cs="Arial"/>
          <w:szCs w:val="28"/>
        </w:rPr>
        <w:t>применим порядок межведомственного взаимодействия при подготовке, рассмотрении и реализации проекта муниципально-частного партнерства, публичным партнером в котором является муниципальное образование городской округ город Пыть-Ях, утвержденный распоряжением администрации</w:t>
      </w:r>
      <w:r w:rsidR="007C6C7B" w:rsidRPr="003A2F52">
        <w:rPr>
          <w:rFonts w:cs="Arial"/>
          <w:szCs w:val="28"/>
        </w:rPr>
        <w:t xml:space="preserve"> города от 26.09.2017</w:t>
      </w:r>
      <w:r w:rsidR="003A2F52" w:rsidRPr="003A2F52">
        <w:rPr>
          <w:rFonts w:cs="Arial"/>
          <w:szCs w:val="28"/>
        </w:rPr>
        <w:t xml:space="preserve"> № </w:t>
      </w:r>
      <w:r w:rsidR="007C6C7B" w:rsidRPr="003A2F52">
        <w:rPr>
          <w:rFonts w:cs="Arial"/>
          <w:szCs w:val="28"/>
        </w:rPr>
        <w:t>1631-ра</w:t>
      </w:r>
      <w:r w:rsidR="00E174A4" w:rsidRPr="003A2F52">
        <w:rPr>
          <w:rFonts w:cs="Arial"/>
          <w:szCs w:val="28"/>
        </w:rPr>
        <w:t xml:space="preserve"> </w:t>
      </w:r>
      <w:r w:rsidR="003A2F52" w:rsidRPr="003A2F52">
        <w:rPr>
          <w:rFonts w:cs="Arial"/>
          <w:szCs w:val="28"/>
        </w:rPr>
        <w:t>«</w:t>
      </w:r>
      <w:r w:rsidR="00E174A4" w:rsidRPr="003A2F52">
        <w:rPr>
          <w:rFonts w:cs="Arial"/>
          <w:szCs w:val="28"/>
        </w:rPr>
        <w:t>О порядке межведомственного взаимодействия при подготовке, рассмотрении и реализации проекта муниципально-частного партнерства, публичным</w:t>
      </w:r>
      <w:r w:rsidR="003A2F52" w:rsidRPr="003A2F52">
        <w:rPr>
          <w:rFonts w:cs="Arial"/>
          <w:szCs w:val="28"/>
        </w:rPr>
        <w:t xml:space="preserve"> </w:t>
      </w:r>
      <w:r w:rsidR="00E174A4" w:rsidRPr="003A2F52">
        <w:rPr>
          <w:rFonts w:cs="Arial"/>
          <w:szCs w:val="28"/>
        </w:rPr>
        <w:t>партнером в котором является муниципальное образование городской округ город Пыть-Ях</w:t>
      </w:r>
      <w:r w:rsidR="003A2F52" w:rsidRPr="003A2F52">
        <w:rPr>
          <w:rFonts w:cs="Arial"/>
          <w:szCs w:val="28"/>
        </w:rPr>
        <w:t>»</w:t>
      </w:r>
      <w:r w:rsidR="00E174A4" w:rsidRPr="003A2F52">
        <w:rPr>
          <w:rFonts w:cs="Arial"/>
          <w:szCs w:val="28"/>
        </w:rPr>
        <w:t>.</w:t>
      </w:r>
    </w:p>
    <w:p w:rsidR="00CB549F" w:rsidRPr="003A2F52" w:rsidRDefault="00C813BE" w:rsidP="008A061A">
      <w:pPr>
        <w:pStyle w:val="ConsPlusNormal"/>
        <w:spacing w:line="360" w:lineRule="auto"/>
        <w:jc w:val="both"/>
        <w:rPr>
          <w:sz w:val="24"/>
          <w:szCs w:val="28"/>
        </w:rPr>
      </w:pPr>
      <w:r w:rsidRPr="003A2F52">
        <w:rPr>
          <w:sz w:val="24"/>
          <w:szCs w:val="28"/>
        </w:rPr>
        <w:t>В формировании благоприятной деловой среды городского округа города Пыть-Яха особую роль играют институты гражданского общества, содействуя повышению открытости работы органов местного самоуправления, развитию конкуренции и негосударственного сектора экономики, вовлечению экспертного и профессионального сообществ в выработку и реализацию решений в сфере инвестиционной политики, обеспечивая доступ граждан и указанных сообществ к информации об инвестиционной и инновационной деятельности.</w:t>
      </w:r>
    </w:p>
    <w:p w:rsidR="00C813BE" w:rsidRPr="003A2F52" w:rsidRDefault="00C813BE" w:rsidP="00815AC1">
      <w:pPr>
        <w:pStyle w:val="ConsPlusNormal"/>
        <w:spacing w:line="360" w:lineRule="auto"/>
        <w:jc w:val="both"/>
        <w:rPr>
          <w:sz w:val="24"/>
          <w:szCs w:val="28"/>
          <w:highlight w:val="yellow"/>
        </w:rPr>
      </w:pPr>
      <w:r w:rsidRPr="003A2F52">
        <w:rPr>
          <w:sz w:val="24"/>
          <w:szCs w:val="28"/>
        </w:rPr>
        <w:t>2.3. Реализация инвестиционных проектов.</w:t>
      </w:r>
    </w:p>
    <w:p w:rsidR="00BD1D00" w:rsidRPr="003A2F52" w:rsidRDefault="00BD1D00" w:rsidP="00815AC1">
      <w:pPr>
        <w:widowControl w:val="0"/>
        <w:autoSpaceDE w:val="0"/>
        <w:autoSpaceDN w:val="0"/>
        <w:spacing w:line="360" w:lineRule="auto"/>
        <w:ind w:firstLine="540"/>
        <w:rPr>
          <w:rFonts w:cs="Arial"/>
          <w:szCs w:val="28"/>
        </w:rPr>
      </w:pPr>
      <w:r w:rsidRPr="003A2F52">
        <w:rPr>
          <w:rFonts w:cs="Arial"/>
          <w:szCs w:val="28"/>
        </w:rPr>
        <w:t>М</w:t>
      </w:r>
      <w:r w:rsidR="00C813BE" w:rsidRPr="003A2F52">
        <w:rPr>
          <w:rFonts w:cs="Arial"/>
          <w:szCs w:val="28"/>
        </w:rPr>
        <w:t xml:space="preserve">униципальной </w:t>
      </w:r>
      <w:r w:rsidRPr="003A2F52">
        <w:rPr>
          <w:rFonts w:cs="Arial"/>
          <w:szCs w:val="28"/>
        </w:rPr>
        <w:t>программой не предусмотрена реализация инвестиционных проектов.</w:t>
      </w:r>
    </w:p>
    <w:p w:rsidR="00C813BE" w:rsidRPr="003A2F52" w:rsidRDefault="00C813BE" w:rsidP="00815AC1">
      <w:pPr>
        <w:pStyle w:val="ConsPlusNormal"/>
        <w:spacing w:line="360" w:lineRule="auto"/>
        <w:jc w:val="both"/>
        <w:rPr>
          <w:sz w:val="24"/>
          <w:szCs w:val="28"/>
        </w:rPr>
      </w:pPr>
      <w:r w:rsidRPr="003A2F52">
        <w:rPr>
          <w:sz w:val="24"/>
          <w:szCs w:val="28"/>
        </w:rPr>
        <w:t>2.4. Развитие конкуренции на территории муниципального образования</w:t>
      </w:r>
      <w:r w:rsidR="003A2F52" w:rsidRPr="003A2F52">
        <w:rPr>
          <w:sz w:val="24"/>
          <w:szCs w:val="28"/>
        </w:rPr>
        <w:t xml:space="preserve"> </w:t>
      </w:r>
      <w:r w:rsidRPr="003A2F52">
        <w:rPr>
          <w:sz w:val="24"/>
          <w:szCs w:val="28"/>
        </w:rPr>
        <w:t>город Пыть-Ях.</w:t>
      </w:r>
    </w:p>
    <w:p w:rsidR="00AB408E" w:rsidRPr="003A2F52" w:rsidRDefault="007C6C7B" w:rsidP="00AB408E">
      <w:pPr>
        <w:widowControl w:val="0"/>
        <w:autoSpaceDE w:val="0"/>
        <w:autoSpaceDN w:val="0"/>
        <w:spacing w:line="360" w:lineRule="auto"/>
        <w:ind w:firstLine="709"/>
        <w:rPr>
          <w:rFonts w:cs="Arial"/>
          <w:szCs w:val="28"/>
        </w:rPr>
      </w:pPr>
      <w:r w:rsidRPr="003A2F52">
        <w:rPr>
          <w:rFonts w:cs="Arial"/>
          <w:szCs w:val="28"/>
        </w:rPr>
        <w:t xml:space="preserve">Отдельные мероприятия </w:t>
      </w:r>
      <w:r w:rsidR="00AB408E" w:rsidRPr="003A2F52">
        <w:rPr>
          <w:rFonts w:cs="Arial"/>
          <w:szCs w:val="28"/>
        </w:rPr>
        <w:t>муниципальной</w:t>
      </w:r>
      <w:r w:rsidRPr="003A2F52">
        <w:rPr>
          <w:rFonts w:cs="Arial"/>
          <w:szCs w:val="28"/>
        </w:rPr>
        <w:t xml:space="preserve"> программы, способствующие развитию конкурентной среды, включены в план мероприятий </w:t>
      </w:r>
      <w:r w:rsidR="003A2F52" w:rsidRPr="003A2F52">
        <w:rPr>
          <w:rFonts w:cs="Arial"/>
          <w:szCs w:val="28"/>
        </w:rPr>
        <w:t>«</w:t>
      </w:r>
      <w:r w:rsidRPr="003A2F52">
        <w:rPr>
          <w:rFonts w:cs="Arial"/>
          <w:szCs w:val="28"/>
        </w:rPr>
        <w:t>дорожную карту</w:t>
      </w:r>
      <w:r w:rsidR="003A2F52" w:rsidRPr="003A2F52">
        <w:rPr>
          <w:rFonts w:cs="Arial"/>
          <w:szCs w:val="28"/>
        </w:rPr>
        <w:t>»</w:t>
      </w:r>
      <w:r w:rsidRPr="003A2F52">
        <w:rPr>
          <w:rFonts w:cs="Arial"/>
          <w:szCs w:val="28"/>
        </w:rPr>
        <w:t xml:space="preserve"> по содействию развитию конкуренции в </w:t>
      </w:r>
      <w:r w:rsidR="00B849D8" w:rsidRPr="003A2F52">
        <w:rPr>
          <w:rFonts w:cs="Arial"/>
          <w:szCs w:val="28"/>
        </w:rPr>
        <w:t xml:space="preserve">Ханты-Мансийском </w:t>
      </w:r>
      <w:r w:rsidRPr="003A2F52">
        <w:rPr>
          <w:rFonts w:cs="Arial"/>
          <w:szCs w:val="28"/>
        </w:rPr>
        <w:t>автономном округе</w:t>
      </w:r>
      <w:r w:rsidR="00B849D8" w:rsidRPr="003A2F52">
        <w:rPr>
          <w:rFonts w:cs="Arial"/>
          <w:szCs w:val="28"/>
        </w:rPr>
        <w:t>-Югре</w:t>
      </w:r>
      <w:r w:rsidRPr="003A2F52">
        <w:rPr>
          <w:rFonts w:cs="Arial"/>
          <w:szCs w:val="28"/>
        </w:rPr>
        <w:t>, утвержденную распоряжением</w:t>
      </w:r>
      <w:r w:rsidRPr="003A2F52">
        <w:rPr>
          <w:rFonts w:cs="Arial"/>
          <w:color w:val="0000FF"/>
          <w:szCs w:val="28"/>
        </w:rPr>
        <w:t xml:space="preserve"> </w:t>
      </w:r>
      <w:r w:rsidRPr="003A2F52">
        <w:rPr>
          <w:rFonts w:cs="Arial"/>
          <w:szCs w:val="28"/>
        </w:rPr>
        <w:t xml:space="preserve">Правительства </w:t>
      </w:r>
      <w:r w:rsidR="00B849D8" w:rsidRPr="003A2F52">
        <w:rPr>
          <w:rFonts w:cs="Arial"/>
          <w:szCs w:val="28"/>
        </w:rPr>
        <w:t xml:space="preserve">Ханты-Мансийского автономного округа-Югры </w:t>
      </w:r>
      <w:r w:rsidRPr="003A2F52">
        <w:rPr>
          <w:rFonts w:cs="Arial"/>
          <w:szCs w:val="28"/>
        </w:rPr>
        <w:t>от 10</w:t>
      </w:r>
      <w:r w:rsidR="00B4645E" w:rsidRPr="003A2F52">
        <w:rPr>
          <w:rFonts w:cs="Arial"/>
          <w:szCs w:val="28"/>
        </w:rPr>
        <w:t>.07.</w:t>
      </w:r>
      <w:r w:rsidRPr="003A2F52">
        <w:rPr>
          <w:rFonts w:cs="Arial"/>
          <w:szCs w:val="28"/>
        </w:rPr>
        <w:t>2015</w:t>
      </w:r>
      <w:r w:rsidR="003A2F52" w:rsidRPr="003A2F52">
        <w:rPr>
          <w:rFonts w:cs="Arial"/>
          <w:szCs w:val="28"/>
        </w:rPr>
        <w:t xml:space="preserve"> № </w:t>
      </w:r>
      <w:r w:rsidRPr="003A2F52">
        <w:rPr>
          <w:rFonts w:cs="Arial"/>
          <w:szCs w:val="28"/>
        </w:rPr>
        <w:t>387-рп</w:t>
      </w:r>
      <w:r w:rsidR="00AB408E" w:rsidRPr="003A2F52">
        <w:rPr>
          <w:rFonts w:cs="Arial"/>
          <w:szCs w:val="28"/>
        </w:rPr>
        <w:t>.</w:t>
      </w:r>
    </w:p>
    <w:p w:rsidR="00AB408E" w:rsidRPr="003A2F52" w:rsidRDefault="00717513" w:rsidP="00AB408E">
      <w:pPr>
        <w:widowControl w:val="0"/>
        <w:autoSpaceDE w:val="0"/>
        <w:autoSpaceDN w:val="0"/>
        <w:spacing w:line="360" w:lineRule="auto"/>
        <w:ind w:firstLine="709"/>
        <w:rPr>
          <w:rFonts w:cs="Arial"/>
          <w:szCs w:val="28"/>
        </w:rPr>
      </w:pPr>
      <w:r w:rsidRPr="003A2F52">
        <w:rPr>
          <w:rFonts w:cs="Arial"/>
          <w:szCs w:val="28"/>
        </w:rPr>
        <w:t xml:space="preserve">2.5. </w:t>
      </w:r>
      <w:r w:rsidR="00AB408E" w:rsidRPr="003A2F52">
        <w:rPr>
          <w:rFonts w:cs="Arial"/>
          <w:szCs w:val="28"/>
        </w:rPr>
        <w:t>Реализация проектов и портфелей проектов.</w:t>
      </w:r>
    </w:p>
    <w:p w:rsidR="000E7D39" w:rsidRPr="003A2F52" w:rsidRDefault="00AB408E" w:rsidP="00E174A4">
      <w:pPr>
        <w:widowControl w:val="0"/>
        <w:autoSpaceDE w:val="0"/>
        <w:autoSpaceDN w:val="0"/>
        <w:spacing w:line="360" w:lineRule="auto"/>
        <w:ind w:firstLine="709"/>
        <w:rPr>
          <w:rFonts w:cs="Arial"/>
          <w:szCs w:val="28"/>
        </w:rPr>
      </w:pPr>
      <w:r w:rsidRPr="003A2F52">
        <w:rPr>
          <w:rFonts w:cs="Arial"/>
          <w:szCs w:val="28"/>
        </w:rPr>
        <w:t xml:space="preserve">Муниципальная программа не содержит мероприятий, реализуемых и (или) </w:t>
      </w:r>
      <w:r w:rsidRPr="003A2F52">
        <w:rPr>
          <w:rFonts w:cs="Arial"/>
          <w:szCs w:val="28"/>
        </w:rPr>
        <w:lastRenderedPageBreak/>
        <w:t>планируемых к реализации в соответствии с постановлением администрации города от 14.12.2016</w:t>
      </w:r>
      <w:r w:rsidR="003A2F52" w:rsidRPr="003A2F52">
        <w:rPr>
          <w:rFonts w:cs="Arial"/>
          <w:szCs w:val="28"/>
        </w:rPr>
        <w:t xml:space="preserve"> № </w:t>
      </w:r>
      <w:r w:rsidRPr="003A2F52">
        <w:rPr>
          <w:rFonts w:cs="Arial"/>
          <w:szCs w:val="28"/>
        </w:rPr>
        <w:t xml:space="preserve">335-па </w:t>
      </w:r>
      <w:r w:rsidR="003A2F52" w:rsidRPr="003A2F52">
        <w:rPr>
          <w:rFonts w:cs="Arial"/>
          <w:szCs w:val="28"/>
        </w:rPr>
        <w:t>«</w:t>
      </w:r>
      <w:r w:rsidRPr="003A2F52">
        <w:rPr>
          <w:rFonts w:cs="Arial"/>
          <w:szCs w:val="28"/>
        </w:rPr>
        <w:t>Об утверждении положения о системе управления проектной деятельностью в администрации города Пыть-Яха</w:t>
      </w:r>
      <w:r w:rsidR="003A2F52" w:rsidRPr="003A2F52">
        <w:rPr>
          <w:rFonts w:cs="Arial"/>
          <w:szCs w:val="28"/>
        </w:rPr>
        <w:t>»</w:t>
      </w:r>
      <w:r w:rsidRPr="003A2F52">
        <w:rPr>
          <w:rFonts w:cs="Arial"/>
          <w:szCs w:val="28"/>
        </w:rPr>
        <w:t>.</w:t>
      </w:r>
    </w:p>
    <w:p w:rsidR="00E174A4" w:rsidRPr="003A2F52" w:rsidRDefault="00E174A4" w:rsidP="00E174A4">
      <w:pPr>
        <w:widowControl w:val="0"/>
        <w:autoSpaceDE w:val="0"/>
        <w:autoSpaceDN w:val="0"/>
        <w:spacing w:line="360" w:lineRule="auto"/>
        <w:ind w:firstLine="709"/>
        <w:rPr>
          <w:rFonts w:cs="Arial"/>
          <w:szCs w:val="28"/>
        </w:rPr>
      </w:pPr>
    </w:p>
    <w:p w:rsidR="00833CE7" w:rsidRPr="003A2F52" w:rsidRDefault="00833CE7" w:rsidP="003A2F52">
      <w:pPr>
        <w:pStyle w:val="20"/>
      </w:pPr>
      <w:r w:rsidRPr="003A2F52">
        <w:t>Раздел 3. Цели, задачи, показатели их достижения</w:t>
      </w:r>
    </w:p>
    <w:p w:rsidR="00BD1D00" w:rsidRPr="003A2F52" w:rsidRDefault="00315E89" w:rsidP="00815AC1">
      <w:pPr>
        <w:widowControl w:val="0"/>
        <w:tabs>
          <w:tab w:val="left" w:pos="1134"/>
        </w:tabs>
        <w:autoSpaceDE w:val="0"/>
        <w:autoSpaceDN w:val="0"/>
        <w:spacing w:line="360" w:lineRule="auto"/>
        <w:ind w:firstLine="540"/>
        <w:rPr>
          <w:rFonts w:cs="Arial"/>
          <w:szCs w:val="28"/>
        </w:rPr>
      </w:pPr>
      <w:r w:rsidRPr="003A2F52">
        <w:rPr>
          <w:rFonts w:cs="Arial"/>
          <w:szCs w:val="28"/>
        </w:rPr>
        <w:t xml:space="preserve">3.1. </w:t>
      </w:r>
      <w:r w:rsidR="00BD1D00" w:rsidRPr="003A2F52">
        <w:rPr>
          <w:rFonts w:cs="Arial"/>
          <w:szCs w:val="28"/>
        </w:rPr>
        <w:t xml:space="preserve">Цель </w:t>
      </w:r>
      <w:r w:rsidR="00F833C1" w:rsidRPr="003A2F52">
        <w:rPr>
          <w:rFonts w:cs="Arial"/>
          <w:szCs w:val="28"/>
        </w:rPr>
        <w:t>муниципальной</w:t>
      </w:r>
      <w:r w:rsidR="00BD1D00" w:rsidRPr="003A2F52">
        <w:rPr>
          <w:rFonts w:cs="Arial"/>
          <w:szCs w:val="28"/>
        </w:rPr>
        <w:t xml:space="preserve"> программы определена с учетом стратегических документов социально-экономического развития </w:t>
      </w:r>
      <w:r w:rsidR="008A061A" w:rsidRPr="003A2F52">
        <w:rPr>
          <w:rFonts w:cs="Arial"/>
          <w:szCs w:val="28"/>
        </w:rPr>
        <w:t>муниципального образования города Пыть-Ях</w:t>
      </w:r>
      <w:r w:rsidR="00BD1D00" w:rsidRPr="003A2F52">
        <w:rPr>
          <w:rFonts w:cs="Arial"/>
          <w:szCs w:val="28"/>
        </w:rPr>
        <w:t>, послания Президента Российской Федерации, указов Президента Российской Федерации и нормативно правов</w:t>
      </w:r>
      <w:r w:rsidR="00717513" w:rsidRPr="003A2F52">
        <w:rPr>
          <w:rFonts w:cs="Arial"/>
          <w:szCs w:val="28"/>
        </w:rPr>
        <w:t xml:space="preserve">ых актов Российской Федерации, Ханты-Мансийского </w:t>
      </w:r>
      <w:r w:rsidR="00BD1D00" w:rsidRPr="003A2F52">
        <w:rPr>
          <w:rFonts w:cs="Arial"/>
          <w:szCs w:val="28"/>
        </w:rPr>
        <w:t>автономного округа</w:t>
      </w:r>
      <w:r w:rsidR="00717513" w:rsidRPr="003A2F52">
        <w:rPr>
          <w:rFonts w:cs="Arial"/>
          <w:szCs w:val="28"/>
        </w:rPr>
        <w:t xml:space="preserve"> - Югры</w:t>
      </w:r>
      <w:r w:rsidR="008A061A" w:rsidRPr="003A2F52">
        <w:rPr>
          <w:rFonts w:cs="Arial"/>
          <w:szCs w:val="28"/>
        </w:rPr>
        <w:t xml:space="preserve"> и муниципального образования</w:t>
      </w:r>
      <w:r w:rsidR="00717513" w:rsidRPr="003A2F52">
        <w:rPr>
          <w:rFonts w:cs="Arial"/>
          <w:szCs w:val="28"/>
        </w:rPr>
        <w:t>:</w:t>
      </w:r>
    </w:p>
    <w:p w:rsidR="00717513" w:rsidRPr="003A2F52" w:rsidRDefault="00717513" w:rsidP="00717513">
      <w:pPr>
        <w:widowControl w:val="0"/>
        <w:autoSpaceDE w:val="0"/>
        <w:autoSpaceDN w:val="0"/>
        <w:spacing w:line="360" w:lineRule="auto"/>
        <w:ind w:firstLine="540"/>
        <w:rPr>
          <w:rFonts w:cs="Arial"/>
          <w:szCs w:val="28"/>
        </w:rPr>
      </w:pPr>
      <w:r w:rsidRPr="003A2F52">
        <w:rPr>
          <w:rFonts w:cs="Arial"/>
          <w:szCs w:val="28"/>
        </w:rPr>
        <w:t>Указ Президента Российской Феде</w:t>
      </w:r>
      <w:r w:rsidR="00B4645E" w:rsidRPr="003A2F52">
        <w:rPr>
          <w:rFonts w:cs="Arial"/>
          <w:szCs w:val="28"/>
        </w:rPr>
        <w:t xml:space="preserve">рации </w:t>
      </w:r>
      <w:hyperlink r:id="rId25" w:tooltip="УКАЗ от 07.05.2012 № 597 ПРЕЗИДЕНТ РФ&#10;&#10;О МЕРОПРИЯТИЯХ ПО РЕАЛИЗАЦИИ ГОСУДАРСТВЕННОЙ СОЦИАЛЬНОЙ ПОЛИТИКИ " w:history="1">
        <w:r w:rsidR="00B4645E" w:rsidRPr="003A2F52">
          <w:rPr>
            <w:rStyle w:val="a4"/>
            <w:rFonts w:cs="Arial"/>
            <w:szCs w:val="28"/>
          </w:rPr>
          <w:t>от 07.05.2012</w:t>
        </w:r>
        <w:r w:rsidR="003A2F52" w:rsidRPr="003A2F52">
          <w:rPr>
            <w:rStyle w:val="a4"/>
            <w:rFonts w:cs="Arial"/>
            <w:szCs w:val="28"/>
          </w:rPr>
          <w:t xml:space="preserve"> № </w:t>
        </w:r>
        <w:r w:rsidR="009C33BA" w:rsidRPr="003A2F52">
          <w:rPr>
            <w:rStyle w:val="a4"/>
            <w:rFonts w:cs="Arial"/>
            <w:szCs w:val="28"/>
          </w:rPr>
          <w:t>597</w:t>
        </w:r>
      </w:hyperlink>
      <w:r w:rsidR="009C33BA" w:rsidRPr="003A2F52">
        <w:rPr>
          <w:rFonts w:cs="Arial"/>
          <w:szCs w:val="28"/>
        </w:rPr>
        <w:t xml:space="preserve"> </w:t>
      </w:r>
      <w:r w:rsidR="003A2F52" w:rsidRPr="003A2F52">
        <w:rPr>
          <w:rFonts w:cs="Arial"/>
          <w:szCs w:val="28"/>
        </w:rPr>
        <w:t>«</w:t>
      </w:r>
      <w:r w:rsidRPr="003A2F52">
        <w:rPr>
          <w:rFonts w:cs="Arial"/>
          <w:szCs w:val="28"/>
        </w:rPr>
        <w:t>О мероприятиях по реализации государственной соци</w:t>
      </w:r>
      <w:r w:rsidR="009C33BA" w:rsidRPr="003A2F52">
        <w:rPr>
          <w:rFonts w:cs="Arial"/>
          <w:szCs w:val="28"/>
        </w:rPr>
        <w:t>альной политики</w:t>
      </w:r>
      <w:r w:rsidR="003A2F52" w:rsidRPr="003A2F52">
        <w:rPr>
          <w:rFonts w:cs="Arial"/>
          <w:szCs w:val="28"/>
        </w:rPr>
        <w:t>»</w:t>
      </w:r>
      <w:r w:rsidRPr="003A2F52">
        <w:rPr>
          <w:rFonts w:cs="Arial"/>
          <w:szCs w:val="28"/>
        </w:rPr>
        <w:t>;</w:t>
      </w:r>
    </w:p>
    <w:p w:rsidR="00717513" w:rsidRPr="003A2F52" w:rsidRDefault="00717513" w:rsidP="009C33BA">
      <w:pPr>
        <w:widowControl w:val="0"/>
        <w:autoSpaceDE w:val="0"/>
        <w:autoSpaceDN w:val="0"/>
        <w:spacing w:line="360" w:lineRule="auto"/>
        <w:ind w:firstLine="540"/>
        <w:rPr>
          <w:rFonts w:cs="Arial"/>
          <w:szCs w:val="28"/>
        </w:rPr>
      </w:pPr>
      <w:r w:rsidRPr="003A2F52">
        <w:rPr>
          <w:rFonts w:cs="Arial"/>
          <w:szCs w:val="28"/>
        </w:rPr>
        <w:t>Указ Президента Российской Федерации</w:t>
      </w:r>
      <w:r w:rsidR="009C33BA" w:rsidRPr="003A2F52">
        <w:rPr>
          <w:rFonts w:cs="Arial"/>
          <w:szCs w:val="28"/>
        </w:rPr>
        <w:t xml:space="preserve"> </w:t>
      </w:r>
      <w:hyperlink r:id="rId26" w:tooltip="УКАЗ от 24.12.2014 № 808 ПРЕЗИДЕНТ РФ&#10;&#10;ОБ УТВЕРЖДЕНИИ ОСНОВ ГОСУДАРСТВЕННОЙ КУЛЬТУРНОЙ ПОЛИТИКИ " w:history="1">
        <w:r w:rsidR="009C33BA" w:rsidRPr="000514F3">
          <w:rPr>
            <w:rStyle w:val="a4"/>
            <w:rFonts w:cs="Arial"/>
            <w:szCs w:val="28"/>
          </w:rPr>
          <w:t>от 24</w:t>
        </w:r>
        <w:r w:rsidR="00B4645E" w:rsidRPr="000514F3">
          <w:rPr>
            <w:rStyle w:val="a4"/>
            <w:rFonts w:cs="Arial"/>
            <w:szCs w:val="28"/>
          </w:rPr>
          <w:t>.12.2014</w:t>
        </w:r>
        <w:r w:rsidR="003A2F52" w:rsidRPr="000514F3">
          <w:rPr>
            <w:rStyle w:val="a4"/>
            <w:rFonts w:cs="Arial"/>
            <w:szCs w:val="28"/>
          </w:rPr>
          <w:t xml:space="preserve"> № </w:t>
        </w:r>
        <w:r w:rsidR="009C33BA" w:rsidRPr="000514F3">
          <w:rPr>
            <w:rStyle w:val="a4"/>
            <w:rFonts w:cs="Arial"/>
            <w:szCs w:val="28"/>
          </w:rPr>
          <w:t>808</w:t>
        </w:r>
      </w:hyperlink>
      <w:r w:rsidR="009C33BA" w:rsidRPr="003A2F52">
        <w:rPr>
          <w:rFonts w:cs="Arial"/>
          <w:szCs w:val="28"/>
        </w:rPr>
        <w:t xml:space="preserve"> </w:t>
      </w:r>
      <w:r w:rsidR="003A2F52" w:rsidRPr="003A2F52">
        <w:rPr>
          <w:rFonts w:cs="Arial"/>
          <w:szCs w:val="28"/>
        </w:rPr>
        <w:t>«</w:t>
      </w:r>
      <w:r w:rsidRPr="003A2F52">
        <w:rPr>
          <w:rFonts w:cs="Arial"/>
          <w:szCs w:val="28"/>
        </w:rPr>
        <w:t>Об утверждении Основ госу</w:t>
      </w:r>
      <w:r w:rsidR="009C33BA" w:rsidRPr="003A2F52">
        <w:rPr>
          <w:rFonts w:cs="Arial"/>
          <w:szCs w:val="28"/>
        </w:rPr>
        <w:t>дарственной культурной политики</w:t>
      </w:r>
      <w:r w:rsidR="003A2F52" w:rsidRPr="003A2F52">
        <w:rPr>
          <w:rFonts w:cs="Arial"/>
          <w:szCs w:val="28"/>
        </w:rPr>
        <w:t>»</w:t>
      </w:r>
      <w:r w:rsidRPr="003A2F52">
        <w:rPr>
          <w:rFonts w:cs="Arial"/>
          <w:szCs w:val="28"/>
        </w:rPr>
        <w:t>;</w:t>
      </w:r>
    </w:p>
    <w:p w:rsidR="00717513" w:rsidRPr="003A2F52" w:rsidRDefault="00717513" w:rsidP="009C33BA">
      <w:pPr>
        <w:widowControl w:val="0"/>
        <w:autoSpaceDE w:val="0"/>
        <w:autoSpaceDN w:val="0"/>
        <w:spacing w:line="360" w:lineRule="auto"/>
        <w:ind w:firstLine="540"/>
        <w:rPr>
          <w:rFonts w:cs="Arial"/>
          <w:szCs w:val="28"/>
        </w:rPr>
      </w:pPr>
      <w:r w:rsidRPr="003A2F52">
        <w:rPr>
          <w:rFonts w:cs="Arial"/>
          <w:szCs w:val="28"/>
        </w:rPr>
        <w:t>Указ Президента Российской Феде</w:t>
      </w:r>
      <w:r w:rsidR="00B4645E" w:rsidRPr="003A2F52">
        <w:rPr>
          <w:rFonts w:cs="Arial"/>
          <w:szCs w:val="28"/>
        </w:rPr>
        <w:t xml:space="preserve">рации </w:t>
      </w:r>
      <w:hyperlink r:id="rId27" w:tooltip="УКАЗ от 09.05.2017 № 203 ПРЕЗИДЕНТ РФ&#10;&#10;О СТРАТЕГИИ РАЗВИТИЯ ИНФОРМАЦИОННОГО ОБЩЕСТВА В РОССИЙСКОЙ ФЕДЕРАЦИИ НА 2017 - 2030 ГОДЫ " w:history="1">
        <w:r w:rsidR="00B4645E" w:rsidRPr="000514F3">
          <w:rPr>
            <w:rStyle w:val="a4"/>
            <w:rFonts w:cs="Arial"/>
            <w:szCs w:val="28"/>
          </w:rPr>
          <w:t>от 09.05.2017</w:t>
        </w:r>
        <w:r w:rsidR="003A2F52" w:rsidRPr="000514F3">
          <w:rPr>
            <w:rStyle w:val="a4"/>
            <w:rFonts w:cs="Arial"/>
            <w:szCs w:val="28"/>
          </w:rPr>
          <w:t xml:space="preserve"> № </w:t>
        </w:r>
        <w:r w:rsidR="009C33BA" w:rsidRPr="000514F3">
          <w:rPr>
            <w:rStyle w:val="a4"/>
            <w:rFonts w:cs="Arial"/>
            <w:szCs w:val="28"/>
          </w:rPr>
          <w:t>203</w:t>
        </w:r>
      </w:hyperlink>
      <w:r w:rsidR="009C33BA" w:rsidRPr="003A2F52">
        <w:rPr>
          <w:rFonts w:cs="Arial"/>
          <w:szCs w:val="28"/>
        </w:rPr>
        <w:t xml:space="preserve"> </w:t>
      </w:r>
      <w:r w:rsidR="003A2F52" w:rsidRPr="003A2F52">
        <w:rPr>
          <w:rFonts w:cs="Arial"/>
          <w:szCs w:val="28"/>
        </w:rPr>
        <w:t>«</w:t>
      </w:r>
      <w:r w:rsidRPr="003A2F52">
        <w:rPr>
          <w:rFonts w:cs="Arial"/>
          <w:szCs w:val="28"/>
        </w:rPr>
        <w:t>О Стратегии развития информационного общества в Российской Федерации на 2017 - 2030 годы</w:t>
      </w:r>
      <w:r w:rsidR="003A2F52" w:rsidRPr="003A2F52">
        <w:rPr>
          <w:rFonts w:cs="Arial"/>
          <w:szCs w:val="28"/>
        </w:rPr>
        <w:t>»</w:t>
      </w:r>
      <w:r w:rsidRPr="003A2F52">
        <w:rPr>
          <w:rFonts w:cs="Arial"/>
          <w:szCs w:val="28"/>
        </w:rPr>
        <w:t>;</w:t>
      </w:r>
    </w:p>
    <w:p w:rsidR="009C33BA" w:rsidRPr="003A2F52" w:rsidRDefault="009C33BA" w:rsidP="009C33BA">
      <w:pPr>
        <w:widowControl w:val="0"/>
        <w:autoSpaceDE w:val="0"/>
        <w:autoSpaceDN w:val="0"/>
        <w:spacing w:line="360" w:lineRule="auto"/>
        <w:ind w:firstLine="540"/>
        <w:rPr>
          <w:rFonts w:cs="Arial"/>
          <w:szCs w:val="28"/>
        </w:rPr>
      </w:pPr>
      <w:r w:rsidRPr="003A2F52">
        <w:rPr>
          <w:rFonts w:cs="Arial"/>
          <w:szCs w:val="28"/>
        </w:rPr>
        <w:t>Стратегия государственной культурной политики на период до 2030 года, утвержденной распоряжением Правительства</w:t>
      </w:r>
      <w:r w:rsidR="00B4645E" w:rsidRPr="003A2F52">
        <w:rPr>
          <w:rFonts w:cs="Arial"/>
          <w:szCs w:val="28"/>
        </w:rPr>
        <w:t xml:space="preserve"> Российской Федерации </w:t>
      </w:r>
      <w:hyperlink r:id="rId28" w:tooltip="РАСПОРЯЖЕНИЕ от 29.02.2016 № 326-р ПРАВИТЕЛЬСТВО РФ&#10;&#10;[О Стратегии государственной культурной политики на период до 2030 года]" w:history="1">
        <w:r w:rsidR="00B4645E" w:rsidRPr="000514F3">
          <w:rPr>
            <w:rStyle w:val="a4"/>
            <w:rFonts w:cs="Arial"/>
            <w:szCs w:val="28"/>
          </w:rPr>
          <w:t>от 29.02.2016</w:t>
        </w:r>
        <w:r w:rsidR="003A2F52" w:rsidRPr="000514F3">
          <w:rPr>
            <w:rStyle w:val="a4"/>
            <w:rFonts w:cs="Arial"/>
            <w:szCs w:val="28"/>
          </w:rPr>
          <w:t xml:space="preserve"> № </w:t>
        </w:r>
        <w:r w:rsidRPr="000514F3">
          <w:rPr>
            <w:rStyle w:val="a4"/>
            <w:rFonts w:cs="Arial"/>
            <w:szCs w:val="28"/>
          </w:rPr>
          <w:t>326-р</w:t>
        </w:r>
      </w:hyperlink>
      <w:r w:rsidRPr="003A2F52">
        <w:rPr>
          <w:rFonts w:cs="Arial"/>
          <w:szCs w:val="28"/>
        </w:rPr>
        <w:t>;</w:t>
      </w:r>
    </w:p>
    <w:p w:rsidR="00717513" w:rsidRPr="003A2F52" w:rsidRDefault="00717513" w:rsidP="009C33BA">
      <w:pPr>
        <w:widowControl w:val="0"/>
        <w:autoSpaceDE w:val="0"/>
        <w:autoSpaceDN w:val="0"/>
        <w:spacing w:line="360" w:lineRule="auto"/>
        <w:ind w:firstLine="540"/>
        <w:rPr>
          <w:rFonts w:cs="Arial"/>
          <w:szCs w:val="28"/>
        </w:rPr>
      </w:pPr>
      <w:r w:rsidRPr="003A2F52">
        <w:rPr>
          <w:rFonts w:cs="Arial"/>
          <w:szCs w:val="28"/>
        </w:rPr>
        <w:t>Стратегия социально-экономического развития Ханты-Мансийского автономного округа - Югры до 2030 год</w:t>
      </w:r>
      <w:r w:rsidR="00B4645E" w:rsidRPr="003A2F52">
        <w:rPr>
          <w:rFonts w:cs="Arial"/>
          <w:szCs w:val="28"/>
        </w:rPr>
        <w:t xml:space="preserve">а, </w:t>
      </w:r>
      <w:r w:rsidRPr="003A2F52">
        <w:rPr>
          <w:rFonts w:cs="Arial"/>
          <w:szCs w:val="28"/>
        </w:rPr>
        <w:t xml:space="preserve">утвержденной распоряжением Правительства </w:t>
      </w:r>
      <w:r w:rsidR="00B07BA4" w:rsidRPr="003A2F52">
        <w:rPr>
          <w:rFonts w:cs="Arial"/>
          <w:szCs w:val="28"/>
        </w:rPr>
        <w:t>ХМАО - Югры от 22.03.2013</w:t>
      </w:r>
      <w:r w:rsidR="003A2F52" w:rsidRPr="003A2F52">
        <w:rPr>
          <w:rFonts w:cs="Arial"/>
          <w:szCs w:val="28"/>
        </w:rPr>
        <w:t xml:space="preserve"> № </w:t>
      </w:r>
      <w:r w:rsidRPr="003A2F52">
        <w:rPr>
          <w:rFonts w:cs="Arial"/>
          <w:szCs w:val="28"/>
        </w:rPr>
        <w:t>101-рп;</w:t>
      </w:r>
    </w:p>
    <w:p w:rsidR="00717513" w:rsidRPr="003A2F52" w:rsidRDefault="00717513" w:rsidP="009C33BA">
      <w:pPr>
        <w:widowControl w:val="0"/>
        <w:autoSpaceDE w:val="0"/>
        <w:autoSpaceDN w:val="0"/>
        <w:spacing w:line="360" w:lineRule="auto"/>
        <w:ind w:firstLine="540"/>
        <w:rPr>
          <w:rFonts w:cs="Arial"/>
          <w:spacing w:val="2"/>
          <w:szCs w:val="28"/>
          <w:shd w:val="clear" w:color="auto" w:fill="FFFFFF"/>
        </w:rPr>
      </w:pPr>
      <w:r w:rsidRPr="003A2F52">
        <w:rPr>
          <w:rFonts w:cs="Arial"/>
          <w:szCs w:val="28"/>
        </w:rPr>
        <w:t xml:space="preserve">Стратегия развития культуры в Ханты-Мансийском автономном округе - Югре до 2020 года и на период до 2030 года, утвержденной постановлением Правительства </w:t>
      </w:r>
      <w:r w:rsidR="00B07BA4" w:rsidRPr="003A2F52">
        <w:rPr>
          <w:rFonts w:cs="Arial"/>
          <w:szCs w:val="28"/>
        </w:rPr>
        <w:t>ХМАО - Югры от 18.05.2013</w:t>
      </w:r>
      <w:r w:rsidR="003A2F52" w:rsidRPr="003A2F52">
        <w:rPr>
          <w:rFonts w:cs="Arial"/>
          <w:szCs w:val="28"/>
        </w:rPr>
        <w:t xml:space="preserve"> № </w:t>
      </w:r>
      <w:r w:rsidRPr="003A2F52">
        <w:rPr>
          <w:rFonts w:cs="Arial"/>
          <w:szCs w:val="28"/>
        </w:rPr>
        <w:t>185-п;</w:t>
      </w:r>
      <w:r w:rsidRPr="003A2F52">
        <w:rPr>
          <w:rFonts w:cs="Arial"/>
          <w:spacing w:val="2"/>
          <w:szCs w:val="28"/>
          <w:shd w:val="clear" w:color="auto" w:fill="FFFFFF"/>
        </w:rPr>
        <w:t xml:space="preserve"> </w:t>
      </w:r>
    </w:p>
    <w:p w:rsidR="000D0260" w:rsidRDefault="000D0260" w:rsidP="00815AC1">
      <w:pPr>
        <w:widowControl w:val="0"/>
        <w:tabs>
          <w:tab w:val="left" w:pos="1134"/>
        </w:tabs>
        <w:autoSpaceDE w:val="0"/>
        <w:autoSpaceDN w:val="0"/>
        <w:spacing w:line="360" w:lineRule="auto"/>
        <w:ind w:firstLine="540"/>
        <w:rPr>
          <w:rFonts w:cs="Arial"/>
          <w:szCs w:val="28"/>
        </w:rPr>
      </w:pPr>
      <w:r w:rsidRPr="000D0260">
        <w:rPr>
          <w:rFonts w:cs="Arial"/>
          <w:szCs w:val="28"/>
        </w:rPr>
        <w:t xml:space="preserve">решение Думы города </w:t>
      </w:r>
      <w:hyperlink r:id="rId29" w:tooltip="решение от 19.04.2018 0:00:00 №158 Дума МО города Пыть-Ях&#10;&#10;Об утверждении Стратегии социально- экономического развития муниципального образования городской округ город Пыть-Ях до 2030 года &#10;" w:history="1">
        <w:r w:rsidRPr="000D0260">
          <w:rPr>
            <w:rStyle w:val="a4"/>
            <w:rFonts w:cs="Arial"/>
            <w:szCs w:val="28"/>
          </w:rPr>
          <w:t>от 19.04.2018 №158</w:t>
        </w:r>
      </w:hyperlink>
      <w:r w:rsidRPr="000D0260">
        <w:rPr>
          <w:rFonts w:cs="Arial"/>
          <w:szCs w:val="28"/>
        </w:rPr>
        <w:t xml:space="preserve"> «Об утверждении Стратегии социально-экономического развития муниципального образования городской ок</w:t>
      </w:r>
      <w:r w:rsidR="004F74A8">
        <w:rPr>
          <w:rFonts w:cs="Arial"/>
          <w:szCs w:val="28"/>
        </w:rPr>
        <w:t>руг город Пыть-Ях до 2030 года»;</w:t>
      </w:r>
    </w:p>
    <w:p w:rsidR="004F74A8" w:rsidRDefault="004F74A8" w:rsidP="00815AC1">
      <w:pPr>
        <w:widowControl w:val="0"/>
        <w:tabs>
          <w:tab w:val="left" w:pos="1134"/>
        </w:tabs>
        <w:autoSpaceDE w:val="0"/>
        <w:autoSpaceDN w:val="0"/>
        <w:spacing w:line="360" w:lineRule="auto"/>
        <w:ind w:firstLine="540"/>
        <w:rPr>
          <w:rFonts w:cs="Arial"/>
          <w:szCs w:val="28"/>
        </w:rPr>
      </w:pPr>
      <w:r w:rsidRPr="004F74A8">
        <w:rPr>
          <w:rFonts w:cs="Arial"/>
          <w:szCs w:val="28"/>
        </w:rPr>
        <w:t>распоряжение администрации города от 07.03.2018 №461-ра «О Концепции чтения в муниципальном образовании городской округ город Пыть-Ях на 2018-2025 годы</w:t>
      </w:r>
      <w:r>
        <w:rPr>
          <w:rFonts w:cs="Arial"/>
          <w:szCs w:val="28"/>
        </w:rPr>
        <w:t>.</w:t>
      </w:r>
    </w:p>
    <w:p w:rsidR="00E30391" w:rsidRPr="003A2F52" w:rsidRDefault="00E30391" w:rsidP="00815AC1">
      <w:pPr>
        <w:widowControl w:val="0"/>
        <w:tabs>
          <w:tab w:val="left" w:pos="1134"/>
        </w:tabs>
        <w:autoSpaceDE w:val="0"/>
        <w:autoSpaceDN w:val="0"/>
        <w:spacing w:line="360" w:lineRule="auto"/>
        <w:ind w:firstLine="540"/>
        <w:rPr>
          <w:rFonts w:cs="Arial"/>
          <w:szCs w:val="28"/>
        </w:rPr>
      </w:pPr>
      <w:r w:rsidRPr="003A2F52">
        <w:rPr>
          <w:rFonts w:cs="Arial"/>
          <w:szCs w:val="28"/>
        </w:rPr>
        <w:t xml:space="preserve">Цель и задачи </w:t>
      </w:r>
      <w:r w:rsidR="00BD1D00" w:rsidRPr="003A2F52">
        <w:rPr>
          <w:rFonts w:cs="Arial"/>
          <w:szCs w:val="28"/>
        </w:rPr>
        <w:t>муниципальной</w:t>
      </w:r>
      <w:r w:rsidRPr="003A2F52">
        <w:rPr>
          <w:rFonts w:cs="Arial"/>
          <w:szCs w:val="28"/>
        </w:rPr>
        <w:t xml:space="preserve"> программы определены в паспорте муниципальной программы.</w:t>
      </w:r>
      <w:r w:rsidR="00BD1D00" w:rsidRPr="003A2F52">
        <w:rPr>
          <w:rFonts w:cs="Arial"/>
          <w:szCs w:val="28"/>
        </w:rPr>
        <w:t xml:space="preserve"> </w:t>
      </w:r>
    </w:p>
    <w:p w:rsidR="000D0260" w:rsidRDefault="000D0260" w:rsidP="000D0260">
      <w:pPr>
        <w:ind w:firstLine="0"/>
        <w:rPr>
          <w:rFonts w:cs="Arial"/>
          <w:szCs w:val="26"/>
        </w:rPr>
      </w:pPr>
      <w:r>
        <w:rPr>
          <w:rFonts w:cs="Arial"/>
          <w:szCs w:val="28"/>
        </w:rPr>
        <w:t>(</w:t>
      </w:r>
      <w:r w:rsidRPr="000D0260">
        <w:rPr>
          <w:rFonts w:cs="Arial"/>
          <w:szCs w:val="28"/>
        </w:rPr>
        <w:t>В пункт 3.1 Раздела 3 приложения</w:t>
      </w:r>
      <w:r>
        <w:rPr>
          <w:rFonts w:cs="Arial"/>
          <w:szCs w:val="28"/>
        </w:rPr>
        <w:t xml:space="preserve"> внесены изменения </w:t>
      </w:r>
      <w:r>
        <w:rPr>
          <w:rFonts w:cs="Arial"/>
          <w:szCs w:val="26"/>
        </w:rPr>
        <w:t xml:space="preserve">постановлением администрации </w:t>
      </w:r>
      <w:hyperlink r:id="rId30" w:tooltip="постановление от 09.08.2018 0:00:00 №233-па Администрация г. Пыть-Ях&#10;&#10;О внесении изменений в постановление администрации города от 13.12.2017 № 333-па  " w:history="1">
        <w:r>
          <w:rPr>
            <w:rStyle w:val="a4"/>
            <w:szCs w:val="26"/>
          </w:rPr>
          <w:t>от 09.08.2018 № 233-па</w:t>
        </w:r>
      </w:hyperlink>
      <w:r>
        <w:rPr>
          <w:rFonts w:cs="Arial"/>
          <w:szCs w:val="26"/>
        </w:rPr>
        <w:t>)</w:t>
      </w:r>
    </w:p>
    <w:p w:rsidR="000D0260" w:rsidRDefault="000D0260" w:rsidP="00815AC1">
      <w:pPr>
        <w:widowControl w:val="0"/>
        <w:tabs>
          <w:tab w:val="left" w:pos="1134"/>
        </w:tabs>
        <w:autoSpaceDE w:val="0"/>
        <w:autoSpaceDN w:val="0"/>
        <w:spacing w:line="360" w:lineRule="auto"/>
        <w:ind w:firstLine="540"/>
        <w:rPr>
          <w:rFonts w:cs="Arial"/>
          <w:szCs w:val="28"/>
        </w:rPr>
      </w:pPr>
    </w:p>
    <w:p w:rsidR="00E30391" w:rsidRPr="003A2F52" w:rsidRDefault="00F833C1" w:rsidP="00815AC1">
      <w:pPr>
        <w:widowControl w:val="0"/>
        <w:tabs>
          <w:tab w:val="left" w:pos="1134"/>
        </w:tabs>
        <w:autoSpaceDE w:val="0"/>
        <w:autoSpaceDN w:val="0"/>
        <w:spacing w:line="360" w:lineRule="auto"/>
        <w:ind w:firstLine="540"/>
        <w:rPr>
          <w:rFonts w:cs="Arial"/>
          <w:szCs w:val="28"/>
        </w:rPr>
      </w:pPr>
      <w:r w:rsidRPr="003A2F52">
        <w:rPr>
          <w:rFonts w:cs="Arial"/>
          <w:szCs w:val="28"/>
        </w:rPr>
        <w:t xml:space="preserve">3.2. </w:t>
      </w:r>
      <w:r w:rsidR="00E30391" w:rsidRPr="003A2F52">
        <w:rPr>
          <w:rFonts w:cs="Arial"/>
          <w:szCs w:val="28"/>
        </w:rPr>
        <w:t xml:space="preserve">Перечень и методика расчета целевых показателей </w:t>
      </w:r>
      <w:r w:rsidR="008A061A" w:rsidRPr="003A2F52">
        <w:rPr>
          <w:rFonts w:cs="Arial"/>
          <w:szCs w:val="28"/>
        </w:rPr>
        <w:t xml:space="preserve">муниципальной </w:t>
      </w:r>
      <w:r w:rsidR="00E30391" w:rsidRPr="003A2F52">
        <w:rPr>
          <w:rFonts w:cs="Arial"/>
          <w:szCs w:val="28"/>
        </w:rPr>
        <w:t>программы, с указанием форм статистического наблюдения приведены в приложени</w:t>
      </w:r>
      <w:r w:rsidR="00B849D8" w:rsidRPr="003A2F52">
        <w:rPr>
          <w:rFonts w:cs="Arial"/>
          <w:szCs w:val="28"/>
        </w:rPr>
        <w:t>ях</w:t>
      </w:r>
      <w:r w:rsidR="003A2F52" w:rsidRPr="003A2F52">
        <w:rPr>
          <w:rFonts w:cs="Arial"/>
          <w:szCs w:val="28"/>
        </w:rPr>
        <w:t xml:space="preserve"> № </w:t>
      </w:r>
      <w:r w:rsidR="00E30391" w:rsidRPr="003A2F52">
        <w:rPr>
          <w:rFonts w:cs="Arial"/>
          <w:szCs w:val="28"/>
        </w:rPr>
        <w:t>1</w:t>
      </w:r>
      <w:r w:rsidR="00315E89" w:rsidRPr="003A2F52">
        <w:rPr>
          <w:rFonts w:cs="Arial"/>
          <w:szCs w:val="28"/>
        </w:rPr>
        <w:t xml:space="preserve">, </w:t>
      </w:r>
      <w:r w:rsidR="00015DD6" w:rsidRPr="003A2F52">
        <w:rPr>
          <w:rFonts w:cs="Arial"/>
          <w:szCs w:val="28"/>
        </w:rPr>
        <w:t>4</w:t>
      </w:r>
      <w:r w:rsidR="00351E9A" w:rsidRPr="003A2F52">
        <w:rPr>
          <w:rFonts w:cs="Arial"/>
          <w:szCs w:val="28"/>
        </w:rPr>
        <w:t xml:space="preserve"> к приложению.</w:t>
      </w:r>
      <w:r w:rsidRPr="003A2F52">
        <w:rPr>
          <w:rFonts w:cs="Arial"/>
          <w:szCs w:val="28"/>
        </w:rPr>
        <w:t xml:space="preserve"> </w:t>
      </w:r>
    </w:p>
    <w:p w:rsidR="00315E89" w:rsidRPr="003A2F52" w:rsidRDefault="00315E89" w:rsidP="00815AC1">
      <w:pPr>
        <w:spacing w:line="360" w:lineRule="auto"/>
        <w:ind w:firstLine="540"/>
        <w:rPr>
          <w:rFonts w:cs="Arial"/>
          <w:szCs w:val="28"/>
        </w:rPr>
      </w:pPr>
      <w:r w:rsidRPr="003A2F52">
        <w:rPr>
          <w:rFonts w:cs="Arial"/>
          <w:szCs w:val="28"/>
        </w:rPr>
        <w:t xml:space="preserve">Перечень дополнительно проводимых ответственным исполнителем (соисполнителями) мониторингов эффективности реализации </w:t>
      </w:r>
      <w:r w:rsidR="00B849D8" w:rsidRPr="003A2F52">
        <w:rPr>
          <w:rFonts w:cs="Arial"/>
          <w:szCs w:val="28"/>
        </w:rPr>
        <w:t xml:space="preserve">муниципальной </w:t>
      </w:r>
      <w:r w:rsidRPr="003A2F52">
        <w:rPr>
          <w:rFonts w:cs="Arial"/>
          <w:szCs w:val="28"/>
        </w:rPr>
        <w:t>программы по показателям приведен в приложении</w:t>
      </w:r>
      <w:r w:rsidR="003A2F52" w:rsidRPr="003A2F52">
        <w:rPr>
          <w:rFonts w:cs="Arial"/>
          <w:szCs w:val="28"/>
        </w:rPr>
        <w:t xml:space="preserve"> № </w:t>
      </w:r>
      <w:r w:rsidR="00015DD6" w:rsidRPr="003A2F52">
        <w:rPr>
          <w:rFonts w:cs="Arial"/>
          <w:szCs w:val="28"/>
        </w:rPr>
        <w:t>5</w:t>
      </w:r>
      <w:r w:rsidR="00351E9A" w:rsidRPr="003A2F52">
        <w:rPr>
          <w:rFonts w:cs="Arial"/>
          <w:szCs w:val="28"/>
        </w:rPr>
        <w:t xml:space="preserve"> к приложению.</w:t>
      </w:r>
    </w:p>
    <w:p w:rsidR="009C33BA" w:rsidRPr="003A2F52" w:rsidRDefault="009C33BA" w:rsidP="00764B55">
      <w:pPr>
        <w:widowControl w:val="0"/>
        <w:tabs>
          <w:tab w:val="left" w:pos="1134"/>
          <w:tab w:val="left" w:pos="1276"/>
        </w:tabs>
        <w:autoSpaceDE w:val="0"/>
        <w:autoSpaceDN w:val="0"/>
        <w:spacing w:line="360" w:lineRule="auto"/>
        <w:ind w:firstLine="709"/>
        <w:rPr>
          <w:rFonts w:cs="Arial"/>
          <w:szCs w:val="28"/>
        </w:rPr>
      </w:pPr>
      <w:r w:rsidRPr="003A2F52">
        <w:rPr>
          <w:rFonts w:cs="Arial"/>
          <w:szCs w:val="28"/>
        </w:rPr>
        <w:t xml:space="preserve">В области энергосбережения и энергетической эффективности проводится мониторинг по показателям: удельный расход электрической энергии в расчете на </w:t>
      </w:r>
      <w:smartTag w:uri="urn:schemas-microsoft-com:office:smarttags" w:element="metricconverter">
        <w:smartTagPr>
          <w:attr w:name="ProductID" w:val="1 кв. м"/>
        </w:smartTagPr>
        <w:r w:rsidRPr="003A2F52">
          <w:rPr>
            <w:rFonts w:cs="Arial"/>
            <w:szCs w:val="28"/>
          </w:rPr>
          <w:t>1 кв. м</w:t>
        </w:r>
      </w:smartTag>
      <w:r w:rsidRPr="003A2F52">
        <w:rPr>
          <w:rFonts w:cs="Arial"/>
          <w:szCs w:val="28"/>
        </w:rPr>
        <w:t xml:space="preserve"> общей площади (кВт*ч/кв. м); удельный расход тепловой энергии в расчете на </w:t>
      </w:r>
      <w:smartTag w:uri="urn:schemas-microsoft-com:office:smarttags" w:element="metricconverter">
        <w:smartTagPr>
          <w:attr w:name="ProductID" w:val="1 кв. м"/>
        </w:smartTagPr>
        <w:r w:rsidRPr="003A2F52">
          <w:rPr>
            <w:rFonts w:cs="Arial"/>
            <w:szCs w:val="28"/>
          </w:rPr>
          <w:t>1 кв. м</w:t>
        </w:r>
      </w:smartTag>
      <w:r w:rsidRPr="003A2F52">
        <w:rPr>
          <w:rFonts w:cs="Arial"/>
          <w:szCs w:val="28"/>
        </w:rPr>
        <w:t xml:space="preserve"> общей площади (Гкал/кв. м); удельный расход холодной воды в расчете на 1 работника (куб. м/человека); удельный расход горячей воды в расчете на 1 работника (куб. м/человека).</w:t>
      </w:r>
    </w:p>
    <w:p w:rsidR="00F833C1" w:rsidRPr="003A2F52" w:rsidRDefault="00F833C1" w:rsidP="00815AC1">
      <w:pPr>
        <w:widowControl w:val="0"/>
        <w:autoSpaceDE w:val="0"/>
        <w:autoSpaceDN w:val="0"/>
        <w:spacing w:line="360" w:lineRule="auto"/>
        <w:ind w:firstLine="540"/>
        <w:rPr>
          <w:rFonts w:cs="Arial"/>
          <w:szCs w:val="28"/>
        </w:rPr>
      </w:pPr>
      <w:r w:rsidRPr="003A2F52">
        <w:rPr>
          <w:rFonts w:cs="Arial"/>
          <w:szCs w:val="28"/>
        </w:rPr>
        <w:t>3.</w:t>
      </w:r>
      <w:r w:rsidR="00B849D8" w:rsidRPr="003A2F52">
        <w:rPr>
          <w:rFonts w:cs="Arial"/>
          <w:szCs w:val="28"/>
        </w:rPr>
        <w:t>3</w:t>
      </w:r>
      <w:r w:rsidRPr="003A2F52">
        <w:rPr>
          <w:rFonts w:cs="Arial"/>
          <w:szCs w:val="28"/>
        </w:rPr>
        <w:t>. В целях формирования новой модели культурной политики предполагается в том числе:</w:t>
      </w:r>
    </w:p>
    <w:p w:rsidR="00F833C1" w:rsidRPr="003A2F52" w:rsidRDefault="00627B3E" w:rsidP="00815AC1">
      <w:pPr>
        <w:widowControl w:val="0"/>
        <w:autoSpaceDE w:val="0"/>
        <w:autoSpaceDN w:val="0"/>
        <w:spacing w:line="360" w:lineRule="auto"/>
        <w:ind w:firstLine="540"/>
        <w:rPr>
          <w:rFonts w:cs="Arial"/>
          <w:szCs w:val="28"/>
        </w:rPr>
      </w:pPr>
      <w:r w:rsidRPr="003A2F52">
        <w:rPr>
          <w:rFonts w:cs="Arial"/>
          <w:szCs w:val="28"/>
        </w:rPr>
        <w:t>-</w:t>
      </w:r>
      <w:r w:rsidR="0097453B" w:rsidRPr="003A2F52">
        <w:rPr>
          <w:rFonts w:cs="Arial"/>
          <w:szCs w:val="28"/>
        </w:rPr>
        <w:t xml:space="preserve"> </w:t>
      </w:r>
      <w:r w:rsidR="00F833C1" w:rsidRPr="003A2F52">
        <w:rPr>
          <w:rFonts w:cs="Arial"/>
          <w:szCs w:val="28"/>
        </w:rPr>
        <w:t>обеспечение межведомственного, межуровневого взаимодействия в реализации культурной политики;</w:t>
      </w:r>
    </w:p>
    <w:p w:rsidR="00F833C1" w:rsidRPr="003A2F52" w:rsidRDefault="00627B3E" w:rsidP="00815AC1">
      <w:pPr>
        <w:widowControl w:val="0"/>
        <w:autoSpaceDE w:val="0"/>
        <w:autoSpaceDN w:val="0"/>
        <w:spacing w:line="360" w:lineRule="auto"/>
        <w:ind w:firstLine="540"/>
        <w:rPr>
          <w:rFonts w:cs="Arial"/>
          <w:szCs w:val="28"/>
        </w:rPr>
      </w:pPr>
      <w:r w:rsidRPr="003A2F52">
        <w:rPr>
          <w:rFonts w:cs="Arial"/>
          <w:szCs w:val="28"/>
        </w:rPr>
        <w:t>-</w:t>
      </w:r>
      <w:r w:rsidR="0097453B" w:rsidRPr="003A2F52">
        <w:rPr>
          <w:rFonts w:cs="Arial"/>
          <w:szCs w:val="28"/>
        </w:rPr>
        <w:t xml:space="preserve"> </w:t>
      </w:r>
      <w:r w:rsidR="00F833C1" w:rsidRPr="003A2F52">
        <w:rPr>
          <w:rFonts w:cs="Arial"/>
          <w:szCs w:val="28"/>
        </w:rPr>
        <w:t>реализация государственной политики в сфере культуры, предусматривающей распространение традиционных для российского общества ценностей;</w:t>
      </w:r>
    </w:p>
    <w:p w:rsidR="00F833C1" w:rsidRPr="003A2F52" w:rsidRDefault="00627B3E" w:rsidP="00815AC1">
      <w:pPr>
        <w:widowControl w:val="0"/>
        <w:autoSpaceDE w:val="0"/>
        <w:autoSpaceDN w:val="0"/>
        <w:spacing w:line="360" w:lineRule="auto"/>
        <w:ind w:firstLine="540"/>
        <w:rPr>
          <w:rFonts w:cs="Arial"/>
          <w:szCs w:val="28"/>
        </w:rPr>
      </w:pPr>
      <w:r w:rsidRPr="003A2F52">
        <w:rPr>
          <w:rFonts w:cs="Arial"/>
          <w:szCs w:val="28"/>
        </w:rPr>
        <w:t>-</w:t>
      </w:r>
      <w:r w:rsidR="0097453B" w:rsidRPr="003A2F52">
        <w:rPr>
          <w:rFonts w:cs="Arial"/>
          <w:szCs w:val="28"/>
        </w:rPr>
        <w:t xml:space="preserve"> </w:t>
      </w:r>
      <w:r w:rsidR="00F833C1" w:rsidRPr="003A2F52">
        <w:rPr>
          <w:rFonts w:cs="Arial"/>
          <w:szCs w:val="28"/>
        </w:rPr>
        <w:t>стимулирование создания институтов развития в сфере культуры;</w:t>
      </w:r>
    </w:p>
    <w:p w:rsidR="00F833C1" w:rsidRPr="003A2F52" w:rsidRDefault="00627B3E" w:rsidP="00815AC1">
      <w:pPr>
        <w:widowControl w:val="0"/>
        <w:autoSpaceDE w:val="0"/>
        <w:autoSpaceDN w:val="0"/>
        <w:spacing w:line="360" w:lineRule="auto"/>
        <w:ind w:firstLine="540"/>
        <w:rPr>
          <w:rFonts w:cs="Arial"/>
          <w:szCs w:val="28"/>
        </w:rPr>
      </w:pPr>
      <w:r w:rsidRPr="003A2F52">
        <w:rPr>
          <w:rFonts w:cs="Arial"/>
          <w:szCs w:val="28"/>
        </w:rPr>
        <w:t>-</w:t>
      </w:r>
      <w:r w:rsidR="0097453B" w:rsidRPr="003A2F52">
        <w:rPr>
          <w:rFonts w:cs="Arial"/>
          <w:szCs w:val="28"/>
        </w:rPr>
        <w:t xml:space="preserve"> </w:t>
      </w:r>
      <w:r w:rsidR="00F833C1" w:rsidRPr="003A2F52">
        <w:rPr>
          <w:rFonts w:cs="Arial"/>
          <w:szCs w:val="28"/>
        </w:rPr>
        <w:t>гармоничное сочетание интересов национальной безопасности, единства культурного пространства и этнокультурного многообразия муниципального образования;</w:t>
      </w:r>
    </w:p>
    <w:p w:rsidR="00F833C1" w:rsidRPr="003A2F52" w:rsidRDefault="00627B3E" w:rsidP="00815AC1">
      <w:pPr>
        <w:widowControl w:val="0"/>
        <w:autoSpaceDE w:val="0"/>
        <w:autoSpaceDN w:val="0"/>
        <w:spacing w:line="360" w:lineRule="auto"/>
        <w:ind w:firstLine="540"/>
        <w:rPr>
          <w:rFonts w:cs="Arial"/>
          <w:szCs w:val="28"/>
        </w:rPr>
      </w:pPr>
      <w:r w:rsidRPr="003A2F52">
        <w:rPr>
          <w:rFonts w:cs="Arial"/>
          <w:szCs w:val="28"/>
        </w:rPr>
        <w:t>-</w:t>
      </w:r>
      <w:r w:rsidR="00CE206C" w:rsidRPr="003A2F52">
        <w:rPr>
          <w:rFonts w:cs="Arial"/>
          <w:szCs w:val="28"/>
        </w:rPr>
        <w:t xml:space="preserve"> </w:t>
      </w:r>
      <w:r w:rsidR="00F833C1" w:rsidRPr="003A2F52">
        <w:rPr>
          <w:rFonts w:cs="Arial"/>
          <w:szCs w:val="28"/>
        </w:rPr>
        <w:t>создание системы мониторинга и системы качественных и количественных показателей.</w:t>
      </w:r>
    </w:p>
    <w:p w:rsidR="00627B3E" w:rsidRPr="003A2F52" w:rsidRDefault="00627B3E" w:rsidP="00815AC1">
      <w:pPr>
        <w:spacing w:line="360" w:lineRule="auto"/>
        <w:rPr>
          <w:rFonts w:cs="Arial"/>
          <w:szCs w:val="28"/>
        </w:rPr>
      </w:pPr>
    </w:p>
    <w:p w:rsidR="00833CE7" w:rsidRPr="003A2F52" w:rsidRDefault="00833CE7" w:rsidP="003A2F52">
      <w:pPr>
        <w:pStyle w:val="20"/>
      </w:pPr>
      <w:r w:rsidRPr="003A2F52">
        <w:t>Раздел 4.</w:t>
      </w:r>
      <w:r w:rsidR="00201899" w:rsidRPr="003A2F52">
        <w:t xml:space="preserve"> </w:t>
      </w:r>
      <w:r w:rsidRPr="003A2F52">
        <w:t xml:space="preserve">Характеристика </w:t>
      </w:r>
      <w:r w:rsidR="00201899" w:rsidRPr="003A2F52">
        <w:t>основных мероприятий программы</w:t>
      </w:r>
    </w:p>
    <w:p w:rsidR="00833CE7" w:rsidRPr="003A2F52" w:rsidRDefault="00833CE7" w:rsidP="00815AC1">
      <w:pPr>
        <w:widowControl w:val="0"/>
        <w:autoSpaceDE w:val="0"/>
        <w:autoSpaceDN w:val="0"/>
        <w:spacing w:line="360" w:lineRule="auto"/>
        <w:ind w:firstLine="540"/>
        <w:rPr>
          <w:rFonts w:cs="Arial"/>
          <w:szCs w:val="28"/>
        </w:rPr>
      </w:pPr>
      <w:r w:rsidRPr="003A2F52">
        <w:rPr>
          <w:rFonts w:cs="Arial"/>
          <w:szCs w:val="28"/>
        </w:rPr>
        <w:t xml:space="preserve">4.1. </w:t>
      </w:r>
      <w:r w:rsidR="00F833C1" w:rsidRPr="003A2F52">
        <w:rPr>
          <w:rFonts w:cs="Arial"/>
          <w:szCs w:val="28"/>
        </w:rPr>
        <w:t xml:space="preserve">Решение задачи 1 </w:t>
      </w:r>
      <w:r w:rsidR="003A2F52" w:rsidRPr="003A2F52">
        <w:rPr>
          <w:rFonts w:cs="Arial"/>
          <w:szCs w:val="28"/>
        </w:rPr>
        <w:t>«</w:t>
      </w:r>
      <w:r w:rsidR="00ED5B88" w:rsidRPr="003A2F52">
        <w:rPr>
          <w:rFonts w:cs="Arial"/>
          <w:szCs w:val="28"/>
        </w:rPr>
        <w:t>Создание условий для обеспечения выравнивания доступа к культурным ценностям, историческому наследию и информационным р</w:t>
      </w:r>
      <w:r w:rsidR="00F833C1" w:rsidRPr="003A2F52">
        <w:rPr>
          <w:rFonts w:cs="Arial"/>
          <w:szCs w:val="28"/>
        </w:rPr>
        <w:t>есурсам различных групп граждан</w:t>
      </w:r>
      <w:r w:rsidR="003A2F52" w:rsidRPr="003A2F52">
        <w:rPr>
          <w:rFonts w:cs="Arial"/>
          <w:szCs w:val="28"/>
        </w:rPr>
        <w:t>»</w:t>
      </w:r>
      <w:r w:rsidR="00ED5B88" w:rsidRPr="003A2F52">
        <w:rPr>
          <w:rFonts w:cs="Arial"/>
          <w:szCs w:val="28"/>
        </w:rPr>
        <w:t xml:space="preserve"> планируется посредством реализации следующих основных мероприятий в рамках подпрограммы</w:t>
      </w:r>
      <w:r w:rsidR="00F833C1" w:rsidRPr="003A2F52">
        <w:rPr>
          <w:rFonts w:cs="Arial"/>
          <w:szCs w:val="28"/>
        </w:rPr>
        <w:t xml:space="preserve"> </w:t>
      </w:r>
      <w:r w:rsidR="00201899" w:rsidRPr="003A2F52">
        <w:rPr>
          <w:rFonts w:cs="Arial"/>
          <w:szCs w:val="28"/>
        </w:rPr>
        <w:t xml:space="preserve">1 </w:t>
      </w:r>
      <w:r w:rsidR="003A2F52" w:rsidRPr="003A2F52">
        <w:rPr>
          <w:rFonts w:cs="Arial"/>
          <w:szCs w:val="28"/>
        </w:rPr>
        <w:t>«</w:t>
      </w:r>
      <w:r w:rsidR="0074523C" w:rsidRPr="003A2F52">
        <w:rPr>
          <w:rFonts w:cs="Arial"/>
          <w:szCs w:val="28"/>
        </w:rPr>
        <w:t>Сохранение исторического и культурного наследия, снижение инфраструктурных ограничений с целью обеспечения функционирования всех видов культурной деятельности</w:t>
      </w:r>
      <w:r w:rsidR="003A2F52" w:rsidRPr="003A2F52">
        <w:rPr>
          <w:rFonts w:cs="Arial"/>
          <w:szCs w:val="28"/>
        </w:rPr>
        <w:t>»</w:t>
      </w:r>
      <w:r w:rsidR="00B849D8" w:rsidRPr="003A2F52">
        <w:rPr>
          <w:rFonts w:cs="Arial"/>
          <w:szCs w:val="28"/>
        </w:rPr>
        <w:t>:</w:t>
      </w:r>
    </w:p>
    <w:p w:rsidR="00833CE7" w:rsidRPr="003A2F52" w:rsidRDefault="00833CE7" w:rsidP="00815AC1">
      <w:pPr>
        <w:pStyle w:val="ConsPlusNormal"/>
        <w:spacing w:line="360" w:lineRule="auto"/>
        <w:ind w:firstLine="539"/>
        <w:jc w:val="both"/>
        <w:rPr>
          <w:sz w:val="24"/>
          <w:szCs w:val="28"/>
        </w:rPr>
      </w:pPr>
      <w:r w:rsidRPr="003A2F52">
        <w:rPr>
          <w:sz w:val="24"/>
          <w:szCs w:val="28"/>
        </w:rPr>
        <w:t>4.1.1. Развитие библиотечного дела.</w:t>
      </w:r>
    </w:p>
    <w:p w:rsidR="00F833C1" w:rsidRPr="003A2F52" w:rsidRDefault="00F833C1" w:rsidP="00815AC1">
      <w:pPr>
        <w:pStyle w:val="ConsPlusNormal"/>
        <w:spacing w:line="360" w:lineRule="auto"/>
        <w:ind w:firstLine="539"/>
        <w:jc w:val="both"/>
        <w:rPr>
          <w:sz w:val="24"/>
          <w:szCs w:val="28"/>
        </w:rPr>
      </w:pPr>
      <w:r w:rsidRPr="003A2F52">
        <w:rPr>
          <w:sz w:val="24"/>
          <w:szCs w:val="28"/>
        </w:rPr>
        <w:lastRenderedPageBreak/>
        <w:t>Основными направлениями мероприятия являются:</w:t>
      </w:r>
    </w:p>
    <w:p w:rsidR="00EF76DE" w:rsidRPr="003A2F52" w:rsidRDefault="0097453B" w:rsidP="00EF76DE">
      <w:pPr>
        <w:spacing w:line="360" w:lineRule="auto"/>
        <w:ind w:firstLine="539"/>
        <w:rPr>
          <w:rFonts w:cs="Arial"/>
          <w:szCs w:val="28"/>
        </w:rPr>
      </w:pPr>
      <w:r w:rsidRPr="003A2F52">
        <w:rPr>
          <w:rFonts w:cs="Arial"/>
          <w:szCs w:val="28"/>
        </w:rPr>
        <w:t xml:space="preserve">- </w:t>
      </w:r>
      <w:r w:rsidR="00EF76DE" w:rsidRPr="003A2F52">
        <w:rPr>
          <w:rFonts w:cs="Arial"/>
          <w:szCs w:val="28"/>
        </w:rPr>
        <w:t xml:space="preserve">осуществление муниципальным автономным учреждением культуры </w:t>
      </w:r>
      <w:r w:rsidR="003A2F52" w:rsidRPr="003A2F52">
        <w:rPr>
          <w:rFonts w:cs="Arial"/>
          <w:szCs w:val="28"/>
        </w:rPr>
        <w:t>«</w:t>
      </w:r>
      <w:r w:rsidR="00EF76DE" w:rsidRPr="003A2F52">
        <w:rPr>
          <w:rFonts w:cs="Arial"/>
          <w:szCs w:val="28"/>
        </w:rPr>
        <w:t>Культурный центр: библиотека - музей</w:t>
      </w:r>
      <w:r w:rsidR="003A2F52" w:rsidRPr="003A2F52">
        <w:rPr>
          <w:rFonts w:cs="Arial"/>
          <w:szCs w:val="28"/>
        </w:rPr>
        <w:t>»</w:t>
      </w:r>
      <w:r w:rsidR="00EF76DE" w:rsidRPr="003A2F52">
        <w:rPr>
          <w:rFonts w:cs="Arial"/>
          <w:szCs w:val="28"/>
        </w:rPr>
        <w:t xml:space="preserve"> библиотечного обслуживания населения и методического руководства библиотеками-филиалами;</w:t>
      </w:r>
    </w:p>
    <w:p w:rsidR="00EF76DE" w:rsidRPr="003A2F52" w:rsidRDefault="0097453B" w:rsidP="00EF76DE">
      <w:pPr>
        <w:autoSpaceDE w:val="0"/>
        <w:autoSpaceDN w:val="0"/>
        <w:spacing w:line="360" w:lineRule="auto"/>
        <w:ind w:firstLine="709"/>
        <w:rPr>
          <w:rFonts w:cs="Arial"/>
          <w:szCs w:val="28"/>
        </w:rPr>
      </w:pPr>
      <w:r w:rsidRPr="003A2F52">
        <w:rPr>
          <w:rFonts w:cs="Arial"/>
          <w:szCs w:val="28"/>
        </w:rPr>
        <w:t xml:space="preserve">- </w:t>
      </w:r>
      <w:r w:rsidR="00EF76DE" w:rsidRPr="003A2F52">
        <w:rPr>
          <w:rFonts w:cs="Arial"/>
          <w:szCs w:val="28"/>
        </w:rPr>
        <w:t>поддержка деятельности и отдельных направлений библиотечного обслуживания населения города, включая:</w:t>
      </w:r>
      <w:r w:rsidR="003A2F52" w:rsidRPr="003A2F52">
        <w:rPr>
          <w:rFonts w:cs="Arial"/>
          <w:szCs w:val="28"/>
        </w:rPr>
        <w:t xml:space="preserve"> </w:t>
      </w:r>
    </w:p>
    <w:p w:rsidR="00EF76DE" w:rsidRPr="003A2F52" w:rsidRDefault="0097453B" w:rsidP="00EF76DE">
      <w:pPr>
        <w:autoSpaceDE w:val="0"/>
        <w:autoSpaceDN w:val="0"/>
        <w:spacing w:line="360" w:lineRule="auto"/>
        <w:ind w:firstLine="709"/>
        <w:rPr>
          <w:rFonts w:cs="Arial"/>
          <w:szCs w:val="28"/>
        </w:rPr>
      </w:pPr>
      <w:r w:rsidRPr="003A2F52">
        <w:rPr>
          <w:rFonts w:cs="Arial"/>
          <w:szCs w:val="28"/>
        </w:rPr>
        <w:t xml:space="preserve">- </w:t>
      </w:r>
      <w:r w:rsidR="00EF76DE" w:rsidRPr="003A2F52">
        <w:rPr>
          <w:rFonts w:cs="Arial"/>
          <w:szCs w:val="28"/>
        </w:rPr>
        <w:t xml:space="preserve">совершенствование информационных ресурсов и услуг; </w:t>
      </w:r>
    </w:p>
    <w:p w:rsidR="00EF76DE" w:rsidRPr="003A2F52" w:rsidRDefault="0097453B" w:rsidP="00EF76DE">
      <w:pPr>
        <w:autoSpaceDE w:val="0"/>
        <w:autoSpaceDN w:val="0"/>
        <w:spacing w:line="360" w:lineRule="auto"/>
        <w:ind w:firstLine="709"/>
        <w:rPr>
          <w:rFonts w:cs="Arial"/>
          <w:szCs w:val="28"/>
        </w:rPr>
      </w:pPr>
      <w:r w:rsidRPr="003A2F52">
        <w:rPr>
          <w:rFonts w:cs="Arial"/>
          <w:szCs w:val="28"/>
        </w:rPr>
        <w:t xml:space="preserve">- </w:t>
      </w:r>
      <w:r w:rsidR="00EF76DE" w:rsidRPr="003A2F52">
        <w:rPr>
          <w:rFonts w:cs="Arial"/>
          <w:szCs w:val="28"/>
        </w:rPr>
        <w:t xml:space="preserve">обеспечение доступа к Интернету и сетевым ресурсам; </w:t>
      </w:r>
    </w:p>
    <w:p w:rsidR="00EF76DE" w:rsidRPr="003A2F52" w:rsidRDefault="0097453B" w:rsidP="00EF76DE">
      <w:pPr>
        <w:autoSpaceDE w:val="0"/>
        <w:autoSpaceDN w:val="0"/>
        <w:spacing w:line="360" w:lineRule="auto"/>
        <w:ind w:firstLine="709"/>
        <w:rPr>
          <w:rFonts w:cs="Arial"/>
          <w:szCs w:val="28"/>
        </w:rPr>
      </w:pPr>
      <w:r w:rsidRPr="003A2F52">
        <w:rPr>
          <w:rFonts w:cs="Arial"/>
          <w:szCs w:val="28"/>
        </w:rPr>
        <w:t xml:space="preserve">- </w:t>
      </w:r>
      <w:r w:rsidR="00EF76DE" w:rsidRPr="003A2F52">
        <w:rPr>
          <w:rFonts w:cs="Arial"/>
          <w:szCs w:val="28"/>
        </w:rPr>
        <w:t>автоматизацию деятельности и обновление оборудования;</w:t>
      </w:r>
    </w:p>
    <w:p w:rsidR="00EF76DE" w:rsidRPr="003A2F52" w:rsidRDefault="0097453B" w:rsidP="00EF76DE">
      <w:pPr>
        <w:autoSpaceDE w:val="0"/>
        <w:autoSpaceDN w:val="0"/>
        <w:spacing w:line="360" w:lineRule="auto"/>
        <w:ind w:firstLine="709"/>
        <w:rPr>
          <w:rFonts w:cs="Arial"/>
          <w:szCs w:val="28"/>
        </w:rPr>
      </w:pPr>
      <w:r w:rsidRPr="003A2F52">
        <w:rPr>
          <w:rFonts w:cs="Arial"/>
          <w:szCs w:val="28"/>
        </w:rPr>
        <w:t xml:space="preserve">- </w:t>
      </w:r>
      <w:r w:rsidR="00EF76DE" w:rsidRPr="003A2F52">
        <w:rPr>
          <w:rFonts w:cs="Arial"/>
          <w:szCs w:val="28"/>
        </w:rPr>
        <w:t>модернизацию библиотек;</w:t>
      </w:r>
    </w:p>
    <w:p w:rsidR="00EF76DE" w:rsidRPr="003A2F52" w:rsidRDefault="0097453B" w:rsidP="00EF76DE">
      <w:pPr>
        <w:autoSpaceDE w:val="0"/>
        <w:autoSpaceDN w:val="0"/>
        <w:spacing w:line="360" w:lineRule="auto"/>
        <w:ind w:firstLine="709"/>
        <w:rPr>
          <w:rFonts w:cs="Arial"/>
          <w:szCs w:val="28"/>
        </w:rPr>
      </w:pPr>
      <w:r w:rsidRPr="003A2F52">
        <w:rPr>
          <w:rFonts w:cs="Arial"/>
          <w:szCs w:val="28"/>
        </w:rPr>
        <w:t xml:space="preserve">- </w:t>
      </w:r>
      <w:r w:rsidR="00EF76DE" w:rsidRPr="003A2F52">
        <w:rPr>
          <w:rFonts w:cs="Arial"/>
          <w:szCs w:val="28"/>
        </w:rPr>
        <w:t xml:space="preserve">создание детских зон обслуживания; </w:t>
      </w:r>
    </w:p>
    <w:p w:rsidR="00EF76DE" w:rsidRPr="003A2F52" w:rsidRDefault="0097453B" w:rsidP="00EF76DE">
      <w:pPr>
        <w:autoSpaceDE w:val="0"/>
        <w:autoSpaceDN w:val="0"/>
        <w:spacing w:line="360" w:lineRule="auto"/>
        <w:ind w:firstLine="709"/>
        <w:rPr>
          <w:rFonts w:cs="Arial"/>
          <w:szCs w:val="28"/>
        </w:rPr>
      </w:pPr>
      <w:r w:rsidRPr="003A2F52">
        <w:rPr>
          <w:rFonts w:cs="Arial"/>
          <w:szCs w:val="28"/>
        </w:rPr>
        <w:t xml:space="preserve">- </w:t>
      </w:r>
      <w:r w:rsidR="00EF76DE" w:rsidRPr="003A2F52">
        <w:rPr>
          <w:rFonts w:cs="Arial"/>
          <w:szCs w:val="28"/>
        </w:rPr>
        <w:t>оцифровку фондов в соответствии с распоряжением Правительства Российской</w:t>
      </w:r>
      <w:r w:rsidR="00B07BA4" w:rsidRPr="003A2F52">
        <w:rPr>
          <w:rFonts w:cs="Arial"/>
          <w:szCs w:val="28"/>
        </w:rPr>
        <w:t xml:space="preserve"> Федерации от 28.07.2017</w:t>
      </w:r>
      <w:r w:rsidR="003A2F52" w:rsidRPr="003A2F52">
        <w:rPr>
          <w:rFonts w:cs="Arial"/>
          <w:szCs w:val="28"/>
        </w:rPr>
        <w:t xml:space="preserve"> № </w:t>
      </w:r>
      <w:r w:rsidR="00EF76DE" w:rsidRPr="003A2F52">
        <w:rPr>
          <w:rFonts w:cs="Arial"/>
          <w:szCs w:val="28"/>
        </w:rPr>
        <w:t xml:space="preserve">1632-р </w:t>
      </w:r>
      <w:r w:rsidR="003A2F52" w:rsidRPr="003A2F52">
        <w:rPr>
          <w:rFonts w:cs="Arial"/>
          <w:szCs w:val="28"/>
        </w:rPr>
        <w:t>«</w:t>
      </w:r>
      <w:r w:rsidR="00EF76DE" w:rsidRPr="003A2F52">
        <w:rPr>
          <w:rFonts w:cs="Arial"/>
          <w:szCs w:val="28"/>
        </w:rPr>
        <w:t xml:space="preserve">Об утверждении программы </w:t>
      </w:r>
      <w:r w:rsidR="003A2F52" w:rsidRPr="003A2F52">
        <w:rPr>
          <w:rFonts w:cs="Arial"/>
          <w:szCs w:val="28"/>
        </w:rPr>
        <w:t>«</w:t>
      </w:r>
      <w:r w:rsidR="00EF76DE" w:rsidRPr="003A2F52">
        <w:rPr>
          <w:rFonts w:cs="Arial"/>
          <w:szCs w:val="28"/>
        </w:rPr>
        <w:t>Цифровая экономика Российской Федерации</w:t>
      </w:r>
      <w:r w:rsidR="003A2F52" w:rsidRPr="003A2F52">
        <w:rPr>
          <w:rFonts w:cs="Arial"/>
          <w:szCs w:val="28"/>
        </w:rPr>
        <w:t>»</w:t>
      </w:r>
      <w:r w:rsidR="00EF76DE" w:rsidRPr="003A2F52">
        <w:rPr>
          <w:rFonts w:cs="Arial"/>
          <w:szCs w:val="28"/>
        </w:rPr>
        <w:t>;</w:t>
      </w:r>
    </w:p>
    <w:p w:rsidR="00733525" w:rsidRPr="003A2F52" w:rsidRDefault="0097453B" w:rsidP="00EF76DE">
      <w:pPr>
        <w:autoSpaceDE w:val="0"/>
        <w:autoSpaceDN w:val="0"/>
        <w:spacing w:line="360" w:lineRule="auto"/>
        <w:ind w:firstLine="709"/>
        <w:rPr>
          <w:rFonts w:cs="Arial"/>
          <w:szCs w:val="28"/>
        </w:rPr>
      </w:pPr>
      <w:r w:rsidRPr="003A2F52">
        <w:rPr>
          <w:rFonts w:cs="Arial"/>
          <w:szCs w:val="28"/>
        </w:rPr>
        <w:t xml:space="preserve">- </w:t>
      </w:r>
      <w:r w:rsidR="00EF76DE" w:rsidRPr="003A2F52">
        <w:rPr>
          <w:rFonts w:cs="Arial"/>
          <w:szCs w:val="28"/>
        </w:rPr>
        <w:t>развитие внестационарного и удаленного библиотечного обслуживания.</w:t>
      </w:r>
    </w:p>
    <w:p w:rsidR="00833CE7" w:rsidRPr="003A2F52" w:rsidRDefault="00833CE7" w:rsidP="00815AC1">
      <w:pPr>
        <w:pStyle w:val="ConsPlusNormal"/>
        <w:spacing w:line="360" w:lineRule="auto"/>
        <w:ind w:firstLine="539"/>
        <w:jc w:val="both"/>
        <w:rPr>
          <w:sz w:val="24"/>
          <w:szCs w:val="28"/>
        </w:rPr>
      </w:pPr>
      <w:r w:rsidRPr="003A2F52">
        <w:rPr>
          <w:sz w:val="24"/>
          <w:szCs w:val="28"/>
        </w:rPr>
        <w:t>4.1.2. Развитие музейного дела.</w:t>
      </w:r>
    </w:p>
    <w:p w:rsidR="00733525" w:rsidRPr="003A2F52" w:rsidRDefault="00733525" w:rsidP="00815AC1">
      <w:pPr>
        <w:widowControl w:val="0"/>
        <w:autoSpaceDE w:val="0"/>
        <w:autoSpaceDN w:val="0"/>
        <w:spacing w:line="360" w:lineRule="auto"/>
        <w:ind w:firstLine="540"/>
        <w:rPr>
          <w:rFonts w:cs="Arial"/>
          <w:szCs w:val="28"/>
        </w:rPr>
      </w:pPr>
      <w:r w:rsidRPr="003A2F52">
        <w:rPr>
          <w:rFonts w:cs="Arial"/>
          <w:szCs w:val="28"/>
        </w:rPr>
        <w:t>Основными направлениями мероприятия являются:</w:t>
      </w:r>
    </w:p>
    <w:p w:rsidR="00EF76DE" w:rsidRPr="003A2F52" w:rsidRDefault="0097453B" w:rsidP="00EF76DE">
      <w:pPr>
        <w:autoSpaceDE w:val="0"/>
        <w:autoSpaceDN w:val="0"/>
        <w:spacing w:line="360" w:lineRule="auto"/>
        <w:ind w:firstLine="709"/>
        <w:rPr>
          <w:rFonts w:cs="Arial"/>
          <w:szCs w:val="28"/>
        </w:rPr>
      </w:pPr>
      <w:r w:rsidRPr="003A2F52">
        <w:rPr>
          <w:rFonts w:cs="Arial"/>
          <w:szCs w:val="28"/>
        </w:rPr>
        <w:t xml:space="preserve">- </w:t>
      </w:r>
      <w:r w:rsidR="00EF76DE" w:rsidRPr="003A2F52">
        <w:rPr>
          <w:rFonts w:cs="Arial"/>
          <w:szCs w:val="28"/>
        </w:rPr>
        <w:t>представление фондовых коллекций музея в постоянных экспозициях и</w:t>
      </w:r>
      <w:r w:rsidR="003A2F52" w:rsidRPr="003A2F52">
        <w:rPr>
          <w:rFonts w:cs="Arial"/>
          <w:szCs w:val="28"/>
        </w:rPr>
        <w:t xml:space="preserve"> </w:t>
      </w:r>
      <w:r w:rsidR="00EF76DE" w:rsidRPr="003A2F52">
        <w:rPr>
          <w:rFonts w:cs="Arial"/>
          <w:szCs w:val="28"/>
        </w:rPr>
        <w:t xml:space="preserve">временных выставках в музее и за его пределами; </w:t>
      </w:r>
    </w:p>
    <w:p w:rsidR="00EF76DE" w:rsidRPr="003A2F52" w:rsidRDefault="0097453B" w:rsidP="00EF76DE">
      <w:pPr>
        <w:autoSpaceDE w:val="0"/>
        <w:autoSpaceDN w:val="0"/>
        <w:spacing w:line="360" w:lineRule="auto"/>
        <w:ind w:firstLine="709"/>
        <w:rPr>
          <w:rFonts w:cs="Arial"/>
          <w:szCs w:val="28"/>
        </w:rPr>
      </w:pPr>
      <w:r w:rsidRPr="003A2F52">
        <w:rPr>
          <w:rFonts w:cs="Arial"/>
          <w:szCs w:val="28"/>
        </w:rPr>
        <w:t xml:space="preserve">- </w:t>
      </w:r>
      <w:r w:rsidR="00EF76DE" w:rsidRPr="003A2F52">
        <w:rPr>
          <w:rFonts w:cs="Arial"/>
          <w:szCs w:val="28"/>
        </w:rPr>
        <w:t>организация и подготовка передвижных выставок;</w:t>
      </w:r>
      <w:r w:rsidR="003A2F52" w:rsidRPr="003A2F52">
        <w:rPr>
          <w:rFonts w:cs="Arial"/>
          <w:szCs w:val="28"/>
        </w:rPr>
        <w:t xml:space="preserve"> </w:t>
      </w:r>
    </w:p>
    <w:p w:rsidR="00EF76DE" w:rsidRPr="003A2F52" w:rsidRDefault="0097453B" w:rsidP="00EF76DE">
      <w:pPr>
        <w:autoSpaceDE w:val="0"/>
        <w:autoSpaceDN w:val="0"/>
        <w:spacing w:line="360" w:lineRule="auto"/>
        <w:ind w:firstLine="709"/>
        <w:rPr>
          <w:rFonts w:cs="Arial"/>
          <w:szCs w:val="28"/>
        </w:rPr>
      </w:pPr>
      <w:r w:rsidRPr="003A2F52">
        <w:rPr>
          <w:rFonts w:cs="Arial"/>
          <w:szCs w:val="28"/>
        </w:rPr>
        <w:t xml:space="preserve">- </w:t>
      </w:r>
      <w:r w:rsidR="00EF76DE" w:rsidRPr="003A2F52">
        <w:rPr>
          <w:rFonts w:cs="Arial"/>
          <w:szCs w:val="28"/>
        </w:rPr>
        <w:t>размещение материалов об отдельных предметах и коллекциях музея в Государственном каталоге и сети Интернет;</w:t>
      </w:r>
      <w:r w:rsidR="003A2F52" w:rsidRPr="003A2F52">
        <w:rPr>
          <w:rFonts w:cs="Arial"/>
          <w:szCs w:val="28"/>
        </w:rPr>
        <w:t xml:space="preserve"> </w:t>
      </w:r>
    </w:p>
    <w:p w:rsidR="00EF76DE" w:rsidRPr="003A2F52" w:rsidRDefault="0097453B" w:rsidP="00EF76DE">
      <w:pPr>
        <w:autoSpaceDE w:val="0"/>
        <w:autoSpaceDN w:val="0"/>
        <w:spacing w:line="360" w:lineRule="auto"/>
        <w:ind w:firstLine="709"/>
        <w:rPr>
          <w:rFonts w:cs="Arial"/>
          <w:szCs w:val="28"/>
        </w:rPr>
      </w:pPr>
      <w:r w:rsidRPr="003A2F52">
        <w:rPr>
          <w:rFonts w:cs="Arial"/>
          <w:szCs w:val="28"/>
        </w:rPr>
        <w:t xml:space="preserve">- </w:t>
      </w:r>
      <w:r w:rsidR="00EF76DE" w:rsidRPr="003A2F52">
        <w:rPr>
          <w:rFonts w:cs="Arial"/>
          <w:szCs w:val="28"/>
        </w:rPr>
        <w:t xml:space="preserve">систематическое и тематическое комплектование музейных коллекций и совершенствование их научного описания с целью представления в Государственном электронном каталоге; </w:t>
      </w:r>
    </w:p>
    <w:p w:rsidR="00EF76DE" w:rsidRPr="003A2F52" w:rsidRDefault="0097453B" w:rsidP="00EF76DE">
      <w:pPr>
        <w:autoSpaceDE w:val="0"/>
        <w:autoSpaceDN w:val="0"/>
        <w:spacing w:line="360" w:lineRule="auto"/>
        <w:ind w:firstLine="709"/>
        <w:rPr>
          <w:rFonts w:cs="Arial"/>
          <w:szCs w:val="28"/>
        </w:rPr>
      </w:pPr>
      <w:r w:rsidRPr="003A2F52">
        <w:rPr>
          <w:rFonts w:cs="Arial"/>
          <w:szCs w:val="28"/>
        </w:rPr>
        <w:t xml:space="preserve">- </w:t>
      </w:r>
      <w:r w:rsidR="00EF76DE" w:rsidRPr="003A2F52">
        <w:rPr>
          <w:rFonts w:cs="Arial"/>
          <w:szCs w:val="28"/>
        </w:rPr>
        <w:t xml:space="preserve">осуществление реставрационных и консервационных работ; </w:t>
      </w:r>
    </w:p>
    <w:p w:rsidR="00EF76DE" w:rsidRPr="003A2F52" w:rsidRDefault="0097453B" w:rsidP="00EF76DE">
      <w:pPr>
        <w:autoSpaceDE w:val="0"/>
        <w:autoSpaceDN w:val="0"/>
        <w:spacing w:line="360" w:lineRule="auto"/>
        <w:ind w:firstLine="709"/>
        <w:rPr>
          <w:rFonts w:cs="Arial"/>
          <w:szCs w:val="28"/>
        </w:rPr>
      </w:pPr>
      <w:r w:rsidRPr="003A2F52">
        <w:rPr>
          <w:rFonts w:cs="Arial"/>
          <w:szCs w:val="28"/>
        </w:rPr>
        <w:t xml:space="preserve">- </w:t>
      </w:r>
      <w:r w:rsidR="00EF76DE" w:rsidRPr="003A2F52">
        <w:rPr>
          <w:rFonts w:cs="Arial"/>
          <w:szCs w:val="28"/>
        </w:rPr>
        <w:t>интеграция деятельности музея путем осуществления межмузейных выставочных и культурно-образовательных проектов,</w:t>
      </w:r>
      <w:r w:rsidR="003A2F52" w:rsidRPr="003A2F52">
        <w:rPr>
          <w:rFonts w:cs="Arial"/>
          <w:szCs w:val="28"/>
        </w:rPr>
        <w:t xml:space="preserve"> </w:t>
      </w:r>
    </w:p>
    <w:p w:rsidR="00EF76DE" w:rsidRPr="003A2F52" w:rsidRDefault="0097453B" w:rsidP="00EF76DE">
      <w:pPr>
        <w:autoSpaceDE w:val="0"/>
        <w:autoSpaceDN w:val="0"/>
        <w:spacing w:line="360" w:lineRule="auto"/>
        <w:ind w:firstLine="709"/>
        <w:rPr>
          <w:rFonts w:cs="Arial"/>
          <w:szCs w:val="28"/>
        </w:rPr>
      </w:pPr>
      <w:r w:rsidRPr="003A2F52">
        <w:rPr>
          <w:rFonts w:cs="Arial"/>
          <w:szCs w:val="28"/>
        </w:rPr>
        <w:t xml:space="preserve">- </w:t>
      </w:r>
      <w:r w:rsidR="00EF76DE" w:rsidRPr="003A2F52">
        <w:rPr>
          <w:rFonts w:cs="Arial"/>
          <w:szCs w:val="28"/>
        </w:rPr>
        <w:t>внедрение новых культурно-просветительных программ и проектов с целью привлечения посетителей;</w:t>
      </w:r>
    </w:p>
    <w:p w:rsidR="00EF76DE" w:rsidRPr="003A2F52" w:rsidRDefault="0097453B" w:rsidP="0097453B">
      <w:pPr>
        <w:widowControl w:val="0"/>
        <w:autoSpaceDE w:val="0"/>
        <w:autoSpaceDN w:val="0"/>
        <w:spacing w:line="360" w:lineRule="auto"/>
        <w:ind w:firstLine="709"/>
        <w:rPr>
          <w:rFonts w:cs="Arial"/>
          <w:szCs w:val="28"/>
        </w:rPr>
      </w:pPr>
      <w:r w:rsidRPr="003A2F52">
        <w:rPr>
          <w:rFonts w:cs="Arial"/>
          <w:szCs w:val="28"/>
        </w:rPr>
        <w:t xml:space="preserve">- </w:t>
      </w:r>
      <w:r w:rsidR="00EF76DE" w:rsidRPr="003A2F52">
        <w:rPr>
          <w:rFonts w:cs="Arial"/>
          <w:szCs w:val="28"/>
        </w:rPr>
        <w:t>оцифровка музейных фондов в соответствии с распоряжением Правительства Российской</w:t>
      </w:r>
      <w:r w:rsidR="00B07BA4" w:rsidRPr="003A2F52">
        <w:rPr>
          <w:rFonts w:cs="Arial"/>
          <w:szCs w:val="28"/>
        </w:rPr>
        <w:t xml:space="preserve"> Федерации от 28.07.2017</w:t>
      </w:r>
      <w:r w:rsidR="003A2F52" w:rsidRPr="003A2F52">
        <w:rPr>
          <w:rFonts w:cs="Arial"/>
          <w:szCs w:val="28"/>
        </w:rPr>
        <w:t xml:space="preserve"> № </w:t>
      </w:r>
      <w:r w:rsidR="00EF76DE" w:rsidRPr="003A2F52">
        <w:rPr>
          <w:rFonts w:cs="Arial"/>
          <w:szCs w:val="28"/>
        </w:rPr>
        <w:t xml:space="preserve">1632-р </w:t>
      </w:r>
      <w:r w:rsidR="003A2F52" w:rsidRPr="003A2F52">
        <w:rPr>
          <w:rFonts w:cs="Arial"/>
          <w:szCs w:val="28"/>
        </w:rPr>
        <w:t>«</w:t>
      </w:r>
      <w:r w:rsidR="00EF76DE" w:rsidRPr="003A2F52">
        <w:rPr>
          <w:rFonts w:cs="Arial"/>
          <w:szCs w:val="28"/>
        </w:rPr>
        <w:t xml:space="preserve">Об утверждении программы </w:t>
      </w:r>
      <w:r w:rsidR="003A2F52" w:rsidRPr="003A2F52">
        <w:rPr>
          <w:rFonts w:cs="Arial"/>
          <w:szCs w:val="28"/>
        </w:rPr>
        <w:t>«</w:t>
      </w:r>
      <w:r w:rsidR="00EF76DE" w:rsidRPr="003A2F52">
        <w:rPr>
          <w:rFonts w:cs="Arial"/>
          <w:szCs w:val="28"/>
        </w:rPr>
        <w:t>Цифровая экономика Российской Федерации</w:t>
      </w:r>
      <w:r w:rsidR="003A2F52" w:rsidRPr="003A2F52">
        <w:rPr>
          <w:rFonts w:cs="Arial"/>
          <w:szCs w:val="28"/>
        </w:rPr>
        <w:t>»</w:t>
      </w:r>
      <w:r w:rsidR="00EF76DE" w:rsidRPr="003A2F52">
        <w:rPr>
          <w:rFonts w:cs="Arial"/>
          <w:szCs w:val="28"/>
        </w:rPr>
        <w:t>.</w:t>
      </w:r>
    </w:p>
    <w:p w:rsidR="00833CE7" w:rsidRPr="003A2F52" w:rsidRDefault="00833CE7" w:rsidP="00EF76DE">
      <w:pPr>
        <w:pStyle w:val="ConsPlusNormal"/>
        <w:spacing w:line="360" w:lineRule="auto"/>
        <w:ind w:firstLine="539"/>
        <w:jc w:val="both"/>
        <w:rPr>
          <w:sz w:val="24"/>
          <w:szCs w:val="28"/>
        </w:rPr>
      </w:pPr>
      <w:r w:rsidRPr="003A2F52">
        <w:rPr>
          <w:sz w:val="24"/>
          <w:szCs w:val="28"/>
        </w:rPr>
        <w:t>4.1.3. Развитие архивного дела.</w:t>
      </w:r>
    </w:p>
    <w:p w:rsidR="00733525" w:rsidRPr="003A2F52" w:rsidRDefault="00733525" w:rsidP="00EF76DE">
      <w:pPr>
        <w:widowControl w:val="0"/>
        <w:autoSpaceDE w:val="0"/>
        <w:autoSpaceDN w:val="0"/>
        <w:spacing w:line="360" w:lineRule="auto"/>
        <w:ind w:firstLine="540"/>
        <w:rPr>
          <w:rFonts w:cs="Arial"/>
          <w:szCs w:val="28"/>
        </w:rPr>
      </w:pPr>
      <w:r w:rsidRPr="003A2F52">
        <w:rPr>
          <w:rFonts w:cs="Arial"/>
          <w:szCs w:val="28"/>
        </w:rPr>
        <w:t>Основными направлениями мероприятия являются:</w:t>
      </w:r>
    </w:p>
    <w:p w:rsidR="00733525" w:rsidRPr="003A2F52" w:rsidRDefault="00733525" w:rsidP="00627B3E">
      <w:pPr>
        <w:pStyle w:val="ConsPlusNormal"/>
        <w:spacing w:line="360" w:lineRule="auto"/>
        <w:ind w:firstLine="540"/>
        <w:jc w:val="both"/>
        <w:rPr>
          <w:sz w:val="24"/>
          <w:szCs w:val="28"/>
        </w:rPr>
      </w:pPr>
      <w:r w:rsidRPr="003A2F52">
        <w:rPr>
          <w:sz w:val="24"/>
          <w:szCs w:val="28"/>
        </w:rPr>
        <w:lastRenderedPageBreak/>
        <w:t>-</w:t>
      </w:r>
      <w:r w:rsidR="003A2F52" w:rsidRPr="003A2F52">
        <w:rPr>
          <w:sz w:val="24"/>
          <w:szCs w:val="28"/>
        </w:rPr>
        <w:t xml:space="preserve"> </w:t>
      </w:r>
      <w:r w:rsidRPr="003A2F52">
        <w:rPr>
          <w:sz w:val="24"/>
          <w:szCs w:val="28"/>
        </w:rPr>
        <w:t>приобретение оборудования и материалов, модернизация оборудования (для оцифровки и хранения документов, в том числе стеллажи, системы пожарно-охранной сигнализации, регулирования климатических условий, контрольно-измерительные приборы);</w:t>
      </w:r>
    </w:p>
    <w:p w:rsidR="00733525" w:rsidRPr="003A2F52" w:rsidRDefault="00733525" w:rsidP="00627B3E">
      <w:pPr>
        <w:pStyle w:val="ConsPlusNormal"/>
        <w:spacing w:line="360" w:lineRule="auto"/>
        <w:ind w:firstLine="540"/>
        <w:jc w:val="both"/>
        <w:rPr>
          <w:sz w:val="24"/>
          <w:szCs w:val="28"/>
        </w:rPr>
      </w:pPr>
      <w:r w:rsidRPr="003A2F52">
        <w:rPr>
          <w:sz w:val="24"/>
          <w:szCs w:val="28"/>
        </w:rPr>
        <w:t>-</w:t>
      </w:r>
      <w:r w:rsidR="003A2F52" w:rsidRPr="003A2F52">
        <w:rPr>
          <w:sz w:val="24"/>
          <w:szCs w:val="28"/>
        </w:rPr>
        <w:t xml:space="preserve"> </w:t>
      </w:r>
      <w:r w:rsidRPr="003A2F52">
        <w:rPr>
          <w:sz w:val="24"/>
          <w:szCs w:val="28"/>
        </w:rPr>
        <w:t xml:space="preserve">проведение ремонтных работ в архивохранилищах; </w:t>
      </w:r>
    </w:p>
    <w:p w:rsidR="00733525" w:rsidRPr="003A2F52" w:rsidRDefault="00733525" w:rsidP="00627B3E">
      <w:pPr>
        <w:pStyle w:val="ConsPlusNormal"/>
        <w:spacing w:line="360" w:lineRule="auto"/>
        <w:ind w:firstLine="540"/>
        <w:jc w:val="both"/>
        <w:rPr>
          <w:sz w:val="24"/>
          <w:szCs w:val="28"/>
        </w:rPr>
      </w:pPr>
      <w:r w:rsidRPr="003A2F52">
        <w:rPr>
          <w:sz w:val="24"/>
          <w:szCs w:val="28"/>
        </w:rPr>
        <w:t>-</w:t>
      </w:r>
      <w:r w:rsidR="003A2F52" w:rsidRPr="003A2F52">
        <w:rPr>
          <w:sz w:val="24"/>
          <w:szCs w:val="28"/>
        </w:rPr>
        <w:t xml:space="preserve"> </w:t>
      </w:r>
      <w:r w:rsidRPr="003A2F52">
        <w:rPr>
          <w:sz w:val="24"/>
          <w:szCs w:val="28"/>
        </w:rPr>
        <w:t>реставрация и улучшение физического состояния архивных документов;</w:t>
      </w:r>
    </w:p>
    <w:p w:rsidR="00733525" w:rsidRPr="003A2F52" w:rsidRDefault="00733525" w:rsidP="00627B3E">
      <w:pPr>
        <w:pStyle w:val="ConsPlusNormal"/>
        <w:spacing w:line="360" w:lineRule="auto"/>
        <w:ind w:firstLine="540"/>
        <w:jc w:val="both"/>
        <w:rPr>
          <w:sz w:val="24"/>
          <w:szCs w:val="28"/>
        </w:rPr>
      </w:pPr>
      <w:r w:rsidRPr="003A2F52">
        <w:rPr>
          <w:sz w:val="24"/>
          <w:szCs w:val="28"/>
        </w:rPr>
        <w:t>-</w:t>
      </w:r>
      <w:r w:rsidR="003A2F52" w:rsidRPr="003A2F52">
        <w:rPr>
          <w:sz w:val="24"/>
          <w:szCs w:val="28"/>
        </w:rPr>
        <w:t xml:space="preserve"> </w:t>
      </w:r>
      <w:r w:rsidRPr="003A2F52">
        <w:rPr>
          <w:sz w:val="24"/>
          <w:szCs w:val="28"/>
        </w:rPr>
        <w:t>перевод архивных дел и научно-справочного аппарата к ним в электронный вид, с последующим проведен</w:t>
      </w:r>
      <w:r w:rsidR="00201899" w:rsidRPr="003A2F52">
        <w:rPr>
          <w:sz w:val="24"/>
          <w:szCs w:val="28"/>
        </w:rPr>
        <w:t xml:space="preserve">ием работ по их загрузке в ГИС </w:t>
      </w:r>
      <w:r w:rsidR="003A2F52" w:rsidRPr="003A2F52">
        <w:rPr>
          <w:sz w:val="24"/>
          <w:szCs w:val="28"/>
        </w:rPr>
        <w:t>«</w:t>
      </w:r>
      <w:r w:rsidRPr="003A2F52">
        <w:rPr>
          <w:sz w:val="24"/>
          <w:szCs w:val="28"/>
        </w:rPr>
        <w:t>Электронный архив</w:t>
      </w:r>
      <w:r w:rsidR="00201899" w:rsidRPr="003A2F52">
        <w:rPr>
          <w:sz w:val="24"/>
          <w:szCs w:val="28"/>
        </w:rPr>
        <w:t xml:space="preserve"> Югры</w:t>
      </w:r>
      <w:r w:rsidR="003A2F52" w:rsidRPr="003A2F52">
        <w:rPr>
          <w:sz w:val="24"/>
          <w:szCs w:val="28"/>
        </w:rPr>
        <w:t>»</w:t>
      </w:r>
      <w:r w:rsidRPr="003A2F52">
        <w:rPr>
          <w:sz w:val="24"/>
          <w:szCs w:val="28"/>
        </w:rPr>
        <w:t>, приобретение единых региональных программных продуктов в области архивного дела, создание страхового фонда на особо ценные документы путем перевода на микрофиши или аналоговые носители;</w:t>
      </w:r>
    </w:p>
    <w:p w:rsidR="00733525" w:rsidRPr="003A2F52" w:rsidRDefault="00733525" w:rsidP="00627B3E">
      <w:pPr>
        <w:pStyle w:val="ConsPlusNormal"/>
        <w:spacing w:line="360" w:lineRule="auto"/>
        <w:ind w:firstLine="540"/>
        <w:jc w:val="both"/>
        <w:rPr>
          <w:sz w:val="24"/>
          <w:szCs w:val="28"/>
        </w:rPr>
      </w:pPr>
      <w:r w:rsidRPr="003A2F52">
        <w:rPr>
          <w:sz w:val="24"/>
          <w:szCs w:val="28"/>
        </w:rPr>
        <w:t>-</w:t>
      </w:r>
      <w:r w:rsidR="003A2F52" w:rsidRPr="003A2F52">
        <w:rPr>
          <w:sz w:val="24"/>
          <w:szCs w:val="28"/>
        </w:rPr>
        <w:t xml:space="preserve"> </w:t>
      </w:r>
      <w:r w:rsidRPr="003A2F52">
        <w:rPr>
          <w:sz w:val="24"/>
          <w:szCs w:val="28"/>
        </w:rPr>
        <w:t>модернизация выставочного оборудования, подготовка общественно значимых сборников архивных документов, подготовка и создание документальных фильмов на основе архивных документов, проведение школьных уроков, реализация интернет проектов, проведение научных конференций, в том числе международные, конкурса профессионального мастерства.</w:t>
      </w:r>
    </w:p>
    <w:p w:rsidR="00833CE7" w:rsidRPr="003A2F52" w:rsidRDefault="00833CE7" w:rsidP="00815AC1">
      <w:pPr>
        <w:pStyle w:val="ConsPlusNormal"/>
        <w:spacing w:line="360" w:lineRule="auto"/>
        <w:ind w:firstLine="539"/>
        <w:jc w:val="both"/>
        <w:rPr>
          <w:sz w:val="24"/>
          <w:szCs w:val="28"/>
        </w:rPr>
      </w:pPr>
      <w:r w:rsidRPr="003A2F52">
        <w:rPr>
          <w:sz w:val="24"/>
          <w:szCs w:val="28"/>
        </w:rPr>
        <w:t>4.1.4. Укрепление материально-технической базы муниципальных учреждений культуры.</w:t>
      </w:r>
    </w:p>
    <w:p w:rsidR="00733525" w:rsidRPr="003A2F52" w:rsidRDefault="00CE206C" w:rsidP="00815AC1">
      <w:pPr>
        <w:widowControl w:val="0"/>
        <w:autoSpaceDE w:val="0"/>
        <w:autoSpaceDN w:val="0"/>
        <w:spacing w:line="360" w:lineRule="auto"/>
        <w:ind w:firstLine="539"/>
        <w:rPr>
          <w:rFonts w:cs="Arial"/>
          <w:szCs w:val="28"/>
        </w:rPr>
      </w:pPr>
      <w:r w:rsidRPr="003A2F52">
        <w:rPr>
          <w:rFonts w:cs="Arial"/>
          <w:szCs w:val="28"/>
        </w:rPr>
        <w:t>Основным</w:t>
      </w:r>
      <w:r w:rsidR="00733525" w:rsidRPr="003A2F52">
        <w:rPr>
          <w:rFonts w:cs="Arial"/>
          <w:szCs w:val="28"/>
        </w:rPr>
        <w:t xml:space="preserve"> направлени</w:t>
      </w:r>
      <w:r w:rsidRPr="003A2F52">
        <w:rPr>
          <w:rFonts w:cs="Arial"/>
          <w:szCs w:val="28"/>
        </w:rPr>
        <w:t>ем</w:t>
      </w:r>
      <w:r w:rsidR="00733525" w:rsidRPr="003A2F52">
        <w:rPr>
          <w:rFonts w:cs="Arial"/>
          <w:szCs w:val="28"/>
        </w:rPr>
        <w:t xml:space="preserve"> мероприятия являются:</w:t>
      </w:r>
    </w:p>
    <w:p w:rsidR="00733525" w:rsidRPr="003A2F52" w:rsidRDefault="00733525" w:rsidP="00627B3E">
      <w:pPr>
        <w:widowControl w:val="0"/>
        <w:autoSpaceDE w:val="0"/>
        <w:autoSpaceDN w:val="0"/>
        <w:spacing w:line="360" w:lineRule="auto"/>
        <w:ind w:firstLine="540"/>
        <w:rPr>
          <w:rFonts w:cs="Arial"/>
          <w:szCs w:val="28"/>
        </w:rPr>
      </w:pPr>
      <w:r w:rsidRPr="003A2F52">
        <w:rPr>
          <w:rFonts w:cs="Arial"/>
          <w:szCs w:val="28"/>
        </w:rPr>
        <w:t>-</w:t>
      </w:r>
      <w:r w:rsidR="003A2F52" w:rsidRPr="003A2F52">
        <w:rPr>
          <w:rFonts w:cs="Arial"/>
          <w:szCs w:val="28"/>
        </w:rPr>
        <w:t xml:space="preserve"> </w:t>
      </w:r>
      <w:r w:rsidRPr="003A2F52">
        <w:rPr>
          <w:rFonts w:cs="Arial"/>
          <w:szCs w:val="28"/>
        </w:rPr>
        <w:t xml:space="preserve">проведение капитального </w:t>
      </w:r>
      <w:r w:rsidR="00201899" w:rsidRPr="003A2F52">
        <w:rPr>
          <w:rFonts w:cs="Arial"/>
          <w:szCs w:val="28"/>
        </w:rPr>
        <w:t xml:space="preserve">и текущего </w:t>
      </w:r>
      <w:r w:rsidRPr="003A2F52">
        <w:rPr>
          <w:rFonts w:cs="Arial"/>
          <w:szCs w:val="28"/>
        </w:rPr>
        <w:t xml:space="preserve">ремонта зданий </w:t>
      </w:r>
      <w:r w:rsidR="00201899" w:rsidRPr="003A2F52">
        <w:rPr>
          <w:rFonts w:cs="Arial"/>
          <w:szCs w:val="28"/>
        </w:rPr>
        <w:t>муниципальных</w:t>
      </w:r>
      <w:r w:rsidRPr="003A2F52">
        <w:rPr>
          <w:rFonts w:cs="Arial"/>
          <w:szCs w:val="28"/>
        </w:rPr>
        <w:t xml:space="preserve"> учреждений культуры и искусства для восстановления их основных физико-технических, эстетических и потребительских качеств, утраченных в процессе эксплуатации.</w:t>
      </w:r>
    </w:p>
    <w:p w:rsidR="00833CE7" w:rsidRPr="003A2F52" w:rsidRDefault="00833CE7" w:rsidP="00815AC1">
      <w:pPr>
        <w:pStyle w:val="ConsPlusNormal"/>
        <w:spacing w:line="360" w:lineRule="auto"/>
        <w:ind w:firstLine="539"/>
        <w:jc w:val="both"/>
        <w:rPr>
          <w:sz w:val="24"/>
          <w:szCs w:val="28"/>
        </w:rPr>
      </w:pPr>
      <w:r w:rsidRPr="003A2F52">
        <w:rPr>
          <w:sz w:val="24"/>
          <w:szCs w:val="28"/>
        </w:rPr>
        <w:t xml:space="preserve">4.2. Решение задачи 2 </w:t>
      </w:r>
      <w:r w:rsidR="003A2F52" w:rsidRPr="003A2F52">
        <w:rPr>
          <w:sz w:val="24"/>
          <w:szCs w:val="28"/>
        </w:rPr>
        <w:t>«</w:t>
      </w:r>
      <w:r w:rsidR="00E8742C" w:rsidRPr="003A2F52">
        <w:rPr>
          <w:sz w:val="24"/>
          <w:szCs w:val="28"/>
        </w:rPr>
        <w:t>Содействие формированию гармоничного развития личности, создание условий, обеспечивающих развитие социокультурных индустрий</w:t>
      </w:r>
      <w:r w:rsidR="003A2F52" w:rsidRPr="003A2F52">
        <w:rPr>
          <w:sz w:val="24"/>
          <w:szCs w:val="28"/>
        </w:rPr>
        <w:t xml:space="preserve">» </w:t>
      </w:r>
      <w:r w:rsidRPr="003A2F52">
        <w:rPr>
          <w:sz w:val="24"/>
          <w:szCs w:val="28"/>
        </w:rPr>
        <w:t>планируется посредством реализации следующих</w:t>
      </w:r>
      <w:r w:rsidR="00E8742C" w:rsidRPr="003A2F52">
        <w:rPr>
          <w:sz w:val="24"/>
          <w:szCs w:val="28"/>
        </w:rPr>
        <w:t xml:space="preserve"> основных мероприятий в рамках</w:t>
      </w:r>
      <w:r w:rsidRPr="003A2F52">
        <w:rPr>
          <w:sz w:val="24"/>
          <w:szCs w:val="28"/>
        </w:rPr>
        <w:t xml:space="preserve"> подпрограмм</w:t>
      </w:r>
      <w:r w:rsidR="00E8742C" w:rsidRPr="003A2F52">
        <w:rPr>
          <w:sz w:val="24"/>
          <w:szCs w:val="28"/>
        </w:rPr>
        <w:t>ы</w:t>
      </w:r>
      <w:r w:rsidRPr="003A2F52">
        <w:rPr>
          <w:sz w:val="24"/>
          <w:szCs w:val="28"/>
        </w:rPr>
        <w:t xml:space="preserve"> </w:t>
      </w:r>
      <w:r w:rsidR="00201899" w:rsidRPr="003A2F52">
        <w:rPr>
          <w:sz w:val="24"/>
          <w:szCs w:val="28"/>
        </w:rPr>
        <w:t xml:space="preserve">2 </w:t>
      </w:r>
      <w:r w:rsidR="003A2F52" w:rsidRPr="003A2F52">
        <w:rPr>
          <w:sz w:val="24"/>
          <w:szCs w:val="28"/>
        </w:rPr>
        <w:t>«</w:t>
      </w:r>
      <w:r w:rsidRPr="003A2F52">
        <w:rPr>
          <w:sz w:val="24"/>
          <w:szCs w:val="28"/>
        </w:rPr>
        <w:t>Укрепление единого культурного пространства</w:t>
      </w:r>
      <w:r w:rsidR="003A2F52" w:rsidRPr="003A2F52">
        <w:rPr>
          <w:sz w:val="24"/>
          <w:szCs w:val="28"/>
        </w:rPr>
        <w:t>»</w:t>
      </w:r>
      <w:r w:rsidR="00201899" w:rsidRPr="003A2F52">
        <w:rPr>
          <w:sz w:val="24"/>
          <w:szCs w:val="28"/>
        </w:rPr>
        <w:t>.</w:t>
      </w:r>
    </w:p>
    <w:p w:rsidR="00212C5A" w:rsidRPr="003A2F52" w:rsidRDefault="00833CE7" w:rsidP="00815AC1">
      <w:pPr>
        <w:widowControl w:val="0"/>
        <w:autoSpaceDE w:val="0"/>
        <w:autoSpaceDN w:val="0"/>
        <w:spacing w:line="360" w:lineRule="auto"/>
        <w:ind w:firstLine="540"/>
        <w:rPr>
          <w:rFonts w:cs="Arial"/>
          <w:szCs w:val="28"/>
        </w:rPr>
      </w:pPr>
      <w:r w:rsidRPr="003A2F52">
        <w:rPr>
          <w:rFonts w:cs="Arial"/>
          <w:szCs w:val="28"/>
        </w:rPr>
        <w:t xml:space="preserve">4.2.1. </w:t>
      </w:r>
      <w:r w:rsidR="00212C5A" w:rsidRPr="003A2F52">
        <w:rPr>
          <w:rFonts w:cs="Arial"/>
          <w:szCs w:val="28"/>
        </w:rPr>
        <w:t>Поддержка одаренных детей и молодежи, развитие художественного образования.</w:t>
      </w:r>
    </w:p>
    <w:p w:rsidR="00212C5A" w:rsidRPr="003A2F52" w:rsidRDefault="00212C5A" w:rsidP="00815AC1">
      <w:pPr>
        <w:widowControl w:val="0"/>
        <w:autoSpaceDE w:val="0"/>
        <w:autoSpaceDN w:val="0"/>
        <w:spacing w:line="360" w:lineRule="auto"/>
        <w:ind w:firstLine="540"/>
        <w:rPr>
          <w:rFonts w:cs="Arial"/>
          <w:szCs w:val="28"/>
        </w:rPr>
      </w:pPr>
      <w:r w:rsidRPr="003A2F52">
        <w:rPr>
          <w:rFonts w:cs="Arial"/>
          <w:szCs w:val="28"/>
        </w:rPr>
        <w:t>Основными направлениями мероприятия являются:</w:t>
      </w:r>
    </w:p>
    <w:p w:rsidR="00212C5A" w:rsidRPr="003A2F52" w:rsidRDefault="00212C5A" w:rsidP="00627B3E">
      <w:pPr>
        <w:widowControl w:val="0"/>
        <w:autoSpaceDE w:val="0"/>
        <w:autoSpaceDN w:val="0"/>
        <w:spacing w:line="360" w:lineRule="auto"/>
        <w:ind w:firstLine="540"/>
        <w:rPr>
          <w:rFonts w:cs="Arial"/>
          <w:szCs w:val="28"/>
        </w:rPr>
      </w:pPr>
      <w:r w:rsidRPr="003A2F52">
        <w:rPr>
          <w:rFonts w:cs="Arial"/>
          <w:szCs w:val="28"/>
        </w:rPr>
        <w:t>-</w:t>
      </w:r>
      <w:r w:rsidR="003A2F52" w:rsidRPr="003A2F52">
        <w:rPr>
          <w:rFonts w:cs="Arial"/>
          <w:szCs w:val="28"/>
        </w:rPr>
        <w:t xml:space="preserve"> </w:t>
      </w:r>
      <w:r w:rsidRPr="003A2F52">
        <w:rPr>
          <w:rFonts w:cs="Arial"/>
          <w:szCs w:val="28"/>
        </w:rPr>
        <w:t>реализация профессиональных образовательных программ в области культуры;</w:t>
      </w:r>
    </w:p>
    <w:p w:rsidR="00212C5A" w:rsidRPr="003A2F52" w:rsidRDefault="00212C5A" w:rsidP="00627B3E">
      <w:pPr>
        <w:widowControl w:val="0"/>
        <w:autoSpaceDE w:val="0"/>
        <w:autoSpaceDN w:val="0"/>
        <w:spacing w:line="360" w:lineRule="auto"/>
        <w:ind w:firstLine="540"/>
        <w:rPr>
          <w:rFonts w:cs="Arial"/>
          <w:szCs w:val="28"/>
        </w:rPr>
      </w:pPr>
      <w:r w:rsidRPr="003A2F52">
        <w:rPr>
          <w:rFonts w:cs="Arial"/>
          <w:szCs w:val="28"/>
        </w:rPr>
        <w:t>-</w:t>
      </w:r>
      <w:r w:rsidR="003A2F52" w:rsidRPr="003A2F52">
        <w:rPr>
          <w:rFonts w:cs="Arial"/>
          <w:szCs w:val="28"/>
        </w:rPr>
        <w:t xml:space="preserve"> </w:t>
      </w:r>
      <w:r w:rsidRPr="003A2F52">
        <w:rPr>
          <w:rFonts w:cs="Arial"/>
          <w:szCs w:val="28"/>
        </w:rPr>
        <w:t xml:space="preserve">выявление и сопровождение одаренных детей и молодежи в сфере культуры и искусства посредством проведения профессиональных конкурсов, предметных </w:t>
      </w:r>
      <w:r w:rsidRPr="003A2F52">
        <w:rPr>
          <w:rFonts w:cs="Arial"/>
          <w:szCs w:val="28"/>
        </w:rPr>
        <w:lastRenderedPageBreak/>
        <w:t>олимпиад, выставок, обеспечения гастролей творческих коллективов, обеспечения участия одаренных детей и молодежи в международных, всероссийских</w:t>
      </w:r>
      <w:r w:rsidR="00201899" w:rsidRPr="003A2F52">
        <w:rPr>
          <w:rFonts w:cs="Arial"/>
          <w:szCs w:val="28"/>
        </w:rPr>
        <w:t>, региональных, городских</w:t>
      </w:r>
      <w:r w:rsidRPr="003A2F52">
        <w:rPr>
          <w:rFonts w:cs="Arial"/>
          <w:szCs w:val="28"/>
        </w:rPr>
        <w:t xml:space="preserve"> профессиональных конкурсах, выставках, </w:t>
      </w:r>
      <w:r w:rsidR="00201899" w:rsidRPr="003A2F52">
        <w:rPr>
          <w:rFonts w:cs="Arial"/>
          <w:szCs w:val="28"/>
        </w:rPr>
        <w:t>проведение мероприятий</w:t>
      </w:r>
      <w:r w:rsidRPr="003A2F52">
        <w:rPr>
          <w:rFonts w:cs="Arial"/>
          <w:szCs w:val="28"/>
        </w:rPr>
        <w:t>;</w:t>
      </w:r>
    </w:p>
    <w:p w:rsidR="00212C5A" w:rsidRPr="003A2F52" w:rsidRDefault="00212C5A" w:rsidP="00627B3E">
      <w:pPr>
        <w:widowControl w:val="0"/>
        <w:autoSpaceDE w:val="0"/>
        <w:autoSpaceDN w:val="0"/>
        <w:spacing w:line="360" w:lineRule="auto"/>
        <w:ind w:firstLine="540"/>
        <w:rPr>
          <w:rFonts w:cs="Arial"/>
          <w:szCs w:val="28"/>
        </w:rPr>
      </w:pPr>
      <w:r w:rsidRPr="003A2F52">
        <w:rPr>
          <w:rFonts w:cs="Arial"/>
          <w:szCs w:val="28"/>
        </w:rPr>
        <w:t>-</w:t>
      </w:r>
      <w:r w:rsidR="003A2F52" w:rsidRPr="003A2F52">
        <w:rPr>
          <w:rFonts w:cs="Arial"/>
          <w:szCs w:val="28"/>
        </w:rPr>
        <w:t xml:space="preserve"> </w:t>
      </w:r>
      <w:r w:rsidRPr="003A2F52">
        <w:rPr>
          <w:rFonts w:cs="Arial"/>
          <w:szCs w:val="28"/>
        </w:rPr>
        <w:t xml:space="preserve">обновление материально-технической базы </w:t>
      </w:r>
      <w:r w:rsidR="00201899" w:rsidRPr="003A2F52">
        <w:rPr>
          <w:rFonts w:cs="Arial"/>
          <w:szCs w:val="28"/>
        </w:rPr>
        <w:t>муниципальных</w:t>
      </w:r>
      <w:r w:rsidRPr="003A2F52">
        <w:rPr>
          <w:rFonts w:cs="Arial"/>
          <w:szCs w:val="28"/>
        </w:rPr>
        <w:t xml:space="preserve"> учреждений культуры </w:t>
      </w:r>
      <w:r w:rsidR="007E156A" w:rsidRPr="003A2F52">
        <w:rPr>
          <w:rFonts w:cs="Arial"/>
          <w:szCs w:val="28"/>
        </w:rPr>
        <w:t>муниципального образования</w:t>
      </w:r>
      <w:r w:rsidRPr="003A2F52">
        <w:rPr>
          <w:rFonts w:cs="Arial"/>
          <w:szCs w:val="28"/>
        </w:rPr>
        <w:t>: музыкальных инструментов, инвентаря, оборудования и специальной литературы, модернизацию светового, сценического, звукового оборудования.</w:t>
      </w:r>
    </w:p>
    <w:p w:rsidR="00212C5A" w:rsidRPr="003A2F52" w:rsidRDefault="00212C5A" w:rsidP="00815AC1">
      <w:pPr>
        <w:widowControl w:val="0"/>
        <w:autoSpaceDE w:val="0"/>
        <w:autoSpaceDN w:val="0"/>
        <w:spacing w:line="360" w:lineRule="auto"/>
        <w:ind w:firstLine="540"/>
        <w:rPr>
          <w:rFonts w:cs="Arial"/>
          <w:szCs w:val="28"/>
          <w:highlight w:val="yellow"/>
        </w:rPr>
      </w:pPr>
      <w:r w:rsidRPr="003A2F52">
        <w:rPr>
          <w:rFonts w:cs="Arial"/>
          <w:szCs w:val="28"/>
        </w:rPr>
        <w:t>4.2.2. Развитие профессионального искусства.</w:t>
      </w:r>
    </w:p>
    <w:p w:rsidR="00212C5A" w:rsidRPr="003A2F52" w:rsidRDefault="00212C5A" w:rsidP="00815AC1">
      <w:pPr>
        <w:autoSpaceDE w:val="0"/>
        <w:autoSpaceDN w:val="0"/>
        <w:spacing w:line="360" w:lineRule="auto"/>
        <w:ind w:firstLine="540"/>
        <w:rPr>
          <w:rFonts w:cs="Arial"/>
          <w:szCs w:val="28"/>
        </w:rPr>
      </w:pPr>
      <w:r w:rsidRPr="003A2F52">
        <w:rPr>
          <w:rFonts w:cs="Arial"/>
          <w:szCs w:val="28"/>
        </w:rPr>
        <w:t>Основным</w:t>
      </w:r>
      <w:r w:rsidR="0075278C" w:rsidRPr="003A2F52">
        <w:rPr>
          <w:rFonts w:cs="Arial"/>
          <w:szCs w:val="28"/>
        </w:rPr>
        <w:t>и</w:t>
      </w:r>
      <w:r w:rsidRPr="003A2F52">
        <w:rPr>
          <w:rFonts w:cs="Arial"/>
          <w:szCs w:val="28"/>
        </w:rPr>
        <w:t xml:space="preserve"> направлени</w:t>
      </w:r>
      <w:r w:rsidR="0075278C" w:rsidRPr="003A2F52">
        <w:rPr>
          <w:rFonts w:cs="Arial"/>
          <w:szCs w:val="28"/>
        </w:rPr>
        <w:t>ями мероприятия явля</w:t>
      </w:r>
      <w:r w:rsidR="0097453B" w:rsidRPr="003A2F52">
        <w:rPr>
          <w:rFonts w:cs="Arial"/>
          <w:szCs w:val="28"/>
        </w:rPr>
        <w:t>е</w:t>
      </w:r>
      <w:r w:rsidRPr="003A2F52">
        <w:rPr>
          <w:rFonts w:cs="Arial"/>
          <w:szCs w:val="28"/>
        </w:rPr>
        <w:t>тся:</w:t>
      </w:r>
    </w:p>
    <w:p w:rsidR="00212C5A" w:rsidRPr="003A2F52" w:rsidRDefault="00D17B0E" w:rsidP="00B139A4">
      <w:pPr>
        <w:widowControl w:val="0"/>
        <w:autoSpaceDE w:val="0"/>
        <w:autoSpaceDN w:val="0"/>
        <w:spacing w:line="360" w:lineRule="auto"/>
        <w:ind w:firstLine="709"/>
        <w:rPr>
          <w:rFonts w:cs="Arial"/>
          <w:szCs w:val="28"/>
        </w:rPr>
      </w:pPr>
      <w:r w:rsidRPr="003A2F52">
        <w:rPr>
          <w:rFonts w:cs="Arial"/>
          <w:szCs w:val="28"/>
        </w:rPr>
        <w:t>создание спектаклей, концертов, концертных программ, участие творческих коллективов в профессиональных конкурсах и фестивалях, в том числе в международных</w:t>
      </w:r>
      <w:r w:rsidR="00B139A4" w:rsidRPr="003A2F52">
        <w:rPr>
          <w:rFonts w:cs="Arial"/>
          <w:szCs w:val="28"/>
        </w:rPr>
        <w:t>.</w:t>
      </w:r>
      <w:r w:rsidR="00212C5A" w:rsidRPr="003A2F52">
        <w:rPr>
          <w:rFonts w:cs="Arial"/>
          <w:szCs w:val="28"/>
        </w:rPr>
        <w:t xml:space="preserve"> </w:t>
      </w:r>
    </w:p>
    <w:p w:rsidR="004F74A8" w:rsidRPr="004F74A8" w:rsidRDefault="004F74A8" w:rsidP="004F74A8">
      <w:pPr>
        <w:spacing w:line="360" w:lineRule="auto"/>
      </w:pPr>
      <w:r w:rsidRPr="004F74A8">
        <w:t>4.2.3. Сохранение, возрождение и развитие народных художественных промыслов и ремесел.</w:t>
      </w:r>
    </w:p>
    <w:p w:rsidR="004F74A8" w:rsidRPr="004F74A8" w:rsidRDefault="004F74A8" w:rsidP="004F74A8">
      <w:pPr>
        <w:spacing w:line="360" w:lineRule="auto"/>
      </w:pPr>
      <w:r w:rsidRPr="004F74A8">
        <w:t>Основными направлениями мероприятия являются:</w:t>
      </w:r>
    </w:p>
    <w:p w:rsidR="004F74A8" w:rsidRPr="004F74A8" w:rsidRDefault="004F74A8" w:rsidP="004F74A8">
      <w:pPr>
        <w:spacing w:line="360" w:lineRule="auto"/>
      </w:pPr>
      <w:r w:rsidRPr="004F74A8">
        <w:t>-</w:t>
      </w:r>
      <w:r w:rsidRPr="004F74A8">
        <w:tab/>
        <w:t xml:space="preserve"> сохранение, возрождение и развитие народных художественных промыслов и ремесел»;</w:t>
      </w:r>
    </w:p>
    <w:p w:rsidR="004F74A8" w:rsidRPr="004F74A8" w:rsidRDefault="004F74A8" w:rsidP="004F74A8">
      <w:pPr>
        <w:spacing w:line="360" w:lineRule="auto"/>
      </w:pPr>
      <w:r w:rsidRPr="004F74A8">
        <w:t>4.2.4. Стимулирование культурного разнообразия в муниципальном образовании.</w:t>
      </w:r>
    </w:p>
    <w:p w:rsidR="004F74A8" w:rsidRPr="004F74A8" w:rsidRDefault="004F74A8" w:rsidP="004F74A8">
      <w:pPr>
        <w:spacing w:line="360" w:lineRule="auto"/>
      </w:pPr>
      <w:r w:rsidRPr="004F74A8">
        <w:t>Основными направлениями мероприятия являются:</w:t>
      </w:r>
    </w:p>
    <w:p w:rsidR="004F74A8" w:rsidRPr="004F74A8" w:rsidRDefault="004F74A8" w:rsidP="004F74A8">
      <w:pPr>
        <w:spacing w:line="360" w:lineRule="auto"/>
      </w:pPr>
      <w:r w:rsidRPr="004F74A8">
        <w:t>- проведение культурно-массовых мероприятий;</w:t>
      </w:r>
    </w:p>
    <w:p w:rsidR="004F74A8" w:rsidRPr="004F74A8" w:rsidRDefault="004F74A8" w:rsidP="004F74A8">
      <w:pPr>
        <w:spacing w:line="360" w:lineRule="auto"/>
      </w:pPr>
      <w:r>
        <w:t xml:space="preserve">- </w:t>
      </w:r>
      <w:r w:rsidRPr="004F74A8">
        <w:t>организация деятельности клубных формирований и формирований самодеятельного народного творчества;</w:t>
      </w:r>
    </w:p>
    <w:p w:rsidR="004F74A8" w:rsidRPr="004F74A8" w:rsidRDefault="004F74A8" w:rsidP="004F74A8">
      <w:pPr>
        <w:spacing w:line="360" w:lineRule="auto"/>
      </w:pPr>
      <w:r w:rsidRPr="004F74A8">
        <w:t>- показ кинофильмов.</w:t>
      </w:r>
    </w:p>
    <w:p w:rsidR="004F74A8" w:rsidRPr="004F74A8" w:rsidRDefault="004F74A8" w:rsidP="004F74A8">
      <w:pPr>
        <w:spacing w:line="360" w:lineRule="auto"/>
      </w:pPr>
      <w:r w:rsidRPr="004F74A8">
        <w:t xml:space="preserve">Формирование благоприятных условий для создания и обеспечения функционирования негосударственных организаций, в том числе социально ориентированных некоммерческих организаций, и предоставление поддержки в целях создания новых культурных продуктов и услуг, рабочих мест и технологий, разработка предложений по развитию муниципально-частного партнерства в сфере культуры. </w:t>
      </w:r>
    </w:p>
    <w:p w:rsidR="004F74A8" w:rsidRDefault="004F74A8" w:rsidP="004F74A8">
      <w:pPr>
        <w:spacing w:line="360" w:lineRule="auto"/>
      </w:pPr>
      <w:r w:rsidRPr="004F74A8">
        <w:t xml:space="preserve">Реализацию отдельных мероприятий муниципальной программы осуществляют социально ориентированные некоммерческие организации на основании услуг, утвержденных в соответствии с распоряжением администрации города от 20.04.2017 № 731-ра «О формировании перечня (комплекса) услуг, которые могут быть </w:t>
      </w:r>
      <w:r w:rsidRPr="004F74A8">
        <w:lastRenderedPageBreak/>
        <w:t>переданы на исполнение негосударственным организациям, в том числе социально ориентированным некоммерческим организациям», а именно организация и проведение культурных мероприятий</w:t>
      </w:r>
      <w:r>
        <w:t>.</w:t>
      </w:r>
    </w:p>
    <w:p w:rsidR="004F74A8" w:rsidRDefault="004F74A8" w:rsidP="004F74A8">
      <w:pPr>
        <w:ind w:firstLine="0"/>
        <w:rPr>
          <w:rFonts w:cs="Arial"/>
          <w:szCs w:val="26"/>
        </w:rPr>
      </w:pPr>
      <w:r>
        <w:rPr>
          <w:rFonts w:cs="Arial"/>
          <w:szCs w:val="28"/>
        </w:rPr>
        <w:t xml:space="preserve"> (</w:t>
      </w:r>
      <w:r w:rsidRPr="004F74A8">
        <w:rPr>
          <w:rFonts w:cs="Arial"/>
          <w:szCs w:val="28"/>
        </w:rPr>
        <w:t>Пункты 4.2.3, 4.2.4 Раздела 4 изло</w:t>
      </w:r>
      <w:r>
        <w:rPr>
          <w:rFonts w:cs="Arial"/>
          <w:szCs w:val="28"/>
        </w:rPr>
        <w:t>жены</w:t>
      </w:r>
      <w:r w:rsidRPr="004F74A8">
        <w:rPr>
          <w:rFonts w:cs="Arial"/>
          <w:szCs w:val="28"/>
        </w:rPr>
        <w:t xml:space="preserve"> в </w:t>
      </w:r>
      <w:r>
        <w:rPr>
          <w:rFonts w:cs="Arial"/>
          <w:szCs w:val="28"/>
        </w:rPr>
        <w:t>новой</w:t>
      </w:r>
      <w:r w:rsidRPr="004F74A8">
        <w:rPr>
          <w:rFonts w:cs="Arial"/>
          <w:szCs w:val="28"/>
        </w:rPr>
        <w:t xml:space="preserve"> редакции</w:t>
      </w:r>
      <w:r w:rsidRPr="004F74A8">
        <w:rPr>
          <w:rFonts w:cs="Arial"/>
          <w:szCs w:val="26"/>
        </w:rPr>
        <w:t xml:space="preserve"> </w:t>
      </w:r>
      <w:r>
        <w:rPr>
          <w:rFonts w:cs="Arial"/>
          <w:szCs w:val="26"/>
        </w:rPr>
        <w:t xml:space="preserve">постановлением администрации </w:t>
      </w:r>
      <w:hyperlink r:id="rId31" w:tooltip="постановление от 09.08.2018 0:00:00 №233-па Администрация г. Пыть-Ях&#10;&#10;О внесении изменений в постановление администрации города от 13.12.2017 № 333-па  " w:history="1">
        <w:r>
          <w:rPr>
            <w:rStyle w:val="a4"/>
            <w:szCs w:val="26"/>
          </w:rPr>
          <w:t>от 09.08.2018 № 233-па</w:t>
        </w:r>
      </w:hyperlink>
      <w:r>
        <w:rPr>
          <w:rFonts w:cs="Arial"/>
          <w:szCs w:val="26"/>
        </w:rPr>
        <w:t>)</w:t>
      </w:r>
    </w:p>
    <w:p w:rsidR="004F74A8" w:rsidRDefault="004F74A8" w:rsidP="004F74A8">
      <w:pPr>
        <w:widowControl w:val="0"/>
        <w:autoSpaceDE w:val="0"/>
        <w:autoSpaceDN w:val="0"/>
        <w:spacing w:line="360" w:lineRule="auto"/>
        <w:ind w:firstLine="0"/>
        <w:rPr>
          <w:rFonts w:cs="Arial"/>
          <w:szCs w:val="28"/>
        </w:rPr>
      </w:pPr>
    </w:p>
    <w:p w:rsidR="00212C5A" w:rsidRPr="003A2F52" w:rsidRDefault="00833CE7" w:rsidP="00B139A4">
      <w:pPr>
        <w:widowControl w:val="0"/>
        <w:autoSpaceDE w:val="0"/>
        <w:autoSpaceDN w:val="0"/>
        <w:spacing w:line="360" w:lineRule="auto"/>
        <w:ind w:firstLine="540"/>
        <w:rPr>
          <w:rFonts w:cs="Arial"/>
          <w:szCs w:val="28"/>
        </w:rPr>
      </w:pPr>
      <w:r w:rsidRPr="003A2F52">
        <w:rPr>
          <w:rFonts w:cs="Arial"/>
          <w:szCs w:val="28"/>
        </w:rPr>
        <w:t xml:space="preserve">4.3. </w:t>
      </w:r>
      <w:r w:rsidR="00212C5A" w:rsidRPr="003A2F52">
        <w:rPr>
          <w:rFonts w:cs="Arial"/>
          <w:szCs w:val="28"/>
        </w:rPr>
        <w:t xml:space="preserve">Решение задачи 3 </w:t>
      </w:r>
      <w:r w:rsidR="003A2F52" w:rsidRPr="003A2F52">
        <w:rPr>
          <w:rFonts w:cs="Arial"/>
          <w:szCs w:val="28"/>
        </w:rPr>
        <w:t>«</w:t>
      </w:r>
      <w:r w:rsidR="00212C5A" w:rsidRPr="003A2F52">
        <w:rPr>
          <w:rFonts w:cs="Arial"/>
          <w:szCs w:val="28"/>
        </w:rPr>
        <w:t>Сохранение социальной направленности функционирования сферы культуры, территориальной доступности услуг сферы культуры</w:t>
      </w:r>
      <w:r w:rsidR="003A2F52" w:rsidRPr="003A2F52">
        <w:rPr>
          <w:rFonts w:cs="Arial"/>
          <w:szCs w:val="28"/>
        </w:rPr>
        <w:t>»</w:t>
      </w:r>
      <w:r w:rsidR="00212C5A" w:rsidRPr="003A2F52">
        <w:rPr>
          <w:rFonts w:cs="Arial"/>
          <w:szCs w:val="28"/>
        </w:rPr>
        <w:t xml:space="preserve"> планируется посредством реализации следующих основных мероприятий в рамках подпрограмм</w:t>
      </w:r>
      <w:r w:rsidR="0091221F" w:rsidRPr="003A2F52">
        <w:rPr>
          <w:rFonts w:cs="Arial"/>
          <w:szCs w:val="28"/>
        </w:rPr>
        <w:t>ы</w:t>
      </w:r>
      <w:r w:rsidR="00201899" w:rsidRPr="003A2F52">
        <w:rPr>
          <w:rFonts w:cs="Arial"/>
          <w:szCs w:val="28"/>
        </w:rPr>
        <w:t xml:space="preserve"> 3</w:t>
      </w:r>
      <w:r w:rsidR="00212C5A" w:rsidRPr="003A2F52">
        <w:rPr>
          <w:rFonts w:cs="Arial"/>
          <w:szCs w:val="28"/>
        </w:rPr>
        <w:t xml:space="preserve"> </w:t>
      </w:r>
      <w:r w:rsidR="003A2F52" w:rsidRPr="003A2F52">
        <w:rPr>
          <w:rFonts w:cs="Arial"/>
          <w:szCs w:val="28"/>
        </w:rPr>
        <w:t>«</w:t>
      </w:r>
      <w:r w:rsidR="00212C5A" w:rsidRPr="003A2F52">
        <w:rPr>
          <w:rFonts w:cs="Arial"/>
          <w:szCs w:val="28"/>
        </w:rPr>
        <w:t>Совершенствование системы управления в сфере культуры и архивного дела</w:t>
      </w:r>
      <w:r w:rsidR="003A2F52" w:rsidRPr="003A2F52">
        <w:rPr>
          <w:rFonts w:cs="Arial"/>
          <w:szCs w:val="28"/>
        </w:rPr>
        <w:t>»</w:t>
      </w:r>
      <w:r w:rsidR="00212C5A" w:rsidRPr="003A2F52">
        <w:rPr>
          <w:rFonts w:cs="Arial"/>
          <w:szCs w:val="28"/>
        </w:rPr>
        <w:t>.</w:t>
      </w:r>
    </w:p>
    <w:p w:rsidR="00212C5A" w:rsidRPr="003A2F52" w:rsidRDefault="00212C5A" w:rsidP="00B139A4">
      <w:pPr>
        <w:autoSpaceDE w:val="0"/>
        <w:autoSpaceDN w:val="0"/>
        <w:spacing w:line="360" w:lineRule="auto"/>
        <w:ind w:firstLine="540"/>
        <w:rPr>
          <w:rFonts w:cs="Arial"/>
          <w:szCs w:val="28"/>
        </w:rPr>
      </w:pPr>
      <w:r w:rsidRPr="003A2F52">
        <w:rPr>
          <w:rFonts w:cs="Arial"/>
          <w:szCs w:val="28"/>
        </w:rPr>
        <w:t xml:space="preserve">4.3.1. Реализация единой государственной политики в сфере культуры и архивного дела. </w:t>
      </w:r>
    </w:p>
    <w:p w:rsidR="00212C5A" w:rsidRPr="003A2F52" w:rsidRDefault="00212C5A" w:rsidP="00C108EA">
      <w:pPr>
        <w:autoSpaceDE w:val="0"/>
        <w:autoSpaceDN w:val="0"/>
        <w:spacing w:line="360" w:lineRule="auto"/>
        <w:ind w:firstLine="540"/>
        <w:rPr>
          <w:rFonts w:cs="Arial"/>
          <w:szCs w:val="28"/>
        </w:rPr>
      </w:pPr>
      <w:r w:rsidRPr="003A2F52">
        <w:rPr>
          <w:rFonts w:cs="Arial"/>
          <w:szCs w:val="28"/>
        </w:rPr>
        <w:t>Основными направлениями мероприятия явля</w:t>
      </w:r>
      <w:r w:rsidR="00201899" w:rsidRPr="003A2F52">
        <w:rPr>
          <w:rFonts w:cs="Arial"/>
          <w:szCs w:val="28"/>
        </w:rPr>
        <w:t>ю</w:t>
      </w:r>
      <w:r w:rsidRPr="003A2F52">
        <w:rPr>
          <w:rFonts w:cs="Arial"/>
          <w:szCs w:val="28"/>
        </w:rPr>
        <w:t>тся:</w:t>
      </w:r>
    </w:p>
    <w:p w:rsidR="00212C5A" w:rsidRPr="003A2F52" w:rsidRDefault="00212C5A" w:rsidP="005D146B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3A2F52">
        <w:rPr>
          <w:rFonts w:cs="Arial"/>
          <w:szCs w:val="28"/>
        </w:rPr>
        <w:t>-</w:t>
      </w:r>
      <w:r w:rsidR="003A2F52" w:rsidRPr="003A2F52">
        <w:rPr>
          <w:rFonts w:cs="Arial"/>
          <w:szCs w:val="28"/>
        </w:rPr>
        <w:t xml:space="preserve"> </w:t>
      </w:r>
      <w:r w:rsidRPr="003A2F52">
        <w:rPr>
          <w:rFonts w:cs="Arial"/>
          <w:szCs w:val="28"/>
        </w:rPr>
        <w:t xml:space="preserve">внедрение технологий бережливого производства в деятельности в соответствии с Концепцией </w:t>
      </w:r>
      <w:r w:rsidR="003A2F52" w:rsidRPr="003A2F52">
        <w:rPr>
          <w:rFonts w:cs="Arial"/>
          <w:szCs w:val="28"/>
        </w:rPr>
        <w:t>«</w:t>
      </w:r>
      <w:r w:rsidRPr="003A2F52">
        <w:rPr>
          <w:rFonts w:cs="Arial"/>
          <w:szCs w:val="28"/>
        </w:rPr>
        <w:t>Бережливый регион</w:t>
      </w:r>
      <w:r w:rsidR="003A2F52" w:rsidRPr="003A2F52">
        <w:rPr>
          <w:rFonts w:cs="Arial"/>
          <w:szCs w:val="28"/>
        </w:rPr>
        <w:t>»</w:t>
      </w:r>
      <w:r w:rsidRPr="003A2F52">
        <w:rPr>
          <w:rFonts w:cs="Arial"/>
          <w:szCs w:val="28"/>
        </w:rPr>
        <w:t xml:space="preserve"> в Югре</w:t>
      </w:r>
      <w:r w:rsidR="00C108EA" w:rsidRPr="003A2F52">
        <w:rPr>
          <w:rFonts w:cs="Arial"/>
          <w:szCs w:val="28"/>
        </w:rPr>
        <w:t xml:space="preserve"> (в соответствии с распоряжением Правительства ХМАО - Югры от 19.08.2016</w:t>
      </w:r>
      <w:r w:rsidR="003A2F52" w:rsidRPr="003A2F52">
        <w:rPr>
          <w:rFonts w:cs="Arial"/>
          <w:szCs w:val="28"/>
        </w:rPr>
        <w:t xml:space="preserve"> № </w:t>
      </w:r>
      <w:r w:rsidR="00C108EA" w:rsidRPr="003A2F52">
        <w:rPr>
          <w:rFonts w:cs="Arial"/>
          <w:szCs w:val="28"/>
        </w:rPr>
        <w:t xml:space="preserve">455-рп </w:t>
      </w:r>
      <w:r w:rsidR="003A2F52" w:rsidRPr="003A2F52">
        <w:rPr>
          <w:rFonts w:cs="Arial"/>
          <w:szCs w:val="28"/>
        </w:rPr>
        <w:t>«</w:t>
      </w:r>
      <w:r w:rsidR="00C108EA" w:rsidRPr="003A2F52">
        <w:rPr>
          <w:rFonts w:cs="Arial"/>
          <w:szCs w:val="28"/>
        </w:rPr>
        <w:t xml:space="preserve">О Концепции </w:t>
      </w:r>
      <w:r w:rsidR="003A2F52" w:rsidRPr="003A2F52">
        <w:rPr>
          <w:rFonts w:cs="Arial"/>
          <w:szCs w:val="28"/>
        </w:rPr>
        <w:t>«</w:t>
      </w:r>
      <w:r w:rsidR="00C108EA" w:rsidRPr="003A2F52">
        <w:rPr>
          <w:rFonts w:cs="Arial"/>
          <w:szCs w:val="28"/>
        </w:rPr>
        <w:t>Бережливый регион</w:t>
      </w:r>
      <w:r w:rsidR="003A2F52" w:rsidRPr="003A2F52">
        <w:rPr>
          <w:rFonts w:cs="Arial"/>
          <w:szCs w:val="28"/>
        </w:rPr>
        <w:t>»</w:t>
      </w:r>
      <w:r w:rsidR="00C108EA" w:rsidRPr="003A2F52">
        <w:rPr>
          <w:rFonts w:cs="Arial"/>
          <w:szCs w:val="28"/>
        </w:rPr>
        <w:t xml:space="preserve"> в Ханты-Мансийском автономном округе - Югре</w:t>
      </w:r>
      <w:r w:rsidR="003A2F52" w:rsidRPr="003A2F52">
        <w:rPr>
          <w:rFonts w:cs="Arial"/>
          <w:szCs w:val="28"/>
        </w:rPr>
        <w:t>»</w:t>
      </w:r>
      <w:r w:rsidR="00C108EA" w:rsidRPr="003A2F52">
        <w:rPr>
          <w:rFonts w:cs="Arial"/>
          <w:szCs w:val="28"/>
        </w:rPr>
        <w:t>)</w:t>
      </w:r>
      <w:r w:rsidR="00201899" w:rsidRPr="003A2F52">
        <w:rPr>
          <w:rFonts w:cs="Arial"/>
          <w:szCs w:val="28"/>
        </w:rPr>
        <w:t>;</w:t>
      </w:r>
    </w:p>
    <w:p w:rsidR="00212C5A" w:rsidRPr="003A2F52" w:rsidRDefault="00212C5A" w:rsidP="00C108EA">
      <w:pPr>
        <w:widowControl w:val="0"/>
        <w:autoSpaceDE w:val="0"/>
        <w:autoSpaceDN w:val="0"/>
        <w:spacing w:line="360" w:lineRule="auto"/>
        <w:ind w:firstLine="540"/>
        <w:rPr>
          <w:rFonts w:cs="Arial"/>
          <w:szCs w:val="28"/>
        </w:rPr>
      </w:pPr>
      <w:r w:rsidRPr="003A2F52">
        <w:rPr>
          <w:rFonts w:cs="Arial"/>
          <w:szCs w:val="28"/>
        </w:rPr>
        <w:t>-</w:t>
      </w:r>
      <w:r w:rsidR="003A2F52" w:rsidRPr="003A2F52">
        <w:rPr>
          <w:rFonts w:cs="Arial"/>
          <w:szCs w:val="28"/>
        </w:rPr>
        <w:t xml:space="preserve"> </w:t>
      </w:r>
      <w:r w:rsidR="00201899" w:rsidRPr="003A2F52">
        <w:rPr>
          <w:rFonts w:cs="Arial"/>
          <w:szCs w:val="28"/>
        </w:rPr>
        <w:t>р</w:t>
      </w:r>
      <w:r w:rsidRPr="003A2F52">
        <w:rPr>
          <w:rFonts w:cs="Arial"/>
          <w:szCs w:val="28"/>
        </w:rPr>
        <w:t xml:space="preserve">еализация проектов и мероприятий по внедрению и сопровождению информационно-коммуникационных технологий в сферу культуры и архивного дела, проведение независимой оценки качества предоставляемых услуг </w:t>
      </w:r>
      <w:r w:rsidR="0091221F" w:rsidRPr="003A2F52">
        <w:rPr>
          <w:rFonts w:cs="Arial"/>
          <w:szCs w:val="28"/>
        </w:rPr>
        <w:t>муниципальными</w:t>
      </w:r>
      <w:r w:rsidRPr="003A2F52">
        <w:rPr>
          <w:rFonts w:cs="Arial"/>
          <w:szCs w:val="28"/>
        </w:rPr>
        <w:t xml:space="preserve"> учреждениями </w:t>
      </w:r>
      <w:r w:rsidR="0091221F" w:rsidRPr="003A2F52">
        <w:rPr>
          <w:rFonts w:cs="Arial"/>
          <w:szCs w:val="28"/>
        </w:rPr>
        <w:t>культуры</w:t>
      </w:r>
      <w:r w:rsidRPr="003A2F52">
        <w:rPr>
          <w:rFonts w:cs="Arial"/>
          <w:szCs w:val="28"/>
        </w:rPr>
        <w:t xml:space="preserve"> и искусства.</w:t>
      </w:r>
    </w:p>
    <w:p w:rsidR="00B849D8" w:rsidRPr="003A2F52" w:rsidRDefault="00B849D8" w:rsidP="00B849D8">
      <w:pPr>
        <w:shd w:val="clear" w:color="auto" w:fill="FFFFFF"/>
        <w:spacing w:line="360" w:lineRule="auto"/>
        <w:ind w:firstLine="720"/>
        <w:rPr>
          <w:rFonts w:cs="Arial"/>
          <w:szCs w:val="28"/>
        </w:rPr>
      </w:pPr>
      <w:r w:rsidRPr="003A2F52">
        <w:rPr>
          <w:rFonts w:cs="Arial"/>
          <w:szCs w:val="28"/>
        </w:rPr>
        <w:t>4.4 Перечень основных мероприятий программы отражен в приложении</w:t>
      </w:r>
      <w:r w:rsidR="003A2F52" w:rsidRPr="003A2F52">
        <w:rPr>
          <w:rFonts w:cs="Arial"/>
          <w:szCs w:val="28"/>
        </w:rPr>
        <w:t xml:space="preserve"> № </w:t>
      </w:r>
      <w:r w:rsidRPr="003A2F52">
        <w:rPr>
          <w:rFonts w:cs="Arial"/>
          <w:szCs w:val="28"/>
        </w:rPr>
        <w:t>2 к приложению.</w:t>
      </w:r>
    </w:p>
    <w:p w:rsidR="0097453B" w:rsidRPr="003A2F52" w:rsidRDefault="0097453B" w:rsidP="00815AC1">
      <w:pPr>
        <w:pStyle w:val="ConsPlusNormal"/>
        <w:spacing w:line="360" w:lineRule="auto"/>
        <w:ind w:firstLine="0"/>
        <w:jc w:val="both"/>
        <w:rPr>
          <w:sz w:val="24"/>
          <w:szCs w:val="28"/>
        </w:rPr>
      </w:pPr>
    </w:p>
    <w:p w:rsidR="00833CE7" w:rsidRPr="003A2F52" w:rsidRDefault="00833CE7" w:rsidP="003A2F52">
      <w:pPr>
        <w:pStyle w:val="20"/>
      </w:pPr>
      <w:r w:rsidRPr="003A2F52">
        <w:t>Раздел 5.</w:t>
      </w:r>
      <w:r w:rsidR="00201899" w:rsidRPr="003A2F52">
        <w:t xml:space="preserve"> </w:t>
      </w:r>
      <w:r w:rsidRPr="003A2F52">
        <w:t>Механизм реализации муниципаль</w:t>
      </w:r>
      <w:r w:rsidR="00201899" w:rsidRPr="003A2F52">
        <w:t>ной программы</w:t>
      </w:r>
    </w:p>
    <w:p w:rsidR="003A23DB" w:rsidRPr="003A2F52" w:rsidRDefault="00833CE7" w:rsidP="00815AC1">
      <w:pPr>
        <w:widowControl w:val="0"/>
        <w:autoSpaceDE w:val="0"/>
        <w:autoSpaceDN w:val="0"/>
        <w:spacing w:line="360" w:lineRule="auto"/>
        <w:ind w:firstLine="540"/>
        <w:rPr>
          <w:rFonts w:cs="Arial"/>
          <w:szCs w:val="28"/>
        </w:rPr>
      </w:pPr>
      <w:r w:rsidRPr="003A2F52">
        <w:rPr>
          <w:rFonts w:cs="Arial"/>
          <w:szCs w:val="28"/>
        </w:rPr>
        <w:t xml:space="preserve">5.1. </w:t>
      </w:r>
      <w:r w:rsidR="003A23DB" w:rsidRPr="003A2F52">
        <w:rPr>
          <w:rFonts w:cs="Arial"/>
          <w:szCs w:val="28"/>
        </w:rPr>
        <w:t>Управление</w:t>
      </w:r>
      <w:r w:rsidR="00201899" w:rsidRPr="003A2F52">
        <w:rPr>
          <w:rFonts w:cs="Arial"/>
          <w:szCs w:val="28"/>
        </w:rPr>
        <w:t xml:space="preserve"> муниципальной</w:t>
      </w:r>
      <w:r w:rsidR="003A23DB" w:rsidRPr="003A2F52">
        <w:rPr>
          <w:rFonts w:cs="Arial"/>
          <w:szCs w:val="28"/>
        </w:rPr>
        <w:t xml:space="preserve"> программой осуществляет ответственный исполнитель, обеспечивающий по согласованию с соисполнителями внесение</w:t>
      </w:r>
      <w:r w:rsidR="00C108EA" w:rsidRPr="003A2F52">
        <w:rPr>
          <w:rFonts w:cs="Arial"/>
          <w:szCs w:val="28"/>
        </w:rPr>
        <w:t xml:space="preserve"> на рассмотрение проекта муниципальной программы и</w:t>
      </w:r>
      <w:r w:rsidR="003A2F52" w:rsidRPr="003A2F52">
        <w:rPr>
          <w:rFonts w:cs="Arial"/>
          <w:szCs w:val="28"/>
        </w:rPr>
        <w:t xml:space="preserve"> </w:t>
      </w:r>
      <w:r w:rsidR="003A23DB" w:rsidRPr="003A2F52">
        <w:rPr>
          <w:rFonts w:cs="Arial"/>
          <w:szCs w:val="28"/>
        </w:rPr>
        <w:t>изменений в нее.</w:t>
      </w:r>
    </w:p>
    <w:p w:rsidR="003A23DB" w:rsidRPr="003A2F52" w:rsidRDefault="003A23DB" w:rsidP="00201899">
      <w:pPr>
        <w:widowControl w:val="0"/>
        <w:autoSpaceDE w:val="0"/>
        <w:autoSpaceDN w:val="0"/>
        <w:spacing w:line="360" w:lineRule="auto"/>
        <w:ind w:firstLine="540"/>
        <w:rPr>
          <w:rFonts w:cs="Arial"/>
          <w:szCs w:val="28"/>
        </w:rPr>
      </w:pPr>
      <w:r w:rsidRPr="003A2F52">
        <w:rPr>
          <w:rFonts w:cs="Arial"/>
          <w:szCs w:val="28"/>
        </w:rPr>
        <w:t xml:space="preserve">Ответственный исполнитель координирует, организует, исполняет и контролирует выполнение программных мероприятий, осуществляет мониторинг и оценку результативности целевых показателей </w:t>
      </w:r>
      <w:r w:rsidR="00201899" w:rsidRPr="003A2F52">
        <w:rPr>
          <w:rFonts w:cs="Arial"/>
          <w:szCs w:val="28"/>
        </w:rPr>
        <w:t>муниципальной</w:t>
      </w:r>
      <w:r w:rsidRPr="003A2F52">
        <w:rPr>
          <w:rFonts w:cs="Arial"/>
          <w:szCs w:val="28"/>
        </w:rPr>
        <w:t xml:space="preserve"> программы, составляет и предоставляет установленную отчетность.</w:t>
      </w:r>
    </w:p>
    <w:p w:rsidR="003A23DB" w:rsidRPr="003A2F52" w:rsidRDefault="003A23DB" w:rsidP="00815AC1">
      <w:pPr>
        <w:pStyle w:val="ConsPlusNormal"/>
        <w:spacing w:line="360" w:lineRule="auto"/>
        <w:ind w:firstLine="539"/>
        <w:jc w:val="both"/>
        <w:rPr>
          <w:sz w:val="24"/>
          <w:szCs w:val="28"/>
        </w:rPr>
      </w:pPr>
      <w:r w:rsidRPr="003A2F52">
        <w:rPr>
          <w:sz w:val="24"/>
          <w:szCs w:val="28"/>
        </w:rPr>
        <w:t xml:space="preserve">Оценка реализации муниципальной программы осуществляется за каждый отчетный финансовый год и за весь период реализации в соответствии с методикой </w:t>
      </w:r>
      <w:r w:rsidRPr="003A2F52">
        <w:rPr>
          <w:sz w:val="24"/>
          <w:szCs w:val="28"/>
        </w:rPr>
        <w:lastRenderedPageBreak/>
        <w:t xml:space="preserve">оценки эффективности реализации </w:t>
      </w:r>
      <w:r w:rsidR="00201899" w:rsidRPr="003A2F52">
        <w:rPr>
          <w:sz w:val="24"/>
          <w:szCs w:val="28"/>
        </w:rPr>
        <w:t>муниципальной</w:t>
      </w:r>
      <w:r w:rsidRPr="003A2F52">
        <w:rPr>
          <w:sz w:val="24"/>
          <w:szCs w:val="28"/>
        </w:rPr>
        <w:t xml:space="preserve"> программы.</w:t>
      </w:r>
    </w:p>
    <w:p w:rsidR="003A23DB" w:rsidRPr="003A2F52" w:rsidRDefault="003A23DB" w:rsidP="00815AC1">
      <w:pPr>
        <w:pStyle w:val="ConsPlusNormal"/>
        <w:spacing w:line="360" w:lineRule="auto"/>
        <w:ind w:firstLine="539"/>
        <w:jc w:val="both"/>
        <w:rPr>
          <w:sz w:val="24"/>
          <w:szCs w:val="28"/>
        </w:rPr>
      </w:pPr>
      <w:r w:rsidRPr="003A2F52">
        <w:rPr>
          <w:sz w:val="24"/>
          <w:szCs w:val="28"/>
        </w:rPr>
        <w:t xml:space="preserve">Информация о ходе и итогах реализации </w:t>
      </w:r>
      <w:r w:rsidR="0091221F" w:rsidRPr="003A2F52">
        <w:rPr>
          <w:sz w:val="24"/>
          <w:szCs w:val="28"/>
        </w:rPr>
        <w:t>муниципальной</w:t>
      </w:r>
      <w:r w:rsidRPr="003A2F52">
        <w:rPr>
          <w:sz w:val="24"/>
          <w:szCs w:val="28"/>
        </w:rPr>
        <w:t xml:space="preserve"> программы размещается на официальном сайте </w:t>
      </w:r>
      <w:r w:rsidR="00B849D8" w:rsidRPr="003A2F52">
        <w:rPr>
          <w:sz w:val="24"/>
          <w:szCs w:val="28"/>
        </w:rPr>
        <w:t>а</w:t>
      </w:r>
      <w:r w:rsidR="005C53AF" w:rsidRPr="003A2F52">
        <w:rPr>
          <w:sz w:val="24"/>
          <w:szCs w:val="28"/>
        </w:rPr>
        <w:t>дминистрации города</w:t>
      </w:r>
      <w:r w:rsidRPr="003A2F52">
        <w:rPr>
          <w:sz w:val="24"/>
          <w:szCs w:val="28"/>
        </w:rPr>
        <w:t xml:space="preserve"> в сети Интернет по электронному адресу: </w:t>
      </w:r>
      <w:r w:rsidR="005C53AF" w:rsidRPr="003A2F52">
        <w:rPr>
          <w:sz w:val="24"/>
          <w:szCs w:val="28"/>
        </w:rPr>
        <w:t>http://adm.gov86.org</w:t>
      </w:r>
      <w:r w:rsidR="00201899" w:rsidRPr="003A2F52">
        <w:rPr>
          <w:sz w:val="24"/>
          <w:szCs w:val="28"/>
        </w:rPr>
        <w:t>,</w:t>
      </w:r>
      <w:r w:rsidRPr="003A2F52">
        <w:rPr>
          <w:sz w:val="24"/>
          <w:szCs w:val="28"/>
        </w:rPr>
        <w:t xml:space="preserve"> а также в </w:t>
      </w:r>
      <w:r w:rsidR="00C108EA" w:rsidRPr="003A2F52">
        <w:rPr>
          <w:sz w:val="24"/>
          <w:szCs w:val="28"/>
        </w:rPr>
        <w:t>автоматизированной информационной системе</w:t>
      </w:r>
      <w:r w:rsidRPr="003A2F52">
        <w:rPr>
          <w:sz w:val="24"/>
          <w:szCs w:val="28"/>
        </w:rPr>
        <w:t xml:space="preserve"> </w:t>
      </w:r>
      <w:r w:rsidR="003A2F52" w:rsidRPr="003A2F52">
        <w:rPr>
          <w:sz w:val="24"/>
          <w:szCs w:val="28"/>
        </w:rPr>
        <w:t>«</w:t>
      </w:r>
      <w:r w:rsidRPr="003A2F52">
        <w:rPr>
          <w:sz w:val="24"/>
          <w:szCs w:val="28"/>
        </w:rPr>
        <w:t>Мониторинг Югра</w:t>
      </w:r>
      <w:r w:rsidR="003A2F52" w:rsidRPr="003A2F52">
        <w:rPr>
          <w:sz w:val="24"/>
          <w:szCs w:val="28"/>
        </w:rPr>
        <w:t>»</w:t>
      </w:r>
      <w:r w:rsidRPr="003A2F52">
        <w:rPr>
          <w:sz w:val="24"/>
          <w:szCs w:val="28"/>
        </w:rPr>
        <w:t>.</w:t>
      </w:r>
    </w:p>
    <w:p w:rsidR="00015DD6" w:rsidRPr="003A2F52" w:rsidRDefault="003A23DB" w:rsidP="00815AC1">
      <w:pPr>
        <w:widowControl w:val="0"/>
        <w:autoSpaceDE w:val="0"/>
        <w:autoSpaceDN w:val="0"/>
        <w:spacing w:line="360" w:lineRule="auto"/>
        <w:ind w:firstLine="540"/>
        <w:rPr>
          <w:rFonts w:cs="Arial"/>
          <w:szCs w:val="28"/>
        </w:rPr>
      </w:pPr>
      <w:r w:rsidRPr="003A2F52">
        <w:rPr>
          <w:rFonts w:cs="Arial"/>
          <w:szCs w:val="28"/>
        </w:rPr>
        <w:t xml:space="preserve">Реализацию основных мероприятий </w:t>
      </w:r>
      <w:r w:rsidR="005C53AF" w:rsidRPr="003A2F52">
        <w:rPr>
          <w:rFonts w:cs="Arial"/>
          <w:szCs w:val="28"/>
        </w:rPr>
        <w:t>муниципальной</w:t>
      </w:r>
      <w:r w:rsidRPr="003A2F52">
        <w:rPr>
          <w:rFonts w:cs="Arial"/>
          <w:szCs w:val="28"/>
        </w:rPr>
        <w:t xml:space="preserve"> программы осуществляют</w:t>
      </w:r>
      <w:r w:rsidR="00201899" w:rsidRPr="003A2F52">
        <w:rPr>
          <w:rFonts w:cs="Arial"/>
          <w:szCs w:val="28"/>
        </w:rPr>
        <w:t xml:space="preserve"> ответственный исполнитель и соисполнители программы.</w:t>
      </w:r>
    </w:p>
    <w:p w:rsidR="00933B7A" w:rsidRPr="003A2F52" w:rsidRDefault="00933B7A" w:rsidP="00933B7A">
      <w:pPr>
        <w:widowControl w:val="0"/>
        <w:autoSpaceDE w:val="0"/>
        <w:autoSpaceDN w:val="0"/>
        <w:spacing w:line="360" w:lineRule="auto"/>
        <w:ind w:firstLine="709"/>
        <w:rPr>
          <w:rFonts w:cs="Arial"/>
          <w:szCs w:val="28"/>
        </w:rPr>
      </w:pPr>
      <w:r w:rsidRPr="003A2F52">
        <w:rPr>
          <w:rFonts w:cs="Arial"/>
          <w:szCs w:val="28"/>
        </w:rPr>
        <w:t>Должностные лица ответственного исполнителя (соисполнителей) муниципальной программы несут персональную ответственность за реализацию мероприятий и достижение показателей, предусмотренных соглашениями о предоставлении субсидий из бюджета автономного округа бюджету муниципального образования.</w:t>
      </w:r>
    </w:p>
    <w:p w:rsidR="005C53AF" w:rsidRPr="003A2F52" w:rsidRDefault="005C53AF" w:rsidP="00815AC1">
      <w:pPr>
        <w:widowControl w:val="0"/>
        <w:autoSpaceDE w:val="0"/>
        <w:autoSpaceDN w:val="0"/>
        <w:spacing w:line="360" w:lineRule="auto"/>
        <w:ind w:firstLine="540"/>
        <w:rPr>
          <w:rFonts w:cs="Arial"/>
          <w:szCs w:val="28"/>
        </w:rPr>
      </w:pPr>
      <w:r w:rsidRPr="003A2F52">
        <w:rPr>
          <w:rFonts w:cs="Arial"/>
          <w:szCs w:val="28"/>
        </w:rPr>
        <w:t>5.2. Оценка хода исполнения мероприятий муниципальной программы основана на мониторинге достижения целевых показателей муниципальной программы путем сопоставления фактически достигнутых и целевых значений показателей. В соответствии с данными мониторинга по фактически достигнутым результатам реализации в муниципальную программу могут быть внесены корректировки. В случае выявления лучших практик реализации программных мероприятий в программу могут быть внесены корректировки, связанные с оптимизацией этих мероприятий.</w:t>
      </w:r>
    </w:p>
    <w:p w:rsidR="005C53AF" w:rsidRPr="003A2F52" w:rsidRDefault="005C53AF" w:rsidP="00815AC1">
      <w:pPr>
        <w:widowControl w:val="0"/>
        <w:autoSpaceDE w:val="0"/>
        <w:autoSpaceDN w:val="0"/>
        <w:spacing w:line="360" w:lineRule="auto"/>
        <w:ind w:firstLine="540"/>
        <w:rPr>
          <w:rFonts w:cs="Arial"/>
          <w:szCs w:val="28"/>
        </w:rPr>
      </w:pPr>
      <w:r w:rsidRPr="003A2F52">
        <w:rPr>
          <w:rFonts w:cs="Arial"/>
          <w:szCs w:val="28"/>
        </w:rPr>
        <w:t xml:space="preserve">5.3. Механизм реализации </w:t>
      </w:r>
      <w:r w:rsidR="00201899" w:rsidRPr="003A2F52">
        <w:rPr>
          <w:rFonts w:cs="Arial"/>
          <w:szCs w:val="28"/>
        </w:rPr>
        <w:t>муниципальной</w:t>
      </w:r>
      <w:r w:rsidRPr="003A2F52">
        <w:rPr>
          <w:rFonts w:cs="Arial"/>
          <w:szCs w:val="28"/>
        </w:rPr>
        <w:t xml:space="preserve"> программы включает:</w:t>
      </w:r>
    </w:p>
    <w:p w:rsidR="005C53AF" w:rsidRPr="003A2F52" w:rsidRDefault="005C53AF" w:rsidP="00950141">
      <w:pPr>
        <w:spacing w:line="360" w:lineRule="auto"/>
        <w:ind w:firstLine="540"/>
        <w:rPr>
          <w:rFonts w:cs="Arial"/>
          <w:szCs w:val="28"/>
        </w:rPr>
      </w:pPr>
      <w:r w:rsidRPr="003A2F52">
        <w:rPr>
          <w:rFonts w:cs="Arial"/>
          <w:szCs w:val="28"/>
        </w:rPr>
        <w:t>-</w:t>
      </w:r>
      <w:r w:rsidR="003A2F52" w:rsidRPr="003A2F52">
        <w:rPr>
          <w:rFonts w:cs="Arial"/>
          <w:szCs w:val="28"/>
        </w:rPr>
        <w:t xml:space="preserve"> </w:t>
      </w:r>
      <w:r w:rsidRPr="003A2F52">
        <w:rPr>
          <w:rFonts w:cs="Arial"/>
          <w:szCs w:val="28"/>
        </w:rPr>
        <w:t>разработку и принятие нормативных правовых актов;</w:t>
      </w:r>
      <w:r w:rsidR="003A2F52" w:rsidRPr="003A2F52">
        <w:rPr>
          <w:rFonts w:cs="Arial"/>
          <w:szCs w:val="28"/>
        </w:rPr>
        <w:t xml:space="preserve"> </w:t>
      </w:r>
    </w:p>
    <w:p w:rsidR="005C53AF" w:rsidRPr="003A2F52" w:rsidRDefault="00640FCF" w:rsidP="00627B3E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3A2F52">
        <w:rPr>
          <w:rFonts w:cs="Arial"/>
          <w:szCs w:val="28"/>
        </w:rPr>
        <w:t>-</w:t>
      </w:r>
      <w:r w:rsidR="003A2F52" w:rsidRPr="003A2F52">
        <w:rPr>
          <w:rFonts w:cs="Arial"/>
          <w:szCs w:val="28"/>
        </w:rPr>
        <w:t xml:space="preserve"> </w:t>
      </w:r>
      <w:r w:rsidRPr="003A2F52">
        <w:rPr>
          <w:rFonts w:cs="Arial"/>
          <w:szCs w:val="28"/>
        </w:rPr>
        <w:t>внедрение и применение</w:t>
      </w:r>
      <w:r w:rsidR="005C53AF" w:rsidRPr="003A2F52">
        <w:rPr>
          <w:rFonts w:cs="Arial"/>
          <w:szCs w:val="28"/>
        </w:rPr>
        <w:t xml:space="preserve"> технологий бережливого производства путем применения энергосберегающих технологий, повышения прозрачности и открытости деятельности </w:t>
      </w:r>
      <w:r w:rsidR="009D080E" w:rsidRPr="003A2F52">
        <w:rPr>
          <w:rFonts w:cs="Arial"/>
          <w:szCs w:val="28"/>
        </w:rPr>
        <w:t>муниципальных</w:t>
      </w:r>
      <w:r w:rsidR="005C53AF" w:rsidRPr="003A2F52">
        <w:rPr>
          <w:rFonts w:cs="Arial"/>
          <w:szCs w:val="28"/>
        </w:rPr>
        <w:t xml:space="preserve"> учреждений, устранения административных барьеров, уменьшения временных потерь, разработки автоматизированных информационных систем, позволяющих снизить количество запрашиваемой информации, ликвидации дублирующих ф</w:t>
      </w:r>
      <w:r w:rsidR="009D080E" w:rsidRPr="003A2F52">
        <w:rPr>
          <w:rFonts w:cs="Arial"/>
          <w:szCs w:val="28"/>
        </w:rPr>
        <w:t xml:space="preserve">ункций, внедрения инструментов </w:t>
      </w:r>
      <w:r w:rsidR="003A2F52" w:rsidRPr="003A2F52">
        <w:rPr>
          <w:rFonts w:cs="Arial"/>
          <w:szCs w:val="28"/>
        </w:rPr>
        <w:t>«</w:t>
      </w:r>
      <w:r w:rsidR="005C53AF" w:rsidRPr="003A2F52">
        <w:rPr>
          <w:rFonts w:cs="Arial"/>
          <w:szCs w:val="28"/>
        </w:rPr>
        <w:t>бережливого офиса</w:t>
      </w:r>
      <w:r w:rsidR="003A2F52" w:rsidRPr="003A2F52">
        <w:rPr>
          <w:rFonts w:cs="Arial"/>
          <w:szCs w:val="28"/>
        </w:rPr>
        <w:t>»</w:t>
      </w:r>
      <w:r w:rsidR="005C53AF" w:rsidRPr="003A2F52">
        <w:rPr>
          <w:rFonts w:cs="Arial"/>
          <w:szCs w:val="28"/>
        </w:rPr>
        <w:t xml:space="preserve">, формирование культуры бережливых процессов, повышения квалификации работников учреждений культуры (обучающие семинары, курсы повышения квалификации) в соответствии с установленными </w:t>
      </w:r>
      <w:r w:rsidR="009D080E" w:rsidRPr="003A2F52">
        <w:rPr>
          <w:rFonts w:cs="Arial"/>
          <w:szCs w:val="28"/>
        </w:rPr>
        <w:t>муниципальными</w:t>
      </w:r>
      <w:r w:rsidR="005C53AF" w:rsidRPr="003A2F52">
        <w:rPr>
          <w:rFonts w:cs="Arial"/>
          <w:szCs w:val="28"/>
        </w:rPr>
        <w:t xml:space="preserve"> заданиями на оказание </w:t>
      </w:r>
      <w:r w:rsidR="009D080E" w:rsidRPr="003A2F52">
        <w:rPr>
          <w:rFonts w:cs="Arial"/>
          <w:szCs w:val="28"/>
        </w:rPr>
        <w:t>муниципальных</w:t>
      </w:r>
      <w:r w:rsidR="005C53AF" w:rsidRPr="003A2F52">
        <w:rPr>
          <w:rFonts w:cs="Arial"/>
          <w:szCs w:val="28"/>
        </w:rPr>
        <w:t xml:space="preserve"> услуг (выполнение работ</w:t>
      </w:r>
      <w:r w:rsidR="00933B7A" w:rsidRPr="003A2F52">
        <w:rPr>
          <w:rFonts w:cs="Arial"/>
          <w:szCs w:val="28"/>
        </w:rPr>
        <w:t>)</w:t>
      </w:r>
      <w:r w:rsidR="005C53AF" w:rsidRPr="003A2F52">
        <w:rPr>
          <w:rFonts w:cs="Arial"/>
          <w:szCs w:val="28"/>
        </w:rPr>
        <w:t xml:space="preserve">; </w:t>
      </w:r>
    </w:p>
    <w:p w:rsidR="005C53AF" w:rsidRPr="003A2F52" w:rsidRDefault="005C53AF" w:rsidP="00627B3E">
      <w:pPr>
        <w:widowControl w:val="0"/>
        <w:autoSpaceDE w:val="0"/>
        <w:autoSpaceDN w:val="0"/>
        <w:spacing w:line="360" w:lineRule="auto"/>
        <w:ind w:firstLine="540"/>
        <w:rPr>
          <w:rFonts w:cs="Arial"/>
          <w:szCs w:val="28"/>
        </w:rPr>
      </w:pPr>
      <w:r w:rsidRPr="003A2F52">
        <w:rPr>
          <w:rFonts w:cs="Arial"/>
          <w:szCs w:val="28"/>
        </w:rPr>
        <w:t>-</w:t>
      </w:r>
      <w:r w:rsidR="003A2F52" w:rsidRPr="003A2F52">
        <w:rPr>
          <w:rFonts w:cs="Arial"/>
          <w:szCs w:val="28"/>
        </w:rPr>
        <w:t xml:space="preserve"> </w:t>
      </w:r>
      <w:r w:rsidRPr="003A2F52">
        <w:rPr>
          <w:rFonts w:cs="Arial"/>
          <w:szCs w:val="28"/>
        </w:rPr>
        <w:t>обеспечение управления муниципальной программой, эффективное использование денежных средств, выделенных на реализацию муниципальной программы;</w:t>
      </w:r>
    </w:p>
    <w:p w:rsidR="005C53AF" w:rsidRPr="003A2F52" w:rsidRDefault="005C53AF" w:rsidP="00627B3E">
      <w:pPr>
        <w:widowControl w:val="0"/>
        <w:autoSpaceDE w:val="0"/>
        <w:autoSpaceDN w:val="0"/>
        <w:spacing w:line="360" w:lineRule="auto"/>
        <w:ind w:firstLine="540"/>
        <w:rPr>
          <w:rFonts w:cs="Arial"/>
          <w:szCs w:val="28"/>
        </w:rPr>
      </w:pPr>
      <w:r w:rsidRPr="003A2F52">
        <w:rPr>
          <w:rFonts w:cs="Arial"/>
          <w:szCs w:val="28"/>
        </w:rPr>
        <w:lastRenderedPageBreak/>
        <w:t>-</w:t>
      </w:r>
      <w:r w:rsidR="003A2F52" w:rsidRPr="003A2F52">
        <w:rPr>
          <w:rFonts w:cs="Arial"/>
          <w:szCs w:val="28"/>
        </w:rPr>
        <w:t xml:space="preserve"> </w:t>
      </w:r>
      <w:r w:rsidRPr="003A2F52">
        <w:rPr>
          <w:rFonts w:cs="Arial"/>
          <w:szCs w:val="28"/>
        </w:rPr>
        <w:t>уточнение перечня основных мероприятий муниципальной программы на очередной финансовый год и плановый период, а также затрат по ним в соответствии с мониторингом фактически достигнутых и целевых показателей реализации муниципальной программы;</w:t>
      </w:r>
    </w:p>
    <w:p w:rsidR="005C53AF" w:rsidRPr="003A2F52" w:rsidRDefault="005C53AF" w:rsidP="00627B3E">
      <w:pPr>
        <w:widowControl w:val="0"/>
        <w:autoSpaceDE w:val="0"/>
        <w:autoSpaceDN w:val="0"/>
        <w:spacing w:line="360" w:lineRule="auto"/>
        <w:ind w:firstLine="540"/>
        <w:rPr>
          <w:rFonts w:cs="Arial"/>
          <w:szCs w:val="28"/>
        </w:rPr>
      </w:pPr>
      <w:r w:rsidRPr="003A2F52">
        <w:rPr>
          <w:rFonts w:cs="Arial"/>
          <w:szCs w:val="28"/>
        </w:rPr>
        <w:t>-</w:t>
      </w:r>
      <w:r w:rsidR="003A2F52" w:rsidRPr="003A2F52">
        <w:rPr>
          <w:rFonts w:cs="Arial"/>
          <w:szCs w:val="28"/>
        </w:rPr>
        <w:t xml:space="preserve"> </w:t>
      </w:r>
      <w:r w:rsidRPr="003A2F52">
        <w:rPr>
          <w:rFonts w:cs="Arial"/>
          <w:szCs w:val="28"/>
        </w:rPr>
        <w:t>информирование общественности о ходе и результатах ее реализации, финансирование основных мероприятий муниципальной</w:t>
      </w:r>
      <w:r w:rsidR="009D080E" w:rsidRPr="003A2F52">
        <w:rPr>
          <w:rFonts w:cs="Arial"/>
          <w:szCs w:val="28"/>
        </w:rPr>
        <w:t xml:space="preserve"> программы.</w:t>
      </w:r>
    </w:p>
    <w:p w:rsidR="00833CE7" w:rsidRPr="003A2F52" w:rsidRDefault="005C53AF" w:rsidP="00815AC1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</w:rPr>
      </w:pPr>
      <w:r w:rsidRPr="003A2F52">
        <w:rPr>
          <w:rFonts w:cs="Arial"/>
          <w:szCs w:val="28"/>
        </w:rPr>
        <w:t>5.4</w:t>
      </w:r>
      <w:r w:rsidR="00833CE7" w:rsidRPr="003A2F52">
        <w:rPr>
          <w:rFonts w:cs="Arial"/>
          <w:szCs w:val="28"/>
        </w:rPr>
        <w:t>. Реализация мероприятий муниципальной программы осуществляется путем:</w:t>
      </w:r>
    </w:p>
    <w:p w:rsidR="007E70ED" w:rsidRDefault="007E70ED" w:rsidP="00627B3E">
      <w:pPr>
        <w:widowControl w:val="0"/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7E70ED">
        <w:rPr>
          <w:rFonts w:cs="Arial"/>
          <w:szCs w:val="28"/>
        </w:rPr>
        <w:t>- закупки товаров, работ, услуг для обеспечения муниципальных нужд в целях реализации мероприятий муниципальной программы</w:t>
      </w:r>
      <w:r>
        <w:rPr>
          <w:rFonts w:cs="Arial"/>
          <w:szCs w:val="28"/>
        </w:rPr>
        <w:t>;</w:t>
      </w:r>
      <w:r w:rsidRPr="007E70ED">
        <w:rPr>
          <w:rFonts w:cs="Arial"/>
          <w:szCs w:val="28"/>
        </w:rPr>
        <w:t xml:space="preserve"> </w:t>
      </w:r>
    </w:p>
    <w:p w:rsidR="00833CE7" w:rsidRPr="003A2F52" w:rsidRDefault="00833CE7" w:rsidP="00627B3E">
      <w:pPr>
        <w:widowControl w:val="0"/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3A2F52">
        <w:rPr>
          <w:rFonts w:cs="Arial"/>
          <w:szCs w:val="28"/>
        </w:rPr>
        <w:t>-</w:t>
      </w:r>
      <w:r w:rsidR="003A2F52" w:rsidRPr="003A2F52">
        <w:rPr>
          <w:rFonts w:cs="Arial"/>
          <w:szCs w:val="28"/>
        </w:rPr>
        <w:t xml:space="preserve"> </w:t>
      </w:r>
      <w:r w:rsidRPr="003A2F52">
        <w:rPr>
          <w:rFonts w:cs="Arial"/>
          <w:szCs w:val="28"/>
        </w:rPr>
        <w:t>заключения</w:t>
      </w:r>
      <w:r w:rsidR="003A2F52" w:rsidRPr="003A2F52">
        <w:rPr>
          <w:rFonts w:cs="Arial"/>
          <w:szCs w:val="28"/>
        </w:rPr>
        <w:t xml:space="preserve"> </w:t>
      </w:r>
      <w:r w:rsidRPr="003A2F52">
        <w:rPr>
          <w:rFonts w:cs="Arial"/>
          <w:szCs w:val="28"/>
        </w:rPr>
        <w:t>соглашений с Департаментом</w:t>
      </w:r>
      <w:r w:rsidR="003A2F52" w:rsidRPr="003A2F52">
        <w:rPr>
          <w:rFonts w:cs="Arial"/>
          <w:szCs w:val="28"/>
        </w:rPr>
        <w:t xml:space="preserve"> </w:t>
      </w:r>
      <w:r w:rsidRPr="003A2F52">
        <w:rPr>
          <w:rFonts w:cs="Arial"/>
          <w:szCs w:val="28"/>
        </w:rPr>
        <w:t xml:space="preserve">культуры </w:t>
      </w:r>
      <w:r w:rsidR="009D080E" w:rsidRPr="003A2F52">
        <w:rPr>
          <w:rFonts w:cs="Arial"/>
          <w:szCs w:val="28"/>
        </w:rPr>
        <w:t>Ханты-Мансийского автономного округа</w:t>
      </w:r>
      <w:r w:rsidRPr="003A2F52">
        <w:rPr>
          <w:rFonts w:cs="Arial"/>
          <w:szCs w:val="28"/>
        </w:rPr>
        <w:t>-Югры</w:t>
      </w:r>
      <w:r w:rsidR="003A2F52" w:rsidRPr="003A2F52">
        <w:rPr>
          <w:rFonts w:cs="Arial"/>
          <w:szCs w:val="28"/>
        </w:rPr>
        <w:t xml:space="preserve"> </w:t>
      </w:r>
      <w:r w:rsidRPr="003A2F52">
        <w:rPr>
          <w:rFonts w:cs="Arial"/>
          <w:szCs w:val="28"/>
        </w:rPr>
        <w:t>на</w:t>
      </w:r>
      <w:r w:rsidR="003A2F52" w:rsidRPr="003A2F52">
        <w:rPr>
          <w:rFonts w:cs="Arial"/>
          <w:szCs w:val="28"/>
        </w:rPr>
        <w:t xml:space="preserve"> </w:t>
      </w:r>
      <w:r w:rsidRPr="003A2F52">
        <w:rPr>
          <w:rFonts w:cs="Arial"/>
          <w:szCs w:val="28"/>
        </w:rPr>
        <w:t>предоставление межбюджетных трансфертов в виде субсидий на софинансирование расходных обязательств и субвенций, а такж</w:t>
      </w:r>
      <w:r w:rsidR="005C53AF" w:rsidRPr="003A2F52">
        <w:rPr>
          <w:rFonts w:cs="Arial"/>
          <w:szCs w:val="28"/>
        </w:rPr>
        <w:t>е иных межбюджетных трансфертов;</w:t>
      </w:r>
    </w:p>
    <w:p w:rsidR="00317E78" w:rsidRPr="003A2F52" w:rsidRDefault="005C53AF" w:rsidP="00317E78">
      <w:pPr>
        <w:widowControl w:val="0"/>
        <w:autoSpaceDE w:val="0"/>
        <w:autoSpaceDN w:val="0"/>
        <w:spacing w:line="360" w:lineRule="auto"/>
        <w:ind w:firstLine="540"/>
        <w:rPr>
          <w:rFonts w:cs="Arial"/>
          <w:szCs w:val="28"/>
        </w:rPr>
      </w:pPr>
      <w:r w:rsidRPr="003A2F52">
        <w:rPr>
          <w:rFonts w:cs="Arial"/>
          <w:szCs w:val="28"/>
        </w:rPr>
        <w:t>-</w:t>
      </w:r>
      <w:r w:rsidR="003A2F52" w:rsidRPr="003A2F52">
        <w:rPr>
          <w:rFonts w:cs="Arial"/>
          <w:szCs w:val="28"/>
        </w:rPr>
        <w:t xml:space="preserve"> </w:t>
      </w:r>
      <w:r w:rsidRPr="003A2F52">
        <w:rPr>
          <w:rFonts w:cs="Arial"/>
          <w:szCs w:val="28"/>
        </w:rPr>
        <w:t>предоставления подведомственным бюджетным и автономным учреждениям субсидии на выполнение муниципального задания на оказание муниципальных услуг (выполнение работ), в том числе за счет средств федерального бюдже</w:t>
      </w:r>
      <w:r w:rsidR="009D080E" w:rsidRPr="003A2F52">
        <w:rPr>
          <w:rFonts w:cs="Arial"/>
          <w:szCs w:val="28"/>
        </w:rPr>
        <w:t xml:space="preserve">та, бюджета автономного округа, бюджета </w:t>
      </w:r>
      <w:r w:rsidR="00317E78" w:rsidRPr="003A2F52">
        <w:rPr>
          <w:rFonts w:cs="Arial"/>
          <w:szCs w:val="28"/>
        </w:rPr>
        <w:t>муниципального образования, субсидии на иные цели.</w:t>
      </w:r>
    </w:p>
    <w:p w:rsidR="007E70ED" w:rsidRDefault="007E70ED" w:rsidP="007E70ED">
      <w:pPr>
        <w:spacing w:line="360" w:lineRule="auto"/>
        <w:ind w:firstLine="0"/>
        <w:jc w:val="left"/>
        <w:rPr>
          <w:rFonts w:cs="Arial"/>
          <w:szCs w:val="26"/>
        </w:rPr>
      </w:pPr>
      <w:r>
        <w:rPr>
          <w:rFonts w:cs="Arial"/>
          <w:szCs w:val="28"/>
        </w:rPr>
        <w:t>(</w:t>
      </w:r>
      <w:r w:rsidRPr="007E70ED">
        <w:rPr>
          <w:rFonts w:cs="Arial"/>
          <w:szCs w:val="28"/>
        </w:rPr>
        <w:t>Абзац 2 пункта 5.4. раздела 5 «Механизм реализации муниципальной программы» приложения излож</w:t>
      </w:r>
      <w:r>
        <w:rPr>
          <w:rFonts w:cs="Arial"/>
          <w:szCs w:val="28"/>
        </w:rPr>
        <w:t>ен</w:t>
      </w:r>
      <w:r w:rsidRPr="007E70ED">
        <w:rPr>
          <w:rFonts w:cs="Arial"/>
          <w:szCs w:val="28"/>
        </w:rPr>
        <w:t xml:space="preserve"> в новой редакции</w:t>
      </w:r>
      <w:r>
        <w:rPr>
          <w:rFonts w:cs="Arial"/>
          <w:szCs w:val="28"/>
        </w:rPr>
        <w:t xml:space="preserve"> </w:t>
      </w:r>
      <w:r w:rsidRPr="000736F6">
        <w:rPr>
          <w:rFonts w:cs="Arial"/>
          <w:szCs w:val="26"/>
        </w:rPr>
        <w:t xml:space="preserve">постановлением администрации </w:t>
      </w:r>
      <w:hyperlink r:id="rId32" w:tooltip="постановление от 10.04.2018 0:00:00 №57-па Администрация г. Пыть-Ях&#10;&#10;О внесении изменений в постановление администрации города от 13.12.2017 № 333-па " w:history="1">
        <w:r w:rsidRPr="007E70ED">
          <w:rPr>
            <w:rStyle w:val="a4"/>
            <w:rFonts w:cs="Arial"/>
            <w:szCs w:val="26"/>
          </w:rPr>
          <w:t>от 10.04.2018 № 57-па</w:t>
        </w:r>
      </w:hyperlink>
      <w:r>
        <w:rPr>
          <w:rFonts w:cs="Arial"/>
          <w:szCs w:val="26"/>
        </w:rPr>
        <w:t>)</w:t>
      </w:r>
    </w:p>
    <w:p w:rsidR="00317E78" w:rsidRPr="003A2F52" w:rsidRDefault="00317E78" w:rsidP="00317E78">
      <w:pPr>
        <w:widowControl w:val="0"/>
        <w:autoSpaceDE w:val="0"/>
        <w:autoSpaceDN w:val="0"/>
        <w:spacing w:line="360" w:lineRule="auto"/>
        <w:ind w:firstLine="540"/>
        <w:rPr>
          <w:rFonts w:cs="Arial"/>
          <w:szCs w:val="28"/>
        </w:rPr>
      </w:pPr>
      <w:r w:rsidRPr="003A2F52">
        <w:rPr>
          <w:rFonts w:cs="Arial"/>
          <w:szCs w:val="28"/>
        </w:rPr>
        <w:t>5.5. Важное значение для успешной реализации муниципальной программы имеет прогнозирование возможных рисков, связанных с достижением основной цели, решением ее задач, оценка их масштабов и последствий, а также формирование системы мер по их предотвращению.</w:t>
      </w:r>
    </w:p>
    <w:p w:rsidR="00317E78" w:rsidRPr="003A2F52" w:rsidRDefault="00317E78" w:rsidP="00317E78">
      <w:pPr>
        <w:widowControl w:val="0"/>
        <w:autoSpaceDE w:val="0"/>
        <w:autoSpaceDN w:val="0"/>
        <w:spacing w:line="360" w:lineRule="auto"/>
        <w:ind w:firstLine="709"/>
        <w:rPr>
          <w:rFonts w:cs="Arial"/>
          <w:szCs w:val="28"/>
        </w:rPr>
      </w:pPr>
      <w:r w:rsidRPr="003A2F52">
        <w:rPr>
          <w:rFonts w:cs="Arial"/>
          <w:szCs w:val="28"/>
        </w:rPr>
        <w:t>При реализации муниципальной программы могут быть выделены следующие риски:</w:t>
      </w:r>
    </w:p>
    <w:p w:rsidR="00317E78" w:rsidRPr="003A2F52" w:rsidRDefault="00317E78" w:rsidP="00317E78">
      <w:pPr>
        <w:widowControl w:val="0"/>
        <w:autoSpaceDE w:val="0"/>
        <w:autoSpaceDN w:val="0"/>
        <w:spacing w:line="360" w:lineRule="auto"/>
        <w:ind w:firstLine="709"/>
        <w:rPr>
          <w:rFonts w:cs="Arial"/>
          <w:szCs w:val="28"/>
        </w:rPr>
      </w:pPr>
      <w:r w:rsidRPr="003A2F52">
        <w:rPr>
          <w:rFonts w:cs="Arial"/>
          <w:szCs w:val="28"/>
        </w:rPr>
        <w:t xml:space="preserve">5.5.1. Правовые риски связаны с изменением законодательства Российской Федерации, </w:t>
      </w:r>
      <w:r w:rsidR="00B849D8" w:rsidRPr="003A2F52">
        <w:rPr>
          <w:rFonts w:cs="Arial"/>
          <w:szCs w:val="28"/>
        </w:rPr>
        <w:t xml:space="preserve">Ханты-Мансийского </w:t>
      </w:r>
      <w:r w:rsidRPr="003A2F52">
        <w:rPr>
          <w:rFonts w:cs="Arial"/>
          <w:szCs w:val="28"/>
        </w:rPr>
        <w:t>автономного округа</w:t>
      </w:r>
      <w:r w:rsidR="00B849D8" w:rsidRPr="003A2F52">
        <w:rPr>
          <w:rFonts w:cs="Arial"/>
          <w:szCs w:val="28"/>
        </w:rPr>
        <w:t>-Югра</w:t>
      </w:r>
      <w:r w:rsidRPr="003A2F52">
        <w:rPr>
          <w:rFonts w:cs="Arial"/>
          <w:szCs w:val="28"/>
        </w:rPr>
        <w:t>, муниципального образования, длительностью формирования нормативно-правовой базы, необходимой для эффективной реализации муниципальной программы. Это может привести к существенному увеличению планируемых сроков или изменению условий реализации программных мероприятий.</w:t>
      </w:r>
    </w:p>
    <w:p w:rsidR="00317E78" w:rsidRPr="003A2F52" w:rsidRDefault="00317E78" w:rsidP="00317E78">
      <w:pPr>
        <w:widowControl w:val="0"/>
        <w:autoSpaceDE w:val="0"/>
        <w:autoSpaceDN w:val="0"/>
        <w:spacing w:line="360" w:lineRule="auto"/>
        <w:ind w:firstLine="709"/>
        <w:rPr>
          <w:rFonts w:cs="Arial"/>
          <w:szCs w:val="28"/>
        </w:rPr>
      </w:pPr>
      <w:r w:rsidRPr="003A2F52">
        <w:rPr>
          <w:rFonts w:cs="Arial"/>
          <w:szCs w:val="28"/>
        </w:rPr>
        <w:t>В целях минимизации правовых рисков предполагается:</w:t>
      </w:r>
    </w:p>
    <w:p w:rsidR="00317E78" w:rsidRPr="003A2F52" w:rsidRDefault="00317E78" w:rsidP="00317E78">
      <w:pPr>
        <w:widowControl w:val="0"/>
        <w:autoSpaceDE w:val="0"/>
        <w:autoSpaceDN w:val="0"/>
        <w:spacing w:line="360" w:lineRule="auto"/>
        <w:ind w:firstLine="709"/>
        <w:rPr>
          <w:rFonts w:cs="Arial"/>
          <w:szCs w:val="28"/>
        </w:rPr>
      </w:pPr>
      <w:r w:rsidRPr="003A2F52">
        <w:rPr>
          <w:rFonts w:cs="Arial"/>
          <w:szCs w:val="28"/>
        </w:rPr>
        <w:t xml:space="preserve">а) на этапе согласования проекта муниципальной программы привлечь для </w:t>
      </w:r>
      <w:r w:rsidRPr="003A2F52">
        <w:rPr>
          <w:rFonts w:cs="Arial"/>
          <w:szCs w:val="28"/>
        </w:rPr>
        <w:lastRenderedPageBreak/>
        <w:t xml:space="preserve">рассмотрения и подготовки предложений население, бизнес-сообщество, общественные организации путем размещения проекта </w:t>
      </w:r>
      <w:r w:rsidR="0090052E" w:rsidRPr="003A2F52">
        <w:rPr>
          <w:rFonts w:cs="Arial"/>
          <w:szCs w:val="28"/>
        </w:rPr>
        <w:t xml:space="preserve">отделом по культуре и искусству </w:t>
      </w:r>
      <w:r w:rsidRPr="003A2F52">
        <w:rPr>
          <w:rFonts w:cs="Arial"/>
          <w:szCs w:val="28"/>
        </w:rPr>
        <w:t>на едином официальном сайте администрации муниципального образования городского округа города Пыть-Яха в сети Интернет;</w:t>
      </w:r>
    </w:p>
    <w:p w:rsidR="00317E78" w:rsidRPr="003A2F52" w:rsidRDefault="00317E78" w:rsidP="00317E78">
      <w:pPr>
        <w:widowControl w:val="0"/>
        <w:autoSpaceDE w:val="0"/>
        <w:autoSpaceDN w:val="0"/>
        <w:spacing w:line="360" w:lineRule="auto"/>
        <w:ind w:firstLine="709"/>
        <w:rPr>
          <w:rFonts w:cs="Arial"/>
          <w:szCs w:val="28"/>
        </w:rPr>
      </w:pPr>
      <w:r w:rsidRPr="003A2F52">
        <w:rPr>
          <w:rFonts w:cs="Arial"/>
          <w:szCs w:val="28"/>
        </w:rPr>
        <w:t xml:space="preserve">б) проводить мониторинг планируемых изменений в законодательстве Российской Федерации, </w:t>
      </w:r>
      <w:r w:rsidR="0090052E" w:rsidRPr="003A2F52">
        <w:rPr>
          <w:rFonts w:cs="Arial"/>
          <w:szCs w:val="28"/>
        </w:rPr>
        <w:t xml:space="preserve">Ханты-Мансийского автономного округа-Югры </w:t>
      </w:r>
      <w:r w:rsidRPr="003A2F52">
        <w:rPr>
          <w:rFonts w:cs="Arial"/>
          <w:szCs w:val="28"/>
        </w:rPr>
        <w:t>в сфере культуры, архивном деле и смежных областях.</w:t>
      </w:r>
    </w:p>
    <w:p w:rsidR="00317E78" w:rsidRPr="003A2F52" w:rsidRDefault="00317E78" w:rsidP="00317E78">
      <w:pPr>
        <w:widowControl w:val="0"/>
        <w:autoSpaceDE w:val="0"/>
        <w:autoSpaceDN w:val="0"/>
        <w:spacing w:line="360" w:lineRule="auto"/>
        <w:ind w:firstLine="709"/>
        <w:rPr>
          <w:rFonts w:cs="Arial"/>
          <w:szCs w:val="28"/>
        </w:rPr>
      </w:pPr>
      <w:r w:rsidRPr="003A2F52">
        <w:rPr>
          <w:rFonts w:cs="Arial"/>
          <w:szCs w:val="28"/>
        </w:rPr>
        <w:t>5.5.2. Финансовые риски.</w:t>
      </w:r>
    </w:p>
    <w:p w:rsidR="00317E78" w:rsidRPr="003A2F52" w:rsidRDefault="00317E78" w:rsidP="00317E78">
      <w:pPr>
        <w:widowControl w:val="0"/>
        <w:autoSpaceDE w:val="0"/>
        <w:autoSpaceDN w:val="0"/>
        <w:spacing w:line="360" w:lineRule="auto"/>
        <w:ind w:firstLine="709"/>
        <w:rPr>
          <w:rFonts w:cs="Arial"/>
          <w:szCs w:val="28"/>
        </w:rPr>
      </w:pPr>
      <w:r w:rsidRPr="003A2F52">
        <w:rPr>
          <w:rFonts w:cs="Arial"/>
          <w:szCs w:val="28"/>
        </w:rPr>
        <w:t>Удорожание стоимости товаров (услуг), непрогнозируемые инфляционные процессы, что также может повлиять на сроки, объем и качество выполнения задач по модернизации имущественного комплекса отрасли культуры и улучшение материально-технической базы учреждений культуры и учреждений образования в культуре.</w:t>
      </w:r>
    </w:p>
    <w:p w:rsidR="00317E78" w:rsidRPr="003A2F52" w:rsidRDefault="00317E78" w:rsidP="00317E78">
      <w:pPr>
        <w:widowControl w:val="0"/>
        <w:autoSpaceDE w:val="0"/>
        <w:autoSpaceDN w:val="0"/>
        <w:spacing w:line="360" w:lineRule="auto"/>
        <w:ind w:firstLine="709"/>
        <w:rPr>
          <w:rFonts w:cs="Arial"/>
          <w:szCs w:val="28"/>
        </w:rPr>
      </w:pPr>
      <w:r w:rsidRPr="003A2F52">
        <w:rPr>
          <w:rFonts w:cs="Arial"/>
          <w:szCs w:val="28"/>
        </w:rPr>
        <w:t>В целях минимизации финансовых рисков предполагается:</w:t>
      </w:r>
    </w:p>
    <w:p w:rsidR="00317E78" w:rsidRPr="003A2F52" w:rsidRDefault="00317E78" w:rsidP="00317E78">
      <w:pPr>
        <w:widowControl w:val="0"/>
        <w:autoSpaceDE w:val="0"/>
        <w:autoSpaceDN w:val="0"/>
        <w:spacing w:line="360" w:lineRule="auto"/>
        <w:ind w:firstLine="709"/>
        <w:rPr>
          <w:rFonts w:cs="Arial"/>
          <w:szCs w:val="28"/>
        </w:rPr>
      </w:pPr>
      <w:r w:rsidRPr="003A2F52">
        <w:rPr>
          <w:rFonts w:cs="Arial"/>
          <w:szCs w:val="28"/>
        </w:rPr>
        <w:t>а) определение первоочередных (приоритетных) направлений, увязанных с достижением установленных целевых показателей, в пределах утвержденного (доведенного) объема финансирования по муниципальной программе;</w:t>
      </w:r>
    </w:p>
    <w:p w:rsidR="00317E78" w:rsidRPr="003A2F52" w:rsidRDefault="00317E78" w:rsidP="00317E78">
      <w:pPr>
        <w:widowControl w:val="0"/>
        <w:autoSpaceDE w:val="0"/>
        <w:autoSpaceDN w:val="0"/>
        <w:spacing w:line="360" w:lineRule="auto"/>
        <w:ind w:firstLine="709"/>
        <w:rPr>
          <w:rFonts w:cs="Arial"/>
          <w:szCs w:val="28"/>
        </w:rPr>
      </w:pPr>
      <w:r w:rsidRPr="003A2F52">
        <w:rPr>
          <w:rFonts w:cs="Arial"/>
          <w:szCs w:val="28"/>
        </w:rPr>
        <w:t>б) привлечение внебюджетных источников финансирования на реализацию мероприятий муниципальной программы.</w:t>
      </w:r>
    </w:p>
    <w:p w:rsidR="00317E78" w:rsidRPr="003A2F52" w:rsidRDefault="00317E78" w:rsidP="00317E78">
      <w:pPr>
        <w:widowControl w:val="0"/>
        <w:autoSpaceDE w:val="0"/>
        <w:autoSpaceDN w:val="0"/>
        <w:spacing w:line="360" w:lineRule="auto"/>
        <w:ind w:firstLine="709"/>
        <w:rPr>
          <w:rFonts w:cs="Arial"/>
          <w:szCs w:val="28"/>
        </w:rPr>
      </w:pPr>
      <w:r w:rsidRPr="003A2F52">
        <w:rPr>
          <w:rFonts w:cs="Arial"/>
          <w:szCs w:val="28"/>
        </w:rPr>
        <w:t>5.5.3. Административные риски.</w:t>
      </w:r>
    </w:p>
    <w:p w:rsidR="00317E78" w:rsidRPr="003A2F52" w:rsidRDefault="00317E78" w:rsidP="00317E78">
      <w:pPr>
        <w:widowControl w:val="0"/>
        <w:autoSpaceDE w:val="0"/>
        <w:autoSpaceDN w:val="0"/>
        <w:spacing w:line="360" w:lineRule="auto"/>
        <w:ind w:firstLine="709"/>
        <w:rPr>
          <w:rFonts w:cs="Arial"/>
          <w:szCs w:val="28"/>
        </w:rPr>
      </w:pPr>
      <w:r w:rsidRPr="003A2F52">
        <w:rPr>
          <w:rFonts w:cs="Arial"/>
          <w:szCs w:val="28"/>
        </w:rPr>
        <w:t>Административные риски связаны с неэффективным управлением реализацией муниципальной программы, нарушением планируемых сроков реализации муниципальной программы, невыполнением ее целей и задач, недостижением плановых значений показателей, снижением эффективности использования ресурсов и качества выполнения программных мероприятий муниципальной программы, дефицитом квалифицированных кадров в культуре для реализации целей и задач муниципальной программы.</w:t>
      </w:r>
    </w:p>
    <w:p w:rsidR="00317E78" w:rsidRPr="003A2F52" w:rsidRDefault="00317E78" w:rsidP="00317E78">
      <w:pPr>
        <w:widowControl w:val="0"/>
        <w:autoSpaceDE w:val="0"/>
        <w:autoSpaceDN w:val="0"/>
        <w:spacing w:line="360" w:lineRule="auto"/>
        <w:ind w:firstLine="709"/>
        <w:rPr>
          <w:rFonts w:cs="Arial"/>
          <w:szCs w:val="28"/>
        </w:rPr>
      </w:pPr>
      <w:r w:rsidRPr="003A2F52">
        <w:rPr>
          <w:rFonts w:cs="Arial"/>
          <w:szCs w:val="28"/>
        </w:rPr>
        <w:t>В целях минимизации (снижения) административных рисков планируется:</w:t>
      </w:r>
    </w:p>
    <w:p w:rsidR="00317E78" w:rsidRPr="003A2F52" w:rsidRDefault="00317E78" w:rsidP="00317E78">
      <w:pPr>
        <w:widowControl w:val="0"/>
        <w:autoSpaceDE w:val="0"/>
        <w:autoSpaceDN w:val="0"/>
        <w:spacing w:line="360" w:lineRule="auto"/>
        <w:ind w:firstLine="709"/>
        <w:rPr>
          <w:rFonts w:cs="Arial"/>
          <w:szCs w:val="28"/>
        </w:rPr>
      </w:pPr>
      <w:r w:rsidRPr="003A2F52">
        <w:rPr>
          <w:rFonts w:cs="Arial"/>
          <w:szCs w:val="28"/>
        </w:rPr>
        <w:t>а) регулярная публикация отчетов о ходе реализации муниципальной программы;</w:t>
      </w:r>
    </w:p>
    <w:p w:rsidR="00317E78" w:rsidRPr="003A2F52" w:rsidRDefault="00317E78" w:rsidP="00317E78">
      <w:pPr>
        <w:widowControl w:val="0"/>
        <w:autoSpaceDE w:val="0"/>
        <w:autoSpaceDN w:val="0"/>
        <w:spacing w:line="360" w:lineRule="auto"/>
        <w:ind w:firstLine="709"/>
        <w:rPr>
          <w:rFonts w:cs="Arial"/>
          <w:szCs w:val="28"/>
        </w:rPr>
      </w:pPr>
      <w:r w:rsidRPr="003A2F52">
        <w:rPr>
          <w:rFonts w:cs="Arial"/>
          <w:szCs w:val="28"/>
        </w:rPr>
        <w:t>б) повышение эффективности взаимодействия участников реализации муниципальной программы;</w:t>
      </w:r>
    </w:p>
    <w:p w:rsidR="00317E78" w:rsidRPr="003A2F52" w:rsidRDefault="00317E78" w:rsidP="00317E78">
      <w:pPr>
        <w:widowControl w:val="0"/>
        <w:autoSpaceDE w:val="0"/>
        <w:autoSpaceDN w:val="0"/>
        <w:spacing w:line="360" w:lineRule="auto"/>
        <w:ind w:firstLine="709"/>
        <w:rPr>
          <w:rFonts w:cs="Arial"/>
          <w:szCs w:val="28"/>
        </w:rPr>
      </w:pPr>
      <w:r w:rsidRPr="003A2F52">
        <w:rPr>
          <w:rFonts w:cs="Arial"/>
          <w:szCs w:val="28"/>
        </w:rPr>
        <w:t>в) создание системы мониторинга реализации муниципальной программы;</w:t>
      </w:r>
    </w:p>
    <w:p w:rsidR="00317E78" w:rsidRPr="003A2F52" w:rsidRDefault="00317E78" w:rsidP="00317E78">
      <w:pPr>
        <w:widowControl w:val="0"/>
        <w:autoSpaceDE w:val="0"/>
        <w:autoSpaceDN w:val="0"/>
        <w:spacing w:line="360" w:lineRule="auto"/>
        <w:ind w:firstLine="709"/>
        <w:rPr>
          <w:rFonts w:cs="Arial"/>
          <w:szCs w:val="28"/>
        </w:rPr>
      </w:pPr>
      <w:r w:rsidRPr="003A2F52">
        <w:rPr>
          <w:rFonts w:cs="Arial"/>
          <w:szCs w:val="28"/>
        </w:rPr>
        <w:t>г) своевременная корректировка программных мероприятий муниципальной программы;</w:t>
      </w:r>
    </w:p>
    <w:p w:rsidR="00317E78" w:rsidRPr="003A2F52" w:rsidRDefault="00317E78" w:rsidP="00317E78">
      <w:pPr>
        <w:widowControl w:val="0"/>
        <w:autoSpaceDE w:val="0"/>
        <w:autoSpaceDN w:val="0"/>
        <w:spacing w:line="360" w:lineRule="auto"/>
        <w:ind w:firstLine="709"/>
        <w:rPr>
          <w:rFonts w:cs="Arial"/>
          <w:szCs w:val="28"/>
        </w:rPr>
      </w:pPr>
      <w:r w:rsidRPr="003A2F52">
        <w:rPr>
          <w:rFonts w:cs="Arial"/>
          <w:szCs w:val="28"/>
        </w:rPr>
        <w:lastRenderedPageBreak/>
        <w:t>д) рациональное использование имеющихся материальных и нематериальных ресурсов;</w:t>
      </w:r>
    </w:p>
    <w:p w:rsidR="00317E78" w:rsidRPr="003A2F52" w:rsidRDefault="00317E78" w:rsidP="00317E78">
      <w:pPr>
        <w:widowControl w:val="0"/>
        <w:autoSpaceDE w:val="0"/>
        <w:autoSpaceDN w:val="0"/>
        <w:spacing w:line="360" w:lineRule="auto"/>
        <w:ind w:firstLine="709"/>
        <w:rPr>
          <w:rFonts w:cs="Arial"/>
          <w:szCs w:val="28"/>
        </w:rPr>
      </w:pPr>
      <w:r w:rsidRPr="003A2F52">
        <w:rPr>
          <w:rFonts w:cs="Arial"/>
          <w:szCs w:val="28"/>
        </w:rPr>
        <w:t>е) повышение ответственности за использование ресурсов, принятие ключевых решений в определении путей и методов реализации муниципальной программы;</w:t>
      </w:r>
    </w:p>
    <w:p w:rsidR="00317E78" w:rsidRPr="003A2F52" w:rsidRDefault="00317E78" w:rsidP="0097453B">
      <w:pPr>
        <w:spacing w:line="360" w:lineRule="auto"/>
        <w:ind w:firstLine="709"/>
        <w:rPr>
          <w:rFonts w:cs="Arial"/>
          <w:szCs w:val="28"/>
        </w:rPr>
      </w:pPr>
      <w:r w:rsidRPr="003A2F52">
        <w:rPr>
          <w:rFonts w:cs="Arial"/>
          <w:szCs w:val="28"/>
        </w:rPr>
        <w:t>ж) передача в аренду объектов культуры для реализации инвестиционных (предпринимательских) проектов на условиях муниципально-частного партнерства.</w:t>
      </w:r>
    </w:p>
    <w:p w:rsidR="00CD0BD1" w:rsidRPr="003A2F52" w:rsidRDefault="00CD0BD1" w:rsidP="00815AC1">
      <w:pPr>
        <w:shd w:val="clear" w:color="auto" w:fill="FFFFFF"/>
        <w:spacing w:line="360" w:lineRule="auto"/>
        <w:rPr>
          <w:rFonts w:cs="Arial"/>
          <w:szCs w:val="28"/>
        </w:rPr>
      </w:pPr>
    </w:p>
    <w:p w:rsidR="00833CE7" w:rsidRPr="003A2F52" w:rsidRDefault="00833CE7" w:rsidP="003A2F52">
      <w:pPr>
        <w:pStyle w:val="20"/>
      </w:pPr>
      <w:r w:rsidRPr="003A2F52">
        <w:t>Раздел 6. Оценка эффективности выполнения муниципальной программы</w:t>
      </w:r>
    </w:p>
    <w:p w:rsidR="00833CE7" w:rsidRPr="003A2F52" w:rsidRDefault="00833CE7" w:rsidP="00815AC1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eastAsia="Calibri" w:cs="Arial"/>
          <w:szCs w:val="28"/>
        </w:rPr>
      </w:pPr>
      <w:r w:rsidRPr="003A2F52">
        <w:rPr>
          <w:rFonts w:eastAsia="Calibri" w:cs="Arial"/>
          <w:szCs w:val="28"/>
        </w:rPr>
        <w:t>Оценка эффективности выполнения муниципальной</w:t>
      </w:r>
      <w:r w:rsidR="003A2F52" w:rsidRPr="003A2F52">
        <w:rPr>
          <w:rFonts w:eastAsia="Calibri" w:cs="Arial"/>
          <w:szCs w:val="28"/>
        </w:rPr>
        <w:t xml:space="preserve"> </w:t>
      </w:r>
      <w:r w:rsidRPr="003A2F52">
        <w:rPr>
          <w:rFonts w:eastAsia="Calibri" w:cs="Arial"/>
          <w:szCs w:val="28"/>
        </w:rPr>
        <w:t>программы проводится на основе:</w:t>
      </w:r>
    </w:p>
    <w:p w:rsidR="00833CE7" w:rsidRPr="003A2F52" w:rsidRDefault="00833CE7" w:rsidP="00815AC1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eastAsia="Calibri" w:cs="Arial"/>
          <w:szCs w:val="28"/>
        </w:rPr>
      </w:pPr>
      <w:r w:rsidRPr="003A2F52">
        <w:rPr>
          <w:rFonts w:eastAsia="Calibri" w:cs="Arial"/>
          <w:szCs w:val="28"/>
        </w:rPr>
        <w:t>1)</w:t>
      </w:r>
      <w:r w:rsidR="003A2F52" w:rsidRPr="003A2F52">
        <w:rPr>
          <w:rFonts w:eastAsia="Calibri" w:cs="Arial"/>
          <w:szCs w:val="28"/>
        </w:rPr>
        <w:t xml:space="preserve"> </w:t>
      </w:r>
      <w:r w:rsidRPr="003A2F52">
        <w:rPr>
          <w:rFonts w:eastAsia="Calibri" w:cs="Arial"/>
          <w:szCs w:val="28"/>
        </w:rPr>
        <w:t>оценки степени достижения целей и решения задач муниципальной программы в целом путем сопоставления фактически достигнутых значений показателей муниципальной программы и их плановых значений, приведенных в приложении</w:t>
      </w:r>
      <w:r w:rsidR="003A2F52" w:rsidRPr="003A2F52">
        <w:rPr>
          <w:rFonts w:eastAsia="Calibri" w:cs="Arial"/>
          <w:szCs w:val="28"/>
        </w:rPr>
        <w:t xml:space="preserve"> № </w:t>
      </w:r>
      <w:r w:rsidR="009D080E" w:rsidRPr="003A2F52">
        <w:rPr>
          <w:rFonts w:eastAsia="Calibri" w:cs="Arial"/>
          <w:szCs w:val="28"/>
        </w:rPr>
        <w:t>1 к приложению;</w:t>
      </w:r>
    </w:p>
    <w:p w:rsidR="00833CE7" w:rsidRPr="003A2F52" w:rsidRDefault="00833CE7" w:rsidP="00815AC1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eastAsia="Calibri" w:cs="Arial"/>
          <w:szCs w:val="28"/>
        </w:rPr>
      </w:pPr>
      <w:r w:rsidRPr="003A2F52">
        <w:rPr>
          <w:rFonts w:eastAsia="Calibri" w:cs="Arial"/>
          <w:szCs w:val="28"/>
        </w:rPr>
        <w:t>2) степени соответствия запланированному уровню затрат и эффективности использования средств бюджета муниципального</w:t>
      </w:r>
      <w:r w:rsidR="003A2F52" w:rsidRPr="003A2F52">
        <w:rPr>
          <w:rFonts w:eastAsia="Calibri" w:cs="Arial"/>
          <w:szCs w:val="28"/>
        </w:rPr>
        <w:t xml:space="preserve"> </w:t>
      </w:r>
      <w:r w:rsidRPr="003A2F52">
        <w:rPr>
          <w:rFonts w:eastAsia="Calibri" w:cs="Arial"/>
          <w:szCs w:val="28"/>
        </w:rPr>
        <w:t>образования и иных источников ресурсного обеспечения муниципальной программы путем сопоставления фактических и плановых объемов финансирования муниципальной программы в целом и ее подпрограмм, представленных в приложении</w:t>
      </w:r>
      <w:r w:rsidR="003A2F52" w:rsidRPr="003A2F52">
        <w:rPr>
          <w:rFonts w:eastAsia="Calibri" w:cs="Arial"/>
          <w:szCs w:val="28"/>
        </w:rPr>
        <w:t xml:space="preserve"> № </w:t>
      </w:r>
      <w:r w:rsidRPr="003A2F52">
        <w:rPr>
          <w:rFonts w:eastAsia="Calibri" w:cs="Arial"/>
          <w:szCs w:val="28"/>
        </w:rPr>
        <w:t>2 к приложению, и сопоставления фактических и плановых объемов финансирования подпрограмм, из всех источников</w:t>
      </w:r>
      <w:r w:rsidR="009D080E" w:rsidRPr="003A2F52">
        <w:rPr>
          <w:rFonts w:eastAsia="Calibri" w:cs="Arial"/>
          <w:szCs w:val="28"/>
        </w:rPr>
        <w:t xml:space="preserve"> ресурсного обеспечения в целом;</w:t>
      </w:r>
    </w:p>
    <w:p w:rsidR="00833CE7" w:rsidRPr="003A2F52" w:rsidRDefault="00833CE7" w:rsidP="00815AC1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eastAsia="Calibri" w:cs="Arial"/>
          <w:szCs w:val="28"/>
        </w:rPr>
      </w:pPr>
      <w:r w:rsidRPr="003A2F52">
        <w:rPr>
          <w:rFonts w:eastAsia="Calibri" w:cs="Arial"/>
          <w:szCs w:val="28"/>
        </w:rPr>
        <w:t xml:space="preserve">3) степени реализации мероприятий муниципальной программы (достижения ожидаемых непосредственных результатов их реализации) на основе сопоставления ожидаемых и фактически полученных непосредственных результатов реализации основных мероприятий подпрограммы по годам. </w:t>
      </w:r>
    </w:p>
    <w:p w:rsidR="00833CE7" w:rsidRPr="003A2F52" w:rsidRDefault="00833CE7" w:rsidP="00815AC1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eastAsia="Calibri" w:cs="Arial"/>
          <w:szCs w:val="28"/>
        </w:rPr>
      </w:pPr>
      <w:r w:rsidRPr="003A2F52">
        <w:rPr>
          <w:rFonts w:eastAsia="Calibri" w:cs="Arial"/>
          <w:szCs w:val="28"/>
        </w:rPr>
        <w:t>До начала очередного года реализации муниципальной программы ответственный исполнитель по каждому показателю муниципальной программы определяет интервалы значений показателя, при которых реализация муниципальной программы характеризуется:</w:t>
      </w:r>
    </w:p>
    <w:p w:rsidR="00833CE7" w:rsidRPr="003A2F52" w:rsidRDefault="00833CE7" w:rsidP="00815AC1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eastAsia="Calibri" w:cs="Arial"/>
          <w:szCs w:val="28"/>
        </w:rPr>
      </w:pPr>
      <w:r w:rsidRPr="003A2F52">
        <w:rPr>
          <w:rFonts w:eastAsia="Calibri" w:cs="Arial"/>
          <w:szCs w:val="28"/>
        </w:rPr>
        <w:t>-</w:t>
      </w:r>
      <w:r w:rsidR="003A2F52" w:rsidRPr="003A2F52">
        <w:rPr>
          <w:rFonts w:eastAsia="Calibri" w:cs="Arial"/>
          <w:szCs w:val="28"/>
        </w:rPr>
        <w:t xml:space="preserve"> </w:t>
      </w:r>
      <w:r w:rsidRPr="003A2F52">
        <w:rPr>
          <w:rFonts w:eastAsia="Calibri" w:cs="Arial"/>
          <w:szCs w:val="28"/>
        </w:rPr>
        <w:t>высоким уровнем эффективности;</w:t>
      </w:r>
    </w:p>
    <w:p w:rsidR="00833CE7" w:rsidRPr="003A2F52" w:rsidRDefault="00833CE7" w:rsidP="00815AC1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eastAsia="Calibri" w:cs="Arial"/>
          <w:szCs w:val="28"/>
        </w:rPr>
      </w:pPr>
      <w:r w:rsidRPr="003A2F52">
        <w:rPr>
          <w:rFonts w:eastAsia="Calibri" w:cs="Arial"/>
          <w:szCs w:val="28"/>
        </w:rPr>
        <w:t>-</w:t>
      </w:r>
      <w:r w:rsidR="003A2F52" w:rsidRPr="003A2F52">
        <w:rPr>
          <w:rFonts w:eastAsia="Calibri" w:cs="Arial"/>
          <w:szCs w:val="28"/>
        </w:rPr>
        <w:t xml:space="preserve"> </w:t>
      </w:r>
      <w:r w:rsidRPr="003A2F52">
        <w:rPr>
          <w:rFonts w:eastAsia="Calibri" w:cs="Arial"/>
          <w:szCs w:val="28"/>
        </w:rPr>
        <w:t>удовлетворительным уровнем эффективности;</w:t>
      </w:r>
    </w:p>
    <w:p w:rsidR="00833CE7" w:rsidRPr="003A2F52" w:rsidRDefault="00833CE7" w:rsidP="00815AC1">
      <w:pPr>
        <w:widowControl w:val="0"/>
        <w:autoSpaceDE w:val="0"/>
        <w:autoSpaceDN w:val="0"/>
        <w:adjustRightInd w:val="0"/>
        <w:spacing w:line="360" w:lineRule="auto"/>
        <w:ind w:firstLine="708"/>
        <w:rPr>
          <w:rFonts w:eastAsia="Calibri" w:cs="Arial"/>
          <w:szCs w:val="28"/>
        </w:rPr>
      </w:pPr>
      <w:r w:rsidRPr="003A2F52">
        <w:rPr>
          <w:rFonts w:eastAsia="Calibri" w:cs="Arial"/>
          <w:szCs w:val="28"/>
        </w:rPr>
        <w:t>-</w:t>
      </w:r>
      <w:r w:rsidR="003A2F52" w:rsidRPr="003A2F52">
        <w:rPr>
          <w:rFonts w:eastAsia="Calibri" w:cs="Arial"/>
          <w:szCs w:val="28"/>
        </w:rPr>
        <w:t xml:space="preserve"> </w:t>
      </w:r>
      <w:r w:rsidRPr="003A2F52">
        <w:rPr>
          <w:rFonts w:eastAsia="Calibri" w:cs="Arial"/>
          <w:szCs w:val="28"/>
        </w:rPr>
        <w:t>неудовлетворительным уровнем эффективности.</w:t>
      </w:r>
    </w:p>
    <w:p w:rsidR="00833CE7" w:rsidRPr="003A2F52" w:rsidRDefault="00833CE7" w:rsidP="00815AC1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eastAsia="Calibri" w:cs="Arial"/>
          <w:szCs w:val="28"/>
        </w:rPr>
      </w:pPr>
      <w:r w:rsidRPr="003A2F52">
        <w:rPr>
          <w:rFonts w:eastAsia="Calibri" w:cs="Arial"/>
          <w:szCs w:val="28"/>
        </w:rPr>
        <w:t xml:space="preserve">Оценка эффективности реализации муниципальной программы проводится </w:t>
      </w:r>
      <w:r w:rsidRPr="003A2F52">
        <w:rPr>
          <w:rFonts w:eastAsia="Calibri" w:cs="Arial"/>
          <w:szCs w:val="28"/>
        </w:rPr>
        <w:lastRenderedPageBreak/>
        <w:t>ежегодно в установленном порядке.</w:t>
      </w:r>
    </w:p>
    <w:p w:rsidR="00833CE7" w:rsidRPr="003A2F52" w:rsidRDefault="00833CE7" w:rsidP="00815AC1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eastAsia="Calibri" w:cs="Arial"/>
          <w:szCs w:val="28"/>
        </w:rPr>
      </w:pPr>
      <w:r w:rsidRPr="003A2F52">
        <w:rPr>
          <w:rFonts w:eastAsia="Calibri" w:cs="Arial"/>
          <w:szCs w:val="28"/>
        </w:rPr>
        <w:t>Муниципальная программа считается реализуемой с высоким уровнем эффективности, если:</w:t>
      </w:r>
    </w:p>
    <w:p w:rsidR="00833CE7" w:rsidRPr="003A2F52" w:rsidRDefault="00833CE7" w:rsidP="00627B3E">
      <w:pPr>
        <w:widowControl w:val="0"/>
        <w:autoSpaceDE w:val="0"/>
        <w:autoSpaceDN w:val="0"/>
        <w:adjustRightInd w:val="0"/>
        <w:spacing w:line="360" w:lineRule="auto"/>
        <w:ind w:firstLine="540"/>
        <w:rPr>
          <w:rFonts w:eastAsia="Calibri" w:cs="Arial"/>
          <w:szCs w:val="28"/>
        </w:rPr>
      </w:pPr>
      <w:r w:rsidRPr="003A2F52">
        <w:rPr>
          <w:rFonts w:eastAsia="Calibri" w:cs="Arial"/>
          <w:szCs w:val="28"/>
        </w:rPr>
        <w:t>-</w:t>
      </w:r>
      <w:r w:rsidR="003A2F52" w:rsidRPr="003A2F52">
        <w:rPr>
          <w:rFonts w:eastAsia="Calibri" w:cs="Arial"/>
          <w:szCs w:val="28"/>
        </w:rPr>
        <w:t xml:space="preserve"> </w:t>
      </w:r>
      <w:r w:rsidRPr="003A2F52">
        <w:rPr>
          <w:rFonts w:eastAsia="Calibri" w:cs="Arial"/>
          <w:szCs w:val="28"/>
        </w:rPr>
        <w:t>значения 95%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833CE7" w:rsidRPr="003A2F52" w:rsidRDefault="00833CE7" w:rsidP="00627B3E">
      <w:pPr>
        <w:widowControl w:val="0"/>
        <w:autoSpaceDE w:val="0"/>
        <w:autoSpaceDN w:val="0"/>
        <w:adjustRightInd w:val="0"/>
        <w:spacing w:line="360" w:lineRule="auto"/>
        <w:ind w:firstLine="540"/>
        <w:rPr>
          <w:rFonts w:eastAsia="Calibri" w:cs="Arial"/>
          <w:szCs w:val="28"/>
        </w:rPr>
      </w:pPr>
      <w:r w:rsidRPr="003A2F52">
        <w:rPr>
          <w:rFonts w:eastAsia="Calibri" w:cs="Arial"/>
          <w:szCs w:val="28"/>
        </w:rPr>
        <w:t>-</w:t>
      </w:r>
      <w:r w:rsidR="003A2F52" w:rsidRPr="003A2F52">
        <w:rPr>
          <w:rFonts w:eastAsia="Calibri" w:cs="Arial"/>
          <w:szCs w:val="28"/>
        </w:rPr>
        <w:t xml:space="preserve"> </w:t>
      </w:r>
      <w:r w:rsidRPr="003A2F52">
        <w:rPr>
          <w:rFonts w:eastAsia="Calibri" w:cs="Arial"/>
          <w:szCs w:val="28"/>
        </w:rPr>
        <w:t xml:space="preserve">уровень финансирования реализации основных мероприятий муниципальной программы </w:t>
      </w:r>
      <w:r w:rsidR="00DF21F9">
        <w:rPr>
          <w:rFonts w:eastAsia="Calibri" w:cs="Arial"/>
          <w:noProof/>
          <w:position w:val="-14"/>
          <w:szCs w:val="28"/>
        </w:rPr>
        <w:drawing>
          <wp:inline distT="0" distB="0" distL="0" distR="0">
            <wp:extent cx="331470" cy="241300"/>
            <wp:effectExtent l="0" t="0" r="0" b="635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F52">
        <w:rPr>
          <w:rFonts w:eastAsia="Calibri" w:cs="Arial"/>
          <w:szCs w:val="28"/>
        </w:rPr>
        <w:t xml:space="preserve"> составил не менее 95%, уровень финансирования реализации основных мероприятий всех подпрограмм муниципальной программы составил не менее 90%;</w:t>
      </w:r>
    </w:p>
    <w:p w:rsidR="00833CE7" w:rsidRPr="003A2F52" w:rsidRDefault="00833CE7" w:rsidP="00627B3E">
      <w:pPr>
        <w:widowControl w:val="0"/>
        <w:autoSpaceDE w:val="0"/>
        <w:autoSpaceDN w:val="0"/>
        <w:adjustRightInd w:val="0"/>
        <w:spacing w:line="360" w:lineRule="auto"/>
        <w:ind w:firstLine="540"/>
        <w:rPr>
          <w:rFonts w:eastAsia="Calibri" w:cs="Arial"/>
          <w:szCs w:val="28"/>
        </w:rPr>
      </w:pPr>
      <w:r w:rsidRPr="003A2F52">
        <w:rPr>
          <w:rFonts w:eastAsia="Calibri" w:cs="Arial"/>
          <w:szCs w:val="28"/>
        </w:rPr>
        <w:t>-</w:t>
      </w:r>
      <w:r w:rsidR="003A2F52" w:rsidRPr="003A2F52">
        <w:rPr>
          <w:rFonts w:eastAsia="Calibri" w:cs="Arial"/>
          <w:szCs w:val="28"/>
        </w:rPr>
        <w:t xml:space="preserve"> </w:t>
      </w:r>
      <w:r w:rsidRPr="003A2F52">
        <w:rPr>
          <w:rFonts w:eastAsia="Calibri" w:cs="Arial"/>
          <w:szCs w:val="28"/>
        </w:rPr>
        <w:t>не менее 95% мероприятий, запланированных на отчетный год, выполнены в полном объеме.</w:t>
      </w:r>
    </w:p>
    <w:p w:rsidR="00833CE7" w:rsidRPr="003A2F52" w:rsidRDefault="00833CE7" w:rsidP="00815AC1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eastAsia="Calibri" w:cs="Arial"/>
          <w:szCs w:val="28"/>
        </w:rPr>
      </w:pPr>
      <w:r w:rsidRPr="003A2F52">
        <w:rPr>
          <w:rFonts w:eastAsia="Calibri" w:cs="Arial"/>
          <w:szCs w:val="28"/>
        </w:rPr>
        <w:t>Муниципальная программа считается реализуемой с удовлетворительным уровнем эффективности, если:</w:t>
      </w:r>
    </w:p>
    <w:p w:rsidR="00833CE7" w:rsidRPr="003A2F52" w:rsidRDefault="00833CE7" w:rsidP="00627B3E">
      <w:pPr>
        <w:widowControl w:val="0"/>
        <w:autoSpaceDE w:val="0"/>
        <w:autoSpaceDN w:val="0"/>
        <w:adjustRightInd w:val="0"/>
        <w:spacing w:line="360" w:lineRule="auto"/>
        <w:ind w:firstLine="540"/>
        <w:rPr>
          <w:rFonts w:eastAsia="Calibri" w:cs="Arial"/>
          <w:szCs w:val="28"/>
        </w:rPr>
      </w:pPr>
      <w:r w:rsidRPr="003A2F52">
        <w:rPr>
          <w:rFonts w:eastAsia="Calibri" w:cs="Arial"/>
          <w:szCs w:val="28"/>
        </w:rPr>
        <w:t>-</w:t>
      </w:r>
      <w:r w:rsidR="003A2F52" w:rsidRPr="003A2F52">
        <w:rPr>
          <w:rFonts w:eastAsia="Calibri" w:cs="Arial"/>
          <w:szCs w:val="28"/>
        </w:rPr>
        <w:t xml:space="preserve"> </w:t>
      </w:r>
      <w:r w:rsidRPr="003A2F52">
        <w:rPr>
          <w:rFonts w:eastAsia="Calibri" w:cs="Arial"/>
          <w:szCs w:val="28"/>
        </w:rPr>
        <w:t>значения 80%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833CE7" w:rsidRPr="003A2F52" w:rsidRDefault="00833CE7" w:rsidP="00627B3E">
      <w:pPr>
        <w:widowControl w:val="0"/>
        <w:autoSpaceDE w:val="0"/>
        <w:autoSpaceDN w:val="0"/>
        <w:adjustRightInd w:val="0"/>
        <w:spacing w:line="360" w:lineRule="auto"/>
        <w:ind w:firstLine="540"/>
        <w:rPr>
          <w:rFonts w:eastAsia="Calibri" w:cs="Arial"/>
          <w:szCs w:val="28"/>
        </w:rPr>
      </w:pPr>
      <w:r w:rsidRPr="003A2F52">
        <w:rPr>
          <w:rFonts w:eastAsia="Calibri" w:cs="Arial"/>
          <w:szCs w:val="28"/>
        </w:rPr>
        <w:t>-</w:t>
      </w:r>
      <w:r w:rsidR="003A2F52" w:rsidRPr="003A2F52">
        <w:rPr>
          <w:rFonts w:eastAsia="Calibri" w:cs="Arial"/>
          <w:szCs w:val="28"/>
        </w:rPr>
        <w:t xml:space="preserve"> </w:t>
      </w:r>
      <w:r w:rsidRPr="003A2F52">
        <w:rPr>
          <w:rFonts w:eastAsia="Calibri" w:cs="Arial"/>
          <w:szCs w:val="28"/>
        </w:rPr>
        <w:t xml:space="preserve">уровень финансирования реализации основных мероприятий муниципальной программы </w:t>
      </w:r>
      <w:r w:rsidR="00DF21F9">
        <w:rPr>
          <w:rFonts w:eastAsia="Calibri" w:cs="Arial"/>
          <w:noProof/>
          <w:position w:val="-14"/>
          <w:szCs w:val="28"/>
        </w:rPr>
        <w:drawing>
          <wp:inline distT="0" distB="0" distL="0" distR="0">
            <wp:extent cx="331470" cy="241300"/>
            <wp:effectExtent l="0" t="0" r="0" b="635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F52">
        <w:rPr>
          <w:rFonts w:eastAsia="Calibri" w:cs="Arial"/>
          <w:szCs w:val="28"/>
        </w:rPr>
        <w:t xml:space="preserve"> составил не менее 70%;</w:t>
      </w:r>
    </w:p>
    <w:p w:rsidR="00833CE7" w:rsidRPr="003A2F52" w:rsidRDefault="00833CE7" w:rsidP="00627B3E">
      <w:pPr>
        <w:widowControl w:val="0"/>
        <w:autoSpaceDE w:val="0"/>
        <w:autoSpaceDN w:val="0"/>
        <w:adjustRightInd w:val="0"/>
        <w:spacing w:line="360" w:lineRule="auto"/>
        <w:ind w:firstLine="540"/>
        <w:rPr>
          <w:rFonts w:eastAsia="Calibri" w:cs="Arial"/>
          <w:szCs w:val="28"/>
        </w:rPr>
      </w:pPr>
      <w:r w:rsidRPr="003A2F52">
        <w:rPr>
          <w:rFonts w:eastAsia="Calibri" w:cs="Arial"/>
          <w:szCs w:val="28"/>
        </w:rPr>
        <w:t>-</w:t>
      </w:r>
      <w:r w:rsidR="003A2F52" w:rsidRPr="003A2F52">
        <w:rPr>
          <w:rFonts w:eastAsia="Calibri" w:cs="Arial"/>
          <w:szCs w:val="28"/>
        </w:rPr>
        <w:t xml:space="preserve"> </w:t>
      </w:r>
      <w:r w:rsidRPr="003A2F52">
        <w:rPr>
          <w:rFonts w:eastAsia="Calibri" w:cs="Arial"/>
          <w:szCs w:val="28"/>
        </w:rPr>
        <w:t>не менее 80% мероприятий, запланированных на отчетный год, выполнены в полном объеме.</w:t>
      </w:r>
    </w:p>
    <w:p w:rsidR="00833CE7" w:rsidRPr="003A2F52" w:rsidRDefault="00833CE7" w:rsidP="00815AC1">
      <w:pPr>
        <w:spacing w:line="360" w:lineRule="auto"/>
        <w:ind w:firstLine="540"/>
        <w:rPr>
          <w:rFonts w:eastAsia="Calibri" w:cs="Arial"/>
          <w:szCs w:val="28"/>
        </w:rPr>
      </w:pPr>
      <w:r w:rsidRPr="003A2F52">
        <w:rPr>
          <w:rFonts w:eastAsia="Calibri" w:cs="Arial"/>
          <w:szCs w:val="28"/>
        </w:rPr>
        <w:t>Если реализация муниципальной программы не отвечает приведенным выше критериям, уровень эффективности ее реализации признается неудовлетворительным.</w:t>
      </w:r>
    </w:p>
    <w:p w:rsidR="00833CE7" w:rsidRPr="003A2F52" w:rsidRDefault="00833CE7" w:rsidP="00815AC1">
      <w:pPr>
        <w:autoSpaceDE w:val="0"/>
        <w:autoSpaceDN w:val="0"/>
        <w:adjustRightInd w:val="0"/>
        <w:spacing w:line="360" w:lineRule="auto"/>
        <w:ind w:firstLine="708"/>
        <w:rPr>
          <w:rFonts w:cs="Arial"/>
          <w:szCs w:val="28"/>
        </w:rPr>
      </w:pPr>
      <w:r w:rsidRPr="003A2F52">
        <w:rPr>
          <w:rFonts w:cs="Arial"/>
          <w:szCs w:val="28"/>
        </w:rPr>
        <w:t>Оценка эффективности реализации муниципальной программы отражена в приложении</w:t>
      </w:r>
      <w:r w:rsidR="003A2F52" w:rsidRPr="003A2F52">
        <w:rPr>
          <w:rFonts w:cs="Arial"/>
          <w:szCs w:val="28"/>
        </w:rPr>
        <w:t xml:space="preserve"> № </w:t>
      </w:r>
      <w:r w:rsidRPr="003A2F52">
        <w:rPr>
          <w:rFonts w:cs="Arial"/>
          <w:szCs w:val="28"/>
        </w:rPr>
        <w:t>3 к приложению.</w:t>
      </w:r>
    </w:p>
    <w:p w:rsidR="00833CE7" w:rsidRPr="003A2F52" w:rsidRDefault="00833CE7" w:rsidP="00833CE7">
      <w:pPr>
        <w:rPr>
          <w:rFonts w:cs="Arial"/>
          <w:szCs w:val="28"/>
        </w:rPr>
        <w:sectPr w:rsidR="00833CE7" w:rsidRPr="003A2F52" w:rsidSect="00627B3E">
          <w:headerReference w:type="even" r:id="rId34"/>
          <w:headerReference w:type="default" r:id="rId35"/>
          <w:footerReference w:type="even" r:id="rId36"/>
          <w:footerReference w:type="default" r:id="rId37"/>
          <w:headerReference w:type="first" r:id="rId38"/>
          <w:footerReference w:type="first" r:id="rId3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833CE7" w:rsidRPr="003A2F52" w:rsidRDefault="00833CE7" w:rsidP="000514F3">
      <w:pPr>
        <w:ind w:firstLine="10440"/>
        <w:jc w:val="right"/>
        <w:rPr>
          <w:rFonts w:cs="Arial"/>
          <w:szCs w:val="28"/>
        </w:rPr>
      </w:pPr>
    </w:p>
    <w:p w:rsidR="003A2F52" w:rsidRPr="003A2F52" w:rsidRDefault="00833CE7" w:rsidP="000514F3">
      <w:pPr>
        <w:jc w:val="right"/>
        <w:rPr>
          <w:rFonts w:cs="Arial"/>
        </w:rPr>
      </w:pPr>
      <w:r w:rsidRPr="003A2F52">
        <w:rPr>
          <w:rFonts w:cs="Arial"/>
        </w:rPr>
        <w:t>Приложение</w:t>
      </w:r>
      <w:r w:rsidR="003A2F52" w:rsidRPr="003A2F52">
        <w:rPr>
          <w:rFonts w:cs="Arial"/>
        </w:rPr>
        <w:t xml:space="preserve"> № </w:t>
      </w:r>
      <w:r w:rsidRPr="003A2F52">
        <w:rPr>
          <w:rFonts w:cs="Arial"/>
        </w:rPr>
        <w:t>1 к приложению</w:t>
      </w:r>
      <w:r w:rsidR="003A2F52" w:rsidRPr="003A2F52">
        <w:rPr>
          <w:rFonts w:cs="Arial"/>
        </w:rPr>
        <w:t xml:space="preserve"> </w:t>
      </w:r>
      <w:r w:rsidRPr="003A2F52">
        <w:rPr>
          <w:rFonts w:cs="Arial"/>
        </w:rPr>
        <w:t xml:space="preserve">к постановлению </w:t>
      </w:r>
    </w:p>
    <w:p w:rsidR="004966D6" w:rsidRPr="003A2F52" w:rsidRDefault="00833CE7" w:rsidP="000514F3">
      <w:pPr>
        <w:jc w:val="right"/>
        <w:rPr>
          <w:rFonts w:cs="Arial"/>
        </w:rPr>
      </w:pPr>
      <w:r w:rsidRPr="003A2F52">
        <w:rPr>
          <w:rFonts w:cs="Arial"/>
        </w:rPr>
        <w:t>администрации</w:t>
      </w:r>
      <w:r w:rsidR="003A2F52" w:rsidRPr="003A2F52">
        <w:rPr>
          <w:rFonts w:cs="Arial"/>
        </w:rPr>
        <w:t xml:space="preserve"> </w:t>
      </w:r>
      <w:r w:rsidRPr="003A2F52">
        <w:rPr>
          <w:rFonts w:cs="Arial"/>
        </w:rPr>
        <w:t>города Пыть-Яха</w:t>
      </w:r>
      <w:r w:rsidR="003A2F52" w:rsidRPr="003A2F52">
        <w:rPr>
          <w:rFonts w:cs="Arial"/>
        </w:rPr>
        <w:t xml:space="preserve"> </w:t>
      </w:r>
      <w:r w:rsidR="00181B1D" w:rsidRPr="003A2F52">
        <w:rPr>
          <w:rFonts w:cs="Arial"/>
        </w:rPr>
        <w:t>от 13.12.2017</w:t>
      </w:r>
      <w:r w:rsidR="003A2F52" w:rsidRPr="003A2F52">
        <w:rPr>
          <w:rFonts w:cs="Arial"/>
        </w:rPr>
        <w:t xml:space="preserve"> № </w:t>
      </w:r>
      <w:r w:rsidR="00181B1D" w:rsidRPr="003A2F52">
        <w:rPr>
          <w:rFonts w:cs="Arial"/>
        </w:rPr>
        <w:t>333-па</w:t>
      </w:r>
      <w:r w:rsidR="003A2F52" w:rsidRPr="003A2F52">
        <w:rPr>
          <w:rFonts w:cs="Arial"/>
        </w:rPr>
        <w:t xml:space="preserve"> </w:t>
      </w:r>
    </w:p>
    <w:p w:rsidR="00833CE7" w:rsidRPr="003A2F52" w:rsidRDefault="00833CE7" w:rsidP="000514F3">
      <w:pPr>
        <w:pStyle w:val="20"/>
      </w:pPr>
      <w:r w:rsidRPr="003A2F52">
        <w:t>Целевые показатели муниципальной программы</w:t>
      </w:r>
    </w:p>
    <w:tbl>
      <w:tblPr>
        <w:tblW w:w="15140" w:type="dxa"/>
        <w:tblInd w:w="88" w:type="dxa"/>
        <w:tblLayout w:type="fixed"/>
        <w:tblLook w:val="0000" w:firstRow="0" w:lastRow="0" w:firstColumn="0" w:lastColumn="0" w:noHBand="0" w:noVBand="0"/>
      </w:tblPr>
      <w:tblGrid>
        <w:gridCol w:w="740"/>
        <w:gridCol w:w="4140"/>
        <w:gridCol w:w="1080"/>
        <w:gridCol w:w="720"/>
        <w:gridCol w:w="720"/>
        <w:gridCol w:w="720"/>
        <w:gridCol w:w="720"/>
        <w:gridCol w:w="720"/>
        <w:gridCol w:w="720"/>
        <w:gridCol w:w="720"/>
        <w:gridCol w:w="720"/>
        <w:gridCol w:w="1080"/>
        <w:gridCol w:w="2340"/>
      </w:tblGrid>
      <w:tr w:rsidR="00A10FEA" w:rsidRPr="003A2F52" w:rsidTr="00A10FEA">
        <w:trPr>
          <w:trHeight w:val="465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EA" w:rsidRPr="003A2F52" w:rsidRDefault="003A2F52" w:rsidP="000514F3">
            <w:pPr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 w:rsidRPr="003A2F52">
              <w:rPr>
                <w:rFonts w:cs="Arial"/>
                <w:color w:val="000000"/>
                <w:szCs w:val="20"/>
              </w:rPr>
              <w:t xml:space="preserve"> № </w:t>
            </w:r>
            <w:r w:rsidR="00A10FEA" w:rsidRPr="003A2F52">
              <w:rPr>
                <w:rFonts w:cs="Arial"/>
                <w:color w:val="000000"/>
                <w:szCs w:val="20"/>
              </w:rPr>
              <w:t>показателя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EA" w:rsidRPr="003A2F52" w:rsidRDefault="00A10FEA" w:rsidP="000514F3">
            <w:pPr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 w:rsidRPr="003A2F52">
              <w:rPr>
                <w:rFonts w:cs="Arial"/>
                <w:color w:val="000000"/>
                <w:szCs w:val="20"/>
              </w:rPr>
              <w:t>Наименование</w:t>
            </w:r>
            <w:r w:rsidR="003A2F52" w:rsidRPr="003A2F52">
              <w:rPr>
                <w:rFonts w:cs="Arial"/>
                <w:color w:val="000000"/>
                <w:szCs w:val="20"/>
              </w:rPr>
              <w:t xml:space="preserve"> </w:t>
            </w:r>
            <w:r w:rsidRPr="003A2F52">
              <w:rPr>
                <w:rFonts w:cs="Arial"/>
                <w:color w:val="000000"/>
                <w:szCs w:val="20"/>
              </w:rPr>
              <w:t>показателей результатов</w:t>
            </w:r>
            <w:r w:rsidR="003A2F52" w:rsidRPr="003A2F52">
              <w:rPr>
                <w:rFonts w:cs="Arial"/>
                <w:color w:val="000000"/>
                <w:szCs w:val="20"/>
              </w:rPr>
              <w:t xml:space="preserve">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EA" w:rsidRPr="003A2F52" w:rsidRDefault="00A10FEA" w:rsidP="000514F3">
            <w:pPr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 w:rsidRPr="003A2F52">
              <w:rPr>
                <w:rFonts w:cs="Arial"/>
                <w:color w:val="000000"/>
                <w:szCs w:val="20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FEA" w:rsidRPr="003A2F52" w:rsidRDefault="00A10FEA" w:rsidP="000514F3">
            <w:pPr>
              <w:ind w:firstLine="0"/>
              <w:jc w:val="center"/>
              <w:rPr>
                <w:rFonts w:cs="Arial"/>
                <w:color w:val="000000"/>
                <w:szCs w:val="20"/>
              </w:rPr>
            </w:pPr>
          </w:p>
          <w:p w:rsidR="00A10FEA" w:rsidRPr="003A2F52" w:rsidRDefault="00A10FEA" w:rsidP="000514F3">
            <w:pPr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 w:rsidRPr="003A2F52">
              <w:rPr>
                <w:rFonts w:cs="Arial"/>
                <w:color w:val="000000"/>
                <w:szCs w:val="20"/>
              </w:rPr>
              <w:t>Значения показателей по годам</w:t>
            </w:r>
          </w:p>
          <w:p w:rsidR="00A10FEA" w:rsidRPr="003A2F52" w:rsidRDefault="00A10FEA" w:rsidP="000514F3">
            <w:pPr>
              <w:ind w:firstLine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EA" w:rsidRPr="003A2F52" w:rsidRDefault="00A10FEA" w:rsidP="000514F3">
            <w:pPr>
              <w:ind w:firstLine="0"/>
              <w:jc w:val="center"/>
              <w:rPr>
                <w:rFonts w:cs="Arial"/>
                <w:szCs w:val="20"/>
              </w:rPr>
            </w:pPr>
            <w:r w:rsidRPr="003A2F52">
              <w:rPr>
                <w:rFonts w:cs="Arial"/>
                <w:szCs w:val="20"/>
              </w:rPr>
              <w:t>Целевое</w:t>
            </w:r>
            <w:r w:rsidR="003A2F52" w:rsidRPr="003A2F52">
              <w:rPr>
                <w:rFonts w:cs="Arial"/>
                <w:szCs w:val="20"/>
              </w:rPr>
              <w:t xml:space="preserve"> </w:t>
            </w:r>
            <w:r w:rsidRPr="003A2F52">
              <w:rPr>
                <w:rFonts w:cs="Arial"/>
                <w:szCs w:val="20"/>
              </w:rPr>
              <w:t>значение показателя на момент окончания действия муниципальной программы</w:t>
            </w:r>
          </w:p>
        </w:tc>
      </w:tr>
      <w:tr w:rsidR="009C054C" w:rsidRPr="003A2F52" w:rsidTr="00A10FEA">
        <w:trPr>
          <w:trHeight w:val="1563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4C" w:rsidRPr="003A2F52" w:rsidRDefault="009C054C" w:rsidP="000514F3">
            <w:pPr>
              <w:ind w:firstLine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4C" w:rsidRPr="003A2F52" w:rsidRDefault="009C054C" w:rsidP="000514F3">
            <w:pPr>
              <w:ind w:firstLine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4C" w:rsidRPr="003A2F52" w:rsidRDefault="009C054C" w:rsidP="000514F3">
            <w:pPr>
              <w:ind w:firstLine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54C" w:rsidRPr="003A2F52" w:rsidRDefault="009C054C" w:rsidP="000514F3">
            <w:pPr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 w:rsidRPr="003A2F52">
              <w:rPr>
                <w:rFonts w:cs="Arial"/>
                <w:color w:val="000000"/>
                <w:szCs w:val="20"/>
              </w:rPr>
              <w:t>2018 год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54C" w:rsidRPr="003A2F52" w:rsidRDefault="009C054C" w:rsidP="000514F3">
            <w:pPr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 w:rsidRPr="003A2F52">
              <w:rPr>
                <w:rFonts w:cs="Arial"/>
                <w:color w:val="000000"/>
                <w:szCs w:val="20"/>
              </w:rPr>
              <w:t xml:space="preserve">2019 год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54C" w:rsidRPr="003A2F52" w:rsidRDefault="009C054C" w:rsidP="000514F3">
            <w:pPr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 w:rsidRPr="003A2F52">
              <w:rPr>
                <w:rFonts w:cs="Arial"/>
                <w:color w:val="000000"/>
                <w:szCs w:val="20"/>
              </w:rPr>
              <w:t>2020 год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54C" w:rsidRPr="003A2F52" w:rsidRDefault="009C054C" w:rsidP="000514F3">
            <w:pPr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 w:rsidRPr="003A2F52">
              <w:rPr>
                <w:rFonts w:cs="Arial"/>
                <w:color w:val="000000"/>
                <w:szCs w:val="20"/>
              </w:rPr>
              <w:t>2021 год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54C" w:rsidRPr="003A2F52" w:rsidRDefault="009C054C" w:rsidP="000514F3">
            <w:pPr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 w:rsidRPr="003A2F52">
              <w:rPr>
                <w:rFonts w:cs="Arial"/>
                <w:color w:val="000000"/>
                <w:szCs w:val="20"/>
              </w:rPr>
              <w:t>2022 год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54C" w:rsidRPr="003A2F52" w:rsidRDefault="009C054C" w:rsidP="000514F3">
            <w:pPr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 w:rsidRPr="003A2F52">
              <w:rPr>
                <w:rFonts w:cs="Arial"/>
                <w:color w:val="000000"/>
                <w:szCs w:val="20"/>
              </w:rPr>
              <w:t>2023 год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54C" w:rsidRPr="003A2F52" w:rsidRDefault="009C054C" w:rsidP="000514F3">
            <w:pPr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 w:rsidRPr="003A2F52">
              <w:rPr>
                <w:rFonts w:cs="Arial"/>
                <w:color w:val="000000"/>
                <w:szCs w:val="20"/>
              </w:rPr>
              <w:t>2024 год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54C" w:rsidRPr="003A2F52" w:rsidRDefault="009C054C" w:rsidP="000514F3">
            <w:pPr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 w:rsidRPr="003A2F52">
              <w:rPr>
                <w:rFonts w:cs="Arial"/>
                <w:color w:val="000000"/>
                <w:szCs w:val="20"/>
              </w:rPr>
              <w:t>2025 год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54C" w:rsidRPr="003A2F52" w:rsidRDefault="009C054C" w:rsidP="000514F3">
            <w:pPr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 w:rsidRPr="003A2F52">
              <w:rPr>
                <w:rFonts w:cs="Arial"/>
                <w:color w:val="000000"/>
                <w:szCs w:val="20"/>
              </w:rPr>
              <w:t>2026-2030 год</w:t>
            </w: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4C" w:rsidRPr="003A2F52" w:rsidRDefault="009C054C" w:rsidP="000514F3">
            <w:pPr>
              <w:ind w:firstLine="0"/>
              <w:rPr>
                <w:rFonts w:cs="Arial"/>
                <w:szCs w:val="20"/>
              </w:rPr>
            </w:pPr>
          </w:p>
        </w:tc>
      </w:tr>
      <w:tr w:rsidR="009C054C" w:rsidRPr="003A2F52">
        <w:trPr>
          <w:trHeight w:val="323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54C" w:rsidRPr="003A2F52" w:rsidRDefault="009C054C" w:rsidP="000514F3">
            <w:pPr>
              <w:ind w:firstLine="0"/>
              <w:jc w:val="center"/>
              <w:rPr>
                <w:rFonts w:cs="Arial"/>
                <w:szCs w:val="20"/>
              </w:rPr>
            </w:pPr>
            <w:r w:rsidRPr="003A2F52">
              <w:rPr>
                <w:rFonts w:cs="Arial"/>
                <w:szCs w:val="20"/>
              </w:rPr>
              <w:t>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54C" w:rsidRPr="003A2F52" w:rsidRDefault="009C054C" w:rsidP="000514F3">
            <w:pPr>
              <w:ind w:firstLine="0"/>
              <w:jc w:val="center"/>
              <w:rPr>
                <w:rFonts w:cs="Arial"/>
                <w:szCs w:val="20"/>
              </w:rPr>
            </w:pPr>
            <w:r w:rsidRPr="003A2F52">
              <w:rPr>
                <w:rFonts w:cs="Arial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54C" w:rsidRPr="003A2F52" w:rsidRDefault="009C054C" w:rsidP="000514F3">
            <w:pPr>
              <w:ind w:firstLine="0"/>
              <w:jc w:val="center"/>
              <w:rPr>
                <w:rFonts w:cs="Arial"/>
                <w:szCs w:val="20"/>
              </w:rPr>
            </w:pPr>
            <w:r w:rsidRPr="003A2F52">
              <w:rPr>
                <w:rFonts w:cs="Arial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54C" w:rsidRPr="003A2F52" w:rsidRDefault="009C054C" w:rsidP="000514F3">
            <w:pPr>
              <w:ind w:firstLine="0"/>
              <w:jc w:val="center"/>
              <w:rPr>
                <w:rFonts w:cs="Arial"/>
                <w:szCs w:val="20"/>
              </w:rPr>
            </w:pPr>
            <w:r w:rsidRPr="003A2F52">
              <w:rPr>
                <w:rFonts w:cs="Arial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4C" w:rsidRPr="003A2F52" w:rsidRDefault="009C054C" w:rsidP="000514F3">
            <w:pPr>
              <w:ind w:firstLine="0"/>
              <w:jc w:val="center"/>
              <w:rPr>
                <w:rFonts w:cs="Arial"/>
                <w:szCs w:val="20"/>
              </w:rPr>
            </w:pPr>
            <w:r w:rsidRPr="003A2F52">
              <w:rPr>
                <w:rFonts w:cs="Arial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4C" w:rsidRPr="003A2F52" w:rsidRDefault="009C054C" w:rsidP="000514F3">
            <w:pPr>
              <w:ind w:firstLine="0"/>
              <w:jc w:val="center"/>
              <w:rPr>
                <w:rFonts w:cs="Arial"/>
                <w:szCs w:val="20"/>
              </w:rPr>
            </w:pPr>
            <w:r w:rsidRPr="003A2F52">
              <w:rPr>
                <w:rFonts w:cs="Arial"/>
                <w:szCs w:val="2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4C" w:rsidRPr="003A2F52" w:rsidRDefault="009C054C" w:rsidP="000514F3">
            <w:pPr>
              <w:ind w:firstLine="0"/>
              <w:jc w:val="center"/>
              <w:rPr>
                <w:rFonts w:cs="Arial"/>
                <w:szCs w:val="20"/>
              </w:rPr>
            </w:pPr>
            <w:r w:rsidRPr="003A2F52">
              <w:rPr>
                <w:rFonts w:cs="Arial"/>
                <w:szCs w:val="20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4C" w:rsidRPr="003A2F52" w:rsidRDefault="009C054C" w:rsidP="000514F3">
            <w:pPr>
              <w:ind w:firstLine="0"/>
              <w:jc w:val="center"/>
              <w:rPr>
                <w:rFonts w:cs="Arial"/>
                <w:szCs w:val="20"/>
              </w:rPr>
            </w:pPr>
            <w:r w:rsidRPr="003A2F52">
              <w:rPr>
                <w:rFonts w:cs="Arial"/>
                <w:szCs w:val="20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4C" w:rsidRPr="003A2F52" w:rsidRDefault="009C054C" w:rsidP="000514F3">
            <w:pPr>
              <w:ind w:firstLine="0"/>
              <w:jc w:val="center"/>
              <w:rPr>
                <w:rFonts w:cs="Arial"/>
                <w:szCs w:val="20"/>
              </w:rPr>
            </w:pPr>
            <w:r w:rsidRPr="003A2F52">
              <w:rPr>
                <w:rFonts w:cs="Arial"/>
                <w:szCs w:val="20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4C" w:rsidRPr="003A2F52" w:rsidRDefault="009C054C" w:rsidP="000514F3">
            <w:pPr>
              <w:ind w:firstLine="0"/>
              <w:jc w:val="center"/>
              <w:rPr>
                <w:rFonts w:cs="Arial"/>
                <w:szCs w:val="20"/>
              </w:rPr>
            </w:pPr>
            <w:r w:rsidRPr="003A2F52">
              <w:rPr>
                <w:rFonts w:cs="Arial"/>
                <w:szCs w:val="20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4C" w:rsidRPr="003A2F52" w:rsidRDefault="009C054C" w:rsidP="000514F3">
            <w:pPr>
              <w:ind w:firstLine="0"/>
              <w:jc w:val="center"/>
              <w:rPr>
                <w:rFonts w:cs="Arial"/>
                <w:szCs w:val="20"/>
              </w:rPr>
            </w:pPr>
            <w:r w:rsidRPr="003A2F52">
              <w:rPr>
                <w:rFonts w:cs="Arial"/>
                <w:szCs w:val="20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4C" w:rsidRPr="003A2F52" w:rsidRDefault="009C054C" w:rsidP="000514F3">
            <w:pPr>
              <w:ind w:firstLine="0"/>
              <w:jc w:val="center"/>
              <w:rPr>
                <w:rFonts w:cs="Arial"/>
                <w:szCs w:val="20"/>
              </w:rPr>
            </w:pPr>
            <w:r w:rsidRPr="003A2F52">
              <w:rPr>
                <w:rFonts w:cs="Arial"/>
                <w:szCs w:val="20"/>
              </w:rPr>
              <w:t>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4C" w:rsidRPr="003A2F52" w:rsidRDefault="009C054C" w:rsidP="000514F3">
            <w:pPr>
              <w:ind w:firstLine="0"/>
              <w:jc w:val="center"/>
              <w:rPr>
                <w:rFonts w:cs="Arial"/>
                <w:szCs w:val="20"/>
              </w:rPr>
            </w:pPr>
            <w:r w:rsidRPr="003A2F52">
              <w:rPr>
                <w:rFonts w:cs="Arial"/>
                <w:szCs w:val="20"/>
              </w:rPr>
              <w:t>9</w:t>
            </w:r>
          </w:p>
        </w:tc>
      </w:tr>
      <w:tr w:rsidR="009C054C" w:rsidRPr="003A2F52">
        <w:trPr>
          <w:trHeight w:val="128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54C" w:rsidRPr="003A2F52" w:rsidRDefault="009C054C" w:rsidP="000514F3">
            <w:pPr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 w:rsidRPr="003A2F52">
              <w:rPr>
                <w:rFonts w:cs="Arial"/>
                <w:color w:val="000000"/>
                <w:szCs w:val="20"/>
              </w:rPr>
              <w:t>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54C" w:rsidRPr="003A2F52" w:rsidRDefault="00396E65" w:rsidP="000514F3">
            <w:pPr>
              <w:ind w:firstLine="0"/>
              <w:rPr>
                <w:rFonts w:cs="Arial"/>
                <w:szCs w:val="20"/>
              </w:rPr>
            </w:pPr>
            <w:r w:rsidRPr="003A2F52">
              <w:rPr>
                <w:rFonts w:cs="Arial"/>
                <w:szCs w:val="20"/>
              </w:rPr>
              <w:t>Соотношение</w:t>
            </w:r>
            <w:r w:rsidR="009C054C" w:rsidRPr="003A2F52">
              <w:rPr>
                <w:rFonts w:cs="Arial"/>
                <w:szCs w:val="20"/>
              </w:rPr>
              <w:t xml:space="preserve"> среднемесячной заработной платы работников учреждений культуры к среднемесячно</w:t>
            </w:r>
            <w:r w:rsidR="00764B55" w:rsidRPr="003A2F52">
              <w:rPr>
                <w:rFonts w:cs="Arial"/>
                <w:szCs w:val="20"/>
              </w:rPr>
              <w:t>й</w:t>
            </w:r>
            <w:r w:rsidR="009C054C" w:rsidRPr="003A2F52">
              <w:rPr>
                <w:rFonts w:cs="Arial"/>
                <w:szCs w:val="20"/>
              </w:rPr>
              <w:t xml:space="preserve"> </w:t>
            </w:r>
            <w:r w:rsidR="00764B55" w:rsidRPr="003A2F52">
              <w:rPr>
                <w:rFonts w:cs="Arial"/>
                <w:szCs w:val="20"/>
              </w:rPr>
              <w:t>заработной плате</w:t>
            </w:r>
            <w:r w:rsidR="009C054C" w:rsidRPr="003A2F52">
              <w:rPr>
                <w:rFonts w:cs="Arial"/>
                <w:szCs w:val="20"/>
              </w:rPr>
              <w:t xml:space="preserve"> по муниципальному образованию городской округ город Пыть-Ях, (%)</w:t>
            </w:r>
            <w:r w:rsidR="008858EE" w:rsidRPr="003A2F52">
              <w:rPr>
                <w:rFonts w:cs="Arial"/>
                <w:szCs w:val="20"/>
              </w:rPr>
              <w:t xml:space="preserve"> </w:t>
            </w:r>
            <w:r w:rsidR="008858EE" w:rsidRPr="003A2F52">
              <w:rPr>
                <w:rFonts w:cs="Arial"/>
              </w:rPr>
              <w:t>&lt;1&gt;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54C" w:rsidRPr="003A2F52" w:rsidRDefault="0097453B" w:rsidP="000514F3">
            <w:pPr>
              <w:ind w:firstLine="0"/>
              <w:jc w:val="center"/>
              <w:rPr>
                <w:rFonts w:cs="Arial"/>
                <w:szCs w:val="20"/>
              </w:rPr>
            </w:pPr>
            <w:r w:rsidRPr="003A2F52">
              <w:rPr>
                <w:rFonts w:cs="Arial"/>
                <w:szCs w:val="20"/>
              </w:rPr>
              <w:t>75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54C" w:rsidRPr="003A2F52" w:rsidRDefault="008858EE" w:rsidP="000514F3">
            <w:pPr>
              <w:ind w:firstLine="0"/>
              <w:jc w:val="center"/>
              <w:rPr>
                <w:rFonts w:cs="Arial"/>
                <w:szCs w:val="20"/>
              </w:rPr>
            </w:pPr>
            <w:r w:rsidRPr="003A2F52">
              <w:rPr>
                <w:rFonts w:cs="Arial"/>
                <w:szCs w:val="20"/>
              </w:rPr>
              <w:t>100</w:t>
            </w:r>
            <w:r w:rsidR="003A2F52" w:rsidRPr="003A2F52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54C" w:rsidRPr="003A2F52" w:rsidRDefault="009C054C" w:rsidP="000514F3">
            <w:pPr>
              <w:ind w:firstLine="0"/>
              <w:jc w:val="center"/>
              <w:rPr>
                <w:rFonts w:cs="Arial"/>
                <w:szCs w:val="20"/>
              </w:rPr>
            </w:pPr>
            <w:r w:rsidRPr="003A2F52">
              <w:rPr>
                <w:rFonts w:cs="Arial"/>
                <w:szCs w:val="20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54C" w:rsidRPr="003A2F52" w:rsidRDefault="008858EE" w:rsidP="000514F3">
            <w:pPr>
              <w:ind w:firstLine="0"/>
              <w:jc w:val="center"/>
              <w:rPr>
                <w:rFonts w:cs="Arial"/>
                <w:szCs w:val="20"/>
              </w:rPr>
            </w:pPr>
            <w:r w:rsidRPr="003A2F52">
              <w:rPr>
                <w:rFonts w:cs="Arial"/>
                <w:szCs w:val="20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54C" w:rsidRPr="003A2F52" w:rsidRDefault="009C054C" w:rsidP="000514F3">
            <w:pPr>
              <w:ind w:firstLine="0"/>
              <w:jc w:val="center"/>
              <w:rPr>
                <w:rFonts w:cs="Arial"/>
                <w:szCs w:val="20"/>
              </w:rPr>
            </w:pPr>
            <w:r w:rsidRPr="003A2F52">
              <w:rPr>
                <w:rFonts w:cs="Arial"/>
                <w:szCs w:val="20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54C" w:rsidRPr="003A2F52" w:rsidRDefault="009C054C" w:rsidP="000514F3">
            <w:pPr>
              <w:ind w:firstLine="0"/>
              <w:jc w:val="center"/>
              <w:rPr>
                <w:rFonts w:cs="Arial"/>
                <w:szCs w:val="20"/>
              </w:rPr>
            </w:pPr>
            <w:r w:rsidRPr="003A2F52">
              <w:rPr>
                <w:rFonts w:cs="Arial"/>
                <w:szCs w:val="20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54C" w:rsidRPr="003A2F52" w:rsidRDefault="009C054C" w:rsidP="000514F3">
            <w:pPr>
              <w:ind w:firstLine="0"/>
              <w:jc w:val="center"/>
              <w:rPr>
                <w:rFonts w:cs="Arial"/>
                <w:szCs w:val="20"/>
              </w:rPr>
            </w:pPr>
            <w:r w:rsidRPr="003A2F52">
              <w:rPr>
                <w:rFonts w:cs="Arial"/>
                <w:szCs w:val="20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54C" w:rsidRPr="003A2F52" w:rsidRDefault="009C054C" w:rsidP="000514F3">
            <w:pPr>
              <w:ind w:firstLine="0"/>
              <w:jc w:val="center"/>
              <w:rPr>
                <w:rFonts w:cs="Arial"/>
                <w:szCs w:val="20"/>
              </w:rPr>
            </w:pPr>
            <w:r w:rsidRPr="003A2F52">
              <w:rPr>
                <w:rFonts w:cs="Arial"/>
                <w:szCs w:val="20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54C" w:rsidRPr="003A2F52" w:rsidRDefault="009C054C" w:rsidP="000514F3">
            <w:pPr>
              <w:ind w:firstLine="0"/>
              <w:jc w:val="center"/>
              <w:rPr>
                <w:rFonts w:cs="Arial"/>
                <w:szCs w:val="20"/>
              </w:rPr>
            </w:pPr>
            <w:r w:rsidRPr="003A2F52">
              <w:rPr>
                <w:rFonts w:cs="Arial"/>
                <w:szCs w:val="2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54C" w:rsidRPr="003A2F52" w:rsidRDefault="009C054C" w:rsidP="000514F3">
            <w:pPr>
              <w:ind w:firstLine="0"/>
              <w:jc w:val="center"/>
              <w:rPr>
                <w:rFonts w:cs="Arial"/>
                <w:szCs w:val="20"/>
              </w:rPr>
            </w:pPr>
            <w:r w:rsidRPr="003A2F52">
              <w:rPr>
                <w:rFonts w:cs="Arial"/>
                <w:szCs w:val="20"/>
              </w:rPr>
              <w:t>100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54C" w:rsidRPr="003A2F52" w:rsidRDefault="009C054C" w:rsidP="000514F3">
            <w:pPr>
              <w:ind w:firstLine="0"/>
              <w:jc w:val="center"/>
              <w:rPr>
                <w:rFonts w:cs="Arial"/>
                <w:szCs w:val="20"/>
              </w:rPr>
            </w:pPr>
            <w:r w:rsidRPr="003A2F52">
              <w:rPr>
                <w:rFonts w:cs="Arial"/>
                <w:szCs w:val="20"/>
              </w:rPr>
              <w:t>100</w:t>
            </w:r>
          </w:p>
        </w:tc>
      </w:tr>
      <w:tr w:rsidR="009C054C" w:rsidRPr="003A2F52">
        <w:trPr>
          <w:trHeight w:val="75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54C" w:rsidRPr="003A2F52" w:rsidRDefault="009C054C" w:rsidP="000514F3">
            <w:pPr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 w:rsidRPr="003A2F52">
              <w:rPr>
                <w:rFonts w:cs="Arial"/>
                <w:color w:val="000000"/>
                <w:szCs w:val="20"/>
              </w:rPr>
              <w:t>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54C" w:rsidRPr="003A2F52" w:rsidRDefault="00950141" w:rsidP="000514F3">
            <w:pPr>
              <w:ind w:firstLine="0"/>
              <w:rPr>
                <w:rFonts w:cs="Arial"/>
                <w:szCs w:val="20"/>
              </w:rPr>
            </w:pPr>
            <w:r w:rsidRPr="003A2F52">
              <w:rPr>
                <w:rFonts w:cs="Arial"/>
                <w:szCs w:val="20"/>
              </w:rPr>
              <w:t>Сохранение д</w:t>
            </w:r>
            <w:r w:rsidR="009C054C" w:rsidRPr="003A2F52">
              <w:rPr>
                <w:rFonts w:cs="Arial"/>
                <w:szCs w:val="20"/>
              </w:rPr>
              <w:t>ол</w:t>
            </w:r>
            <w:r w:rsidRPr="003A2F52">
              <w:rPr>
                <w:rFonts w:cs="Arial"/>
                <w:szCs w:val="20"/>
              </w:rPr>
              <w:t>и</w:t>
            </w:r>
            <w:r w:rsidR="009C054C" w:rsidRPr="003A2F52">
              <w:rPr>
                <w:rFonts w:cs="Arial"/>
                <w:szCs w:val="20"/>
              </w:rPr>
              <w:t xml:space="preserve"> детей, привлекаемых к участию в творческих мероприятиях, от общего числа детей, (%)</w:t>
            </w:r>
            <w:r w:rsidR="008858EE" w:rsidRPr="003A2F52">
              <w:rPr>
                <w:rFonts w:cs="Arial"/>
                <w:szCs w:val="20"/>
              </w:rPr>
              <w:t xml:space="preserve"> </w:t>
            </w:r>
            <w:r w:rsidR="00396E65" w:rsidRPr="003A2F52">
              <w:rPr>
                <w:rFonts w:cs="Arial"/>
              </w:rPr>
              <w:t>&lt;1</w:t>
            </w:r>
            <w:r w:rsidR="008858EE" w:rsidRPr="003A2F52">
              <w:rPr>
                <w:rFonts w:cs="Arial"/>
              </w:rPr>
              <w:t>&gt;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54C" w:rsidRPr="003A2F52" w:rsidRDefault="009C054C" w:rsidP="000514F3">
            <w:pPr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 w:rsidRPr="003A2F52">
              <w:rPr>
                <w:rFonts w:cs="Arial"/>
                <w:color w:val="000000"/>
                <w:szCs w:val="20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54C" w:rsidRPr="003A2F52" w:rsidRDefault="009C054C" w:rsidP="000514F3">
            <w:pPr>
              <w:ind w:firstLine="0"/>
              <w:jc w:val="center"/>
              <w:rPr>
                <w:rFonts w:cs="Arial"/>
                <w:szCs w:val="20"/>
              </w:rPr>
            </w:pPr>
            <w:r w:rsidRPr="003A2F52">
              <w:rPr>
                <w:rFonts w:cs="Arial"/>
                <w:szCs w:val="20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54C" w:rsidRPr="003A2F52" w:rsidRDefault="009C054C" w:rsidP="000514F3">
            <w:pPr>
              <w:ind w:firstLine="0"/>
              <w:jc w:val="center"/>
              <w:rPr>
                <w:rFonts w:cs="Arial"/>
                <w:szCs w:val="20"/>
              </w:rPr>
            </w:pPr>
            <w:r w:rsidRPr="003A2F52">
              <w:rPr>
                <w:rFonts w:cs="Arial"/>
                <w:szCs w:val="20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54C" w:rsidRPr="003A2F52" w:rsidRDefault="009C054C" w:rsidP="000514F3">
            <w:pPr>
              <w:ind w:firstLine="0"/>
              <w:jc w:val="center"/>
              <w:rPr>
                <w:rFonts w:cs="Arial"/>
                <w:szCs w:val="20"/>
              </w:rPr>
            </w:pPr>
            <w:r w:rsidRPr="003A2F52">
              <w:rPr>
                <w:rFonts w:cs="Arial"/>
                <w:szCs w:val="20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54C" w:rsidRPr="003A2F52" w:rsidRDefault="009C054C" w:rsidP="000514F3">
            <w:pPr>
              <w:ind w:firstLine="0"/>
              <w:jc w:val="center"/>
              <w:rPr>
                <w:rFonts w:cs="Arial"/>
                <w:szCs w:val="20"/>
              </w:rPr>
            </w:pPr>
            <w:r w:rsidRPr="003A2F52">
              <w:rPr>
                <w:rFonts w:cs="Arial"/>
                <w:szCs w:val="20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54C" w:rsidRPr="003A2F52" w:rsidRDefault="009C054C" w:rsidP="000514F3">
            <w:pPr>
              <w:ind w:firstLine="0"/>
              <w:jc w:val="center"/>
              <w:rPr>
                <w:rFonts w:cs="Arial"/>
                <w:szCs w:val="20"/>
              </w:rPr>
            </w:pPr>
            <w:r w:rsidRPr="003A2F52">
              <w:rPr>
                <w:rFonts w:cs="Arial"/>
                <w:szCs w:val="20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54C" w:rsidRPr="003A2F52" w:rsidRDefault="009C054C" w:rsidP="000514F3">
            <w:pPr>
              <w:ind w:firstLine="0"/>
              <w:jc w:val="center"/>
              <w:rPr>
                <w:rFonts w:cs="Arial"/>
                <w:szCs w:val="20"/>
              </w:rPr>
            </w:pPr>
            <w:r w:rsidRPr="003A2F52">
              <w:rPr>
                <w:rFonts w:cs="Arial"/>
                <w:szCs w:val="20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54C" w:rsidRPr="003A2F52" w:rsidRDefault="009C054C" w:rsidP="000514F3">
            <w:pPr>
              <w:ind w:firstLine="0"/>
              <w:jc w:val="center"/>
              <w:rPr>
                <w:rFonts w:cs="Arial"/>
                <w:szCs w:val="20"/>
              </w:rPr>
            </w:pPr>
            <w:r w:rsidRPr="003A2F52">
              <w:rPr>
                <w:rFonts w:cs="Arial"/>
                <w:szCs w:val="20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54C" w:rsidRPr="003A2F52" w:rsidRDefault="009C054C" w:rsidP="000514F3">
            <w:pPr>
              <w:ind w:firstLine="0"/>
              <w:jc w:val="center"/>
              <w:rPr>
                <w:rFonts w:cs="Arial"/>
                <w:szCs w:val="20"/>
              </w:rPr>
            </w:pPr>
            <w:r w:rsidRPr="003A2F52">
              <w:rPr>
                <w:rFonts w:cs="Arial"/>
                <w:szCs w:val="2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54C" w:rsidRPr="003A2F52" w:rsidRDefault="009C054C" w:rsidP="000514F3">
            <w:pPr>
              <w:ind w:firstLine="0"/>
              <w:jc w:val="center"/>
              <w:rPr>
                <w:rFonts w:cs="Arial"/>
                <w:szCs w:val="20"/>
              </w:rPr>
            </w:pPr>
            <w:r w:rsidRPr="003A2F52">
              <w:rPr>
                <w:rFonts w:cs="Arial"/>
                <w:szCs w:val="20"/>
              </w:rPr>
              <w:t>13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54C" w:rsidRPr="003A2F52" w:rsidRDefault="009C054C" w:rsidP="000514F3">
            <w:pPr>
              <w:ind w:firstLine="0"/>
              <w:jc w:val="center"/>
              <w:rPr>
                <w:rFonts w:cs="Arial"/>
                <w:szCs w:val="20"/>
              </w:rPr>
            </w:pPr>
            <w:r w:rsidRPr="003A2F52">
              <w:rPr>
                <w:rFonts w:cs="Arial"/>
                <w:szCs w:val="20"/>
              </w:rPr>
              <w:t>13</w:t>
            </w:r>
          </w:p>
        </w:tc>
      </w:tr>
      <w:tr w:rsidR="009C054C" w:rsidRPr="003A2F52">
        <w:trPr>
          <w:trHeight w:val="123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54C" w:rsidRPr="003A2F52" w:rsidRDefault="00396E65" w:rsidP="000514F3">
            <w:pPr>
              <w:ind w:firstLine="0"/>
              <w:jc w:val="center"/>
              <w:rPr>
                <w:rFonts w:cs="Arial"/>
                <w:szCs w:val="20"/>
              </w:rPr>
            </w:pPr>
            <w:r w:rsidRPr="003A2F52">
              <w:rPr>
                <w:rFonts w:cs="Arial"/>
                <w:szCs w:val="20"/>
              </w:rPr>
              <w:t>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54C" w:rsidRPr="003A2F52" w:rsidRDefault="009C054C" w:rsidP="000514F3">
            <w:pPr>
              <w:ind w:firstLine="0"/>
              <w:rPr>
                <w:rFonts w:cs="Arial"/>
                <w:szCs w:val="20"/>
              </w:rPr>
            </w:pPr>
            <w:r w:rsidRPr="003A2F52">
              <w:rPr>
                <w:rFonts w:cs="Arial"/>
                <w:szCs w:val="20"/>
              </w:rPr>
              <w:t>Уровень удовлетворенности жителей качеством услуг, предоставляемых учреждениями культуры муниципального</w:t>
            </w:r>
            <w:r w:rsidR="003A2F52" w:rsidRPr="003A2F52">
              <w:rPr>
                <w:rFonts w:cs="Arial"/>
                <w:szCs w:val="20"/>
              </w:rPr>
              <w:t xml:space="preserve"> </w:t>
            </w:r>
            <w:r w:rsidRPr="003A2F52">
              <w:rPr>
                <w:rFonts w:cs="Arial"/>
                <w:szCs w:val="20"/>
              </w:rPr>
              <w:lastRenderedPageBreak/>
              <w:t>образовани</w:t>
            </w:r>
            <w:r w:rsidR="00396E65" w:rsidRPr="003A2F52">
              <w:rPr>
                <w:rFonts w:cs="Arial"/>
                <w:szCs w:val="20"/>
              </w:rPr>
              <w:t>я городской округ город Пыть-Ях</w:t>
            </w:r>
            <w:r w:rsidR="008858EE" w:rsidRPr="003A2F52">
              <w:rPr>
                <w:rFonts w:cs="Arial"/>
                <w:szCs w:val="20"/>
              </w:rPr>
              <w:t>,</w:t>
            </w:r>
            <w:r w:rsidR="00396E65" w:rsidRPr="003A2F52">
              <w:rPr>
                <w:rFonts w:cs="Arial"/>
                <w:szCs w:val="20"/>
              </w:rPr>
              <w:t xml:space="preserve"> </w:t>
            </w:r>
            <w:r w:rsidRPr="003A2F52">
              <w:rPr>
                <w:rFonts w:cs="Arial"/>
                <w:szCs w:val="20"/>
              </w:rPr>
              <w:t>(%)</w:t>
            </w:r>
            <w:r w:rsidR="00396E65" w:rsidRPr="003A2F52">
              <w:rPr>
                <w:rFonts w:cs="Arial"/>
              </w:rPr>
              <w:t xml:space="preserve"> &lt;2&gt;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54C" w:rsidRPr="003A2F52" w:rsidRDefault="00764B55" w:rsidP="000514F3">
            <w:pPr>
              <w:ind w:firstLine="0"/>
              <w:jc w:val="center"/>
              <w:rPr>
                <w:rFonts w:cs="Arial"/>
                <w:szCs w:val="20"/>
              </w:rPr>
            </w:pPr>
            <w:r w:rsidRPr="003A2F52">
              <w:rPr>
                <w:rFonts w:cs="Arial"/>
                <w:szCs w:val="20"/>
              </w:rPr>
              <w:lastRenderedPageBreak/>
              <w:t>8</w:t>
            </w:r>
            <w:r w:rsidR="0097453B" w:rsidRPr="003A2F52">
              <w:rPr>
                <w:rFonts w:cs="Arial"/>
                <w:szCs w:val="20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54C" w:rsidRPr="003A2F52" w:rsidRDefault="009C054C" w:rsidP="000514F3">
            <w:pPr>
              <w:ind w:firstLine="0"/>
              <w:jc w:val="center"/>
              <w:rPr>
                <w:rFonts w:cs="Arial"/>
                <w:szCs w:val="20"/>
              </w:rPr>
            </w:pPr>
            <w:r w:rsidRPr="003A2F52">
              <w:rPr>
                <w:rFonts w:cs="Arial"/>
                <w:szCs w:val="20"/>
              </w:rPr>
              <w:t>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54C" w:rsidRPr="003A2F52" w:rsidRDefault="009C054C" w:rsidP="000514F3">
            <w:pPr>
              <w:ind w:firstLine="0"/>
              <w:jc w:val="center"/>
              <w:rPr>
                <w:rFonts w:cs="Arial"/>
                <w:szCs w:val="20"/>
              </w:rPr>
            </w:pPr>
            <w:r w:rsidRPr="003A2F52">
              <w:rPr>
                <w:rFonts w:cs="Arial"/>
                <w:szCs w:val="20"/>
              </w:rPr>
              <w:t>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54C" w:rsidRPr="003A2F52" w:rsidRDefault="009C054C" w:rsidP="000514F3">
            <w:pPr>
              <w:ind w:firstLine="0"/>
              <w:jc w:val="center"/>
              <w:rPr>
                <w:rFonts w:cs="Arial"/>
                <w:szCs w:val="20"/>
              </w:rPr>
            </w:pPr>
            <w:r w:rsidRPr="003A2F52">
              <w:rPr>
                <w:rFonts w:cs="Arial"/>
                <w:szCs w:val="20"/>
              </w:rPr>
              <w:t>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54C" w:rsidRPr="003A2F52" w:rsidRDefault="009C054C" w:rsidP="000514F3">
            <w:pPr>
              <w:ind w:firstLine="0"/>
              <w:jc w:val="center"/>
              <w:rPr>
                <w:rFonts w:cs="Arial"/>
                <w:szCs w:val="20"/>
              </w:rPr>
            </w:pPr>
            <w:r w:rsidRPr="003A2F52">
              <w:rPr>
                <w:rFonts w:cs="Arial"/>
                <w:szCs w:val="20"/>
              </w:rPr>
              <w:t>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54C" w:rsidRPr="003A2F52" w:rsidRDefault="009C054C" w:rsidP="000514F3">
            <w:pPr>
              <w:ind w:firstLine="0"/>
              <w:jc w:val="center"/>
              <w:rPr>
                <w:rFonts w:cs="Arial"/>
                <w:szCs w:val="20"/>
              </w:rPr>
            </w:pPr>
            <w:r w:rsidRPr="003A2F52">
              <w:rPr>
                <w:rFonts w:cs="Arial"/>
                <w:szCs w:val="20"/>
              </w:rPr>
              <w:t>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54C" w:rsidRPr="003A2F52" w:rsidRDefault="009C054C" w:rsidP="000514F3">
            <w:pPr>
              <w:ind w:firstLine="0"/>
              <w:jc w:val="center"/>
              <w:rPr>
                <w:rFonts w:cs="Arial"/>
                <w:szCs w:val="20"/>
              </w:rPr>
            </w:pPr>
            <w:r w:rsidRPr="003A2F52">
              <w:rPr>
                <w:rFonts w:cs="Arial"/>
                <w:szCs w:val="20"/>
              </w:rPr>
              <w:t>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54C" w:rsidRPr="003A2F52" w:rsidRDefault="009C054C" w:rsidP="000514F3">
            <w:pPr>
              <w:ind w:firstLine="0"/>
              <w:jc w:val="center"/>
              <w:rPr>
                <w:rFonts w:cs="Arial"/>
                <w:szCs w:val="20"/>
              </w:rPr>
            </w:pPr>
            <w:r w:rsidRPr="003A2F52">
              <w:rPr>
                <w:rFonts w:cs="Arial"/>
                <w:szCs w:val="20"/>
              </w:rPr>
              <w:t>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54C" w:rsidRPr="003A2F52" w:rsidRDefault="009C054C" w:rsidP="000514F3">
            <w:pPr>
              <w:ind w:firstLine="0"/>
              <w:jc w:val="center"/>
              <w:rPr>
                <w:rFonts w:cs="Arial"/>
                <w:szCs w:val="20"/>
              </w:rPr>
            </w:pPr>
            <w:r w:rsidRPr="003A2F52">
              <w:rPr>
                <w:rFonts w:cs="Arial"/>
                <w:szCs w:val="20"/>
              </w:rPr>
              <w:t>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54C" w:rsidRPr="003A2F52" w:rsidRDefault="009C054C" w:rsidP="000514F3">
            <w:pPr>
              <w:ind w:firstLine="0"/>
              <w:jc w:val="center"/>
              <w:rPr>
                <w:rFonts w:cs="Arial"/>
                <w:szCs w:val="20"/>
              </w:rPr>
            </w:pPr>
            <w:r w:rsidRPr="003A2F52">
              <w:rPr>
                <w:rFonts w:cs="Arial"/>
                <w:szCs w:val="20"/>
              </w:rPr>
              <w:t>90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54C" w:rsidRPr="003A2F52" w:rsidRDefault="009C054C" w:rsidP="000514F3">
            <w:pPr>
              <w:ind w:firstLine="0"/>
              <w:jc w:val="center"/>
              <w:rPr>
                <w:rFonts w:cs="Arial"/>
                <w:szCs w:val="20"/>
              </w:rPr>
            </w:pPr>
            <w:r w:rsidRPr="003A2F52">
              <w:rPr>
                <w:rFonts w:cs="Arial"/>
                <w:szCs w:val="20"/>
              </w:rPr>
              <w:t>90</w:t>
            </w:r>
          </w:p>
        </w:tc>
      </w:tr>
      <w:tr w:rsidR="009C054C" w:rsidRPr="003A2F52">
        <w:trPr>
          <w:trHeight w:val="80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54C" w:rsidRPr="003A2F52" w:rsidRDefault="00396E65" w:rsidP="000514F3">
            <w:pPr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 w:rsidRPr="003A2F52">
              <w:rPr>
                <w:rFonts w:cs="Arial"/>
                <w:color w:val="000000"/>
                <w:szCs w:val="20"/>
              </w:rPr>
              <w:lastRenderedPageBreak/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54C" w:rsidRPr="003A2F52" w:rsidRDefault="009C054C" w:rsidP="000514F3">
            <w:pPr>
              <w:ind w:firstLine="0"/>
              <w:rPr>
                <w:rFonts w:cs="Arial"/>
                <w:szCs w:val="20"/>
              </w:rPr>
            </w:pPr>
            <w:r w:rsidRPr="003A2F52">
              <w:rPr>
                <w:rFonts w:cs="Arial"/>
                <w:szCs w:val="20"/>
              </w:rPr>
              <w:t>Уровень удовлетворённости граждан качеством услуг, представляемых муниципальным архивом</w:t>
            </w:r>
            <w:r w:rsidR="008858EE" w:rsidRPr="003A2F52">
              <w:rPr>
                <w:rFonts w:cs="Arial"/>
                <w:szCs w:val="20"/>
              </w:rPr>
              <w:t>,</w:t>
            </w:r>
            <w:r w:rsidR="003A2F52" w:rsidRPr="003A2F52">
              <w:rPr>
                <w:rFonts w:cs="Arial"/>
                <w:szCs w:val="20"/>
              </w:rPr>
              <w:t xml:space="preserve"> </w:t>
            </w:r>
            <w:r w:rsidR="008858EE" w:rsidRPr="003A2F52">
              <w:rPr>
                <w:rFonts w:cs="Arial"/>
                <w:szCs w:val="20"/>
              </w:rPr>
              <w:t>(%)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54C" w:rsidRPr="003A2F52" w:rsidRDefault="00640FCF" w:rsidP="000514F3">
            <w:pPr>
              <w:ind w:firstLine="0"/>
              <w:jc w:val="center"/>
              <w:rPr>
                <w:rFonts w:cs="Arial"/>
                <w:szCs w:val="20"/>
              </w:rPr>
            </w:pPr>
            <w:r w:rsidRPr="003A2F52">
              <w:rPr>
                <w:rFonts w:cs="Arial"/>
                <w:szCs w:val="20"/>
              </w:rPr>
              <w:t>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54C" w:rsidRPr="003A2F52" w:rsidRDefault="002568B2" w:rsidP="000514F3">
            <w:pPr>
              <w:ind w:firstLine="0"/>
              <w:jc w:val="center"/>
              <w:rPr>
                <w:rFonts w:cs="Arial"/>
                <w:szCs w:val="20"/>
              </w:rPr>
            </w:pPr>
            <w:r w:rsidRPr="003A2F52">
              <w:rPr>
                <w:rFonts w:cs="Arial"/>
                <w:szCs w:val="20"/>
              </w:rPr>
              <w:t>95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54C" w:rsidRPr="003A2F52" w:rsidRDefault="002568B2" w:rsidP="000514F3">
            <w:pPr>
              <w:ind w:firstLine="0"/>
              <w:jc w:val="center"/>
              <w:rPr>
                <w:rFonts w:cs="Arial"/>
                <w:szCs w:val="20"/>
              </w:rPr>
            </w:pPr>
            <w:r w:rsidRPr="003A2F52">
              <w:rPr>
                <w:rFonts w:cs="Arial"/>
                <w:szCs w:val="20"/>
              </w:rPr>
              <w:t>95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54C" w:rsidRPr="003A2F52" w:rsidRDefault="002568B2" w:rsidP="000514F3">
            <w:pPr>
              <w:ind w:firstLine="0"/>
              <w:jc w:val="center"/>
              <w:rPr>
                <w:rFonts w:cs="Arial"/>
                <w:szCs w:val="20"/>
              </w:rPr>
            </w:pPr>
            <w:r w:rsidRPr="003A2F52">
              <w:rPr>
                <w:rFonts w:cs="Arial"/>
                <w:szCs w:val="20"/>
              </w:rPr>
              <w:t>95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54C" w:rsidRPr="003A2F52" w:rsidRDefault="002568B2" w:rsidP="000514F3">
            <w:pPr>
              <w:ind w:firstLine="0"/>
              <w:jc w:val="center"/>
              <w:rPr>
                <w:rFonts w:cs="Arial"/>
                <w:szCs w:val="20"/>
              </w:rPr>
            </w:pPr>
            <w:r w:rsidRPr="003A2F52">
              <w:rPr>
                <w:rFonts w:cs="Arial"/>
                <w:szCs w:val="20"/>
              </w:rPr>
              <w:t>95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54C" w:rsidRPr="003A2F52" w:rsidRDefault="002568B2" w:rsidP="000514F3">
            <w:pPr>
              <w:ind w:firstLine="0"/>
              <w:jc w:val="center"/>
              <w:rPr>
                <w:rFonts w:cs="Arial"/>
                <w:szCs w:val="20"/>
              </w:rPr>
            </w:pPr>
            <w:r w:rsidRPr="003A2F52">
              <w:rPr>
                <w:rFonts w:cs="Arial"/>
                <w:szCs w:val="20"/>
              </w:rPr>
              <w:t>95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54C" w:rsidRPr="003A2F52" w:rsidRDefault="002568B2" w:rsidP="000514F3">
            <w:pPr>
              <w:ind w:firstLine="0"/>
              <w:jc w:val="center"/>
              <w:rPr>
                <w:rFonts w:cs="Arial"/>
                <w:szCs w:val="20"/>
              </w:rPr>
            </w:pPr>
            <w:r w:rsidRPr="003A2F52">
              <w:rPr>
                <w:rFonts w:cs="Arial"/>
                <w:szCs w:val="20"/>
              </w:rPr>
              <w:t>95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54C" w:rsidRPr="003A2F52" w:rsidRDefault="002568B2" w:rsidP="000514F3">
            <w:pPr>
              <w:ind w:firstLine="0"/>
              <w:jc w:val="center"/>
              <w:rPr>
                <w:rFonts w:cs="Arial"/>
                <w:szCs w:val="20"/>
              </w:rPr>
            </w:pPr>
            <w:r w:rsidRPr="003A2F52">
              <w:rPr>
                <w:rFonts w:cs="Arial"/>
                <w:szCs w:val="20"/>
              </w:rPr>
              <w:t>95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54C" w:rsidRPr="003A2F52" w:rsidRDefault="002568B2" w:rsidP="000514F3">
            <w:pPr>
              <w:ind w:firstLine="0"/>
              <w:jc w:val="center"/>
              <w:rPr>
                <w:rFonts w:cs="Arial"/>
                <w:szCs w:val="20"/>
              </w:rPr>
            </w:pPr>
            <w:r w:rsidRPr="003A2F52">
              <w:rPr>
                <w:rFonts w:cs="Arial"/>
                <w:szCs w:val="20"/>
              </w:rPr>
              <w:t>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54C" w:rsidRPr="003A2F52" w:rsidRDefault="002568B2" w:rsidP="000514F3">
            <w:pPr>
              <w:ind w:firstLine="0"/>
              <w:jc w:val="center"/>
              <w:rPr>
                <w:rFonts w:cs="Arial"/>
                <w:szCs w:val="20"/>
              </w:rPr>
            </w:pPr>
            <w:r w:rsidRPr="003A2F52">
              <w:rPr>
                <w:rFonts w:cs="Arial"/>
                <w:szCs w:val="20"/>
              </w:rPr>
              <w:t>95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54C" w:rsidRPr="003A2F52" w:rsidRDefault="002568B2" w:rsidP="000514F3">
            <w:pPr>
              <w:ind w:firstLine="0"/>
              <w:jc w:val="center"/>
              <w:rPr>
                <w:rFonts w:cs="Arial"/>
                <w:szCs w:val="20"/>
              </w:rPr>
            </w:pPr>
            <w:r w:rsidRPr="003A2F52">
              <w:rPr>
                <w:rFonts w:cs="Arial"/>
                <w:szCs w:val="20"/>
              </w:rPr>
              <w:t>95</w:t>
            </w:r>
          </w:p>
        </w:tc>
      </w:tr>
      <w:tr w:rsidR="009C054C" w:rsidRPr="003A2F52">
        <w:trPr>
          <w:trHeight w:val="135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54C" w:rsidRPr="003A2F52" w:rsidRDefault="00396E65" w:rsidP="000514F3">
            <w:pPr>
              <w:ind w:firstLine="0"/>
              <w:jc w:val="center"/>
              <w:rPr>
                <w:rFonts w:cs="Arial"/>
                <w:szCs w:val="20"/>
              </w:rPr>
            </w:pPr>
            <w:r w:rsidRPr="003A2F52">
              <w:rPr>
                <w:rFonts w:cs="Arial"/>
                <w:szCs w:val="20"/>
              </w:rPr>
              <w:t>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54C" w:rsidRPr="003A2F52" w:rsidRDefault="009C054C" w:rsidP="000514F3">
            <w:pPr>
              <w:ind w:firstLine="0"/>
              <w:rPr>
                <w:rFonts w:cs="Arial"/>
                <w:szCs w:val="20"/>
              </w:rPr>
            </w:pPr>
            <w:r w:rsidRPr="003A2F52">
              <w:rPr>
                <w:rFonts w:cs="Arial"/>
                <w:szCs w:val="20"/>
              </w:rPr>
              <w:t>Доля негосударственных, в том числе некоммерческих, организаций, предоставляющих услуги в сфере культуры, в общем числе организаций, предоставляющих услуги в сфере культуры</w:t>
            </w:r>
            <w:r w:rsidR="008858EE" w:rsidRPr="003A2F52">
              <w:rPr>
                <w:rFonts w:cs="Arial"/>
                <w:szCs w:val="20"/>
              </w:rPr>
              <w:t xml:space="preserve">, </w:t>
            </w:r>
            <w:r w:rsidRPr="003A2F52">
              <w:rPr>
                <w:rFonts w:cs="Arial"/>
                <w:szCs w:val="20"/>
              </w:rPr>
              <w:t>(%)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54C" w:rsidRPr="003A2F52" w:rsidRDefault="009C054C" w:rsidP="000514F3">
            <w:pPr>
              <w:ind w:firstLine="0"/>
              <w:jc w:val="center"/>
              <w:rPr>
                <w:rFonts w:cs="Arial"/>
                <w:szCs w:val="20"/>
              </w:rPr>
            </w:pPr>
            <w:r w:rsidRPr="003A2F52">
              <w:rPr>
                <w:rFonts w:cs="Arial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54C" w:rsidRPr="003A2F52" w:rsidRDefault="003A2F52" w:rsidP="000514F3">
            <w:pPr>
              <w:ind w:firstLine="0"/>
              <w:rPr>
                <w:rFonts w:cs="Arial"/>
                <w:szCs w:val="20"/>
              </w:rPr>
            </w:pPr>
            <w:r w:rsidRPr="003A2F52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54C" w:rsidRPr="003A2F52" w:rsidRDefault="003A2F52" w:rsidP="000514F3">
            <w:pPr>
              <w:ind w:firstLine="0"/>
              <w:rPr>
                <w:rFonts w:cs="Arial"/>
                <w:szCs w:val="20"/>
              </w:rPr>
            </w:pPr>
            <w:r w:rsidRPr="003A2F52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54C" w:rsidRPr="003A2F52" w:rsidRDefault="003A2F52" w:rsidP="000514F3">
            <w:pPr>
              <w:ind w:firstLine="0"/>
              <w:rPr>
                <w:rFonts w:cs="Arial"/>
                <w:szCs w:val="20"/>
              </w:rPr>
            </w:pPr>
            <w:r w:rsidRPr="003A2F52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54C" w:rsidRPr="003A2F52" w:rsidRDefault="003A2F52" w:rsidP="000514F3">
            <w:pPr>
              <w:ind w:firstLine="0"/>
              <w:rPr>
                <w:rFonts w:cs="Arial"/>
                <w:szCs w:val="20"/>
              </w:rPr>
            </w:pPr>
            <w:r w:rsidRPr="003A2F52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54C" w:rsidRPr="003A2F52" w:rsidRDefault="003A2F52" w:rsidP="000514F3">
            <w:pPr>
              <w:ind w:firstLine="0"/>
              <w:rPr>
                <w:rFonts w:cs="Arial"/>
                <w:szCs w:val="20"/>
              </w:rPr>
            </w:pPr>
            <w:r w:rsidRPr="003A2F52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54C" w:rsidRPr="003A2F52" w:rsidRDefault="003A2F52" w:rsidP="000514F3">
            <w:pPr>
              <w:ind w:firstLine="0"/>
              <w:rPr>
                <w:rFonts w:cs="Arial"/>
                <w:szCs w:val="20"/>
              </w:rPr>
            </w:pPr>
            <w:r w:rsidRPr="003A2F52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54C" w:rsidRPr="003A2F52" w:rsidRDefault="003A2F52" w:rsidP="000514F3">
            <w:pPr>
              <w:ind w:firstLine="0"/>
              <w:rPr>
                <w:rFonts w:cs="Arial"/>
                <w:szCs w:val="20"/>
              </w:rPr>
            </w:pPr>
            <w:r w:rsidRPr="003A2F52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54C" w:rsidRPr="003A2F52" w:rsidRDefault="003A2F52" w:rsidP="000514F3">
            <w:pPr>
              <w:ind w:firstLine="0"/>
              <w:rPr>
                <w:rFonts w:cs="Arial"/>
                <w:szCs w:val="20"/>
              </w:rPr>
            </w:pPr>
            <w:r w:rsidRPr="003A2F52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54C" w:rsidRPr="003A2F52" w:rsidRDefault="003A2F52" w:rsidP="000514F3">
            <w:pPr>
              <w:ind w:firstLine="0"/>
              <w:rPr>
                <w:rFonts w:cs="Arial"/>
                <w:szCs w:val="20"/>
              </w:rPr>
            </w:pPr>
            <w:r w:rsidRPr="003A2F52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54C" w:rsidRPr="003A2F52" w:rsidRDefault="003A2F52" w:rsidP="000514F3">
            <w:pPr>
              <w:ind w:firstLine="0"/>
              <w:rPr>
                <w:rFonts w:cs="Arial"/>
                <w:szCs w:val="20"/>
              </w:rPr>
            </w:pPr>
            <w:r w:rsidRPr="003A2F52">
              <w:rPr>
                <w:rFonts w:cs="Arial"/>
                <w:szCs w:val="20"/>
              </w:rPr>
              <w:t xml:space="preserve"> </w:t>
            </w:r>
          </w:p>
        </w:tc>
      </w:tr>
      <w:tr w:rsidR="009C054C" w:rsidRPr="003A2F52">
        <w:trPr>
          <w:trHeight w:val="110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54C" w:rsidRPr="003A2F52" w:rsidRDefault="00396E65" w:rsidP="000514F3">
            <w:pPr>
              <w:ind w:firstLine="0"/>
              <w:jc w:val="center"/>
              <w:rPr>
                <w:rFonts w:cs="Arial"/>
                <w:szCs w:val="20"/>
              </w:rPr>
            </w:pPr>
            <w:r w:rsidRPr="003A2F52">
              <w:rPr>
                <w:rFonts w:cs="Arial"/>
                <w:szCs w:val="20"/>
              </w:rPr>
              <w:t>6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54C" w:rsidRPr="003A2F52" w:rsidRDefault="009C054C" w:rsidP="000514F3">
            <w:pPr>
              <w:ind w:firstLine="0"/>
              <w:rPr>
                <w:rFonts w:cs="Arial"/>
                <w:szCs w:val="20"/>
              </w:rPr>
            </w:pPr>
            <w:r w:rsidRPr="003A2F52">
              <w:rPr>
                <w:rFonts w:cs="Arial"/>
                <w:szCs w:val="20"/>
              </w:rPr>
              <w:t>Доля граждан, получивших услуги в негосударственных, в том числе некоммерческих, организациях, в общем числе граждан, пол</w:t>
            </w:r>
            <w:r w:rsidR="008858EE" w:rsidRPr="003A2F52">
              <w:rPr>
                <w:rFonts w:cs="Arial"/>
                <w:szCs w:val="20"/>
              </w:rPr>
              <w:t xml:space="preserve">учивших услуги в сфере культуры, </w:t>
            </w:r>
            <w:r w:rsidRPr="003A2F52">
              <w:rPr>
                <w:rFonts w:cs="Arial"/>
                <w:szCs w:val="20"/>
              </w:rPr>
              <w:t>(%)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54C" w:rsidRPr="003A2F52" w:rsidRDefault="009C054C" w:rsidP="000514F3">
            <w:pPr>
              <w:ind w:firstLine="0"/>
              <w:jc w:val="center"/>
              <w:rPr>
                <w:rFonts w:cs="Arial"/>
                <w:szCs w:val="20"/>
              </w:rPr>
            </w:pPr>
            <w:r w:rsidRPr="003A2F52">
              <w:rPr>
                <w:rFonts w:cs="Arial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54C" w:rsidRPr="003A2F52" w:rsidRDefault="003A2F52" w:rsidP="000514F3">
            <w:pPr>
              <w:ind w:firstLine="0"/>
              <w:rPr>
                <w:rFonts w:cs="Arial"/>
                <w:szCs w:val="20"/>
              </w:rPr>
            </w:pPr>
            <w:r w:rsidRPr="003A2F52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54C" w:rsidRPr="003A2F52" w:rsidRDefault="003A2F52" w:rsidP="000514F3">
            <w:pPr>
              <w:ind w:firstLine="0"/>
              <w:rPr>
                <w:rFonts w:cs="Arial"/>
                <w:szCs w:val="20"/>
              </w:rPr>
            </w:pPr>
            <w:r w:rsidRPr="003A2F52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54C" w:rsidRPr="003A2F52" w:rsidRDefault="003A2F52" w:rsidP="000514F3">
            <w:pPr>
              <w:ind w:firstLine="0"/>
              <w:rPr>
                <w:rFonts w:cs="Arial"/>
                <w:szCs w:val="20"/>
              </w:rPr>
            </w:pPr>
            <w:r w:rsidRPr="003A2F52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54C" w:rsidRPr="003A2F52" w:rsidRDefault="003A2F52" w:rsidP="000514F3">
            <w:pPr>
              <w:ind w:firstLine="0"/>
              <w:rPr>
                <w:rFonts w:cs="Arial"/>
                <w:szCs w:val="20"/>
              </w:rPr>
            </w:pPr>
            <w:r w:rsidRPr="003A2F52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54C" w:rsidRPr="003A2F52" w:rsidRDefault="003A2F52" w:rsidP="000514F3">
            <w:pPr>
              <w:ind w:firstLine="0"/>
              <w:rPr>
                <w:rFonts w:cs="Arial"/>
                <w:szCs w:val="20"/>
              </w:rPr>
            </w:pPr>
            <w:r w:rsidRPr="003A2F52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54C" w:rsidRPr="003A2F52" w:rsidRDefault="003A2F52" w:rsidP="000514F3">
            <w:pPr>
              <w:ind w:firstLine="0"/>
              <w:rPr>
                <w:rFonts w:cs="Arial"/>
                <w:szCs w:val="20"/>
              </w:rPr>
            </w:pPr>
            <w:r w:rsidRPr="003A2F52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54C" w:rsidRPr="003A2F52" w:rsidRDefault="003A2F52" w:rsidP="000514F3">
            <w:pPr>
              <w:ind w:firstLine="0"/>
              <w:rPr>
                <w:rFonts w:cs="Arial"/>
                <w:szCs w:val="20"/>
              </w:rPr>
            </w:pPr>
            <w:r w:rsidRPr="003A2F52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54C" w:rsidRPr="003A2F52" w:rsidRDefault="003A2F52" w:rsidP="000514F3">
            <w:pPr>
              <w:ind w:firstLine="0"/>
              <w:rPr>
                <w:rFonts w:cs="Arial"/>
                <w:szCs w:val="20"/>
              </w:rPr>
            </w:pPr>
            <w:r w:rsidRPr="003A2F52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54C" w:rsidRPr="003A2F52" w:rsidRDefault="003A2F52" w:rsidP="000514F3">
            <w:pPr>
              <w:ind w:firstLine="0"/>
              <w:rPr>
                <w:rFonts w:cs="Arial"/>
                <w:szCs w:val="20"/>
              </w:rPr>
            </w:pPr>
            <w:r w:rsidRPr="003A2F52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54C" w:rsidRPr="003A2F52" w:rsidRDefault="003A2F52" w:rsidP="000514F3">
            <w:pPr>
              <w:ind w:firstLine="0"/>
              <w:rPr>
                <w:rFonts w:cs="Arial"/>
                <w:szCs w:val="20"/>
              </w:rPr>
            </w:pPr>
            <w:r w:rsidRPr="003A2F52">
              <w:rPr>
                <w:rFonts w:cs="Arial"/>
                <w:szCs w:val="20"/>
              </w:rPr>
              <w:t xml:space="preserve"> </w:t>
            </w:r>
          </w:p>
        </w:tc>
      </w:tr>
    </w:tbl>
    <w:p w:rsidR="009C054C" w:rsidRPr="003A2F52" w:rsidRDefault="009C054C" w:rsidP="00833CE7">
      <w:pPr>
        <w:jc w:val="center"/>
        <w:rPr>
          <w:rFonts w:cs="Arial"/>
          <w:szCs w:val="28"/>
        </w:rPr>
      </w:pPr>
    </w:p>
    <w:p w:rsidR="00833CE7" w:rsidRPr="003A2F52" w:rsidRDefault="00833CE7" w:rsidP="00833CE7">
      <w:pPr>
        <w:jc w:val="center"/>
        <w:rPr>
          <w:rFonts w:cs="Arial"/>
          <w:szCs w:val="28"/>
        </w:rPr>
      </w:pPr>
    </w:p>
    <w:p w:rsidR="00FE266B" w:rsidRPr="003A2F52" w:rsidRDefault="00FE266B" w:rsidP="00FE266B">
      <w:pPr>
        <w:widowControl w:val="0"/>
        <w:autoSpaceDE w:val="0"/>
        <w:autoSpaceDN w:val="0"/>
        <w:ind w:firstLine="539"/>
        <w:rPr>
          <w:rFonts w:cs="Arial"/>
        </w:rPr>
      </w:pPr>
      <w:r w:rsidRPr="003A2F52">
        <w:rPr>
          <w:rFonts w:cs="Arial"/>
        </w:rPr>
        <w:t xml:space="preserve">&lt;1&gt; </w:t>
      </w:r>
      <w:r w:rsidRPr="003A2F52">
        <w:rPr>
          <w:rFonts w:cs="Arial"/>
          <w:color w:val="0000FF"/>
        </w:rPr>
        <w:t>Указ</w:t>
      </w:r>
      <w:r w:rsidRPr="003A2F52">
        <w:rPr>
          <w:rFonts w:cs="Arial"/>
        </w:rPr>
        <w:t xml:space="preserve"> Президента Российской Федерации от 7 мая 2012 года</w:t>
      </w:r>
      <w:r w:rsidR="003A2F52" w:rsidRPr="003A2F52">
        <w:rPr>
          <w:rFonts w:cs="Arial"/>
        </w:rPr>
        <w:t xml:space="preserve"> № </w:t>
      </w:r>
      <w:r w:rsidRPr="003A2F52">
        <w:rPr>
          <w:rFonts w:cs="Arial"/>
        </w:rPr>
        <w:t xml:space="preserve">597 </w:t>
      </w:r>
      <w:r w:rsidR="003A2F52" w:rsidRPr="003A2F52">
        <w:rPr>
          <w:rFonts w:cs="Arial"/>
        </w:rPr>
        <w:t>«</w:t>
      </w:r>
      <w:r w:rsidRPr="003A2F52">
        <w:rPr>
          <w:rFonts w:cs="Arial"/>
        </w:rPr>
        <w:t>О мероприятиях по реализации государственной социальной политики</w:t>
      </w:r>
      <w:r w:rsidR="003A2F52" w:rsidRPr="003A2F52">
        <w:rPr>
          <w:rFonts w:cs="Arial"/>
        </w:rPr>
        <w:t>»</w:t>
      </w:r>
      <w:r w:rsidRPr="003A2F52">
        <w:rPr>
          <w:rFonts w:cs="Arial"/>
        </w:rPr>
        <w:t>.</w:t>
      </w:r>
    </w:p>
    <w:p w:rsidR="003A2F52" w:rsidRPr="003A2F52" w:rsidRDefault="00FE266B" w:rsidP="00FE266B">
      <w:pPr>
        <w:widowControl w:val="0"/>
        <w:autoSpaceDE w:val="0"/>
        <w:autoSpaceDN w:val="0"/>
        <w:ind w:firstLine="539"/>
        <w:rPr>
          <w:rFonts w:cs="Arial"/>
        </w:rPr>
      </w:pPr>
      <w:bookmarkStart w:id="1" w:name="P802"/>
      <w:bookmarkEnd w:id="1"/>
      <w:r w:rsidRPr="003A2F52">
        <w:rPr>
          <w:rFonts w:cs="Arial"/>
        </w:rPr>
        <w:t xml:space="preserve">&lt;2&gt; </w:t>
      </w:r>
      <w:r w:rsidRPr="003A2F52">
        <w:rPr>
          <w:rFonts w:cs="Arial"/>
          <w:color w:val="0000FF"/>
        </w:rPr>
        <w:t>Указ</w:t>
      </w:r>
      <w:r w:rsidRPr="003A2F52">
        <w:rPr>
          <w:rFonts w:cs="Arial"/>
        </w:rPr>
        <w:t xml:space="preserve"> Президента Российской Федерации от 24 декабря 2014 года</w:t>
      </w:r>
      <w:r w:rsidR="003A2F52" w:rsidRPr="003A2F52">
        <w:rPr>
          <w:rFonts w:cs="Arial"/>
        </w:rPr>
        <w:t xml:space="preserve"> № </w:t>
      </w:r>
      <w:r w:rsidRPr="003A2F52">
        <w:rPr>
          <w:rFonts w:cs="Arial"/>
        </w:rPr>
        <w:t xml:space="preserve">808 </w:t>
      </w:r>
      <w:r w:rsidR="003A2F52" w:rsidRPr="003A2F52">
        <w:rPr>
          <w:rFonts w:cs="Arial"/>
        </w:rPr>
        <w:t>«</w:t>
      </w:r>
      <w:r w:rsidRPr="003A2F52">
        <w:rPr>
          <w:rFonts w:cs="Arial"/>
        </w:rPr>
        <w:t>Об утверждении Основ государственной культурной политики</w:t>
      </w:r>
      <w:r w:rsidR="003A2F52" w:rsidRPr="003A2F52">
        <w:rPr>
          <w:rFonts w:cs="Arial"/>
        </w:rPr>
        <w:t>»</w:t>
      </w:r>
      <w:r w:rsidRPr="003A2F52">
        <w:rPr>
          <w:rFonts w:cs="Arial"/>
        </w:rPr>
        <w:t>.</w:t>
      </w:r>
    </w:p>
    <w:p w:rsidR="003A2F52" w:rsidRPr="003A2F52" w:rsidRDefault="003A2F52" w:rsidP="00FE266B">
      <w:pPr>
        <w:widowControl w:val="0"/>
        <w:autoSpaceDE w:val="0"/>
        <w:autoSpaceDN w:val="0"/>
        <w:ind w:firstLine="539"/>
        <w:rPr>
          <w:rFonts w:cs="Arial"/>
        </w:rPr>
      </w:pPr>
    </w:p>
    <w:p w:rsidR="003A2F52" w:rsidRPr="003A2F52" w:rsidRDefault="003A2F52" w:rsidP="00FE266B">
      <w:pPr>
        <w:widowControl w:val="0"/>
        <w:autoSpaceDE w:val="0"/>
        <w:autoSpaceDN w:val="0"/>
        <w:ind w:firstLine="539"/>
        <w:rPr>
          <w:rFonts w:cs="Arial"/>
        </w:rPr>
      </w:pPr>
    </w:p>
    <w:p w:rsidR="00396E65" w:rsidRPr="003A2F52" w:rsidRDefault="00396E65" w:rsidP="00833CE7">
      <w:pPr>
        <w:rPr>
          <w:rFonts w:cs="Arial"/>
          <w:szCs w:val="28"/>
        </w:rPr>
      </w:pPr>
    </w:p>
    <w:p w:rsidR="003A2F52" w:rsidRPr="003A2F52" w:rsidRDefault="000514F3" w:rsidP="000514F3">
      <w:pPr>
        <w:ind w:left="8080" w:firstLine="0"/>
        <w:jc w:val="right"/>
        <w:rPr>
          <w:rFonts w:cs="Arial"/>
        </w:rPr>
      </w:pPr>
      <w:r>
        <w:rPr>
          <w:rFonts w:cs="Arial"/>
        </w:rPr>
        <w:br w:type="page"/>
      </w:r>
      <w:r w:rsidR="00833CE7" w:rsidRPr="003A2F52">
        <w:rPr>
          <w:rFonts w:cs="Arial"/>
        </w:rPr>
        <w:lastRenderedPageBreak/>
        <w:t>Приложение</w:t>
      </w:r>
      <w:r w:rsidR="003A2F52" w:rsidRPr="003A2F52">
        <w:rPr>
          <w:rFonts w:cs="Arial"/>
        </w:rPr>
        <w:t xml:space="preserve"> № </w:t>
      </w:r>
      <w:r w:rsidR="00833CE7" w:rsidRPr="003A2F52">
        <w:rPr>
          <w:rFonts w:cs="Arial"/>
        </w:rPr>
        <w:t>2 к приложению</w:t>
      </w:r>
      <w:r w:rsidR="003A2F52" w:rsidRPr="003A2F52">
        <w:rPr>
          <w:rFonts w:cs="Arial"/>
        </w:rPr>
        <w:t xml:space="preserve"> </w:t>
      </w:r>
      <w:r w:rsidR="00833CE7" w:rsidRPr="003A2F52">
        <w:rPr>
          <w:rFonts w:cs="Arial"/>
        </w:rPr>
        <w:t>к постановлению</w:t>
      </w:r>
      <w:r w:rsidR="003A2F52" w:rsidRPr="003A2F52">
        <w:rPr>
          <w:rFonts w:cs="Arial"/>
        </w:rPr>
        <w:t xml:space="preserve"> </w:t>
      </w:r>
    </w:p>
    <w:p w:rsidR="00833CE7" w:rsidRPr="003A2F52" w:rsidRDefault="00833CE7" w:rsidP="000514F3">
      <w:pPr>
        <w:jc w:val="right"/>
        <w:rPr>
          <w:rFonts w:cs="Arial"/>
        </w:rPr>
      </w:pPr>
      <w:r w:rsidRPr="003A2F52">
        <w:rPr>
          <w:rFonts w:cs="Arial"/>
        </w:rPr>
        <w:t>администрации</w:t>
      </w:r>
      <w:r w:rsidR="003A2F52" w:rsidRPr="003A2F52">
        <w:rPr>
          <w:rFonts w:cs="Arial"/>
        </w:rPr>
        <w:t xml:space="preserve"> </w:t>
      </w:r>
      <w:r w:rsidRPr="003A2F52">
        <w:rPr>
          <w:rFonts w:cs="Arial"/>
        </w:rPr>
        <w:t>города Пыть-Яха</w:t>
      </w:r>
      <w:r w:rsidR="003A2F52" w:rsidRPr="003A2F52">
        <w:rPr>
          <w:rFonts w:cs="Arial"/>
        </w:rPr>
        <w:t xml:space="preserve"> </w:t>
      </w:r>
      <w:r w:rsidR="00181B1D" w:rsidRPr="003A2F52">
        <w:rPr>
          <w:rFonts w:cs="Arial"/>
        </w:rPr>
        <w:t>от 13.12.2017</w:t>
      </w:r>
      <w:r w:rsidR="003A2F52" w:rsidRPr="003A2F52">
        <w:rPr>
          <w:rFonts w:cs="Arial"/>
        </w:rPr>
        <w:t xml:space="preserve"> № </w:t>
      </w:r>
      <w:r w:rsidR="00181B1D" w:rsidRPr="003A2F52">
        <w:rPr>
          <w:rFonts w:cs="Arial"/>
        </w:rPr>
        <w:t>333-па</w:t>
      </w:r>
      <w:r w:rsidR="003A2F52" w:rsidRPr="003A2F52">
        <w:rPr>
          <w:rFonts w:cs="Arial"/>
        </w:rPr>
        <w:t xml:space="preserve"> </w:t>
      </w:r>
    </w:p>
    <w:p w:rsidR="007E70ED" w:rsidRDefault="007E70ED" w:rsidP="00833CE7">
      <w:pPr>
        <w:jc w:val="center"/>
        <w:rPr>
          <w:rFonts w:cs="Arial"/>
          <w:szCs w:val="28"/>
        </w:rPr>
      </w:pPr>
    </w:p>
    <w:p w:rsidR="007E70ED" w:rsidRDefault="007E70ED" w:rsidP="004F74A8">
      <w:pPr>
        <w:spacing w:line="360" w:lineRule="auto"/>
        <w:jc w:val="center"/>
        <w:rPr>
          <w:rFonts w:cs="Arial"/>
          <w:szCs w:val="26"/>
        </w:rPr>
      </w:pPr>
      <w:r>
        <w:rPr>
          <w:rFonts w:cs="Arial"/>
          <w:szCs w:val="28"/>
        </w:rPr>
        <w:t>(</w:t>
      </w:r>
      <w:r w:rsidRPr="007E70ED">
        <w:rPr>
          <w:rFonts w:cs="Arial"/>
          <w:szCs w:val="28"/>
        </w:rPr>
        <w:t>Приложение № 2 к приложению изло</w:t>
      </w:r>
      <w:r>
        <w:rPr>
          <w:rFonts w:cs="Arial"/>
          <w:szCs w:val="28"/>
        </w:rPr>
        <w:t>жено</w:t>
      </w:r>
      <w:r w:rsidRPr="007E70ED">
        <w:rPr>
          <w:rFonts w:cs="Arial"/>
          <w:szCs w:val="28"/>
        </w:rPr>
        <w:t xml:space="preserve"> в новой редакции</w:t>
      </w:r>
      <w:r w:rsidRPr="007E70ED">
        <w:rPr>
          <w:rFonts w:cs="Arial"/>
          <w:szCs w:val="26"/>
        </w:rPr>
        <w:t xml:space="preserve"> </w:t>
      </w:r>
      <w:r w:rsidRPr="000736F6">
        <w:rPr>
          <w:rFonts w:cs="Arial"/>
          <w:szCs w:val="26"/>
        </w:rPr>
        <w:t xml:space="preserve">постановлением администрации </w:t>
      </w:r>
      <w:hyperlink r:id="rId40" w:tooltip="постановление от 10.04.2018 0:00:00 №57-па Администрация г. Пыть-Ях&#10;&#10;О внесении изменений в постановление администрации города от 13.12.2017 № 333-па " w:history="1">
        <w:r w:rsidRPr="007E70ED">
          <w:rPr>
            <w:rStyle w:val="a4"/>
            <w:rFonts w:cs="Arial"/>
            <w:szCs w:val="26"/>
          </w:rPr>
          <w:t>от 10.04.2018 № 57-па</w:t>
        </w:r>
      </w:hyperlink>
      <w:r>
        <w:rPr>
          <w:rFonts w:cs="Arial"/>
          <w:szCs w:val="26"/>
        </w:rPr>
        <w:t>)</w:t>
      </w:r>
    </w:p>
    <w:p w:rsidR="004F74A8" w:rsidRDefault="004F74A8" w:rsidP="004F74A8">
      <w:pPr>
        <w:ind w:firstLine="708"/>
        <w:jc w:val="center"/>
        <w:rPr>
          <w:rFonts w:cs="Arial"/>
          <w:szCs w:val="26"/>
        </w:rPr>
      </w:pPr>
      <w:r w:rsidRPr="004F74A8">
        <w:rPr>
          <w:rFonts w:cs="Arial"/>
          <w:szCs w:val="26"/>
        </w:rPr>
        <w:t>(Приложение № 2 к приложению изложено в новой редакции</w:t>
      </w:r>
      <w:r>
        <w:rPr>
          <w:rFonts w:cs="Arial"/>
          <w:szCs w:val="26"/>
        </w:rPr>
        <w:t xml:space="preserve"> постановлением администрации </w:t>
      </w:r>
      <w:hyperlink r:id="rId41" w:tooltip="постановление от 09.08.2018 0:00:00 №233-па Администрация г. Пыть-Ях&#10;&#10;О внесении изменений в постановление администрации города от 13.12.2017 № 333-па  " w:history="1">
        <w:r>
          <w:rPr>
            <w:rStyle w:val="a4"/>
            <w:szCs w:val="26"/>
          </w:rPr>
          <w:t>от 09.08.2018 № 233-па</w:t>
        </w:r>
      </w:hyperlink>
      <w:r>
        <w:rPr>
          <w:rFonts w:cs="Arial"/>
          <w:szCs w:val="26"/>
        </w:rPr>
        <w:t>)</w:t>
      </w:r>
    </w:p>
    <w:p w:rsidR="00F00B78" w:rsidRDefault="00F00B78" w:rsidP="004F74A8">
      <w:pPr>
        <w:ind w:firstLine="708"/>
        <w:jc w:val="center"/>
        <w:rPr>
          <w:rFonts w:cs="Arial"/>
        </w:rPr>
      </w:pPr>
      <w:r>
        <w:rPr>
          <w:rFonts w:cs="Arial"/>
          <w:szCs w:val="26"/>
        </w:rPr>
        <w:t>(</w:t>
      </w:r>
      <w:r w:rsidRPr="00F00B78">
        <w:rPr>
          <w:rFonts w:cs="Arial"/>
          <w:szCs w:val="26"/>
        </w:rPr>
        <w:t>Приложение №2 к приложению изложить в новой редакции</w:t>
      </w:r>
      <w:r w:rsidRPr="00F00B78">
        <w:rPr>
          <w:rFonts w:cs="Arial"/>
        </w:rPr>
        <w:t xml:space="preserve"> </w:t>
      </w:r>
      <w:r>
        <w:rPr>
          <w:rFonts w:cs="Arial"/>
        </w:rPr>
        <w:t xml:space="preserve">постановлением администрации </w:t>
      </w:r>
      <w:hyperlink r:id="rId42" w:tooltip="постановление от 05.10.2018 0:00:00 №305-па Администрация г. Пыть-Ях&#10;&#10;О внесении изменений в постановление администрации города от 13.12.2017 № 333-па " w:history="1">
        <w:r>
          <w:rPr>
            <w:rStyle w:val="a4"/>
          </w:rPr>
          <w:t>от 05.10.2018 № 305-па</w:t>
        </w:r>
      </w:hyperlink>
      <w:r>
        <w:rPr>
          <w:rFonts w:cs="Arial"/>
        </w:rPr>
        <w:t>)</w:t>
      </w:r>
    </w:p>
    <w:p w:rsidR="004C4298" w:rsidRDefault="004C4298" w:rsidP="004F74A8">
      <w:pPr>
        <w:ind w:firstLine="708"/>
        <w:jc w:val="center"/>
        <w:rPr>
          <w:rFonts w:cs="Arial"/>
          <w:szCs w:val="26"/>
        </w:rPr>
      </w:pPr>
      <w:r>
        <w:rPr>
          <w:rFonts w:cs="Arial"/>
          <w:szCs w:val="26"/>
        </w:rPr>
        <w:t>(</w:t>
      </w:r>
      <w:r w:rsidRPr="004C4298">
        <w:rPr>
          <w:rFonts w:cs="Arial"/>
          <w:szCs w:val="26"/>
        </w:rPr>
        <w:t>При</w:t>
      </w:r>
      <w:r>
        <w:rPr>
          <w:rFonts w:cs="Arial"/>
          <w:szCs w:val="26"/>
        </w:rPr>
        <w:t>ложение №2 к приложению изложено</w:t>
      </w:r>
      <w:r w:rsidRPr="004C4298">
        <w:rPr>
          <w:rFonts w:cs="Arial"/>
          <w:szCs w:val="26"/>
        </w:rPr>
        <w:t xml:space="preserve"> в новой редакции</w:t>
      </w:r>
      <w:r>
        <w:rPr>
          <w:rFonts w:cs="Arial"/>
          <w:szCs w:val="26"/>
        </w:rPr>
        <w:t xml:space="preserve"> постановлением администрации </w:t>
      </w:r>
      <w:hyperlink r:id="rId43" w:tooltip="постановление от 13.12.2018 0:00:00 №440-па Администрация г. Пыть-Ях&#10;&#10;О внесении изменений в постановление администрации города от 13.12.2017 № 333-па " w:history="1">
        <w:r>
          <w:rPr>
            <w:rStyle w:val="a4"/>
            <w:szCs w:val="26"/>
          </w:rPr>
          <w:t>от 13.12.2018 №440-па</w:t>
        </w:r>
      </w:hyperlink>
      <w:r>
        <w:rPr>
          <w:rFonts w:cs="Arial"/>
          <w:szCs w:val="26"/>
        </w:rPr>
        <w:t>)</w:t>
      </w:r>
    </w:p>
    <w:p w:rsidR="004F74A8" w:rsidRDefault="004F74A8" w:rsidP="004F74A8">
      <w:pPr>
        <w:ind w:firstLine="0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4F74A8" w:rsidRDefault="004F74A8" w:rsidP="0005269A">
      <w:pPr>
        <w:pStyle w:val="20"/>
        <w:rPr>
          <w:lang w:eastAsia="en-US"/>
        </w:rPr>
      </w:pPr>
      <w:r w:rsidRPr="004F74A8">
        <w:rPr>
          <w:lang w:eastAsia="en-US"/>
        </w:rPr>
        <w:t>Перечень основных мероприятий муниципальной программы</w:t>
      </w:r>
    </w:p>
    <w:p w:rsidR="004F74A8" w:rsidRPr="004F74A8" w:rsidRDefault="004F74A8" w:rsidP="004F74A8">
      <w:pPr>
        <w:pStyle w:val="20"/>
        <w:rPr>
          <w:lang w:eastAsia="en-US"/>
        </w:rPr>
      </w:pPr>
    </w:p>
    <w:tbl>
      <w:tblPr>
        <w:tblW w:w="15163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62"/>
        <w:gridCol w:w="1734"/>
        <w:gridCol w:w="1527"/>
        <w:gridCol w:w="1275"/>
        <w:gridCol w:w="1134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</w:tblGrid>
      <w:tr w:rsidR="004C4298" w:rsidRPr="004C4298" w:rsidTr="00DE66E4">
        <w:trPr>
          <w:trHeight w:val="66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98" w:rsidRPr="004C4298" w:rsidRDefault="004C4298" w:rsidP="004C4298">
            <w:pPr>
              <w:ind w:firstLine="0"/>
            </w:pPr>
            <w:r w:rsidRPr="004C4298">
              <w:t>№ основного мероприятия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98" w:rsidRPr="004C4298" w:rsidRDefault="004C4298" w:rsidP="004C4298">
            <w:pPr>
              <w:ind w:firstLine="0"/>
            </w:pPr>
            <w:r>
              <w:t xml:space="preserve">Основные мероприятия муниципальной </w:t>
            </w:r>
            <w:r w:rsidRPr="004C4298">
              <w:t>программы (связь мероприятий с показателями муниципальной программы)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98" w:rsidRPr="004C4298" w:rsidRDefault="004C4298" w:rsidP="004C4298">
            <w:pPr>
              <w:ind w:firstLine="0"/>
            </w:pPr>
            <w:r w:rsidRPr="004C4298">
              <w:t>Ответственный исполнитель / соисполнитель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98" w:rsidRPr="004C4298" w:rsidRDefault="004C4298" w:rsidP="004C4298">
            <w:pPr>
              <w:ind w:firstLine="0"/>
            </w:pPr>
            <w:r w:rsidRPr="004C4298">
              <w:t>Источники финансирования</w:t>
            </w:r>
          </w:p>
        </w:tc>
        <w:tc>
          <w:tcPr>
            <w:tcW w:w="1006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98" w:rsidRPr="004C4298" w:rsidRDefault="004C4298" w:rsidP="0005269A">
            <w:pPr>
              <w:ind w:firstLine="0"/>
              <w:jc w:val="center"/>
            </w:pPr>
            <w:r w:rsidRPr="004C4298">
              <w:t>Финансовые затраты на реализацию (тыс.руб.)</w:t>
            </w:r>
          </w:p>
        </w:tc>
      </w:tr>
      <w:tr w:rsidR="004C4298" w:rsidRPr="004C4298" w:rsidTr="00DE66E4">
        <w:trPr>
          <w:trHeight w:val="46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98" w:rsidRPr="004C4298" w:rsidRDefault="004C4298" w:rsidP="004C4298">
            <w:pPr>
              <w:ind w:firstLine="0"/>
            </w:pP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98" w:rsidRPr="004C4298" w:rsidRDefault="004C4298" w:rsidP="004C4298">
            <w:pPr>
              <w:ind w:firstLine="0"/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98" w:rsidRPr="004C4298" w:rsidRDefault="004C4298" w:rsidP="004C4298">
            <w:pPr>
              <w:ind w:firstLine="0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98" w:rsidRPr="004C4298" w:rsidRDefault="004C4298" w:rsidP="004C4298">
            <w:pPr>
              <w:ind w:firstLine="0"/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298" w:rsidRPr="004C4298" w:rsidRDefault="004C4298" w:rsidP="004C4298">
            <w:pPr>
              <w:ind w:firstLine="0"/>
              <w:rPr>
                <w:bCs/>
              </w:rPr>
            </w:pPr>
            <w:r w:rsidRPr="004C4298">
              <w:rPr>
                <w:bCs/>
              </w:rPr>
              <w:t>всего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298" w:rsidRPr="004C4298" w:rsidRDefault="004C4298" w:rsidP="004C4298">
            <w:pPr>
              <w:ind w:firstLine="0"/>
            </w:pPr>
            <w:r w:rsidRPr="004C4298">
              <w:t>2018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298" w:rsidRPr="004C4298" w:rsidRDefault="004C4298" w:rsidP="004C4298">
            <w:pPr>
              <w:ind w:firstLine="0"/>
            </w:pPr>
            <w:r w:rsidRPr="004C4298">
              <w:t>2019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298" w:rsidRPr="004C4298" w:rsidRDefault="004C4298" w:rsidP="004C4298">
            <w:pPr>
              <w:ind w:firstLine="0"/>
            </w:pPr>
            <w:r w:rsidRPr="004C4298">
              <w:t>2020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298" w:rsidRPr="004C4298" w:rsidRDefault="004C4298" w:rsidP="004C4298">
            <w:pPr>
              <w:ind w:firstLine="0"/>
            </w:pPr>
            <w:r w:rsidRPr="004C4298">
              <w:t>2 021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298" w:rsidRPr="004C4298" w:rsidRDefault="004C4298" w:rsidP="004C4298">
            <w:pPr>
              <w:ind w:firstLine="0"/>
            </w:pPr>
            <w:r w:rsidRPr="004C4298">
              <w:t>2 022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298" w:rsidRPr="004C4298" w:rsidRDefault="004C4298" w:rsidP="004C4298">
            <w:pPr>
              <w:ind w:firstLine="0"/>
            </w:pPr>
            <w:r w:rsidRPr="004C4298">
              <w:t>2 023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298" w:rsidRPr="004C4298" w:rsidRDefault="004C4298" w:rsidP="004C4298">
            <w:pPr>
              <w:ind w:firstLine="0"/>
            </w:pPr>
            <w:r w:rsidRPr="004C4298">
              <w:t>2 024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298" w:rsidRPr="004C4298" w:rsidRDefault="004C4298" w:rsidP="004C4298">
            <w:pPr>
              <w:ind w:firstLine="0"/>
            </w:pPr>
            <w:r w:rsidRPr="004C4298">
              <w:t>2 025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298" w:rsidRPr="004C4298" w:rsidRDefault="004C4298" w:rsidP="004C4298">
            <w:pPr>
              <w:ind w:firstLine="0"/>
            </w:pPr>
            <w:r w:rsidRPr="004C4298">
              <w:t>2026 - 2030</w:t>
            </w:r>
          </w:p>
        </w:tc>
      </w:tr>
      <w:tr w:rsidR="004C4298" w:rsidRPr="004C4298" w:rsidTr="00DE66E4">
        <w:trPr>
          <w:trHeight w:val="367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98" w:rsidRPr="004C4298" w:rsidRDefault="004C4298" w:rsidP="004C4298">
            <w:pPr>
              <w:ind w:firstLine="0"/>
            </w:pP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98" w:rsidRPr="004C4298" w:rsidRDefault="004C4298" w:rsidP="004C4298">
            <w:pPr>
              <w:ind w:firstLine="0"/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98" w:rsidRPr="004C4298" w:rsidRDefault="004C4298" w:rsidP="004C4298">
            <w:pPr>
              <w:ind w:firstLine="0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98" w:rsidRPr="004C4298" w:rsidRDefault="004C4298" w:rsidP="004C4298">
            <w:pPr>
              <w:ind w:firstLine="0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98" w:rsidRPr="004C4298" w:rsidRDefault="004C4298" w:rsidP="004C4298">
            <w:pPr>
              <w:ind w:firstLine="0"/>
              <w:rPr>
                <w:bCs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98" w:rsidRPr="004C4298" w:rsidRDefault="004C4298" w:rsidP="004C4298">
            <w:pPr>
              <w:ind w:firstLine="0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98" w:rsidRPr="004C4298" w:rsidRDefault="004C4298" w:rsidP="004C4298">
            <w:pPr>
              <w:ind w:firstLine="0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98" w:rsidRPr="004C4298" w:rsidRDefault="004C4298" w:rsidP="004C4298">
            <w:pPr>
              <w:ind w:firstLine="0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98" w:rsidRPr="004C4298" w:rsidRDefault="004C4298" w:rsidP="004C4298">
            <w:pPr>
              <w:ind w:firstLine="0"/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98" w:rsidRPr="004C4298" w:rsidRDefault="004C4298" w:rsidP="004C4298">
            <w:pPr>
              <w:ind w:firstLine="0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98" w:rsidRPr="004C4298" w:rsidRDefault="004C4298" w:rsidP="004C4298">
            <w:pPr>
              <w:ind w:firstLine="0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98" w:rsidRPr="004C4298" w:rsidRDefault="004C4298" w:rsidP="004C4298">
            <w:pPr>
              <w:ind w:firstLine="0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98" w:rsidRPr="004C4298" w:rsidRDefault="004C4298" w:rsidP="004C4298">
            <w:pPr>
              <w:ind w:firstLine="0"/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98" w:rsidRPr="004C4298" w:rsidRDefault="004C4298" w:rsidP="004C4298">
            <w:pPr>
              <w:ind w:firstLine="0"/>
            </w:pPr>
          </w:p>
        </w:tc>
      </w:tr>
      <w:tr w:rsidR="004C4298" w:rsidRPr="004C4298" w:rsidTr="00DE66E4">
        <w:trPr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98" w:rsidRPr="004C4298" w:rsidRDefault="004C4298" w:rsidP="004C4298">
            <w:pPr>
              <w:ind w:firstLine="0"/>
            </w:pPr>
            <w:r w:rsidRPr="004C4298">
              <w:t>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98" w:rsidRPr="004C4298" w:rsidRDefault="004C4298" w:rsidP="004C4298">
            <w:pPr>
              <w:ind w:firstLine="0"/>
            </w:pPr>
            <w:r w:rsidRPr="004C4298"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98" w:rsidRPr="004C4298" w:rsidRDefault="004C4298" w:rsidP="004C4298">
            <w:pPr>
              <w:ind w:firstLine="0"/>
            </w:pPr>
            <w:r w:rsidRPr="004C4298"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98" w:rsidRPr="004C4298" w:rsidRDefault="004C4298" w:rsidP="004C4298">
            <w:pPr>
              <w:ind w:firstLine="0"/>
            </w:pPr>
            <w:r w:rsidRPr="004C4298"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98" w:rsidRPr="004C4298" w:rsidRDefault="004C4298" w:rsidP="004C4298">
            <w:pPr>
              <w:ind w:firstLine="0"/>
            </w:pPr>
            <w:r w:rsidRPr="004C4298"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98" w:rsidRPr="004C4298" w:rsidRDefault="004C4298" w:rsidP="004C4298">
            <w:pPr>
              <w:ind w:firstLine="0"/>
            </w:pPr>
            <w:r w:rsidRPr="004C4298"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98" w:rsidRPr="004C4298" w:rsidRDefault="004C4298" w:rsidP="004C4298">
            <w:pPr>
              <w:ind w:firstLine="0"/>
            </w:pPr>
            <w:r w:rsidRPr="004C4298"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98" w:rsidRPr="004C4298" w:rsidRDefault="004C4298" w:rsidP="004C4298">
            <w:pPr>
              <w:ind w:firstLine="0"/>
            </w:pPr>
            <w:r w:rsidRPr="004C4298"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98" w:rsidRPr="004C4298" w:rsidRDefault="004C4298" w:rsidP="004C4298">
            <w:pPr>
              <w:ind w:firstLine="0"/>
            </w:pPr>
            <w:r w:rsidRPr="004C4298"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98" w:rsidRPr="004C4298" w:rsidRDefault="004C4298" w:rsidP="004C4298">
            <w:pPr>
              <w:ind w:firstLine="0"/>
            </w:pPr>
            <w:r w:rsidRPr="004C4298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98" w:rsidRPr="004C4298" w:rsidRDefault="004C4298" w:rsidP="004C4298">
            <w:pPr>
              <w:ind w:firstLine="0"/>
            </w:pPr>
            <w:r w:rsidRPr="004C4298"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98" w:rsidRPr="004C4298" w:rsidRDefault="004C4298" w:rsidP="004C4298">
            <w:pPr>
              <w:ind w:firstLine="0"/>
            </w:pPr>
            <w:r w:rsidRPr="004C4298"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98" w:rsidRPr="004C4298" w:rsidRDefault="004C4298" w:rsidP="004C4298">
            <w:pPr>
              <w:ind w:firstLine="0"/>
            </w:pPr>
            <w:r w:rsidRPr="004C4298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98" w:rsidRPr="004C4298" w:rsidRDefault="004C4298" w:rsidP="004C4298">
            <w:pPr>
              <w:ind w:firstLine="0"/>
            </w:pPr>
            <w:r w:rsidRPr="004C4298">
              <w:t>14</w:t>
            </w:r>
          </w:p>
        </w:tc>
      </w:tr>
      <w:tr w:rsidR="004C4298" w:rsidRPr="004C4298" w:rsidTr="00DE66E4">
        <w:trPr>
          <w:trHeight w:val="537"/>
        </w:trPr>
        <w:tc>
          <w:tcPr>
            <w:tcW w:w="141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98" w:rsidRPr="004C4298" w:rsidRDefault="004C4298" w:rsidP="004C4298">
            <w:pPr>
              <w:ind w:firstLine="0"/>
              <w:rPr>
                <w:bCs/>
              </w:rPr>
            </w:pPr>
            <w:r w:rsidRPr="004C4298">
              <w:rPr>
                <w:bCs/>
              </w:rPr>
              <w:t>Подпрограмма 1. Сохранение исторического и культурного наследия, снижение инфраструктурных ограничений с целью обеспечения функционирования всех видов культурной деятельности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 </w:t>
            </w:r>
          </w:p>
        </w:tc>
      </w:tr>
      <w:tr w:rsidR="004C4298" w:rsidRPr="004C4298" w:rsidTr="00DE66E4">
        <w:trPr>
          <w:trHeight w:val="405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98" w:rsidRPr="004C4298" w:rsidRDefault="004C4298" w:rsidP="004C4298">
            <w:pPr>
              <w:ind w:firstLine="0"/>
            </w:pPr>
            <w:r w:rsidRPr="004C4298">
              <w:t>1.1</w:t>
            </w:r>
          </w:p>
        </w:tc>
        <w:tc>
          <w:tcPr>
            <w:tcW w:w="17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98" w:rsidRPr="004C4298" w:rsidRDefault="004C4298" w:rsidP="004C4298">
            <w:pPr>
              <w:ind w:firstLine="0"/>
            </w:pPr>
            <w:r w:rsidRPr="004C4298">
              <w:t>Развитие библиотечного дела                                  (1,3)</w:t>
            </w:r>
          </w:p>
        </w:tc>
        <w:tc>
          <w:tcPr>
            <w:tcW w:w="15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98" w:rsidRPr="004C4298" w:rsidRDefault="004C4298" w:rsidP="004C4298">
            <w:pPr>
              <w:ind w:firstLine="0"/>
            </w:pPr>
            <w:r w:rsidRPr="004C4298">
              <w:t>МАУК «КЦ: библиотека - музей»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  <w:rPr>
                <w:bCs/>
              </w:rPr>
            </w:pPr>
            <w:r w:rsidRPr="004C4298">
              <w:rPr>
                <w:bCs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  <w:rPr>
                <w:bCs/>
              </w:rPr>
            </w:pPr>
            <w:r w:rsidRPr="004C4298">
              <w:rPr>
                <w:bCs/>
              </w:rPr>
              <w:t>616 483,6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  <w:rPr>
                <w:bCs/>
              </w:rPr>
            </w:pPr>
            <w:r w:rsidRPr="004C4298">
              <w:rPr>
                <w:bCs/>
              </w:rPr>
              <w:t>62 038,7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  <w:rPr>
                <w:bCs/>
              </w:rPr>
            </w:pPr>
            <w:r w:rsidRPr="004C4298">
              <w:rPr>
                <w:bCs/>
              </w:rPr>
              <w:t>46 509,2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  <w:rPr>
                <w:bCs/>
              </w:rPr>
            </w:pPr>
            <w:r w:rsidRPr="004C4298">
              <w:rPr>
                <w:bCs/>
              </w:rPr>
              <w:t>46 574,7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  <w:rPr>
                <w:bCs/>
              </w:rPr>
            </w:pPr>
            <w:r w:rsidRPr="004C4298">
              <w:rPr>
                <w:bCs/>
              </w:rPr>
              <w:t>46 136,1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  <w:rPr>
                <w:bCs/>
              </w:rPr>
            </w:pPr>
            <w:r w:rsidRPr="004C4298">
              <w:rPr>
                <w:bCs/>
              </w:rPr>
              <w:t>46 136,1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  <w:rPr>
                <w:bCs/>
              </w:rPr>
            </w:pPr>
            <w:r w:rsidRPr="004C4298">
              <w:rPr>
                <w:bCs/>
              </w:rPr>
              <w:t>46 136,1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  <w:rPr>
                <w:bCs/>
              </w:rPr>
            </w:pPr>
            <w:r w:rsidRPr="004C4298">
              <w:rPr>
                <w:bCs/>
              </w:rPr>
              <w:t>46 136,1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  <w:rPr>
                <w:bCs/>
              </w:rPr>
            </w:pPr>
            <w:r w:rsidRPr="004C4298">
              <w:rPr>
                <w:bCs/>
              </w:rPr>
              <w:t>46 136,1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  <w:rPr>
                <w:bCs/>
              </w:rPr>
            </w:pPr>
            <w:r w:rsidRPr="004C4298">
              <w:rPr>
                <w:bCs/>
              </w:rPr>
              <w:t>230 680,5</w:t>
            </w:r>
          </w:p>
        </w:tc>
      </w:tr>
      <w:tr w:rsidR="004C4298" w:rsidRPr="004C4298" w:rsidTr="00DE66E4">
        <w:trPr>
          <w:trHeight w:val="398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98" w:rsidRPr="004C4298" w:rsidRDefault="004C4298" w:rsidP="004C4298">
            <w:pPr>
              <w:ind w:firstLine="0"/>
            </w:pPr>
          </w:p>
        </w:tc>
        <w:tc>
          <w:tcPr>
            <w:tcW w:w="1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98" w:rsidRPr="004C4298" w:rsidRDefault="004C4298" w:rsidP="004C4298">
            <w:pPr>
              <w:ind w:firstLine="0"/>
            </w:pPr>
          </w:p>
        </w:tc>
        <w:tc>
          <w:tcPr>
            <w:tcW w:w="1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98" w:rsidRPr="004C4298" w:rsidRDefault="004C4298" w:rsidP="004C4298">
            <w:pPr>
              <w:ind w:firstLine="0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Бюджет 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39,0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0,0</w:t>
            </w:r>
          </w:p>
        </w:tc>
      </w:tr>
      <w:tr w:rsidR="004C4298" w:rsidRPr="004C4298" w:rsidTr="00DE66E4">
        <w:trPr>
          <w:trHeight w:val="287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98" w:rsidRPr="004C4298" w:rsidRDefault="004C4298" w:rsidP="004C4298">
            <w:pPr>
              <w:ind w:firstLine="0"/>
            </w:pPr>
          </w:p>
        </w:tc>
        <w:tc>
          <w:tcPr>
            <w:tcW w:w="1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98" w:rsidRPr="004C4298" w:rsidRDefault="004C4298" w:rsidP="004C4298">
            <w:pPr>
              <w:ind w:firstLine="0"/>
            </w:pPr>
          </w:p>
        </w:tc>
        <w:tc>
          <w:tcPr>
            <w:tcW w:w="1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98" w:rsidRPr="004C4298" w:rsidRDefault="004C4298" w:rsidP="004C4298">
            <w:pPr>
              <w:ind w:firstLine="0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Бюджет 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20 959,5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20 136,1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411,7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411,7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0,0</w:t>
            </w:r>
          </w:p>
        </w:tc>
      </w:tr>
      <w:tr w:rsidR="004C4298" w:rsidRPr="004C4298" w:rsidTr="00DE66E4">
        <w:trPr>
          <w:trHeight w:val="278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98" w:rsidRPr="004C4298" w:rsidRDefault="004C4298" w:rsidP="004C4298">
            <w:pPr>
              <w:ind w:firstLine="0"/>
            </w:pPr>
          </w:p>
        </w:tc>
        <w:tc>
          <w:tcPr>
            <w:tcW w:w="1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98" w:rsidRPr="004C4298" w:rsidRDefault="004C4298" w:rsidP="004C4298">
            <w:pPr>
              <w:ind w:firstLine="0"/>
            </w:pPr>
          </w:p>
        </w:tc>
        <w:tc>
          <w:tcPr>
            <w:tcW w:w="1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98" w:rsidRPr="004C4298" w:rsidRDefault="004C4298" w:rsidP="004C4298">
            <w:pPr>
              <w:ind w:firstLine="0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Бюджет 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589 028,3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39 032,8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45 784,5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45 850,0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45 836,1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45 836,1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45 836,1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45 836,1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45 836,1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229 180,5</w:t>
            </w:r>
          </w:p>
        </w:tc>
      </w:tr>
      <w:tr w:rsidR="004C4298" w:rsidRPr="004C4298" w:rsidTr="00DE66E4">
        <w:trPr>
          <w:trHeight w:val="40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98" w:rsidRPr="004C4298" w:rsidRDefault="004C4298" w:rsidP="004C4298">
            <w:pPr>
              <w:ind w:firstLine="0"/>
            </w:pPr>
          </w:p>
        </w:tc>
        <w:tc>
          <w:tcPr>
            <w:tcW w:w="1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98" w:rsidRPr="004C4298" w:rsidRDefault="004C4298" w:rsidP="004C4298">
            <w:pPr>
              <w:ind w:firstLine="0"/>
            </w:pPr>
          </w:p>
        </w:tc>
        <w:tc>
          <w:tcPr>
            <w:tcW w:w="1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98" w:rsidRPr="004C4298" w:rsidRDefault="004C4298" w:rsidP="004C4298">
            <w:pPr>
              <w:ind w:firstLine="0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6 456,8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2 856,8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1 500,0</w:t>
            </w:r>
          </w:p>
        </w:tc>
      </w:tr>
      <w:tr w:rsidR="004C4298" w:rsidRPr="004C4298" w:rsidTr="00DE66E4">
        <w:trPr>
          <w:trHeight w:val="259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98" w:rsidRPr="004C4298" w:rsidRDefault="004C4298" w:rsidP="004C4298">
            <w:pPr>
              <w:ind w:firstLine="0"/>
            </w:pPr>
            <w:r w:rsidRPr="004C4298">
              <w:t>1.2</w:t>
            </w:r>
          </w:p>
        </w:tc>
        <w:tc>
          <w:tcPr>
            <w:tcW w:w="17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98" w:rsidRPr="004C4298" w:rsidRDefault="004C4298" w:rsidP="004C4298">
            <w:pPr>
              <w:ind w:firstLine="0"/>
            </w:pPr>
            <w:r w:rsidRPr="004C4298">
              <w:t xml:space="preserve">Развитие музейного дела                                                        </w:t>
            </w:r>
            <w:r w:rsidR="0005269A">
              <w:t xml:space="preserve">                               </w:t>
            </w:r>
            <w:r w:rsidRPr="004C4298">
              <w:t>(1,3)</w:t>
            </w:r>
          </w:p>
        </w:tc>
        <w:tc>
          <w:tcPr>
            <w:tcW w:w="15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98" w:rsidRPr="004C4298" w:rsidRDefault="004C4298" w:rsidP="004C4298">
            <w:pPr>
              <w:ind w:firstLine="0"/>
            </w:pPr>
            <w:r w:rsidRPr="004C4298">
              <w:t>МАУК «КЦ: библиотека - музей»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  <w:rPr>
                <w:bCs/>
              </w:rPr>
            </w:pPr>
            <w:r w:rsidRPr="004C4298">
              <w:rPr>
                <w:bCs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  <w:rPr>
                <w:bCs/>
              </w:rPr>
            </w:pPr>
            <w:r w:rsidRPr="004C4298">
              <w:rPr>
                <w:bCs/>
              </w:rPr>
              <w:t>159 165,9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  <w:rPr>
                <w:bCs/>
              </w:rPr>
            </w:pPr>
            <w:r w:rsidRPr="004C4298">
              <w:rPr>
                <w:bCs/>
              </w:rPr>
              <w:t>16 698,1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  <w:rPr>
                <w:bCs/>
              </w:rPr>
            </w:pPr>
            <w:r w:rsidRPr="004C4298">
              <w:rPr>
                <w:bCs/>
              </w:rPr>
              <w:t>12 353,4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  <w:rPr>
                <w:bCs/>
              </w:rPr>
            </w:pPr>
            <w:r w:rsidRPr="004C4298">
              <w:rPr>
                <w:bCs/>
              </w:rPr>
              <w:t>11 889,4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  <w:rPr>
                <w:bCs/>
              </w:rPr>
            </w:pPr>
            <w:r w:rsidRPr="004C4298">
              <w:rPr>
                <w:bCs/>
              </w:rPr>
              <w:t>11 822,5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  <w:rPr>
                <w:bCs/>
              </w:rPr>
            </w:pPr>
            <w:r w:rsidRPr="004C4298">
              <w:rPr>
                <w:bCs/>
              </w:rPr>
              <w:t>11 822,5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  <w:rPr>
                <w:bCs/>
              </w:rPr>
            </w:pPr>
            <w:r w:rsidRPr="004C4298">
              <w:rPr>
                <w:bCs/>
              </w:rPr>
              <w:t>11 822,5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  <w:rPr>
                <w:bCs/>
              </w:rPr>
            </w:pPr>
            <w:r w:rsidRPr="004C4298">
              <w:rPr>
                <w:bCs/>
              </w:rPr>
              <w:t>11 822,5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  <w:rPr>
                <w:bCs/>
              </w:rPr>
            </w:pPr>
            <w:r w:rsidRPr="004C4298">
              <w:rPr>
                <w:bCs/>
              </w:rPr>
              <w:t>11 822,5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  <w:rPr>
                <w:bCs/>
              </w:rPr>
            </w:pPr>
            <w:r w:rsidRPr="004C4298">
              <w:rPr>
                <w:bCs/>
              </w:rPr>
              <w:t>59 112,5</w:t>
            </w:r>
          </w:p>
        </w:tc>
      </w:tr>
      <w:tr w:rsidR="004C4298" w:rsidRPr="004C4298" w:rsidTr="00DE66E4">
        <w:trPr>
          <w:trHeight w:val="434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98" w:rsidRPr="004C4298" w:rsidRDefault="004C4298" w:rsidP="004C4298">
            <w:pPr>
              <w:ind w:firstLine="0"/>
            </w:pPr>
          </w:p>
        </w:tc>
        <w:tc>
          <w:tcPr>
            <w:tcW w:w="1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98" w:rsidRPr="004C4298" w:rsidRDefault="004C4298" w:rsidP="004C4298">
            <w:pPr>
              <w:ind w:firstLine="0"/>
            </w:pPr>
          </w:p>
        </w:tc>
        <w:tc>
          <w:tcPr>
            <w:tcW w:w="1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98" w:rsidRPr="004C4298" w:rsidRDefault="004C4298" w:rsidP="004C4298">
            <w:pPr>
              <w:ind w:firstLine="0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Бюджет 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6 341,6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5 813,4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461,3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66,9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0,0</w:t>
            </w:r>
          </w:p>
        </w:tc>
      </w:tr>
      <w:tr w:rsidR="004C4298" w:rsidRPr="004C4298" w:rsidTr="00DE66E4">
        <w:trPr>
          <w:trHeight w:val="411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98" w:rsidRPr="004C4298" w:rsidRDefault="004C4298" w:rsidP="004C4298">
            <w:pPr>
              <w:ind w:firstLine="0"/>
            </w:pPr>
          </w:p>
        </w:tc>
        <w:tc>
          <w:tcPr>
            <w:tcW w:w="1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98" w:rsidRPr="004C4298" w:rsidRDefault="004C4298" w:rsidP="004C4298">
            <w:pPr>
              <w:ind w:firstLine="0"/>
            </w:pPr>
          </w:p>
        </w:tc>
        <w:tc>
          <w:tcPr>
            <w:tcW w:w="1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98" w:rsidRPr="004C4298" w:rsidRDefault="004C4298" w:rsidP="004C4298">
            <w:pPr>
              <w:ind w:firstLine="0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Бюджет 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150 074,3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9 574,7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11 772,1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11 702,5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11 702,5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11 702,5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11 702,5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11 702,5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11 702,5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58 512,5</w:t>
            </w:r>
          </w:p>
        </w:tc>
      </w:tr>
      <w:tr w:rsidR="004C4298" w:rsidRPr="004C4298" w:rsidTr="00DE66E4">
        <w:trPr>
          <w:trHeight w:val="346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98" w:rsidRPr="004C4298" w:rsidRDefault="004C4298" w:rsidP="004C4298">
            <w:pPr>
              <w:ind w:firstLine="0"/>
            </w:pPr>
          </w:p>
        </w:tc>
        <w:tc>
          <w:tcPr>
            <w:tcW w:w="1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98" w:rsidRPr="004C4298" w:rsidRDefault="004C4298" w:rsidP="004C4298">
            <w:pPr>
              <w:ind w:firstLine="0"/>
            </w:pPr>
          </w:p>
        </w:tc>
        <w:tc>
          <w:tcPr>
            <w:tcW w:w="1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98" w:rsidRPr="004C4298" w:rsidRDefault="004C4298" w:rsidP="004C4298">
            <w:pPr>
              <w:ind w:firstLine="0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2 750,0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1 310,0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120,0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120,0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600,0</w:t>
            </w:r>
          </w:p>
        </w:tc>
      </w:tr>
      <w:tr w:rsidR="004C4298" w:rsidRPr="004C4298" w:rsidTr="00DE66E4">
        <w:trPr>
          <w:trHeight w:val="29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1.3</w:t>
            </w:r>
          </w:p>
        </w:tc>
        <w:tc>
          <w:tcPr>
            <w:tcW w:w="17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98" w:rsidRPr="004C4298" w:rsidRDefault="004C4298" w:rsidP="004C4298">
            <w:pPr>
              <w:ind w:firstLine="0"/>
            </w:pPr>
            <w:r w:rsidRPr="004C4298">
              <w:t xml:space="preserve">Развитие архивного дела      </w:t>
            </w:r>
            <w:r w:rsidR="0005269A">
              <w:t xml:space="preserve">                              </w:t>
            </w:r>
            <w:r w:rsidRPr="004C4298">
              <w:t>(4)</w:t>
            </w:r>
          </w:p>
        </w:tc>
        <w:tc>
          <w:tcPr>
            <w:tcW w:w="15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98" w:rsidRPr="004C4298" w:rsidRDefault="004C4298" w:rsidP="004C4298">
            <w:pPr>
              <w:ind w:firstLine="0"/>
            </w:pPr>
            <w:r w:rsidRPr="004C4298">
              <w:t>Отдел по делам архивов (муниципальный архив)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  <w:rPr>
                <w:bCs/>
              </w:rPr>
            </w:pPr>
            <w:r w:rsidRPr="004C4298">
              <w:rPr>
                <w:bCs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  <w:rPr>
                <w:bCs/>
              </w:rPr>
            </w:pPr>
            <w:r w:rsidRPr="004C4298">
              <w:rPr>
                <w:bCs/>
              </w:rPr>
              <w:t>3 415,1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  <w:rPr>
                <w:bCs/>
              </w:rPr>
            </w:pPr>
            <w:r w:rsidRPr="004C4298">
              <w:rPr>
                <w:bCs/>
              </w:rPr>
              <w:t>225,9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  <w:rPr>
                <w:bCs/>
              </w:rPr>
            </w:pPr>
            <w:r w:rsidRPr="004C4298">
              <w:rPr>
                <w:bCs/>
              </w:rPr>
              <w:t>246,7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  <w:rPr>
                <w:bCs/>
              </w:rPr>
            </w:pPr>
            <w:r w:rsidRPr="004C4298">
              <w:rPr>
                <w:bCs/>
              </w:rPr>
              <w:t>267,5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  <w:rPr>
                <w:bCs/>
              </w:rPr>
            </w:pPr>
            <w:r w:rsidRPr="004C4298">
              <w:rPr>
                <w:bCs/>
              </w:rPr>
              <w:t>267,5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  <w:rPr>
                <w:bCs/>
              </w:rPr>
            </w:pPr>
            <w:r w:rsidRPr="004C4298">
              <w:rPr>
                <w:bCs/>
              </w:rPr>
              <w:t>267,5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  <w:rPr>
                <w:bCs/>
              </w:rPr>
            </w:pPr>
            <w:r w:rsidRPr="004C4298">
              <w:rPr>
                <w:bCs/>
              </w:rPr>
              <w:t>267,5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  <w:rPr>
                <w:bCs/>
              </w:rPr>
            </w:pPr>
            <w:r w:rsidRPr="004C4298">
              <w:rPr>
                <w:bCs/>
              </w:rPr>
              <w:t>267,5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  <w:rPr>
                <w:bCs/>
              </w:rPr>
            </w:pPr>
            <w:r w:rsidRPr="004C4298">
              <w:rPr>
                <w:bCs/>
              </w:rPr>
              <w:t>267,5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  <w:rPr>
                <w:bCs/>
              </w:rPr>
            </w:pPr>
            <w:r w:rsidRPr="004C4298">
              <w:rPr>
                <w:bCs/>
              </w:rPr>
              <w:t>1 337,5</w:t>
            </w:r>
          </w:p>
        </w:tc>
      </w:tr>
      <w:tr w:rsidR="004C4298" w:rsidRPr="004C4298" w:rsidTr="00DE66E4">
        <w:trPr>
          <w:trHeight w:val="421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98" w:rsidRPr="004C4298" w:rsidRDefault="004C4298" w:rsidP="004C4298">
            <w:pPr>
              <w:ind w:firstLine="0"/>
            </w:pPr>
          </w:p>
        </w:tc>
        <w:tc>
          <w:tcPr>
            <w:tcW w:w="1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98" w:rsidRPr="004C4298" w:rsidRDefault="004C4298" w:rsidP="004C4298">
            <w:pPr>
              <w:ind w:firstLine="0"/>
            </w:pPr>
          </w:p>
        </w:tc>
        <w:tc>
          <w:tcPr>
            <w:tcW w:w="1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98" w:rsidRPr="004C4298" w:rsidRDefault="004C4298" w:rsidP="004C4298">
            <w:pPr>
              <w:ind w:firstLine="0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Бюджет 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3 415,1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225,9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246,7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267,5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267,5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267,5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267,5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267,5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267,5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1 337,5</w:t>
            </w:r>
          </w:p>
        </w:tc>
      </w:tr>
      <w:tr w:rsidR="004C4298" w:rsidRPr="004C4298" w:rsidTr="00DE66E4">
        <w:trPr>
          <w:trHeight w:val="309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98" w:rsidRPr="004C4298" w:rsidRDefault="004C4298" w:rsidP="004C4298">
            <w:pPr>
              <w:ind w:firstLine="0"/>
            </w:pPr>
            <w:r w:rsidRPr="004C4298">
              <w:t>1.4</w:t>
            </w:r>
          </w:p>
        </w:tc>
        <w:tc>
          <w:tcPr>
            <w:tcW w:w="17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98" w:rsidRPr="004C4298" w:rsidRDefault="004C4298" w:rsidP="004C4298">
            <w:pPr>
              <w:ind w:firstLine="0"/>
            </w:pPr>
            <w:r w:rsidRPr="004C4298">
              <w:t>Укрепление материально-технической базы мун</w:t>
            </w:r>
            <w:r>
              <w:t xml:space="preserve">иципальных учреждений культуры </w:t>
            </w:r>
            <w:r w:rsidRPr="004C4298">
              <w:t>(3)</w:t>
            </w:r>
          </w:p>
        </w:tc>
        <w:tc>
          <w:tcPr>
            <w:tcW w:w="15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98" w:rsidRPr="004C4298" w:rsidRDefault="004C4298" w:rsidP="004C4298">
            <w:pPr>
              <w:ind w:firstLine="0"/>
            </w:pPr>
            <w:r>
              <w:t xml:space="preserve">Отдел </w:t>
            </w:r>
            <w:r w:rsidR="0005269A">
              <w:t xml:space="preserve">по культуре и </w:t>
            </w:r>
            <w:r w:rsidRPr="004C4298">
              <w:t>искусству /    МБОУ ДО «ДШИ» / МАУК «КДЦ» / МАУК «КЦ: библиотека - музей» / МКУ «УКС»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  <w:rPr>
                <w:bCs/>
              </w:rPr>
            </w:pPr>
            <w:r w:rsidRPr="004C4298">
              <w:rPr>
                <w:bCs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  <w:rPr>
                <w:bCs/>
              </w:rPr>
            </w:pPr>
            <w:r w:rsidRPr="004C4298">
              <w:rPr>
                <w:bCs/>
              </w:rPr>
              <w:t>8 204,0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  <w:rPr>
                <w:bCs/>
              </w:rPr>
            </w:pPr>
            <w:r w:rsidRPr="004C4298">
              <w:rPr>
                <w:bCs/>
              </w:rPr>
              <w:t>4 163,6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  <w:rPr>
                <w:bCs/>
              </w:rPr>
            </w:pPr>
            <w:r w:rsidRPr="004C4298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  <w:rPr>
                <w:bCs/>
              </w:rPr>
            </w:pPr>
            <w:r w:rsidRPr="004C4298">
              <w:rPr>
                <w:bCs/>
              </w:rPr>
              <w:t>4 040,4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  <w:rPr>
                <w:bCs/>
              </w:rPr>
            </w:pPr>
            <w:r w:rsidRPr="004C4298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  <w:rPr>
                <w:bCs/>
              </w:rPr>
            </w:pPr>
            <w:r w:rsidRPr="004C4298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  <w:rPr>
                <w:bCs/>
              </w:rPr>
            </w:pPr>
            <w:r w:rsidRPr="004C4298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  <w:rPr>
                <w:bCs/>
              </w:rPr>
            </w:pPr>
            <w:r w:rsidRPr="004C4298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  <w:rPr>
                <w:bCs/>
              </w:rPr>
            </w:pPr>
            <w:r w:rsidRPr="004C4298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  <w:rPr>
                <w:bCs/>
              </w:rPr>
            </w:pPr>
            <w:r w:rsidRPr="004C4298">
              <w:rPr>
                <w:bCs/>
              </w:rPr>
              <w:t>0,0</w:t>
            </w:r>
          </w:p>
        </w:tc>
      </w:tr>
      <w:tr w:rsidR="004C4298" w:rsidRPr="004C4298" w:rsidTr="00DE66E4">
        <w:trPr>
          <w:trHeight w:val="428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98" w:rsidRPr="004C4298" w:rsidRDefault="004C4298" w:rsidP="004C4298">
            <w:pPr>
              <w:ind w:firstLine="0"/>
            </w:pPr>
          </w:p>
        </w:tc>
        <w:tc>
          <w:tcPr>
            <w:tcW w:w="1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98" w:rsidRPr="004C4298" w:rsidRDefault="004C4298" w:rsidP="004C4298">
            <w:pPr>
              <w:ind w:firstLine="0"/>
            </w:pPr>
          </w:p>
        </w:tc>
        <w:tc>
          <w:tcPr>
            <w:tcW w:w="1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98" w:rsidRPr="004C4298" w:rsidRDefault="004C4298" w:rsidP="004C4298">
            <w:pPr>
              <w:ind w:firstLine="0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Бюджет 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4 000,0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4 000,0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0,0</w:t>
            </w:r>
          </w:p>
        </w:tc>
      </w:tr>
      <w:tr w:rsidR="004C4298" w:rsidRPr="004C4298" w:rsidTr="00DE66E4">
        <w:trPr>
          <w:trHeight w:val="367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98" w:rsidRPr="004C4298" w:rsidRDefault="004C4298" w:rsidP="004C4298">
            <w:pPr>
              <w:ind w:firstLine="0"/>
            </w:pPr>
          </w:p>
        </w:tc>
        <w:tc>
          <w:tcPr>
            <w:tcW w:w="1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98" w:rsidRPr="004C4298" w:rsidRDefault="004C4298" w:rsidP="004C4298">
            <w:pPr>
              <w:ind w:firstLine="0"/>
            </w:pPr>
          </w:p>
        </w:tc>
        <w:tc>
          <w:tcPr>
            <w:tcW w:w="1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98" w:rsidRPr="004C4298" w:rsidRDefault="004C4298" w:rsidP="004C4298">
            <w:pPr>
              <w:ind w:firstLine="0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Бюджет 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4 204,0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4 163,6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40,4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0,0</w:t>
            </w:r>
          </w:p>
        </w:tc>
      </w:tr>
      <w:tr w:rsidR="004C4298" w:rsidRPr="004C4298" w:rsidTr="00DE66E4">
        <w:trPr>
          <w:trHeight w:val="421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98" w:rsidRPr="004C4298" w:rsidRDefault="004C4298" w:rsidP="004C4298">
            <w:pPr>
              <w:ind w:firstLine="0"/>
            </w:pPr>
          </w:p>
        </w:tc>
        <w:tc>
          <w:tcPr>
            <w:tcW w:w="1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98" w:rsidRPr="004C4298" w:rsidRDefault="004C4298" w:rsidP="004C4298">
            <w:pPr>
              <w:ind w:firstLine="0"/>
            </w:pPr>
          </w:p>
        </w:tc>
        <w:tc>
          <w:tcPr>
            <w:tcW w:w="1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98" w:rsidRPr="004C4298" w:rsidRDefault="004C4298" w:rsidP="004C4298">
            <w:pPr>
              <w:ind w:firstLine="0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0,0</w:t>
            </w:r>
          </w:p>
        </w:tc>
      </w:tr>
      <w:tr w:rsidR="004C4298" w:rsidRPr="004C4298" w:rsidTr="00DE66E4">
        <w:trPr>
          <w:trHeight w:val="356"/>
        </w:trPr>
        <w:tc>
          <w:tcPr>
            <w:tcW w:w="38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98" w:rsidRPr="004C4298" w:rsidRDefault="004C4298" w:rsidP="004C4298">
            <w:pPr>
              <w:ind w:firstLine="0"/>
              <w:rPr>
                <w:bCs/>
              </w:rPr>
            </w:pPr>
            <w:r w:rsidRPr="004C4298">
              <w:rPr>
                <w:bCs/>
              </w:rPr>
              <w:lastRenderedPageBreak/>
              <w:t>ИТОГО ПО ПОДПРОГРАММЕ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  <w:rPr>
                <w:bCs/>
              </w:rPr>
            </w:pPr>
            <w:r w:rsidRPr="004C4298">
              <w:rPr>
                <w:bCs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  <w:rPr>
                <w:bCs/>
              </w:rPr>
            </w:pPr>
            <w:r w:rsidRPr="004C4298">
              <w:rPr>
                <w:bCs/>
              </w:rPr>
              <w:t>787 268,6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  <w:rPr>
                <w:bCs/>
              </w:rPr>
            </w:pPr>
            <w:r w:rsidRPr="004C4298">
              <w:rPr>
                <w:bCs/>
              </w:rPr>
              <w:t>83 126,3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  <w:rPr>
                <w:bCs/>
              </w:rPr>
            </w:pPr>
            <w:r w:rsidRPr="004C4298">
              <w:rPr>
                <w:bCs/>
              </w:rPr>
              <w:t>59 109,3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  <w:rPr>
                <w:bCs/>
              </w:rPr>
            </w:pPr>
            <w:r w:rsidRPr="004C4298">
              <w:rPr>
                <w:bCs/>
              </w:rPr>
              <w:t>62 772,0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  <w:rPr>
                <w:bCs/>
              </w:rPr>
            </w:pPr>
            <w:r w:rsidRPr="004C4298">
              <w:rPr>
                <w:bCs/>
              </w:rPr>
              <w:t>58 226,1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  <w:rPr>
                <w:bCs/>
              </w:rPr>
            </w:pPr>
            <w:r w:rsidRPr="004C4298">
              <w:rPr>
                <w:bCs/>
              </w:rPr>
              <w:t>58 226,1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  <w:rPr>
                <w:bCs/>
              </w:rPr>
            </w:pPr>
            <w:r w:rsidRPr="004C4298">
              <w:rPr>
                <w:bCs/>
              </w:rPr>
              <w:t>58 226,1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  <w:rPr>
                <w:bCs/>
              </w:rPr>
            </w:pPr>
            <w:r w:rsidRPr="004C4298">
              <w:rPr>
                <w:bCs/>
              </w:rPr>
              <w:t>58 226,1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  <w:rPr>
                <w:bCs/>
              </w:rPr>
            </w:pPr>
            <w:r w:rsidRPr="004C4298">
              <w:rPr>
                <w:bCs/>
              </w:rPr>
              <w:t>58 226,1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  <w:rPr>
                <w:bCs/>
              </w:rPr>
            </w:pPr>
            <w:r w:rsidRPr="004C4298">
              <w:rPr>
                <w:bCs/>
              </w:rPr>
              <w:t>291 130,5</w:t>
            </w:r>
          </w:p>
        </w:tc>
      </w:tr>
      <w:tr w:rsidR="004C4298" w:rsidRPr="004C4298" w:rsidTr="00DE66E4">
        <w:trPr>
          <w:trHeight w:val="275"/>
        </w:trPr>
        <w:tc>
          <w:tcPr>
            <w:tcW w:w="38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98" w:rsidRPr="004C4298" w:rsidRDefault="004C4298" w:rsidP="004C4298">
            <w:pPr>
              <w:ind w:firstLine="0"/>
              <w:rPr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Бюджет 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39,0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0,0</w:t>
            </w:r>
          </w:p>
        </w:tc>
      </w:tr>
      <w:tr w:rsidR="004C4298" w:rsidRPr="004C4298" w:rsidTr="00DE66E4">
        <w:trPr>
          <w:trHeight w:val="266"/>
        </w:trPr>
        <w:tc>
          <w:tcPr>
            <w:tcW w:w="38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98" w:rsidRPr="004C4298" w:rsidRDefault="004C4298" w:rsidP="004C4298">
            <w:pPr>
              <w:ind w:firstLine="0"/>
              <w:rPr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Бюджет 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34 716,2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26 175,4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1 119,7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4 746,1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267,5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267,5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267,5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267,5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267,5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1 337,5</w:t>
            </w:r>
          </w:p>
        </w:tc>
      </w:tr>
      <w:tr w:rsidR="004C4298" w:rsidRPr="004C4298" w:rsidTr="00DE66E4">
        <w:trPr>
          <w:trHeight w:val="411"/>
        </w:trPr>
        <w:tc>
          <w:tcPr>
            <w:tcW w:w="38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98" w:rsidRPr="004C4298" w:rsidRDefault="004C4298" w:rsidP="004C4298">
            <w:pPr>
              <w:ind w:firstLine="0"/>
              <w:rPr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Бюджет 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743 306,6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52 771,1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57 556,6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57 592,9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57 538,6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57 538,6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57 538,6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57 538,6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57 538,6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287 693,0</w:t>
            </w:r>
          </w:p>
        </w:tc>
      </w:tr>
      <w:tr w:rsidR="004C4298" w:rsidRPr="004C4298" w:rsidTr="00DE66E4">
        <w:trPr>
          <w:trHeight w:val="417"/>
        </w:trPr>
        <w:tc>
          <w:tcPr>
            <w:tcW w:w="38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98" w:rsidRPr="004C4298" w:rsidRDefault="004C4298" w:rsidP="004C4298">
            <w:pPr>
              <w:ind w:firstLine="0"/>
              <w:rPr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9 206,8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4 166,8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420,0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420,0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420,0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420,0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420,0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420,0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420,0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2 100,0</w:t>
            </w:r>
          </w:p>
        </w:tc>
      </w:tr>
      <w:tr w:rsidR="004C4298" w:rsidRPr="004C4298" w:rsidTr="00DE66E4">
        <w:trPr>
          <w:trHeight w:val="286"/>
        </w:trPr>
        <w:tc>
          <w:tcPr>
            <w:tcW w:w="141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98" w:rsidRPr="004C4298" w:rsidRDefault="004C4298" w:rsidP="004C4298">
            <w:pPr>
              <w:ind w:firstLine="0"/>
              <w:rPr>
                <w:bCs/>
              </w:rPr>
            </w:pPr>
            <w:r w:rsidRPr="004C4298">
              <w:rPr>
                <w:bCs/>
              </w:rPr>
              <w:t>Подпрограмма 2.Укрепление единого культурного пространства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 </w:t>
            </w:r>
          </w:p>
        </w:tc>
      </w:tr>
      <w:tr w:rsidR="004C4298" w:rsidRPr="004C4298" w:rsidTr="00DE66E4">
        <w:trPr>
          <w:trHeight w:val="34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98" w:rsidRPr="004C4298" w:rsidRDefault="004C4298" w:rsidP="004C4298">
            <w:pPr>
              <w:ind w:firstLine="0"/>
            </w:pPr>
            <w:r w:rsidRPr="004C4298">
              <w:t>2.1</w:t>
            </w:r>
          </w:p>
        </w:tc>
        <w:tc>
          <w:tcPr>
            <w:tcW w:w="17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98" w:rsidRPr="004C4298" w:rsidRDefault="004C4298" w:rsidP="004C4298">
            <w:pPr>
              <w:ind w:firstLine="0"/>
            </w:pPr>
            <w:r w:rsidRPr="004C4298">
              <w:t>Поддержка одаренных детей и молодежи, развитие художественного образования (1,2,3)</w:t>
            </w:r>
          </w:p>
        </w:tc>
        <w:tc>
          <w:tcPr>
            <w:tcW w:w="15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98" w:rsidRPr="004C4298" w:rsidRDefault="004C4298" w:rsidP="004C4298">
            <w:pPr>
              <w:ind w:firstLine="0"/>
            </w:pPr>
            <w:r w:rsidRPr="004C4298">
              <w:t>МБОУ ДО «ДШИ»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  <w:rPr>
                <w:bCs/>
              </w:rPr>
            </w:pPr>
            <w:r w:rsidRPr="004C4298">
              <w:rPr>
                <w:bCs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  <w:rPr>
                <w:bCs/>
              </w:rPr>
            </w:pPr>
            <w:r w:rsidRPr="004C4298">
              <w:rPr>
                <w:bCs/>
              </w:rPr>
              <w:t>836 200,7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  <w:rPr>
                <w:bCs/>
              </w:rPr>
            </w:pPr>
            <w:r w:rsidRPr="004C4298">
              <w:rPr>
                <w:bCs/>
              </w:rPr>
              <w:t>66 443,9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  <w:rPr>
                <w:bCs/>
              </w:rPr>
            </w:pPr>
            <w:r w:rsidRPr="004C4298">
              <w:rPr>
                <w:bCs/>
              </w:rPr>
              <w:t>64 146,4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  <w:rPr>
                <w:bCs/>
              </w:rPr>
            </w:pPr>
            <w:r w:rsidRPr="004C4298">
              <w:rPr>
                <w:bCs/>
              </w:rPr>
              <w:t>64 146,4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  <w:rPr>
                <w:bCs/>
              </w:rPr>
            </w:pPr>
            <w:r w:rsidRPr="004C4298">
              <w:rPr>
                <w:bCs/>
              </w:rPr>
              <w:t>64 146,4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  <w:rPr>
                <w:bCs/>
              </w:rPr>
            </w:pPr>
            <w:r w:rsidRPr="004C4298">
              <w:rPr>
                <w:bCs/>
              </w:rPr>
              <w:t>64 146,4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  <w:rPr>
                <w:bCs/>
              </w:rPr>
            </w:pPr>
            <w:r w:rsidRPr="004C4298">
              <w:rPr>
                <w:bCs/>
              </w:rPr>
              <w:t>64 146,4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  <w:rPr>
                <w:bCs/>
              </w:rPr>
            </w:pPr>
            <w:r w:rsidRPr="004C4298">
              <w:rPr>
                <w:bCs/>
              </w:rPr>
              <w:t>64 146,4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  <w:rPr>
                <w:bCs/>
              </w:rPr>
            </w:pPr>
            <w:r w:rsidRPr="004C4298">
              <w:rPr>
                <w:bCs/>
              </w:rPr>
              <w:t>64 146,4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  <w:rPr>
                <w:bCs/>
              </w:rPr>
            </w:pPr>
            <w:r w:rsidRPr="004C4298">
              <w:rPr>
                <w:bCs/>
              </w:rPr>
              <w:t>320 732,0</w:t>
            </w:r>
          </w:p>
        </w:tc>
      </w:tr>
      <w:tr w:rsidR="004C4298" w:rsidRPr="004C4298" w:rsidTr="00DE66E4">
        <w:trPr>
          <w:trHeight w:val="401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98" w:rsidRPr="004C4298" w:rsidRDefault="004C4298" w:rsidP="004C4298">
            <w:pPr>
              <w:ind w:firstLine="0"/>
            </w:pPr>
          </w:p>
        </w:tc>
        <w:tc>
          <w:tcPr>
            <w:tcW w:w="1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98" w:rsidRPr="004C4298" w:rsidRDefault="004C4298" w:rsidP="004C4298">
            <w:pPr>
              <w:ind w:firstLine="0"/>
            </w:pPr>
          </w:p>
        </w:tc>
        <w:tc>
          <w:tcPr>
            <w:tcW w:w="1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98" w:rsidRPr="004C4298" w:rsidRDefault="004C4298" w:rsidP="004C4298">
            <w:pPr>
              <w:ind w:firstLine="0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Бюджет 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2 297,5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2 297,5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0,0</w:t>
            </w:r>
          </w:p>
        </w:tc>
      </w:tr>
      <w:tr w:rsidR="004C4298" w:rsidRPr="004C4298" w:rsidTr="00DE66E4">
        <w:trPr>
          <w:trHeight w:val="421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98" w:rsidRPr="004C4298" w:rsidRDefault="004C4298" w:rsidP="004C4298">
            <w:pPr>
              <w:ind w:firstLine="0"/>
            </w:pPr>
          </w:p>
        </w:tc>
        <w:tc>
          <w:tcPr>
            <w:tcW w:w="1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98" w:rsidRPr="004C4298" w:rsidRDefault="004C4298" w:rsidP="004C4298">
            <w:pPr>
              <w:ind w:firstLine="0"/>
            </w:pPr>
          </w:p>
        </w:tc>
        <w:tc>
          <w:tcPr>
            <w:tcW w:w="1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98" w:rsidRPr="004C4298" w:rsidRDefault="004C4298" w:rsidP="004C4298">
            <w:pPr>
              <w:ind w:firstLine="0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Бюджет 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827 403,2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63 646,4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63 646,4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63 646,4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63 646,4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63 646,4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63 646,4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63 646,4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63 646,4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318 232,0</w:t>
            </w:r>
          </w:p>
        </w:tc>
      </w:tr>
      <w:tr w:rsidR="004C4298" w:rsidRPr="004C4298" w:rsidTr="00DE66E4">
        <w:trPr>
          <w:trHeight w:val="39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98" w:rsidRPr="004C4298" w:rsidRDefault="004C4298" w:rsidP="004C4298">
            <w:pPr>
              <w:ind w:firstLine="0"/>
            </w:pPr>
          </w:p>
        </w:tc>
        <w:tc>
          <w:tcPr>
            <w:tcW w:w="1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98" w:rsidRPr="004C4298" w:rsidRDefault="004C4298" w:rsidP="004C4298">
            <w:pPr>
              <w:ind w:firstLine="0"/>
            </w:pPr>
          </w:p>
        </w:tc>
        <w:tc>
          <w:tcPr>
            <w:tcW w:w="1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98" w:rsidRPr="004C4298" w:rsidRDefault="004C4298" w:rsidP="004C4298">
            <w:pPr>
              <w:ind w:firstLine="0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6 500,0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2 500,0</w:t>
            </w:r>
          </w:p>
        </w:tc>
      </w:tr>
      <w:tr w:rsidR="004C4298" w:rsidRPr="004C4298" w:rsidTr="00DE66E4">
        <w:trPr>
          <w:trHeight w:val="371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98" w:rsidRPr="004C4298" w:rsidRDefault="004C4298" w:rsidP="004C4298">
            <w:pPr>
              <w:ind w:firstLine="0"/>
            </w:pPr>
            <w:r w:rsidRPr="004C4298">
              <w:t>2.2</w:t>
            </w:r>
          </w:p>
        </w:tc>
        <w:tc>
          <w:tcPr>
            <w:tcW w:w="17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98" w:rsidRPr="004C4298" w:rsidRDefault="004C4298" w:rsidP="004C4298">
            <w:pPr>
              <w:ind w:firstLine="0"/>
            </w:pPr>
            <w:r w:rsidRPr="004C4298">
              <w:t>Развитие профессионального искусства (1,2,3)</w:t>
            </w:r>
          </w:p>
        </w:tc>
        <w:tc>
          <w:tcPr>
            <w:tcW w:w="15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98" w:rsidRPr="004C4298" w:rsidRDefault="004C4298" w:rsidP="004C4298">
            <w:pPr>
              <w:ind w:firstLine="0"/>
            </w:pPr>
            <w:r w:rsidRPr="004C4298">
              <w:t>МАУК «КДЦ»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  <w:rPr>
                <w:bCs/>
              </w:rPr>
            </w:pPr>
            <w:r w:rsidRPr="004C4298">
              <w:rPr>
                <w:bCs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  <w:rPr>
                <w:bCs/>
              </w:rPr>
            </w:pPr>
            <w:r w:rsidRPr="004C4298">
              <w:rPr>
                <w:bCs/>
              </w:rPr>
              <w:t>1 100 411,1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  <w:rPr>
                <w:bCs/>
              </w:rPr>
            </w:pPr>
            <w:r w:rsidRPr="004C4298">
              <w:rPr>
                <w:bCs/>
              </w:rPr>
              <w:t>83 673,5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  <w:rPr>
                <w:bCs/>
              </w:rPr>
            </w:pPr>
            <w:r w:rsidRPr="004C4298">
              <w:rPr>
                <w:bCs/>
              </w:rPr>
              <w:t>84 651,5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  <w:rPr>
                <w:bCs/>
              </w:rPr>
            </w:pPr>
            <w:r w:rsidRPr="004C4298">
              <w:rPr>
                <w:bCs/>
              </w:rPr>
              <w:t>84 735,1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  <w:rPr>
                <w:bCs/>
              </w:rPr>
            </w:pPr>
            <w:r w:rsidRPr="004C4298">
              <w:rPr>
                <w:bCs/>
              </w:rPr>
              <w:t>84 735,1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  <w:rPr>
                <w:bCs/>
              </w:rPr>
            </w:pPr>
            <w:r w:rsidRPr="004C4298">
              <w:rPr>
                <w:bCs/>
              </w:rPr>
              <w:t>84 735,1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  <w:rPr>
                <w:bCs/>
              </w:rPr>
            </w:pPr>
            <w:r w:rsidRPr="004C4298">
              <w:rPr>
                <w:bCs/>
              </w:rPr>
              <w:t>84 735,1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  <w:rPr>
                <w:bCs/>
              </w:rPr>
            </w:pPr>
            <w:r w:rsidRPr="004C4298">
              <w:rPr>
                <w:bCs/>
              </w:rPr>
              <w:t>84 735,1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  <w:rPr>
                <w:bCs/>
              </w:rPr>
            </w:pPr>
            <w:r w:rsidRPr="004C4298">
              <w:rPr>
                <w:bCs/>
              </w:rPr>
              <w:t>84 735,1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  <w:rPr>
                <w:bCs/>
              </w:rPr>
            </w:pPr>
            <w:r w:rsidRPr="004C4298">
              <w:rPr>
                <w:bCs/>
              </w:rPr>
              <w:t>423 675,5</w:t>
            </w:r>
          </w:p>
        </w:tc>
      </w:tr>
      <w:tr w:rsidR="004C4298" w:rsidRPr="004C4298" w:rsidTr="00DE66E4">
        <w:trPr>
          <w:trHeight w:val="404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98" w:rsidRPr="004C4298" w:rsidRDefault="004C4298" w:rsidP="004C4298">
            <w:pPr>
              <w:ind w:firstLine="0"/>
            </w:pPr>
          </w:p>
        </w:tc>
        <w:tc>
          <w:tcPr>
            <w:tcW w:w="1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98" w:rsidRPr="004C4298" w:rsidRDefault="004C4298" w:rsidP="004C4298">
            <w:pPr>
              <w:ind w:firstLine="0"/>
            </w:pPr>
          </w:p>
        </w:tc>
        <w:tc>
          <w:tcPr>
            <w:tcW w:w="1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98" w:rsidRPr="004C4298" w:rsidRDefault="004C4298" w:rsidP="004C4298">
            <w:pPr>
              <w:ind w:firstLine="0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Бюджет 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23 574,7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23 574,7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0,0</w:t>
            </w:r>
          </w:p>
        </w:tc>
      </w:tr>
      <w:tr w:rsidR="004C4298" w:rsidRPr="004C4298" w:rsidTr="00DE66E4">
        <w:trPr>
          <w:trHeight w:val="282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98" w:rsidRPr="004C4298" w:rsidRDefault="004C4298" w:rsidP="004C4298">
            <w:pPr>
              <w:ind w:firstLine="0"/>
            </w:pPr>
          </w:p>
        </w:tc>
        <w:tc>
          <w:tcPr>
            <w:tcW w:w="1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98" w:rsidRPr="004C4298" w:rsidRDefault="004C4298" w:rsidP="004C4298">
            <w:pPr>
              <w:ind w:firstLine="0"/>
            </w:pPr>
          </w:p>
        </w:tc>
        <w:tc>
          <w:tcPr>
            <w:tcW w:w="1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98" w:rsidRPr="004C4298" w:rsidRDefault="004C4298" w:rsidP="004C4298">
            <w:pPr>
              <w:ind w:firstLine="0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Бюджет 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972 836,4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52 098,8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76 651,5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76 735,1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76 735,1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76 735,1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76 735,1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76 735,1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76 735,1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383 675,5</w:t>
            </w:r>
          </w:p>
        </w:tc>
      </w:tr>
      <w:tr w:rsidR="004C4298" w:rsidRPr="004C4298" w:rsidTr="00DE66E4">
        <w:trPr>
          <w:trHeight w:val="413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98" w:rsidRPr="004C4298" w:rsidRDefault="004C4298" w:rsidP="004C4298">
            <w:pPr>
              <w:ind w:firstLine="0"/>
            </w:pPr>
          </w:p>
        </w:tc>
        <w:tc>
          <w:tcPr>
            <w:tcW w:w="1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98" w:rsidRPr="004C4298" w:rsidRDefault="004C4298" w:rsidP="004C4298">
            <w:pPr>
              <w:ind w:firstLine="0"/>
            </w:pPr>
          </w:p>
        </w:tc>
        <w:tc>
          <w:tcPr>
            <w:tcW w:w="1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98" w:rsidRPr="004C4298" w:rsidRDefault="004C4298" w:rsidP="004C4298">
            <w:pPr>
              <w:ind w:firstLine="0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104 000,0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8 000,0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8 000,0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8 000,0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8 000,0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8 000,0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8 000,0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8 000,0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8 000,0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40 000,0</w:t>
            </w:r>
          </w:p>
        </w:tc>
      </w:tr>
      <w:tr w:rsidR="004C4298" w:rsidRPr="004C4298" w:rsidTr="00DE66E4">
        <w:trPr>
          <w:trHeight w:val="415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98" w:rsidRPr="004C4298" w:rsidRDefault="004C4298" w:rsidP="004C4298">
            <w:pPr>
              <w:ind w:firstLine="0"/>
            </w:pPr>
            <w:r w:rsidRPr="004C4298">
              <w:lastRenderedPageBreak/>
              <w:t>2.3</w:t>
            </w:r>
          </w:p>
        </w:tc>
        <w:tc>
          <w:tcPr>
            <w:tcW w:w="17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98" w:rsidRPr="004C4298" w:rsidRDefault="004C4298" w:rsidP="004C4298">
            <w:pPr>
              <w:ind w:firstLine="0"/>
            </w:pPr>
            <w:r w:rsidRPr="004C4298">
              <w:t>Сохранение, возрождение и развитие народных художественных промыслов и ремесел (1,3)</w:t>
            </w:r>
          </w:p>
        </w:tc>
        <w:tc>
          <w:tcPr>
            <w:tcW w:w="15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98" w:rsidRPr="004C4298" w:rsidRDefault="004C4298" w:rsidP="004C4298">
            <w:pPr>
              <w:ind w:firstLine="0"/>
            </w:pPr>
            <w:r w:rsidRPr="004C4298">
              <w:t>МАУК «КЦ: библиотека - музей»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  <w:rPr>
                <w:bCs/>
              </w:rPr>
            </w:pPr>
            <w:r w:rsidRPr="004C4298">
              <w:rPr>
                <w:bCs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  <w:rPr>
                <w:bCs/>
              </w:rPr>
            </w:pPr>
            <w:r w:rsidRPr="004C4298">
              <w:rPr>
                <w:bCs/>
              </w:rPr>
              <w:t>390,0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  <w:rPr>
                <w:bCs/>
              </w:rPr>
            </w:pPr>
            <w:r w:rsidRPr="004C4298">
              <w:rPr>
                <w:bCs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  <w:rPr>
                <w:bCs/>
              </w:rPr>
            </w:pPr>
            <w:r w:rsidRPr="004C4298">
              <w:rPr>
                <w:bCs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  <w:rPr>
                <w:bCs/>
              </w:rPr>
            </w:pPr>
            <w:r w:rsidRPr="004C4298">
              <w:rPr>
                <w:bCs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  <w:rPr>
                <w:bCs/>
              </w:rPr>
            </w:pPr>
            <w:r w:rsidRPr="004C4298">
              <w:rPr>
                <w:bCs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  <w:rPr>
                <w:bCs/>
              </w:rPr>
            </w:pPr>
            <w:r w:rsidRPr="004C4298">
              <w:rPr>
                <w:bCs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  <w:rPr>
                <w:bCs/>
              </w:rPr>
            </w:pPr>
            <w:r w:rsidRPr="004C4298">
              <w:rPr>
                <w:bCs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  <w:rPr>
                <w:bCs/>
              </w:rPr>
            </w:pPr>
            <w:r w:rsidRPr="004C4298">
              <w:rPr>
                <w:bCs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  <w:rPr>
                <w:bCs/>
              </w:rPr>
            </w:pPr>
            <w:r w:rsidRPr="004C4298">
              <w:rPr>
                <w:bCs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  <w:rPr>
                <w:bCs/>
              </w:rPr>
            </w:pPr>
            <w:r w:rsidRPr="004C4298">
              <w:rPr>
                <w:bCs/>
              </w:rPr>
              <w:t>150,0</w:t>
            </w:r>
          </w:p>
        </w:tc>
      </w:tr>
      <w:tr w:rsidR="004C4298" w:rsidRPr="004C4298" w:rsidTr="00DE66E4">
        <w:trPr>
          <w:trHeight w:val="366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98" w:rsidRPr="004C4298" w:rsidRDefault="004C4298" w:rsidP="004C4298">
            <w:pPr>
              <w:ind w:firstLine="0"/>
            </w:pPr>
          </w:p>
        </w:tc>
        <w:tc>
          <w:tcPr>
            <w:tcW w:w="1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98" w:rsidRPr="004C4298" w:rsidRDefault="004C4298" w:rsidP="004C4298">
            <w:pPr>
              <w:ind w:firstLine="0"/>
            </w:pPr>
          </w:p>
        </w:tc>
        <w:tc>
          <w:tcPr>
            <w:tcW w:w="1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98" w:rsidRPr="004C4298" w:rsidRDefault="004C4298" w:rsidP="004C4298">
            <w:pPr>
              <w:ind w:firstLine="0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Бюджет 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0,0</w:t>
            </w:r>
          </w:p>
        </w:tc>
      </w:tr>
      <w:tr w:rsidR="004C4298" w:rsidRPr="004C4298" w:rsidTr="00DE66E4">
        <w:trPr>
          <w:trHeight w:val="324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98" w:rsidRPr="004C4298" w:rsidRDefault="004C4298" w:rsidP="004C4298">
            <w:pPr>
              <w:ind w:firstLine="0"/>
            </w:pPr>
          </w:p>
        </w:tc>
        <w:tc>
          <w:tcPr>
            <w:tcW w:w="1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98" w:rsidRPr="004C4298" w:rsidRDefault="004C4298" w:rsidP="004C4298">
            <w:pPr>
              <w:ind w:firstLine="0"/>
            </w:pPr>
          </w:p>
        </w:tc>
        <w:tc>
          <w:tcPr>
            <w:tcW w:w="1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98" w:rsidRPr="004C4298" w:rsidRDefault="004C4298" w:rsidP="004C4298">
            <w:pPr>
              <w:ind w:firstLine="0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Бюджет 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390,0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150,0</w:t>
            </w:r>
          </w:p>
        </w:tc>
      </w:tr>
      <w:tr w:rsidR="004C4298" w:rsidRPr="004C4298" w:rsidTr="00DE66E4">
        <w:trPr>
          <w:trHeight w:val="408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98" w:rsidRPr="004C4298" w:rsidRDefault="004C4298" w:rsidP="004C4298">
            <w:pPr>
              <w:ind w:firstLine="0"/>
            </w:pPr>
          </w:p>
        </w:tc>
        <w:tc>
          <w:tcPr>
            <w:tcW w:w="1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98" w:rsidRPr="004C4298" w:rsidRDefault="004C4298" w:rsidP="004C4298">
            <w:pPr>
              <w:ind w:firstLine="0"/>
            </w:pPr>
          </w:p>
        </w:tc>
        <w:tc>
          <w:tcPr>
            <w:tcW w:w="1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98" w:rsidRPr="004C4298" w:rsidRDefault="004C4298" w:rsidP="004C4298">
            <w:pPr>
              <w:ind w:firstLine="0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0,0</w:t>
            </w:r>
          </w:p>
        </w:tc>
      </w:tr>
      <w:tr w:rsidR="004C4298" w:rsidRPr="004C4298" w:rsidTr="00DE66E4">
        <w:trPr>
          <w:trHeight w:val="324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98" w:rsidRPr="004C4298" w:rsidRDefault="004C4298" w:rsidP="004C4298">
            <w:pPr>
              <w:ind w:firstLine="0"/>
            </w:pPr>
            <w:r w:rsidRPr="004C4298">
              <w:t>2.4</w:t>
            </w:r>
          </w:p>
        </w:tc>
        <w:tc>
          <w:tcPr>
            <w:tcW w:w="17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98" w:rsidRPr="004C4298" w:rsidRDefault="004C4298" w:rsidP="004C4298">
            <w:pPr>
              <w:ind w:firstLine="0"/>
            </w:pPr>
            <w:r w:rsidRPr="004C4298">
              <w:t>Стимулирование культурного разнообразия в муниципальном образовании (2,3,5,6)</w:t>
            </w:r>
          </w:p>
        </w:tc>
        <w:tc>
          <w:tcPr>
            <w:tcW w:w="15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98" w:rsidRPr="004C4298" w:rsidRDefault="004C4298" w:rsidP="004C4298">
            <w:pPr>
              <w:ind w:firstLine="0"/>
            </w:pPr>
            <w:r w:rsidRPr="004C4298">
              <w:t>Отдел по культуре и искусству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  <w:rPr>
                <w:bCs/>
              </w:rPr>
            </w:pPr>
            <w:r w:rsidRPr="004C4298">
              <w:rPr>
                <w:bCs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  <w:rPr>
                <w:bCs/>
              </w:rPr>
            </w:pPr>
            <w:r w:rsidRPr="004C4298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  <w:rPr>
                <w:bCs/>
              </w:rPr>
            </w:pPr>
            <w:r w:rsidRPr="004C4298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  <w:rPr>
                <w:bCs/>
              </w:rPr>
            </w:pPr>
            <w:r w:rsidRPr="004C4298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  <w:rPr>
                <w:bCs/>
              </w:rPr>
            </w:pPr>
            <w:r w:rsidRPr="004C4298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  <w:rPr>
                <w:bCs/>
              </w:rPr>
            </w:pPr>
            <w:r w:rsidRPr="004C4298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  <w:rPr>
                <w:bCs/>
              </w:rPr>
            </w:pPr>
            <w:r w:rsidRPr="004C4298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  <w:rPr>
                <w:bCs/>
              </w:rPr>
            </w:pPr>
            <w:r w:rsidRPr="004C4298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  <w:rPr>
                <w:bCs/>
              </w:rPr>
            </w:pPr>
            <w:r w:rsidRPr="004C4298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  <w:rPr>
                <w:bCs/>
              </w:rPr>
            </w:pPr>
            <w:r w:rsidRPr="004C4298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  <w:rPr>
                <w:bCs/>
              </w:rPr>
            </w:pPr>
            <w:r w:rsidRPr="004C4298">
              <w:rPr>
                <w:bCs/>
              </w:rPr>
              <w:t>0,0</w:t>
            </w:r>
          </w:p>
        </w:tc>
      </w:tr>
      <w:tr w:rsidR="004C4298" w:rsidRPr="004C4298" w:rsidTr="00DE66E4">
        <w:trPr>
          <w:trHeight w:val="334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98" w:rsidRPr="004C4298" w:rsidRDefault="004C4298" w:rsidP="004C4298">
            <w:pPr>
              <w:ind w:firstLine="0"/>
            </w:pPr>
          </w:p>
        </w:tc>
        <w:tc>
          <w:tcPr>
            <w:tcW w:w="1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98" w:rsidRPr="004C4298" w:rsidRDefault="004C4298" w:rsidP="004C4298">
            <w:pPr>
              <w:ind w:firstLine="0"/>
            </w:pPr>
          </w:p>
        </w:tc>
        <w:tc>
          <w:tcPr>
            <w:tcW w:w="1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98" w:rsidRPr="004C4298" w:rsidRDefault="004C4298" w:rsidP="004C4298">
            <w:pPr>
              <w:ind w:firstLine="0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Бюджет 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0,0</w:t>
            </w:r>
          </w:p>
        </w:tc>
      </w:tr>
      <w:tr w:rsidR="004C4298" w:rsidRPr="004C4298" w:rsidTr="00DE66E4">
        <w:trPr>
          <w:trHeight w:val="244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98" w:rsidRPr="004C4298" w:rsidRDefault="004C4298" w:rsidP="004C4298">
            <w:pPr>
              <w:ind w:firstLine="0"/>
            </w:pPr>
          </w:p>
        </w:tc>
        <w:tc>
          <w:tcPr>
            <w:tcW w:w="1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98" w:rsidRPr="004C4298" w:rsidRDefault="004C4298" w:rsidP="004C4298">
            <w:pPr>
              <w:ind w:firstLine="0"/>
            </w:pPr>
          </w:p>
        </w:tc>
        <w:tc>
          <w:tcPr>
            <w:tcW w:w="1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98" w:rsidRPr="004C4298" w:rsidRDefault="004C4298" w:rsidP="004C4298">
            <w:pPr>
              <w:ind w:firstLine="0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Бюджет 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0,0</w:t>
            </w:r>
          </w:p>
        </w:tc>
      </w:tr>
      <w:tr w:rsidR="004C4298" w:rsidRPr="004C4298" w:rsidTr="00DE66E4">
        <w:trPr>
          <w:trHeight w:val="40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98" w:rsidRPr="004C4298" w:rsidRDefault="004C4298" w:rsidP="004C4298">
            <w:pPr>
              <w:ind w:firstLine="0"/>
            </w:pPr>
          </w:p>
        </w:tc>
        <w:tc>
          <w:tcPr>
            <w:tcW w:w="1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98" w:rsidRPr="004C4298" w:rsidRDefault="004C4298" w:rsidP="004C4298">
            <w:pPr>
              <w:ind w:firstLine="0"/>
            </w:pPr>
          </w:p>
        </w:tc>
        <w:tc>
          <w:tcPr>
            <w:tcW w:w="1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98" w:rsidRPr="004C4298" w:rsidRDefault="004C4298" w:rsidP="004C4298">
            <w:pPr>
              <w:ind w:firstLine="0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0,0</w:t>
            </w:r>
          </w:p>
        </w:tc>
      </w:tr>
      <w:tr w:rsidR="004C4298" w:rsidRPr="004C4298" w:rsidTr="00DE66E4">
        <w:trPr>
          <w:trHeight w:val="325"/>
        </w:trPr>
        <w:tc>
          <w:tcPr>
            <w:tcW w:w="38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98" w:rsidRPr="004C4298" w:rsidRDefault="004C4298" w:rsidP="004C4298">
            <w:pPr>
              <w:ind w:firstLine="0"/>
              <w:rPr>
                <w:bCs/>
              </w:rPr>
            </w:pPr>
            <w:r w:rsidRPr="004C4298">
              <w:rPr>
                <w:bCs/>
              </w:rPr>
              <w:t>ИТОГО ПО ПОДПРОГРАММЕ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  <w:rPr>
                <w:bCs/>
              </w:rPr>
            </w:pPr>
            <w:r w:rsidRPr="004C4298">
              <w:rPr>
                <w:bCs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  <w:rPr>
                <w:bCs/>
              </w:rPr>
            </w:pPr>
            <w:r w:rsidRPr="004C4298">
              <w:rPr>
                <w:bCs/>
              </w:rPr>
              <w:t>1 937 001,8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  <w:rPr>
                <w:bCs/>
              </w:rPr>
            </w:pPr>
            <w:r w:rsidRPr="004C4298">
              <w:rPr>
                <w:bCs/>
              </w:rPr>
              <w:t>150 147,4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  <w:rPr>
                <w:bCs/>
              </w:rPr>
            </w:pPr>
            <w:r w:rsidRPr="004C4298">
              <w:rPr>
                <w:bCs/>
              </w:rPr>
              <w:t>148 827,9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  <w:rPr>
                <w:bCs/>
              </w:rPr>
            </w:pPr>
            <w:r w:rsidRPr="004C4298">
              <w:rPr>
                <w:bCs/>
              </w:rPr>
              <w:t>148 911,5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  <w:rPr>
                <w:bCs/>
              </w:rPr>
            </w:pPr>
            <w:r w:rsidRPr="004C4298">
              <w:rPr>
                <w:bCs/>
              </w:rPr>
              <w:t>148 911,5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  <w:rPr>
                <w:bCs/>
              </w:rPr>
            </w:pPr>
            <w:r w:rsidRPr="004C4298">
              <w:rPr>
                <w:bCs/>
              </w:rPr>
              <w:t>148 911,5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  <w:rPr>
                <w:bCs/>
              </w:rPr>
            </w:pPr>
            <w:r w:rsidRPr="004C4298">
              <w:rPr>
                <w:bCs/>
              </w:rPr>
              <w:t>148 911,5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  <w:rPr>
                <w:bCs/>
              </w:rPr>
            </w:pPr>
            <w:r w:rsidRPr="004C4298">
              <w:rPr>
                <w:bCs/>
              </w:rPr>
              <w:t>148 911,5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  <w:rPr>
                <w:bCs/>
              </w:rPr>
            </w:pPr>
            <w:r w:rsidRPr="004C4298">
              <w:rPr>
                <w:bCs/>
              </w:rPr>
              <w:t>148 911,5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  <w:rPr>
                <w:bCs/>
              </w:rPr>
            </w:pPr>
            <w:r w:rsidRPr="004C4298">
              <w:rPr>
                <w:bCs/>
              </w:rPr>
              <w:t>744 557,5</w:t>
            </w:r>
          </w:p>
        </w:tc>
      </w:tr>
      <w:tr w:rsidR="004C4298" w:rsidRPr="004C4298" w:rsidTr="00DE66E4">
        <w:trPr>
          <w:trHeight w:val="335"/>
        </w:trPr>
        <w:tc>
          <w:tcPr>
            <w:tcW w:w="38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98" w:rsidRPr="004C4298" w:rsidRDefault="004C4298" w:rsidP="004C4298">
            <w:pPr>
              <w:ind w:firstLine="0"/>
              <w:rPr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Бюджет 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25 872,2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25 872,2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0,0</w:t>
            </w:r>
          </w:p>
        </w:tc>
      </w:tr>
      <w:tr w:rsidR="004C4298" w:rsidRPr="004C4298" w:rsidTr="00DE66E4">
        <w:trPr>
          <w:trHeight w:val="387"/>
        </w:trPr>
        <w:tc>
          <w:tcPr>
            <w:tcW w:w="38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98" w:rsidRPr="004C4298" w:rsidRDefault="004C4298" w:rsidP="004C4298">
            <w:pPr>
              <w:ind w:firstLine="0"/>
              <w:rPr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Бюджет 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1 800 629,6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115 775,2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140 327,9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140 411,5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140 411,5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140 411,5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140 411,5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140 411,5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140 411,5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702 057,5</w:t>
            </w:r>
          </w:p>
        </w:tc>
      </w:tr>
      <w:tr w:rsidR="004C4298" w:rsidRPr="004C4298" w:rsidTr="00DE66E4">
        <w:trPr>
          <w:trHeight w:val="485"/>
        </w:trPr>
        <w:tc>
          <w:tcPr>
            <w:tcW w:w="38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98" w:rsidRPr="004C4298" w:rsidRDefault="004C4298" w:rsidP="004C4298">
            <w:pPr>
              <w:ind w:firstLine="0"/>
              <w:rPr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110 500,0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8 500,0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8 500,0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8 500,0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8 500,0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8 500,0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8 500,0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8 500,0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8 500,0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42 500,0</w:t>
            </w:r>
          </w:p>
        </w:tc>
      </w:tr>
      <w:tr w:rsidR="004C4298" w:rsidRPr="004C4298" w:rsidTr="00DE66E4">
        <w:trPr>
          <w:trHeight w:val="344"/>
        </w:trPr>
        <w:tc>
          <w:tcPr>
            <w:tcW w:w="141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98" w:rsidRPr="004C4298" w:rsidRDefault="004C4298" w:rsidP="004C4298">
            <w:pPr>
              <w:ind w:firstLine="0"/>
              <w:rPr>
                <w:bCs/>
              </w:rPr>
            </w:pPr>
            <w:r w:rsidRPr="004C4298">
              <w:rPr>
                <w:bCs/>
              </w:rPr>
              <w:t>Подпрограмма 3. Совершенствование системы управления в сфере культуры и архивного дела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 </w:t>
            </w:r>
          </w:p>
        </w:tc>
      </w:tr>
      <w:tr w:rsidR="004C4298" w:rsidRPr="004C4298" w:rsidTr="00DE66E4">
        <w:trPr>
          <w:trHeight w:val="415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98" w:rsidRPr="004C4298" w:rsidRDefault="004C4298" w:rsidP="004C4298">
            <w:pPr>
              <w:ind w:firstLine="0"/>
            </w:pPr>
            <w:r w:rsidRPr="004C4298">
              <w:t>3.1</w:t>
            </w:r>
          </w:p>
        </w:tc>
        <w:tc>
          <w:tcPr>
            <w:tcW w:w="17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98" w:rsidRPr="004C4298" w:rsidRDefault="004C4298" w:rsidP="004C4298">
            <w:pPr>
              <w:ind w:firstLine="0"/>
            </w:pPr>
            <w:r w:rsidRPr="004C4298">
              <w:t>Реализация единой государствен</w:t>
            </w:r>
            <w:r w:rsidRPr="004C4298">
              <w:lastRenderedPageBreak/>
              <w:t>ной политики в сфере культуры (3)</w:t>
            </w:r>
          </w:p>
        </w:tc>
        <w:tc>
          <w:tcPr>
            <w:tcW w:w="15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98" w:rsidRPr="004C4298" w:rsidRDefault="004C4298" w:rsidP="004C4298">
            <w:pPr>
              <w:ind w:firstLine="0"/>
            </w:pPr>
            <w:r w:rsidRPr="004C4298">
              <w:lastRenderedPageBreak/>
              <w:t>Отдел по культуре и искусству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  <w:rPr>
                <w:bCs/>
              </w:rPr>
            </w:pPr>
            <w:r w:rsidRPr="004C4298">
              <w:rPr>
                <w:bCs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  <w:rPr>
                <w:bCs/>
              </w:rPr>
            </w:pPr>
            <w:r w:rsidRPr="004C4298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  <w:rPr>
                <w:bCs/>
              </w:rPr>
            </w:pPr>
            <w:r w:rsidRPr="004C4298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  <w:rPr>
                <w:bCs/>
              </w:rPr>
            </w:pPr>
            <w:r w:rsidRPr="004C4298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  <w:rPr>
                <w:bCs/>
              </w:rPr>
            </w:pPr>
            <w:r w:rsidRPr="004C4298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  <w:rPr>
                <w:bCs/>
              </w:rPr>
            </w:pPr>
            <w:r w:rsidRPr="004C4298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  <w:rPr>
                <w:bCs/>
              </w:rPr>
            </w:pPr>
            <w:r w:rsidRPr="004C4298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  <w:rPr>
                <w:bCs/>
              </w:rPr>
            </w:pPr>
            <w:r w:rsidRPr="004C4298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  <w:rPr>
                <w:bCs/>
              </w:rPr>
            </w:pPr>
            <w:r w:rsidRPr="004C4298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  <w:rPr>
                <w:bCs/>
              </w:rPr>
            </w:pPr>
            <w:r w:rsidRPr="004C4298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  <w:rPr>
                <w:bCs/>
              </w:rPr>
            </w:pPr>
            <w:r w:rsidRPr="004C4298">
              <w:rPr>
                <w:bCs/>
              </w:rPr>
              <w:t>0,0</w:t>
            </w:r>
          </w:p>
        </w:tc>
      </w:tr>
      <w:tr w:rsidR="004C4298" w:rsidRPr="004C4298" w:rsidTr="00DE66E4">
        <w:trPr>
          <w:trHeight w:val="411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98" w:rsidRPr="004C4298" w:rsidRDefault="004C4298" w:rsidP="004C4298">
            <w:pPr>
              <w:ind w:firstLine="0"/>
            </w:pPr>
          </w:p>
        </w:tc>
        <w:tc>
          <w:tcPr>
            <w:tcW w:w="1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98" w:rsidRPr="004C4298" w:rsidRDefault="004C4298" w:rsidP="004C4298">
            <w:pPr>
              <w:ind w:firstLine="0"/>
            </w:pPr>
          </w:p>
        </w:tc>
        <w:tc>
          <w:tcPr>
            <w:tcW w:w="1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98" w:rsidRPr="004C4298" w:rsidRDefault="004C4298" w:rsidP="004C4298">
            <w:pPr>
              <w:ind w:firstLine="0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 xml:space="preserve">Бюджет </w:t>
            </w:r>
            <w:r w:rsidRPr="004C4298">
              <w:lastRenderedPageBreak/>
              <w:t>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lastRenderedPageBreak/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0,0</w:t>
            </w:r>
          </w:p>
        </w:tc>
      </w:tr>
      <w:tr w:rsidR="004C4298" w:rsidRPr="004C4298" w:rsidTr="00DE66E4">
        <w:trPr>
          <w:trHeight w:val="42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98" w:rsidRPr="004C4298" w:rsidRDefault="004C4298" w:rsidP="004C4298">
            <w:pPr>
              <w:ind w:firstLine="0"/>
            </w:pPr>
          </w:p>
        </w:tc>
        <w:tc>
          <w:tcPr>
            <w:tcW w:w="1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98" w:rsidRPr="004C4298" w:rsidRDefault="004C4298" w:rsidP="004C4298">
            <w:pPr>
              <w:ind w:firstLine="0"/>
            </w:pPr>
          </w:p>
        </w:tc>
        <w:tc>
          <w:tcPr>
            <w:tcW w:w="1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98" w:rsidRPr="004C4298" w:rsidRDefault="004C4298" w:rsidP="004C4298">
            <w:pPr>
              <w:ind w:firstLine="0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Бюджет 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0,0</w:t>
            </w:r>
          </w:p>
        </w:tc>
      </w:tr>
      <w:tr w:rsidR="004C4298" w:rsidRPr="004C4298" w:rsidTr="00DE66E4">
        <w:trPr>
          <w:trHeight w:val="334"/>
        </w:trPr>
        <w:tc>
          <w:tcPr>
            <w:tcW w:w="38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98" w:rsidRPr="004C4298" w:rsidRDefault="004C4298" w:rsidP="004C4298">
            <w:pPr>
              <w:ind w:firstLine="0"/>
              <w:rPr>
                <w:bCs/>
              </w:rPr>
            </w:pPr>
            <w:r w:rsidRPr="004C4298">
              <w:rPr>
                <w:bCs/>
              </w:rPr>
              <w:t>ИТОГО ПО ПОДПРОГРАММЕ 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  <w:rPr>
                <w:bCs/>
              </w:rPr>
            </w:pPr>
            <w:r w:rsidRPr="004C4298">
              <w:rPr>
                <w:bCs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  <w:rPr>
                <w:bCs/>
              </w:rPr>
            </w:pPr>
            <w:r w:rsidRPr="004C4298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  <w:rPr>
                <w:bCs/>
              </w:rPr>
            </w:pPr>
            <w:r w:rsidRPr="004C4298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  <w:rPr>
                <w:bCs/>
              </w:rPr>
            </w:pPr>
            <w:r w:rsidRPr="004C4298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  <w:rPr>
                <w:bCs/>
              </w:rPr>
            </w:pPr>
            <w:r w:rsidRPr="004C4298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  <w:rPr>
                <w:bCs/>
              </w:rPr>
            </w:pPr>
            <w:r w:rsidRPr="004C4298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  <w:rPr>
                <w:bCs/>
              </w:rPr>
            </w:pPr>
            <w:r w:rsidRPr="004C4298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  <w:rPr>
                <w:bCs/>
              </w:rPr>
            </w:pPr>
            <w:r w:rsidRPr="004C4298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  <w:rPr>
                <w:bCs/>
              </w:rPr>
            </w:pPr>
            <w:r w:rsidRPr="004C4298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  <w:rPr>
                <w:bCs/>
              </w:rPr>
            </w:pPr>
            <w:r w:rsidRPr="004C4298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  <w:rPr>
                <w:bCs/>
              </w:rPr>
            </w:pPr>
            <w:r w:rsidRPr="004C4298">
              <w:rPr>
                <w:bCs/>
              </w:rPr>
              <w:t>0,0</w:t>
            </w:r>
          </w:p>
        </w:tc>
      </w:tr>
      <w:tr w:rsidR="004C4298" w:rsidRPr="004C4298" w:rsidTr="00DE66E4">
        <w:trPr>
          <w:trHeight w:val="370"/>
        </w:trPr>
        <w:tc>
          <w:tcPr>
            <w:tcW w:w="38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98" w:rsidRPr="004C4298" w:rsidRDefault="004C4298" w:rsidP="004C4298">
            <w:pPr>
              <w:ind w:firstLine="0"/>
              <w:rPr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Бюджет 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0,0</w:t>
            </w:r>
          </w:p>
        </w:tc>
      </w:tr>
      <w:tr w:rsidR="004C4298" w:rsidRPr="004C4298" w:rsidTr="00DE66E4">
        <w:trPr>
          <w:trHeight w:val="392"/>
        </w:trPr>
        <w:tc>
          <w:tcPr>
            <w:tcW w:w="38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98" w:rsidRPr="004C4298" w:rsidRDefault="004C4298" w:rsidP="004C4298">
            <w:pPr>
              <w:ind w:firstLine="0"/>
              <w:rPr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Бюджет 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0,0</w:t>
            </w:r>
          </w:p>
        </w:tc>
      </w:tr>
      <w:tr w:rsidR="004C4298" w:rsidRPr="004C4298" w:rsidTr="00DE66E4">
        <w:trPr>
          <w:trHeight w:val="286"/>
        </w:trPr>
        <w:tc>
          <w:tcPr>
            <w:tcW w:w="38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98" w:rsidRPr="004C4298" w:rsidRDefault="004C4298" w:rsidP="004C4298">
            <w:pPr>
              <w:ind w:firstLine="0"/>
              <w:rPr>
                <w:bCs/>
              </w:rPr>
            </w:pPr>
            <w:r>
              <w:rPr>
                <w:bCs/>
              </w:rPr>
              <w:t>ВСЕГО ПО</w:t>
            </w:r>
            <w:r w:rsidR="0005269A">
              <w:rPr>
                <w:bCs/>
              </w:rPr>
              <w:t xml:space="preserve"> МУНИЦИПАЛЬНОЙ </w:t>
            </w:r>
            <w:r w:rsidRPr="004C4298">
              <w:rPr>
                <w:bCs/>
              </w:rPr>
              <w:t>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  <w:rPr>
                <w:bCs/>
              </w:rPr>
            </w:pPr>
            <w:r w:rsidRPr="004C4298">
              <w:rPr>
                <w:bCs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  <w:rPr>
                <w:bCs/>
              </w:rPr>
            </w:pPr>
            <w:r w:rsidRPr="004C4298">
              <w:rPr>
                <w:bCs/>
              </w:rPr>
              <w:t>2 724 270,4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  <w:rPr>
                <w:bCs/>
              </w:rPr>
            </w:pPr>
            <w:r w:rsidRPr="004C4298">
              <w:rPr>
                <w:bCs/>
              </w:rPr>
              <w:t>233 273,7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  <w:rPr>
                <w:bCs/>
              </w:rPr>
            </w:pPr>
            <w:r w:rsidRPr="004C4298">
              <w:rPr>
                <w:bCs/>
              </w:rPr>
              <w:t>207 937,2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  <w:rPr>
                <w:bCs/>
              </w:rPr>
            </w:pPr>
            <w:r w:rsidRPr="004C4298">
              <w:rPr>
                <w:bCs/>
              </w:rPr>
              <w:t>211 683,5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  <w:rPr>
                <w:bCs/>
              </w:rPr>
            </w:pPr>
            <w:r w:rsidRPr="004C4298">
              <w:rPr>
                <w:bCs/>
              </w:rPr>
              <w:t>207 137,6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  <w:rPr>
                <w:bCs/>
              </w:rPr>
            </w:pPr>
            <w:r w:rsidRPr="004C4298">
              <w:rPr>
                <w:bCs/>
              </w:rPr>
              <w:t>207 137,6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  <w:rPr>
                <w:bCs/>
              </w:rPr>
            </w:pPr>
            <w:r w:rsidRPr="004C4298">
              <w:rPr>
                <w:bCs/>
              </w:rPr>
              <w:t>207 137,6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  <w:rPr>
                <w:bCs/>
              </w:rPr>
            </w:pPr>
            <w:r w:rsidRPr="004C4298">
              <w:rPr>
                <w:bCs/>
              </w:rPr>
              <w:t>207 137,6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  <w:rPr>
                <w:bCs/>
              </w:rPr>
            </w:pPr>
            <w:r w:rsidRPr="004C4298">
              <w:rPr>
                <w:bCs/>
              </w:rPr>
              <w:t>207 137,6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  <w:rPr>
                <w:bCs/>
              </w:rPr>
            </w:pPr>
            <w:r w:rsidRPr="004C4298">
              <w:rPr>
                <w:bCs/>
              </w:rPr>
              <w:t>1 035 688,0</w:t>
            </w:r>
          </w:p>
        </w:tc>
      </w:tr>
      <w:tr w:rsidR="004C4298" w:rsidRPr="004C4298" w:rsidTr="00DE66E4">
        <w:trPr>
          <w:trHeight w:val="380"/>
        </w:trPr>
        <w:tc>
          <w:tcPr>
            <w:tcW w:w="38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98" w:rsidRPr="004C4298" w:rsidRDefault="004C4298" w:rsidP="004C4298">
            <w:pPr>
              <w:ind w:firstLine="0"/>
              <w:rPr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  <w:rPr>
                <w:bCs/>
              </w:rPr>
            </w:pPr>
            <w:r w:rsidRPr="004C4298">
              <w:rPr>
                <w:bCs/>
              </w:rPr>
              <w:t>Бюджет 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39,0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0,0</w:t>
            </w:r>
          </w:p>
        </w:tc>
      </w:tr>
      <w:tr w:rsidR="004C4298" w:rsidRPr="004C4298" w:rsidTr="00DE66E4">
        <w:trPr>
          <w:trHeight w:val="332"/>
        </w:trPr>
        <w:tc>
          <w:tcPr>
            <w:tcW w:w="38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98" w:rsidRPr="004C4298" w:rsidRDefault="004C4298" w:rsidP="004C4298">
            <w:pPr>
              <w:ind w:firstLine="0"/>
              <w:rPr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  <w:rPr>
                <w:bCs/>
              </w:rPr>
            </w:pPr>
            <w:r w:rsidRPr="004C4298">
              <w:rPr>
                <w:bCs/>
              </w:rPr>
              <w:t>Бюджет 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60 588,4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52 047,6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1 119,7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4 746,1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267,5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267,5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267,5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267,5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267,5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1 337,5</w:t>
            </w:r>
          </w:p>
        </w:tc>
      </w:tr>
      <w:tr w:rsidR="004C4298" w:rsidRPr="004C4298" w:rsidTr="00DE66E4">
        <w:trPr>
          <w:trHeight w:val="312"/>
        </w:trPr>
        <w:tc>
          <w:tcPr>
            <w:tcW w:w="38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98" w:rsidRPr="004C4298" w:rsidRDefault="004C4298" w:rsidP="004C4298">
            <w:pPr>
              <w:ind w:firstLine="0"/>
              <w:rPr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  <w:rPr>
                <w:bCs/>
              </w:rPr>
            </w:pPr>
            <w:r w:rsidRPr="004C4298">
              <w:rPr>
                <w:bCs/>
              </w:rPr>
              <w:t>Бюджет 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2 543 936,2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168 546,3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197 884,5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198 004,4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197 950,1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197 950,1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197 950,1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197 950,1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197 950,1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989 750,5</w:t>
            </w:r>
          </w:p>
        </w:tc>
      </w:tr>
      <w:tr w:rsidR="004C4298" w:rsidRPr="004C4298" w:rsidTr="00DE66E4">
        <w:trPr>
          <w:trHeight w:val="405"/>
        </w:trPr>
        <w:tc>
          <w:tcPr>
            <w:tcW w:w="38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98" w:rsidRPr="004C4298" w:rsidRDefault="004C4298" w:rsidP="004C4298">
            <w:pPr>
              <w:ind w:firstLine="0"/>
              <w:rPr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  <w:rPr>
                <w:bCs/>
              </w:rPr>
            </w:pPr>
            <w:r w:rsidRPr="004C4298">
              <w:rPr>
                <w:bCs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119 706,8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12 666,8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8 920,0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8 920,0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8 920,0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8 920,0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8 920,0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8 920,0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8 920,0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44 600,0</w:t>
            </w:r>
          </w:p>
        </w:tc>
      </w:tr>
      <w:tr w:rsidR="004C4298" w:rsidRPr="004C4298" w:rsidTr="00DE66E4">
        <w:trPr>
          <w:trHeight w:val="265"/>
        </w:trPr>
        <w:tc>
          <w:tcPr>
            <w:tcW w:w="141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98" w:rsidRPr="004C4298" w:rsidRDefault="004C4298" w:rsidP="004C4298">
            <w:pPr>
              <w:ind w:firstLine="0"/>
            </w:pPr>
            <w:r w:rsidRPr="004C4298">
              <w:t xml:space="preserve">В том числе: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 xml:space="preserve"> </w:t>
            </w:r>
          </w:p>
        </w:tc>
      </w:tr>
      <w:tr w:rsidR="004C4298" w:rsidRPr="004C4298" w:rsidTr="00DE66E4">
        <w:trPr>
          <w:trHeight w:val="284"/>
        </w:trPr>
        <w:tc>
          <w:tcPr>
            <w:tcW w:w="38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98" w:rsidRPr="004C4298" w:rsidRDefault="004C4298" w:rsidP="004C4298">
            <w:pPr>
              <w:ind w:firstLine="0"/>
            </w:pPr>
            <w:r w:rsidRPr="004C4298">
              <w:t>Инвестиции в объекты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  <w:rPr>
                <w:bCs/>
              </w:rPr>
            </w:pPr>
            <w:r w:rsidRPr="004C4298">
              <w:rPr>
                <w:bCs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  <w:rPr>
                <w:bCs/>
              </w:rPr>
            </w:pPr>
            <w:r w:rsidRPr="004C4298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  <w:rPr>
                <w:bCs/>
              </w:rPr>
            </w:pPr>
            <w:r w:rsidRPr="004C4298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  <w:rPr>
                <w:bCs/>
              </w:rPr>
            </w:pPr>
            <w:r w:rsidRPr="004C4298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  <w:rPr>
                <w:bCs/>
              </w:rPr>
            </w:pPr>
            <w:r w:rsidRPr="004C4298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  <w:rPr>
                <w:bCs/>
              </w:rPr>
            </w:pPr>
            <w:r w:rsidRPr="004C4298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  <w:rPr>
                <w:bCs/>
              </w:rPr>
            </w:pPr>
            <w:r w:rsidRPr="004C4298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  <w:rPr>
                <w:bCs/>
              </w:rPr>
            </w:pPr>
            <w:r w:rsidRPr="004C4298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  <w:rPr>
                <w:bCs/>
              </w:rPr>
            </w:pPr>
            <w:r w:rsidRPr="004C4298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  <w:rPr>
                <w:bCs/>
              </w:rPr>
            </w:pPr>
            <w:r w:rsidRPr="004C4298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  <w:rPr>
                <w:bCs/>
              </w:rPr>
            </w:pPr>
            <w:r w:rsidRPr="004C4298">
              <w:rPr>
                <w:bCs/>
              </w:rPr>
              <w:t>0,0</w:t>
            </w:r>
          </w:p>
        </w:tc>
      </w:tr>
      <w:tr w:rsidR="004C4298" w:rsidRPr="004C4298" w:rsidTr="00DE66E4">
        <w:trPr>
          <w:trHeight w:val="259"/>
        </w:trPr>
        <w:tc>
          <w:tcPr>
            <w:tcW w:w="38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98" w:rsidRPr="004C4298" w:rsidRDefault="004C4298" w:rsidP="004C4298">
            <w:pPr>
              <w:ind w:firstLine="0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Бюджет 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0,0</w:t>
            </w:r>
          </w:p>
        </w:tc>
      </w:tr>
      <w:tr w:rsidR="004C4298" w:rsidRPr="004C4298" w:rsidTr="00DE66E4">
        <w:trPr>
          <w:trHeight w:val="278"/>
        </w:trPr>
        <w:tc>
          <w:tcPr>
            <w:tcW w:w="38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98" w:rsidRPr="004C4298" w:rsidRDefault="004C4298" w:rsidP="004C4298">
            <w:pPr>
              <w:ind w:firstLine="0"/>
            </w:pPr>
            <w:r w:rsidRPr="004C4298">
              <w:t>Прочие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  <w:rPr>
                <w:bCs/>
              </w:rPr>
            </w:pPr>
            <w:r w:rsidRPr="004C4298">
              <w:rPr>
                <w:bCs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  <w:rPr>
                <w:bCs/>
              </w:rPr>
            </w:pPr>
            <w:r w:rsidRPr="004C4298">
              <w:rPr>
                <w:bCs/>
              </w:rPr>
              <w:t>2 724 270,4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  <w:rPr>
                <w:bCs/>
              </w:rPr>
            </w:pPr>
            <w:r w:rsidRPr="004C4298">
              <w:rPr>
                <w:bCs/>
              </w:rPr>
              <w:t>233 273,7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  <w:rPr>
                <w:bCs/>
              </w:rPr>
            </w:pPr>
            <w:r w:rsidRPr="004C4298">
              <w:rPr>
                <w:bCs/>
              </w:rPr>
              <w:t>207 937,2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  <w:rPr>
                <w:bCs/>
              </w:rPr>
            </w:pPr>
            <w:r w:rsidRPr="004C4298">
              <w:rPr>
                <w:bCs/>
              </w:rPr>
              <w:t>211 683,5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  <w:rPr>
                <w:bCs/>
              </w:rPr>
            </w:pPr>
            <w:r w:rsidRPr="004C4298">
              <w:rPr>
                <w:bCs/>
              </w:rPr>
              <w:t>207 137,6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  <w:rPr>
                <w:bCs/>
              </w:rPr>
            </w:pPr>
            <w:r w:rsidRPr="004C4298">
              <w:rPr>
                <w:bCs/>
              </w:rPr>
              <w:t>207 137,6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  <w:rPr>
                <w:bCs/>
              </w:rPr>
            </w:pPr>
            <w:r w:rsidRPr="004C4298">
              <w:rPr>
                <w:bCs/>
              </w:rPr>
              <w:t>207 137,6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  <w:rPr>
                <w:bCs/>
              </w:rPr>
            </w:pPr>
            <w:r w:rsidRPr="004C4298">
              <w:rPr>
                <w:bCs/>
              </w:rPr>
              <w:t>207 137,6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  <w:rPr>
                <w:bCs/>
              </w:rPr>
            </w:pPr>
            <w:r w:rsidRPr="004C4298">
              <w:rPr>
                <w:bCs/>
              </w:rPr>
              <w:t>207 137,6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  <w:rPr>
                <w:bCs/>
              </w:rPr>
            </w:pPr>
            <w:r w:rsidRPr="004C4298">
              <w:rPr>
                <w:bCs/>
              </w:rPr>
              <w:t>1 035 688,0</w:t>
            </w:r>
          </w:p>
        </w:tc>
      </w:tr>
      <w:tr w:rsidR="004C4298" w:rsidRPr="004C4298" w:rsidTr="00DE66E4">
        <w:trPr>
          <w:trHeight w:val="281"/>
        </w:trPr>
        <w:tc>
          <w:tcPr>
            <w:tcW w:w="38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98" w:rsidRPr="004C4298" w:rsidRDefault="004C4298" w:rsidP="004C4298">
            <w:pPr>
              <w:ind w:firstLine="0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Бюджет 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39,0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0,0</w:t>
            </w:r>
          </w:p>
        </w:tc>
      </w:tr>
      <w:tr w:rsidR="004C4298" w:rsidRPr="004C4298" w:rsidTr="00DE66E4">
        <w:trPr>
          <w:trHeight w:val="272"/>
        </w:trPr>
        <w:tc>
          <w:tcPr>
            <w:tcW w:w="38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98" w:rsidRPr="004C4298" w:rsidRDefault="004C4298" w:rsidP="004C4298">
            <w:pPr>
              <w:ind w:firstLine="0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Бюджет 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60 588,4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52 047,6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1 119,7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4 746,1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267,5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267,5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267,5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267,5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267,5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1 337,5</w:t>
            </w:r>
          </w:p>
        </w:tc>
      </w:tr>
      <w:tr w:rsidR="004C4298" w:rsidRPr="004C4298" w:rsidTr="00DE66E4">
        <w:trPr>
          <w:trHeight w:val="353"/>
        </w:trPr>
        <w:tc>
          <w:tcPr>
            <w:tcW w:w="38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98" w:rsidRPr="004C4298" w:rsidRDefault="004C4298" w:rsidP="004C4298">
            <w:pPr>
              <w:ind w:firstLine="0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Бюджет 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2 543 936,2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168 546,3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197 884,5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198 004,4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197 950,1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197 950,1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197 950,1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197 950,1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197 950,1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989 750,5</w:t>
            </w:r>
          </w:p>
        </w:tc>
      </w:tr>
      <w:tr w:rsidR="004C4298" w:rsidRPr="004C4298" w:rsidTr="00DE66E4">
        <w:trPr>
          <w:trHeight w:val="418"/>
        </w:trPr>
        <w:tc>
          <w:tcPr>
            <w:tcW w:w="38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98" w:rsidRPr="004C4298" w:rsidRDefault="004C4298" w:rsidP="004C4298">
            <w:pPr>
              <w:ind w:firstLine="0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119 706,8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12 666,8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8 920,0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8 920,0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8 920,0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8 920,0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8 920,0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8 920,0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8 920,0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44 600,0</w:t>
            </w:r>
          </w:p>
        </w:tc>
      </w:tr>
      <w:tr w:rsidR="004C4298" w:rsidRPr="004C4298" w:rsidTr="00DE66E4">
        <w:trPr>
          <w:trHeight w:val="206"/>
        </w:trPr>
        <w:tc>
          <w:tcPr>
            <w:tcW w:w="141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98" w:rsidRPr="004C4298" w:rsidRDefault="004C4298" w:rsidP="004C4298">
            <w:pPr>
              <w:ind w:firstLine="0"/>
            </w:pPr>
            <w:r w:rsidRPr="004C4298">
              <w:t xml:space="preserve">В том числе: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 </w:t>
            </w:r>
          </w:p>
        </w:tc>
      </w:tr>
      <w:tr w:rsidR="004C4298" w:rsidRPr="004C4298" w:rsidTr="00DE66E4">
        <w:trPr>
          <w:trHeight w:val="312"/>
        </w:trPr>
        <w:tc>
          <w:tcPr>
            <w:tcW w:w="38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98" w:rsidRPr="004C4298" w:rsidRDefault="0005269A" w:rsidP="004C4298">
            <w:pPr>
              <w:ind w:firstLine="0"/>
            </w:pPr>
            <w:r>
              <w:t>Отдел по культуре и</w:t>
            </w:r>
            <w:r w:rsidR="004C4298" w:rsidRPr="004C4298">
              <w:t xml:space="preserve"> искусству администрации города Пыть-Яха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  <w:rPr>
                <w:bCs/>
              </w:rPr>
            </w:pPr>
            <w:r w:rsidRPr="004C4298">
              <w:rPr>
                <w:bCs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  <w:rPr>
                <w:bCs/>
              </w:rPr>
            </w:pPr>
            <w:r w:rsidRPr="004C4298">
              <w:rPr>
                <w:bCs/>
              </w:rPr>
              <w:t>6 079,1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  <w:rPr>
                <w:bCs/>
              </w:rPr>
            </w:pPr>
            <w:r w:rsidRPr="004C4298">
              <w:rPr>
                <w:bCs/>
              </w:rPr>
              <w:t>2 038,7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  <w:rPr>
                <w:bCs/>
              </w:rPr>
            </w:pPr>
            <w:r w:rsidRPr="004C4298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  <w:rPr>
                <w:bCs/>
              </w:rPr>
            </w:pPr>
            <w:r w:rsidRPr="004C4298">
              <w:rPr>
                <w:bCs/>
              </w:rPr>
              <w:t>4 040,4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  <w:rPr>
                <w:bCs/>
              </w:rPr>
            </w:pPr>
            <w:r w:rsidRPr="004C4298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  <w:rPr>
                <w:bCs/>
              </w:rPr>
            </w:pPr>
            <w:r w:rsidRPr="004C4298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  <w:rPr>
                <w:bCs/>
              </w:rPr>
            </w:pPr>
            <w:r w:rsidRPr="004C4298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  <w:rPr>
                <w:bCs/>
              </w:rPr>
            </w:pPr>
            <w:r w:rsidRPr="004C4298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  <w:rPr>
                <w:bCs/>
              </w:rPr>
            </w:pPr>
            <w:r w:rsidRPr="004C4298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  <w:rPr>
                <w:bCs/>
              </w:rPr>
            </w:pPr>
            <w:r w:rsidRPr="004C4298">
              <w:rPr>
                <w:bCs/>
              </w:rPr>
              <w:t>0,0</w:t>
            </w:r>
          </w:p>
        </w:tc>
      </w:tr>
      <w:tr w:rsidR="004C4298" w:rsidRPr="004C4298" w:rsidTr="00DE66E4">
        <w:trPr>
          <w:trHeight w:val="336"/>
        </w:trPr>
        <w:tc>
          <w:tcPr>
            <w:tcW w:w="38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98" w:rsidRPr="004C4298" w:rsidRDefault="004C4298" w:rsidP="004C4298">
            <w:pPr>
              <w:ind w:firstLine="0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Бюджет 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4 000,0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4 000,0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0,0</w:t>
            </w:r>
          </w:p>
        </w:tc>
      </w:tr>
      <w:tr w:rsidR="004C4298" w:rsidRPr="004C4298" w:rsidTr="00DE66E4">
        <w:trPr>
          <w:trHeight w:val="344"/>
        </w:trPr>
        <w:tc>
          <w:tcPr>
            <w:tcW w:w="38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98" w:rsidRPr="004C4298" w:rsidRDefault="004C4298" w:rsidP="004C4298">
            <w:pPr>
              <w:ind w:firstLine="0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Бюджет 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2 079,1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2 038,7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40,4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0,0</w:t>
            </w:r>
          </w:p>
        </w:tc>
      </w:tr>
      <w:tr w:rsidR="004C4298" w:rsidRPr="004C4298" w:rsidTr="00DE66E4">
        <w:trPr>
          <w:trHeight w:val="509"/>
        </w:trPr>
        <w:tc>
          <w:tcPr>
            <w:tcW w:w="38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98" w:rsidRPr="004C4298" w:rsidRDefault="004C4298" w:rsidP="004C4298">
            <w:pPr>
              <w:ind w:firstLine="0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0,0</w:t>
            </w:r>
          </w:p>
        </w:tc>
      </w:tr>
      <w:tr w:rsidR="004C4298" w:rsidRPr="004C4298" w:rsidTr="00DE66E4">
        <w:trPr>
          <w:trHeight w:val="310"/>
        </w:trPr>
        <w:tc>
          <w:tcPr>
            <w:tcW w:w="38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98" w:rsidRPr="004C4298" w:rsidRDefault="0005269A" w:rsidP="004C4298">
            <w:pPr>
              <w:ind w:firstLine="0"/>
            </w:pPr>
            <w:r>
              <w:t xml:space="preserve">Отдел по делам </w:t>
            </w:r>
            <w:r w:rsidR="004C4298" w:rsidRPr="004C4298">
              <w:t>архивов (муниципальный архив)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  <w:rPr>
                <w:bCs/>
              </w:rPr>
            </w:pPr>
            <w:r w:rsidRPr="004C4298">
              <w:rPr>
                <w:bCs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  <w:rPr>
                <w:bCs/>
              </w:rPr>
            </w:pPr>
            <w:r w:rsidRPr="004C4298">
              <w:rPr>
                <w:bCs/>
              </w:rPr>
              <w:t>3 415,1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  <w:rPr>
                <w:bCs/>
              </w:rPr>
            </w:pPr>
            <w:r w:rsidRPr="004C4298">
              <w:rPr>
                <w:bCs/>
              </w:rPr>
              <w:t>225,9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  <w:rPr>
                <w:bCs/>
              </w:rPr>
            </w:pPr>
            <w:r w:rsidRPr="004C4298">
              <w:rPr>
                <w:bCs/>
              </w:rPr>
              <w:t>246,7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  <w:rPr>
                <w:bCs/>
              </w:rPr>
            </w:pPr>
            <w:r w:rsidRPr="004C4298">
              <w:rPr>
                <w:bCs/>
              </w:rPr>
              <w:t>267,5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  <w:rPr>
                <w:bCs/>
              </w:rPr>
            </w:pPr>
            <w:r w:rsidRPr="004C4298">
              <w:rPr>
                <w:bCs/>
              </w:rPr>
              <w:t>267,5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  <w:rPr>
                <w:bCs/>
              </w:rPr>
            </w:pPr>
            <w:r w:rsidRPr="004C4298">
              <w:rPr>
                <w:bCs/>
              </w:rPr>
              <w:t>267,5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  <w:rPr>
                <w:bCs/>
              </w:rPr>
            </w:pPr>
            <w:r w:rsidRPr="004C4298">
              <w:rPr>
                <w:bCs/>
              </w:rPr>
              <w:t>267,5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  <w:rPr>
                <w:bCs/>
              </w:rPr>
            </w:pPr>
            <w:r w:rsidRPr="004C4298">
              <w:rPr>
                <w:bCs/>
              </w:rPr>
              <w:t>267,5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  <w:rPr>
                <w:bCs/>
              </w:rPr>
            </w:pPr>
            <w:r w:rsidRPr="004C4298">
              <w:rPr>
                <w:bCs/>
              </w:rPr>
              <w:t>267,5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  <w:rPr>
                <w:bCs/>
              </w:rPr>
            </w:pPr>
            <w:r w:rsidRPr="004C4298">
              <w:rPr>
                <w:bCs/>
              </w:rPr>
              <w:t>1 337,5</w:t>
            </w:r>
          </w:p>
        </w:tc>
      </w:tr>
      <w:tr w:rsidR="004C4298" w:rsidRPr="004C4298" w:rsidTr="00DE66E4">
        <w:trPr>
          <w:trHeight w:val="345"/>
        </w:trPr>
        <w:tc>
          <w:tcPr>
            <w:tcW w:w="38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98" w:rsidRPr="004C4298" w:rsidRDefault="004C4298" w:rsidP="004C4298">
            <w:pPr>
              <w:ind w:firstLine="0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Бюджет 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3 415,1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225,9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246,7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267,5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267,5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267,5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267,5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267,5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267,5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1 337,5</w:t>
            </w:r>
          </w:p>
        </w:tc>
      </w:tr>
      <w:tr w:rsidR="004C4298" w:rsidRPr="004C4298" w:rsidTr="00DE66E4">
        <w:trPr>
          <w:trHeight w:val="298"/>
        </w:trPr>
        <w:tc>
          <w:tcPr>
            <w:tcW w:w="38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98" w:rsidRPr="004C4298" w:rsidRDefault="004C4298" w:rsidP="004C4298">
            <w:pPr>
              <w:ind w:firstLine="0"/>
            </w:pPr>
            <w:r w:rsidRPr="004C4298">
              <w:t>Му</w:t>
            </w:r>
            <w:r w:rsidR="0005269A">
              <w:t>ниципальные учреждения культуры</w:t>
            </w:r>
            <w:r w:rsidRPr="004C4298">
              <w:t xml:space="preserve"> и искусства</w:t>
            </w:r>
            <w:r w:rsidRPr="004C4298">
              <w:br/>
              <w:t>(Расходы на обеспечение деятельности)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  <w:rPr>
                <w:bCs/>
              </w:rPr>
            </w:pPr>
            <w:r w:rsidRPr="004C4298">
              <w:rPr>
                <w:bCs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  <w:rPr>
                <w:bCs/>
              </w:rPr>
            </w:pPr>
            <w:r w:rsidRPr="004C4298">
              <w:rPr>
                <w:bCs/>
              </w:rPr>
              <w:t>2 712 735,0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  <w:rPr>
                <w:bCs/>
              </w:rPr>
            </w:pPr>
            <w:r w:rsidRPr="004C4298">
              <w:rPr>
                <w:bCs/>
              </w:rPr>
              <w:t>228 967,9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  <w:rPr>
                <w:bCs/>
              </w:rPr>
            </w:pPr>
            <w:r w:rsidRPr="004C4298">
              <w:rPr>
                <w:bCs/>
              </w:rPr>
              <w:t>207 690,5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  <w:rPr>
                <w:bCs/>
              </w:rPr>
            </w:pPr>
            <w:r w:rsidRPr="004C4298">
              <w:rPr>
                <w:bCs/>
              </w:rPr>
              <w:t>207 375,6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  <w:rPr>
                <w:bCs/>
              </w:rPr>
            </w:pPr>
            <w:r w:rsidRPr="004C4298">
              <w:rPr>
                <w:bCs/>
              </w:rPr>
              <w:t>206 870,1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  <w:rPr>
                <w:bCs/>
              </w:rPr>
            </w:pPr>
            <w:r w:rsidRPr="004C4298">
              <w:rPr>
                <w:bCs/>
              </w:rPr>
              <w:t>206 870,1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  <w:rPr>
                <w:bCs/>
              </w:rPr>
            </w:pPr>
            <w:r w:rsidRPr="004C4298">
              <w:rPr>
                <w:bCs/>
              </w:rPr>
              <w:t>206 870,1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  <w:rPr>
                <w:bCs/>
              </w:rPr>
            </w:pPr>
            <w:r w:rsidRPr="004C4298">
              <w:rPr>
                <w:bCs/>
              </w:rPr>
              <w:t>206 870,1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  <w:rPr>
                <w:bCs/>
              </w:rPr>
            </w:pPr>
            <w:r w:rsidRPr="004C4298">
              <w:rPr>
                <w:bCs/>
              </w:rPr>
              <w:t>206 870,1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  <w:rPr>
                <w:bCs/>
              </w:rPr>
            </w:pPr>
            <w:r w:rsidRPr="004C4298">
              <w:rPr>
                <w:bCs/>
              </w:rPr>
              <w:t>1 034 350,5</w:t>
            </w:r>
          </w:p>
        </w:tc>
      </w:tr>
      <w:tr w:rsidR="004C4298" w:rsidRPr="004C4298" w:rsidTr="00DE66E4">
        <w:trPr>
          <w:trHeight w:val="378"/>
        </w:trPr>
        <w:tc>
          <w:tcPr>
            <w:tcW w:w="38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98" w:rsidRPr="004C4298" w:rsidRDefault="004C4298" w:rsidP="004C4298">
            <w:pPr>
              <w:ind w:firstLine="0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Бюджет 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39,0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0,0</w:t>
            </w:r>
          </w:p>
        </w:tc>
      </w:tr>
      <w:tr w:rsidR="004C4298" w:rsidRPr="004C4298" w:rsidTr="00DE66E4">
        <w:trPr>
          <w:trHeight w:val="302"/>
        </w:trPr>
        <w:tc>
          <w:tcPr>
            <w:tcW w:w="38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98" w:rsidRPr="004C4298" w:rsidRDefault="004C4298" w:rsidP="004C4298">
            <w:pPr>
              <w:ind w:firstLine="0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Бюджет 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53 173,3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51 821,7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873,0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478,6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0,0</w:t>
            </w:r>
          </w:p>
        </w:tc>
      </w:tr>
      <w:tr w:rsidR="004C4298" w:rsidRPr="004C4298" w:rsidTr="00DE66E4">
        <w:trPr>
          <w:trHeight w:val="396"/>
        </w:trPr>
        <w:tc>
          <w:tcPr>
            <w:tcW w:w="38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98" w:rsidRPr="004C4298" w:rsidRDefault="004C4298" w:rsidP="004C4298">
            <w:pPr>
              <w:ind w:firstLine="0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Бюджет 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2 539 815,9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164 466,4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197 884,5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197 964,0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197 950,1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197 950,1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197 950,1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197 950,1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197 950,1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989 750,5</w:t>
            </w:r>
          </w:p>
        </w:tc>
      </w:tr>
      <w:tr w:rsidR="004C4298" w:rsidRPr="004C4298" w:rsidTr="00DE66E4">
        <w:trPr>
          <w:trHeight w:val="439"/>
        </w:trPr>
        <w:tc>
          <w:tcPr>
            <w:tcW w:w="38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98" w:rsidRPr="004C4298" w:rsidRDefault="004C4298" w:rsidP="004C4298">
            <w:pPr>
              <w:ind w:firstLine="0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119 706,8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12 666,8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8 920,0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8 920,0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8 920,0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8 920,0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8 920,0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8 920,0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8 920,0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44 600,0</w:t>
            </w:r>
          </w:p>
        </w:tc>
      </w:tr>
      <w:tr w:rsidR="004C4298" w:rsidRPr="004C4298" w:rsidTr="00DE66E4">
        <w:trPr>
          <w:trHeight w:val="328"/>
        </w:trPr>
        <w:tc>
          <w:tcPr>
            <w:tcW w:w="38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98" w:rsidRPr="004C4298" w:rsidRDefault="004C4298" w:rsidP="004C4298">
            <w:pPr>
              <w:ind w:firstLine="0"/>
            </w:pPr>
            <w:r w:rsidRPr="004C4298">
              <w:lastRenderedPageBreak/>
              <w:t>МКУ «УКС»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  <w:rPr>
                <w:bCs/>
              </w:rPr>
            </w:pPr>
            <w:r w:rsidRPr="004C4298">
              <w:rPr>
                <w:bCs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  <w:rPr>
                <w:bCs/>
              </w:rPr>
            </w:pPr>
            <w:r w:rsidRPr="004C4298">
              <w:rPr>
                <w:bCs/>
              </w:rPr>
              <w:t>2 041,2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  <w:rPr>
                <w:bCs/>
              </w:rPr>
            </w:pPr>
            <w:r w:rsidRPr="004C4298">
              <w:rPr>
                <w:bCs/>
              </w:rPr>
              <w:t>2 041,2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  <w:rPr>
                <w:bCs/>
              </w:rPr>
            </w:pPr>
            <w:r w:rsidRPr="004C4298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  <w:rPr>
                <w:bCs/>
              </w:rPr>
            </w:pPr>
            <w:r w:rsidRPr="004C4298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  <w:rPr>
                <w:bCs/>
              </w:rPr>
            </w:pPr>
            <w:r w:rsidRPr="004C4298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  <w:rPr>
                <w:bCs/>
              </w:rPr>
            </w:pPr>
            <w:r w:rsidRPr="004C4298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  <w:rPr>
                <w:bCs/>
              </w:rPr>
            </w:pPr>
            <w:r w:rsidRPr="004C4298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  <w:rPr>
                <w:bCs/>
              </w:rPr>
            </w:pPr>
            <w:r w:rsidRPr="004C4298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  <w:rPr>
                <w:bCs/>
              </w:rPr>
            </w:pPr>
            <w:r w:rsidRPr="004C4298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  <w:rPr>
                <w:bCs/>
              </w:rPr>
            </w:pPr>
            <w:r w:rsidRPr="004C4298">
              <w:rPr>
                <w:bCs/>
              </w:rPr>
              <w:t>0,0</w:t>
            </w:r>
          </w:p>
        </w:tc>
      </w:tr>
      <w:tr w:rsidR="004C4298" w:rsidRPr="004C4298" w:rsidTr="00DE66E4">
        <w:trPr>
          <w:trHeight w:val="279"/>
        </w:trPr>
        <w:tc>
          <w:tcPr>
            <w:tcW w:w="38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98" w:rsidRPr="004C4298" w:rsidRDefault="004C4298" w:rsidP="004C4298">
            <w:pPr>
              <w:ind w:firstLine="0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Бюджет 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2 041,2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2 041,2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98" w:rsidRPr="004C4298" w:rsidRDefault="004C4298" w:rsidP="004C4298">
            <w:pPr>
              <w:ind w:firstLine="0"/>
            </w:pPr>
            <w:r w:rsidRPr="004C4298">
              <w:t>0,0</w:t>
            </w:r>
          </w:p>
        </w:tc>
      </w:tr>
    </w:tbl>
    <w:p w:rsidR="004F74A8" w:rsidRDefault="00F00B78" w:rsidP="004F74A8">
      <w:pPr>
        <w:spacing w:line="360" w:lineRule="auto"/>
        <w:ind w:firstLine="708"/>
        <w:jc w:val="center"/>
        <w:rPr>
          <w:rFonts w:cs="Arial"/>
          <w:szCs w:val="26"/>
        </w:rPr>
      </w:pPr>
      <w:r>
        <w:rPr>
          <w:rFonts w:cs="Arial"/>
          <w:szCs w:val="26"/>
        </w:rPr>
        <w:br w:type="page"/>
      </w:r>
    </w:p>
    <w:p w:rsidR="003A2F52" w:rsidRPr="003A2F52" w:rsidRDefault="00833CE7" w:rsidP="00524032">
      <w:pPr>
        <w:ind w:firstLine="8080"/>
        <w:jc w:val="right"/>
        <w:rPr>
          <w:rFonts w:cs="Arial"/>
        </w:rPr>
      </w:pPr>
      <w:r w:rsidRPr="003A2F52">
        <w:rPr>
          <w:rFonts w:cs="Arial"/>
        </w:rPr>
        <w:t>Приложение</w:t>
      </w:r>
      <w:r w:rsidR="003A2F52" w:rsidRPr="003A2F52">
        <w:rPr>
          <w:rFonts w:cs="Arial"/>
        </w:rPr>
        <w:t xml:space="preserve"> № </w:t>
      </w:r>
      <w:r w:rsidRPr="003A2F52">
        <w:rPr>
          <w:rFonts w:cs="Arial"/>
        </w:rPr>
        <w:t>3 к приложению</w:t>
      </w:r>
      <w:r w:rsidR="003A2F52" w:rsidRPr="003A2F52">
        <w:rPr>
          <w:rFonts w:cs="Arial"/>
        </w:rPr>
        <w:t xml:space="preserve"> </w:t>
      </w:r>
      <w:r w:rsidRPr="003A2F52">
        <w:rPr>
          <w:rFonts w:cs="Arial"/>
        </w:rPr>
        <w:t>к постановлению</w:t>
      </w:r>
      <w:r w:rsidR="003A2F52" w:rsidRPr="003A2F52">
        <w:rPr>
          <w:rFonts w:cs="Arial"/>
        </w:rPr>
        <w:t xml:space="preserve"> </w:t>
      </w:r>
    </w:p>
    <w:p w:rsidR="00833CE7" w:rsidRPr="003A2F52" w:rsidRDefault="00833CE7" w:rsidP="00524032">
      <w:pPr>
        <w:jc w:val="right"/>
        <w:rPr>
          <w:rFonts w:cs="Arial"/>
          <w:color w:val="0000FF"/>
        </w:rPr>
      </w:pPr>
      <w:r w:rsidRPr="003A2F52">
        <w:rPr>
          <w:rFonts w:cs="Arial"/>
        </w:rPr>
        <w:t>администрации</w:t>
      </w:r>
      <w:r w:rsidR="003A2F52" w:rsidRPr="003A2F52">
        <w:rPr>
          <w:rFonts w:cs="Arial"/>
        </w:rPr>
        <w:t xml:space="preserve"> </w:t>
      </w:r>
      <w:r w:rsidRPr="003A2F52">
        <w:rPr>
          <w:rFonts w:cs="Arial"/>
        </w:rPr>
        <w:t>города Пыть-Яха</w:t>
      </w:r>
      <w:r w:rsidR="003A2F52" w:rsidRPr="003A2F52">
        <w:rPr>
          <w:rFonts w:cs="Arial"/>
        </w:rPr>
        <w:t xml:space="preserve"> </w:t>
      </w:r>
      <w:r w:rsidR="00181B1D" w:rsidRPr="003A2F52">
        <w:rPr>
          <w:rFonts w:cs="Arial"/>
        </w:rPr>
        <w:t>от 13.12.2017</w:t>
      </w:r>
      <w:r w:rsidR="003A2F52" w:rsidRPr="003A2F52">
        <w:rPr>
          <w:rFonts w:cs="Arial"/>
        </w:rPr>
        <w:t xml:space="preserve"> № </w:t>
      </w:r>
      <w:r w:rsidR="00181B1D" w:rsidRPr="003A2F52">
        <w:rPr>
          <w:rFonts w:cs="Arial"/>
        </w:rPr>
        <w:t>333-па</w:t>
      </w:r>
      <w:r w:rsidR="003A2F52" w:rsidRPr="003A2F52">
        <w:rPr>
          <w:rFonts w:cs="Arial"/>
        </w:rPr>
        <w:t xml:space="preserve"> </w:t>
      </w:r>
    </w:p>
    <w:p w:rsidR="00F80C37" w:rsidRDefault="00F80C37" w:rsidP="00833CE7">
      <w:pPr>
        <w:ind w:firstLine="10440"/>
        <w:rPr>
          <w:rFonts w:cs="Arial"/>
          <w:color w:val="0000FF"/>
          <w:szCs w:val="28"/>
        </w:rPr>
      </w:pPr>
    </w:p>
    <w:p w:rsidR="007E70ED" w:rsidRDefault="007E70ED" w:rsidP="007E70ED">
      <w:pPr>
        <w:spacing w:line="360" w:lineRule="auto"/>
        <w:ind w:firstLine="708"/>
        <w:jc w:val="center"/>
        <w:rPr>
          <w:rFonts w:cs="Arial"/>
          <w:szCs w:val="26"/>
        </w:rPr>
      </w:pPr>
      <w:r>
        <w:rPr>
          <w:rFonts w:cs="Arial"/>
          <w:szCs w:val="28"/>
        </w:rPr>
        <w:t>(</w:t>
      </w:r>
      <w:r w:rsidRPr="007E70ED">
        <w:rPr>
          <w:rFonts w:cs="Arial"/>
          <w:szCs w:val="28"/>
        </w:rPr>
        <w:t xml:space="preserve">Приложение № </w:t>
      </w:r>
      <w:r>
        <w:rPr>
          <w:rFonts w:cs="Arial"/>
          <w:szCs w:val="28"/>
        </w:rPr>
        <w:t>3</w:t>
      </w:r>
      <w:r w:rsidRPr="007E70ED">
        <w:rPr>
          <w:rFonts w:cs="Arial"/>
          <w:szCs w:val="28"/>
        </w:rPr>
        <w:t xml:space="preserve"> к приложению изло</w:t>
      </w:r>
      <w:r>
        <w:rPr>
          <w:rFonts w:cs="Arial"/>
          <w:szCs w:val="28"/>
        </w:rPr>
        <w:t>жено</w:t>
      </w:r>
      <w:r w:rsidRPr="007E70ED">
        <w:rPr>
          <w:rFonts w:cs="Arial"/>
          <w:szCs w:val="28"/>
        </w:rPr>
        <w:t xml:space="preserve"> в новой редакции</w:t>
      </w:r>
      <w:r w:rsidRPr="007E70ED">
        <w:rPr>
          <w:rFonts w:cs="Arial"/>
          <w:szCs w:val="26"/>
        </w:rPr>
        <w:t xml:space="preserve"> </w:t>
      </w:r>
      <w:r w:rsidRPr="000736F6">
        <w:rPr>
          <w:rFonts w:cs="Arial"/>
          <w:szCs w:val="26"/>
        </w:rPr>
        <w:t xml:space="preserve">постановлением администрации </w:t>
      </w:r>
      <w:hyperlink r:id="rId44" w:tooltip="постановление от 10.04.2018 0:00:00 №57-па Администрация г. Пыть-Ях&#10;&#10;О внесении изменений в постановление администрации города от 13.12.2017 № 333-па " w:history="1">
        <w:r w:rsidRPr="007E70ED">
          <w:rPr>
            <w:rStyle w:val="a4"/>
            <w:rFonts w:cs="Arial"/>
            <w:szCs w:val="26"/>
          </w:rPr>
          <w:t>от 10.04.2018 № 57-па</w:t>
        </w:r>
      </w:hyperlink>
      <w:r>
        <w:rPr>
          <w:rFonts w:cs="Arial"/>
          <w:szCs w:val="26"/>
        </w:rPr>
        <w:t>)</w:t>
      </w:r>
    </w:p>
    <w:p w:rsidR="004F74A8" w:rsidRDefault="004F74A8" w:rsidP="004F74A8">
      <w:pPr>
        <w:ind w:firstLine="708"/>
        <w:jc w:val="center"/>
        <w:rPr>
          <w:rFonts w:cs="Arial"/>
          <w:szCs w:val="26"/>
        </w:rPr>
      </w:pPr>
      <w:r>
        <w:rPr>
          <w:rFonts w:cs="Arial"/>
          <w:szCs w:val="28"/>
        </w:rPr>
        <w:t xml:space="preserve">(Приложение № 3 к приложению изложено в новой редакции </w:t>
      </w:r>
      <w:r>
        <w:rPr>
          <w:rFonts w:cs="Arial"/>
          <w:szCs w:val="26"/>
        </w:rPr>
        <w:t xml:space="preserve">постановлением администрации </w:t>
      </w:r>
      <w:hyperlink r:id="rId45" w:tooltip="постановление от 09.08.2018 0:00:00 №233-па Администрация г. Пыть-Ях&#10;&#10;О внесении изменений в постановление администрации города от 13.12.2017 № 333-па  " w:history="1">
        <w:r>
          <w:rPr>
            <w:rStyle w:val="a4"/>
            <w:szCs w:val="26"/>
          </w:rPr>
          <w:t>от 09.08.2018 № 233-па</w:t>
        </w:r>
      </w:hyperlink>
      <w:r>
        <w:rPr>
          <w:rFonts w:cs="Arial"/>
          <w:szCs w:val="26"/>
        </w:rPr>
        <w:t>)</w:t>
      </w:r>
    </w:p>
    <w:p w:rsidR="00F00B78" w:rsidRDefault="00F00B78" w:rsidP="004F74A8">
      <w:pPr>
        <w:ind w:firstLine="708"/>
        <w:jc w:val="center"/>
        <w:rPr>
          <w:rFonts w:cs="Arial"/>
        </w:rPr>
      </w:pPr>
      <w:r>
        <w:rPr>
          <w:rFonts w:cs="Arial"/>
          <w:szCs w:val="28"/>
        </w:rPr>
        <w:t xml:space="preserve">(Приложение № 3 к приложению изложено в новой редакции </w:t>
      </w:r>
      <w:r>
        <w:rPr>
          <w:rFonts w:cs="Arial"/>
        </w:rPr>
        <w:t xml:space="preserve">постановлением администрации </w:t>
      </w:r>
      <w:hyperlink r:id="rId46" w:tooltip="постановление от 05.10.2018 0:00:00 №305-па Администрация г. Пыть-Ях&#10;&#10;О внесении изменений в постановление администрации города от 13.12.2017 № 333-па " w:history="1">
        <w:r>
          <w:rPr>
            <w:rStyle w:val="a4"/>
          </w:rPr>
          <w:t>от 05.10.2018 № 305-па</w:t>
        </w:r>
      </w:hyperlink>
      <w:r>
        <w:rPr>
          <w:rFonts w:cs="Arial"/>
        </w:rPr>
        <w:t>)</w:t>
      </w:r>
    </w:p>
    <w:p w:rsidR="0005269A" w:rsidRDefault="0005269A" w:rsidP="004F74A8">
      <w:pPr>
        <w:ind w:firstLine="708"/>
        <w:jc w:val="center"/>
        <w:rPr>
          <w:rFonts w:cs="Arial"/>
          <w:szCs w:val="26"/>
        </w:rPr>
      </w:pPr>
      <w:r>
        <w:rPr>
          <w:rFonts w:cs="Arial"/>
          <w:szCs w:val="26"/>
        </w:rPr>
        <w:t>(</w:t>
      </w:r>
      <w:r w:rsidRPr="0005269A">
        <w:rPr>
          <w:rFonts w:cs="Arial"/>
          <w:szCs w:val="26"/>
        </w:rPr>
        <w:t>При</w:t>
      </w:r>
      <w:r>
        <w:rPr>
          <w:rFonts w:cs="Arial"/>
          <w:szCs w:val="26"/>
        </w:rPr>
        <w:t>ложение №3 к приложению изложено</w:t>
      </w:r>
      <w:r w:rsidRPr="0005269A">
        <w:rPr>
          <w:rFonts w:cs="Arial"/>
          <w:szCs w:val="26"/>
        </w:rPr>
        <w:t xml:space="preserve"> в новой редакции</w:t>
      </w:r>
      <w:r>
        <w:rPr>
          <w:rFonts w:cs="Arial"/>
          <w:szCs w:val="26"/>
        </w:rPr>
        <w:t xml:space="preserve"> </w:t>
      </w:r>
      <w:r>
        <w:rPr>
          <w:rFonts w:cs="Arial"/>
        </w:rPr>
        <w:t xml:space="preserve">постановлением администрации </w:t>
      </w:r>
      <w:hyperlink r:id="rId47" w:tooltip="постановление от 13.12.2018 0:00:00 №440-па Администрация г. Пыть-Ях&#10;&#10;О внесении изменений в постановление администрации города от 13.12.2017 № 333-па " w:history="1">
        <w:r>
          <w:rPr>
            <w:rStyle w:val="a4"/>
          </w:rPr>
          <w:t>от 13.12.2018 №440-па</w:t>
        </w:r>
      </w:hyperlink>
      <w:r>
        <w:rPr>
          <w:rFonts w:cs="Arial"/>
        </w:rPr>
        <w:t>)</w:t>
      </w:r>
    </w:p>
    <w:p w:rsidR="004F74A8" w:rsidRDefault="004F74A8" w:rsidP="0005269A">
      <w:pPr>
        <w:pStyle w:val="20"/>
      </w:pPr>
    </w:p>
    <w:p w:rsidR="004F74A8" w:rsidRDefault="004F74A8" w:rsidP="0005269A">
      <w:pPr>
        <w:pStyle w:val="20"/>
        <w:rPr>
          <w:lang w:eastAsia="en-US"/>
        </w:rPr>
      </w:pPr>
      <w:r w:rsidRPr="004F74A8">
        <w:rPr>
          <w:lang w:eastAsia="en-US"/>
        </w:rPr>
        <w:t>Оценка эффективности реализации муниципальной программы</w:t>
      </w:r>
    </w:p>
    <w:p w:rsidR="004F74A8" w:rsidRPr="004F74A8" w:rsidRDefault="004F74A8" w:rsidP="004F74A8">
      <w:pPr>
        <w:pStyle w:val="20"/>
        <w:rPr>
          <w:lang w:eastAsia="en-US"/>
        </w:rPr>
      </w:pPr>
    </w:p>
    <w:tbl>
      <w:tblPr>
        <w:tblW w:w="15163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606"/>
        <w:gridCol w:w="2224"/>
        <w:gridCol w:w="2410"/>
        <w:gridCol w:w="851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850"/>
        <w:gridCol w:w="709"/>
        <w:gridCol w:w="709"/>
        <w:gridCol w:w="850"/>
        <w:gridCol w:w="709"/>
      </w:tblGrid>
      <w:tr w:rsidR="0005269A" w:rsidRPr="0005269A" w:rsidTr="00DE66E4">
        <w:trPr>
          <w:trHeight w:val="375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269A" w:rsidRPr="0005269A" w:rsidRDefault="0005269A" w:rsidP="0005269A">
            <w:pPr>
              <w:ind w:firstLine="0"/>
            </w:pPr>
            <w:r w:rsidRPr="0005269A">
              <w:t>№ п/п</w:t>
            </w:r>
          </w:p>
        </w:tc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69A" w:rsidRPr="0005269A" w:rsidRDefault="0005269A" w:rsidP="0005269A">
            <w:pPr>
              <w:ind w:firstLine="0"/>
              <w:jc w:val="center"/>
            </w:pPr>
            <w:r w:rsidRPr="0005269A">
              <w:t>Наименование показателей результатов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69A" w:rsidRPr="0005269A" w:rsidRDefault="0005269A" w:rsidP="0005269A">
            <w:pPr>
              <w:ind w:firstLine="0"/>
              <w:jc w:val="center"/>
            </w:pPr>
            <w:r w:rsidRPr="0005269A">
              <w:t>Наименование мероприятий (комплекса мероприятий, подпрограмм), обеспечивающих достижение результата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69A" w:rsidRPr="0005269A" w:rsidRDefault="0005269A" w:rsidP="0005269A">
            <w:pPr>
              <w:ind w:firstLine="0"/>
            </w:pPr>
            <w:r w:rsidRPr="0005269A">
              <w:t xml:space="preserve">Фактическое значение показателя на момент разработки программы </w:t>
            </w:r>
          </w:p>
        </w:tc>
        <w:tc>
          <w:tcPr>
            <w:tcW w:w="524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69A" w:rsidRPr="0005269A" w:rsidRDefault="0005269A" w:rsidP="0005269A">
            <w:pPr>
              <w:ind w:firstLine="0"/>
              <w:jc w:val="center"/>
            </w:pPr>
            <w:r w:rsidRPr="0005269A">
              <w:t>Значения показателя по годам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269A" w:rsidRPr="0005269A" w:rsidRDefault="0005269A" w:rsidP="0005269A">
            <w:pPr>
              <w:ind w:firstLine="0"/>
            </w:pPr>
            <w:r w:rsidRPr="0005269A">
              <w:t>Целевое значение показателя на момент окончания программы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269A" w:rsidRPr="0005269A" w:rsidRDefault="0005269A" w:rsidP="0005269A">
            <w:pPr>
              <w:ind w:firstLine="0"/>
            </w:pPr>
            <w:r w:rsidRPr="0005269A">
              <w:t>Соотношение затрат и результатов (тыс. руб.)</w:t>
            </w:r>
          </w:p>
        </w:tc>
      </w:tr>
      <w:tr w:rsidR="0005269A" w:rsidRPr="0005269A" w:rsidTr="00DE66E4">
        <w:trPr>
          <w:trHeight w:val="375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269A" w:rsidRPr="0005269A" w:rsidRDefault="0005269A" w:rsidP="0005269A">
            <w:pPr>
              <w:ind w:firstLine="0"/>
            </w:pPr>
          </w:p>
        </w:tc>
        <w:tc>
          <w:tcPr>
            <w:tcW w:w="2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69A" w:rsidRPr="0005269A" w:rsidRDefault="0005269A" w:rsidP="0005269A">
            <w:pPr>
              <w:ind w:firstLine="0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69A" w:rsidRPr="0005269A" w:rsidRDefault="0005269A" w:rsidP="0005269A">
            <w:pPr>
              <w:ind w:firstLine="0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69A" w:rsidRPr="0005269A" w:rsidRDefault="0005269A" w:rsidP="0005269A">
            <w:pPr>
              <w:ind w:firstLine="0"/>
            </w:pPr>
          </w:p>
        </w:tc>
        <w:tc>
          <w:tcPr>
            <w:tcW w:w="524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69A" w:rsidRPr="0005269A" w:rsidRDefault="0005269A" w:rsidP="0005269A">
            <w:pPr>
              <w:ind w:firstLine="0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269A" w:rsidRPr="0005269A" w:rsidRDefault="0005269A" w:rsidP="0005269A">
            <w:pPr>
              <w:ind w:firstLine="0"/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269A" w:rsidRPr="0005269A" w:rsidRDefault="0005269A" w:rsidP="0005269A">
            <w:pPr>
              <w:ind w:firstLine="0"/>
            </w:pPr>
            <w:r w:rsidRPr="0005269A">
              <w:t>общие затраты по соответству ющим мероприятиям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269A" w:rsidRPr="0005269A" w:rsidRDefault="0005269A" w:rsidP="0005269A">
            <w:pPr>
              <w:ind w:firstLine="0"/>
            </w:pPr>
            <w:r w:rsidRPr="0005269A">
              <w:t xml:space="preserve">в т.ч. бюджетные затраты  </w:t>
            </w:r>
          </w:p>
        </w:tc>
      </w:tr>
      <w:tr w:rsidR="0005269A" w:rsidRPr="0005269A" w:rsidTr="00DE66E4">
        <w:trPr>
          <w:trHeight w:val="1284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269A" w:rsidRPr="0005269A" w:rsidRDefault="0005269A" w:rsidP="0005269A">
            <w:pPr>
              <w:ind w:firstLine="0"/>
            </w:pPr>
          </w:p>
        </w:tc>
        <w:tc>
          <w:tcPr>
            <w:tcW w:w="2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69A" w:rsidRPr="0005269A" w:rsidRDefault="0005269A" w:rsidP="0005269A">
            <w:pPr>
              <w:ind w:firstLine="0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69A" w:rsidRPr="0005269A" w:rsidRDefault="0005269A" w:rsidP="0005269A">
            <w:pPr>
              <w:ind w:firstLine="0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69A" w:rsidRPr="0005269A" w:rsidRDefault="0005269A" w:rsidP="0005269A">
            <w:pPr>
              <w:ind w:firstLine="0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69A" w:rsidRPr="0005269A" w:rsidRDefault="0005269A" w:rsidP="0005269A">
            <w:pPr>
              <w:ind w:firstLine="0"/>
            </w:pPr>
            <w:r w:rsidRPr="0005269A">
              <w:t>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69A" w:rsidRPr="0005269A" w:rsidRDefault="0005269A" w:rsidP="0005269A">
            <w:pPr>
              <w:ind w:firstLine="0"/>
            </w:pPr>
            <w:r w:rsidRPr="0005269A"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69A" w:rsidRPr="0005269A" w:rsidRDefault="0005269A" w:rsidP="0005269A">
            <w:pPr>
              <w:ind w:firstLine="0"/>
            </w:pPr>
            <w:r w:rsidRPr="0005269A">
              <w:t>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69A" w:rsidRPr="0005269A" w:rsidRDefault="0005269A" w:rsidP="0005269A">
            <w:pPr>
              <w:ind w:firstLine="0"/>
            </w:pPr>
            <w:r w:rsidRPr="0005269A">
              <w:t>2021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69A" w:rsidRPr="0005269A" w:rsidRDefault="0005269A" w:rsidP="0005269A">
            <w:pPr>
              <w:ind w:firstLine="0"/>
            </w:pPr>
            <w:r w:rsidRPr="0005269A">
              <w:t>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69A" w:rsidRPr="0005269A" w:rsidRDefault="0005269A" w:rsidP="0005269A">
            <w:pPr>
              <w:ind w:firstLine="0"/>
            </w:pPr>
            <w:r w:rsidRPr="0005269A">
              <w:t>2023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69A" w:rsidRPr="0005269A" w:rsidRDefault="0005269A" w:rsidP="0005269A">
            <w:pPr>
              <w:ind w:firstLine="0"/>
            </w:pPr>
            <w:r w:rsidRPr="0005269A">
              <w:t>2024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69A" w:rsidRPr="0005269A" w:rsidRDefault="0005269A" w:rsidP="0005269A">
            <w:pPr>
              <w:ind w:firstLine="0"/>
            </w:pPr>
            <w:r w:rsidRPr="0005269A">
              <w:t>2025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69A" w:rsidRPr="0005269A" w:rsidRDefault="0005269A" w:rsidP="0005269A">
            <w:pPr>
              <w:ind w:firstLine="0"/>
            </w:pPr>
            <w:r w:rsidRPr="0005269A">
              <w:t>2026-2030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269A" w:rsidRPr="0005269A" w:rsidRDefault="0005269A" w:rsidP="0005269A">
            <w:pPr>
              <w:ind w:firstLine="0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269A" w:rsidRPr="0005269A" w:rsidRDefault="0005269A" w:rsidP="0005269A">
            <w:pPr>
              <w:ind w:firstLine="0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69A" w:rsidRPr="0005269A" w:rsidRDefault="0005269A" w:rsidP="0005269A">
            <w:pPr>
              <w:ind w:firstLine="0"/>
            </w:pPr>
            <w:r w:rsidRPr="0005269A">
              <w:t>городского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69A" w:rsidRPr="0005269A" w:rsidRDefault="0005269A" w:rsidP="0005269A">
            <w:pPr>
              <w:ind w:firstLine="0"/>
            </w:pPr>
            <w:r w:rsidRPr="0005269A">
              <w:t>федерального/ окружного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69A" w:rsidRPr="0005269A" w:rsidRDefault="0005269A" w:rsidP="0005269A">
            <w:pPr>
              <w:ind w:firstLine="0"/>
            </w:pPr>
            <w:r w:rsidRPr="0005269A">
              <w:t>внебюджетные источники</w:t>
            </w:r>
          </w:p>
        </w:tc>
      </w:tr>
      <w:tr w:rsidR="0005269A" w:rsidRPr="0005269A" w:rsidTr="00DE66E4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69A" w:rsidRPr="0005269A" w:rsidRDefault="0005269A" w:rsidP="0005269A">
            <w:pPr>
              <w:ind w:firstLine="0"/>
            </w:pPr>
            <w:r w:rsidRPr="0005269A">
              <w:t>1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69A" w:rsidRPr="0005269A" w:rsidRDefault="0005269A" w:rsidP="0005269A">
            <w:pPr>
              <w:ind w:firstLine="0"/>
            </w:pPr>
            <w:r w:rsidRPr="0005269A"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69A" w:rsidRPr="0005269A" w:rsidRDefault="0005269A" w:rsidP="0005269A">
            <w:pPr>
              <w:ind w:firstLine="0"/>
            </w:pPr>
            <w:r w:rsidRPr="0005269A"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69A" w:rsidRPr="0005269A" w:rsidRDefault="0005269A" w:rsidP="0005269A">
            <w:pPr>
              <w:ind w:firstLine="0"/>
            </w:pPr>
            <w:r w:rsidRPr="0005269A"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69A" w:rsidRPr="0005269A" w:rsidRDefault="0005269A" w:rsidP="0005269A">
            <w:pPr>
              <w:ind w:firstLine="0"/>
            </w:pPr>
            <w:r w:rsidRPr="0005269A"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69A" w:rsidRPr="0005269A" w:rsidRDefault="0005269A" w:rsidP="0005269A">
            <w:pPr>
              <w:ind w:firstLine="0"/>
            </w:pPr>
            <w:r w:rsidRPr="0005269A"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69A" w:rsidRPr="0005269A" w:rsidRDefault="0005269A" w:rsidP="0005269A">
            <w:pPr>
              <w:ind w:firstLine="0"/>
            </w:pPr>
            <w:r w:rsidRPr="0005269A"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69A" w:rsidRPr="0005269A" w:rsidRDefault="0005269A" w:rsidP="0005269A">
            <w:pPr>
              <w:ind w:firstLine="0"/>
            </w:pPr>
            <w:r w:rsidRPr="0005269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69A" w:rsidRPr="0005269A" w:rsidRDefault="0005269A" w:rsidP="0005269A">
            <w:pPr>
              <w:ind w:firstLine="0"/>
            </w:pPr>
            <w:r w:rsidRPr="0005269A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69A" w:rsidRPr="0005269A" w:rsidRDefault="0005269A" w:rsidP="0005269A">
            <w:pPr>
              <w:ind w:firstLine="0"/>
            </w:pPr>
            <w:r w:rsidRPr="0005269A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69A" w:rsidRPr="0005269A" w:rsidRDefault="0005269A" w:rsidP="0005269A">
            <w:pPr>
              <w:ind w:firstLine="0"/>
            </w:pPr>
            <w:r w:rsidRPr="0005269A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69A" w:rsidRPr="0005269A" w:rsidRDefault="0005269A" w:rsidP="0005269A">
            <w:pPr>
              <w:ind w:firstLine="0"/>
            </w:pPr>
            <w:r w:rsidRPr="0005269A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69A" w:rsidRPr="0005269A" w:rsidRDefault="0005269A" w:rsidP="0005269A">
            <w:pPr>
              <w:ind w:firstLine="0"/>
            </w:pPr>
            <w:r w:rsidRPr="0005269A"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69A" w:rsidRPr="0005269A" w:rsidRDefault="0005269A" w:rsidP="0005269A">
            <w:pPr>
              <w:ind w:firstLine="0"/>
            </w:pPr>
            <w:r w:rsidRPr="0005269A"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69A" w:rsidRPr="0005269A" w:rsidRDefault="0005269A" w:rsidP="0005269A">
            <w:pPr>
              <w:ind w:firstLine="0"/>
            </w:pPr>
            <w:r w:rsidRPr="0005269A"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69A" w:rsidRPr="0005269A" w:rsidRDefault="0005269A" w:rsidP="0005269A">
            <w:pPr>
              <w:ind w:firstLine="0"/>
            </w:pPr>
            <w:r w:rsidRPr="0005269A"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69A" w:rsidRPr="0005269A" w:rsidRDefault="0005269A" w:rsidP="0005269A">
            <w:pPr>
              <w:ind w:firstLine="0"/>
            </w:pPr>
            <w:r w:rsidRPr="0005269A"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69A" w:rsidRPr="0005269A" w:rsidRDefault="0005269A" w:rsidP="0005269A">
            <w:pPr>
              <w:ind w:firstLine="0"/>
            </w:pPr>
            <w:r w:rsidRPr="0005269A">
              <w:t>20</w:t>
            </w:r>
          </w:p>
        </w:tc>
      </w:tr>
      <w:tr w:rsidR="0005269A" w:rsidRPr="0005269A" w:rsidTr="00DE66E4">
        <w:trPr>
          <w:trHeight w:val="165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69A" w:rsidRPr="0005269A" w:rsidRDefault="0005269A" w:rsidP="0005269A">
            <w:pPr>
              <w:ind w:firstLine="0"/>
            </w:pPr>
            <w:r w:rsidRPr="0005269A">
              <w:lastRenderedPageBreak/>
              <w:t>1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69A" w:rsidRPr="0005269A" w:rsidRDefault="0005269A" w:rsidP="0005269A">
            <w:pPr>
              <w:ind w:firstLine="0"/>
            </w:pPr>
            <w:r w:rsidRPr="0005269A">
              <w:t>Соотношение среднемесячной заработной платы работников учреждений культуры к среднемесячной заработной плате по муниципальному образованию</w:t>
            </w:r>
            <w:r>
              <w:t xml:space="preserve"> городской округ город Пыть-Ях,</w:t>
            </w:r>
            <w:r w:rsidRPr="0005269A">
              <w:t xml:space="preserve"> (%)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269A" w:rsidRPr="0005269A" w:rsidRDefault="0005269A" w:rsidP="0005269A">
            <w:pPr>
              <w:ind w:firstLine="0"/>
            </w:pPr>
            <w:r w:rsidRPr="0005269A">
              <w:t xml:space="preserve">Подпрограмма 1. Сохранение исторического и культурного наследия, снижение инфраструктурных ограничений с целью обеспечения функционирования всех видов культурной деятельности. (1.1, 1.2, 1.4)                                                                                                                                                                                           Подпрограмма 2.Укрепление единого культурного пространства. (2.1, 2.2, 2.3, 2.4)                                                                                                                                                                                                                  Подпрограмма 3. Совершенствование системы управления в сфере культуры и архивного дела (3.1)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69A" w:rsidRPr="0005269A" w:rsidRDefault="0005269A" w:rsidP="0005269A">
            <w:pPr>
              <w:ind w:firstLine="0"/>
            </w:pPr>
            <w:r w:rsidRPr="0005269A">
              <w:t>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69A" w:rsidRPr="0005269A" w:rsidRDefault="0005269A" w:rsidP="0005269A">
            <w:pPr>
              <w:ind w:firstLine="0"/>
            </w:pPr>
            <w:r w:rsidRPr="0005269A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69A" w:rsidRPr="0005269A" w:rsidRDefault="0005269A" w:rsidP="0005269A">
            <w:pPr>
              <w:ind w:firstLine="0"/>
            </w:pPr>
            <w:r w:rsidRPr="0005269A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69A" w:rsidRPr="0005269A" w:rsidRDefault="0005269A" w:rsidP="0005269A">
            <w:pPr>
              <w:ind w:firstLine="0"/>
            </w:pPr>
            <w:r w:rsidRPr="0005269A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69A" w:rsidRPr="0005269A" w:rsidRDefault="0005269A" w:rsidP="0005269A">
            <w:pPr>
              <w:ind w:firstLine="0"/>
            </w:pPr>
            <w:r w:rsidRPr="0005269A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69A" w:rsidRPr="0005269A" w:rsidRDefault="0005269A" w:rsidP="0005269A">
            <w:pPr>
              <w:ind w:firstLine="0"/>
            </w:pPr>
            <w:r w:rsidRPr="0005269A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69A" w:rsidRPr="0005269A" w:rsidRDefault="0005269A" w:rsidP="0005269A">
            <w:pPr>
              <w:ind w:firstLine="0"/>
            </w:pPr>
            <w:r w:rsidRPr="0005269A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69A" w:rsidRPr="0005269A" w:rsidRDefault="0005269A" w:rsidP="0005269A">
            <w:pPr>
              <w:ind w:firstLine="0"/>
            </w:pPr>
            <w:r w:rsidRPr="0005269A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69A" w:rsidRPr="0005269A" w:rsidRDefault="0005269A" w:rsidP="0005269A">
            <w:pPr>
              <w:ind w:firstLine="0"/>
            </w:pPr>
            <w:r w:rsidRPr="0005269A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69A" w:rsidRPr="0005269A" w:rsidRDefault="0005269A" w:rsidP="0005269A">
            <w:pPr>
              <w:ind w:firstLine="0"/>
            </w:pPr>
            <w:r w:rsidRPr="0005269A"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69A" w:rsidRPr="0005269A" w:rsidRDefault="0005269A" w:rsidP="0005269A">
            <w:pPr>
              <w:ind w:firstLine="0"/>
            </w:pPr>
            <w:r w:rsidRPr="0005269A">
              <w:t>100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5269A" w:rsidRPr="0005269A" w:rsidRDefault="0005269A" w:rsidP="0005269A">
            <w:pPr>
              <w:ind w:firstLine="0"/>
              <w:jc w:val="center"/>
            </w:pPr>
            <w:r w:rsidRPr="0005269A">
              <w:t>2 720 855,3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5269A" w:rsidRPr="0005269A" w:rsidRDefault="0005269A" w:rsidP="0005269A">
            <w:pPr>
              <w:ind w:firstLine="0"/>
              <w:jc w:val="center"/>
            </w:pPr>
            <w:r w:rsidRPr="0005269A">
              <w:t>2 543 936,2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5269A" w:rsidRPr="0005269A" w:rsidRDefault="0005269A" w:rsidP="0005269A">
            <w:pPr>
              <w:ind w:firstLine="0"/>
              <w:jc w:val="center"/>
            </w:pPr>
            <w:r w:rsidRPr="0005269A">
              <w:t>57 212,3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5269A" w:rsidRPr="0005269A" w:rsidRDefault="0005269A" w:rsidP="0005269A">
            <w:pPr>
              <w:ind w:firstLine="0"/>
              <w:jc w:val="center"/>
            </w:pPr>
            <w:r w:rsidRPr="0005269A">
              <w:t>119 706,8</w:t>
            </w:r>
          </w:p>
        </w:tc>
      </w:tr>
      <w:tr w:rsidR="0005269A" w:rsidRPr="0005269A" w:rsidTr="00DE66E4">
        <w:trPr>
          <w:trHeight w:val="82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69A" w:rsidRPr="0005269A" w:rsidRDefault="0005269A" w:rsidP="0005269A">
            <w:pPr>
              <w:ind w:firstLine="0"/>
            </w:pPr>
            <w:r w:rsidRPr="0005269A">
              <w:t>2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69A" w:rsidRPr="0005269A" w:rsidRDefault="0005269A" w:rsidP="0005269A">
            <w:pPr>
              <w:ind w:firstLine="0"/>
            </w:pPr>
            <w:r w:rsidRPr="0005269A">
              <w:t xml:space="preserve">Доля детей, привлекаемых к участию в творческих мероприятиях, от общего числа детей, (%) 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269A" w:rsidRPr="0005269A" w:rsidRDefault="0005269A" w:rsidP="0005269A">
            <w:pPr>
              <w:ind w:firstLine="0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69A" w:rsidRPr="0005269A" w:rsidRDefault="0005269A" w:rsidP="0005269A">
            <w:pPr>
              <w:ind w:firstLine="0"/>
            </w:pPr>
            <w:r w:rsidRPr="0005269A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69A" w:rsidRPr="0005269A" w:rsidRDefault="0005269A" w:rsidP="0005269A">
            <w:pPr>
              <w:ind w:firstLine="0"/>
            </w:pPr>
            <w:r w:rsidRPr="0005269A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69A" w:rsidRPr="0005269A" w:rsidRDefault="0005269A" w:rsidP="0005269A">
            <w:pPr>
              <w:ind w:firstLine="0"/>
            </w:pPr>
            <w:r w:rsidRPr="0005269A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69A" w:rsidRPr="0005269A" w:rsidRDefault="0005269A" w:rsidP="0005269A">
            <w:pPr>
              <w:ind w:firstLine="0"/>
            </w:pPr>
            <w:r w:rsidRPr="0005269A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69A" w:rsidRPr="0005269A" w:rsidRDefault="0005269A" w:rsidP="0005269A">
            <w:pPr>
              <w:ind w:firstLine="0"/>
            </w:pPr>
            <w:r w:rsidRPr="0005269A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69A" w:rsidRPr="0005269A" w:rsidRDefault="0005269A" w:rsidP="0005269A">
            <w:pPr>
              <w:ind w:firstLine="0"/>
            </w:pPr>
            <w:r w:rsidRPr="0005269A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69A" w:rsidRPr="0005269A" w:rsidRDefault="0005269A" w:rsidP="0005269A">
            <w:pPr>
              <w:ind w:firstLine="0"/>
            </w:pPr>
            <w:r w:rsidRPr="0005269A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69A" w:rsidRPr="0005269A" w:rsidRDefault="0005269A" w:rsidP="0005269A">
            <w:pPr>
              <w:ind w:firstLine="0"/>
            </w:pPr>
            <w:r w:rsidRPr="0005269A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69A" w:rsidRPr="0005269A" w:rsidRDefault="0005269A" w:rsidP="0005269A">
            <w:pPr>
              <w:ind w:firstLine="0"/>
            </w:pPr>
            <w:r w:rsidRPr="0005269A"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69A" w:rsidRPr="0005269A" w:rsidRDefault="0005269A" w:rsidP="0005269A">
            <w:pPr>
              <w:ind w:firstLine="0"/>
            </w:pPr>
            <w:r w:rsidRPr="0005269A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69A" w:rsidRPr="0005269A" w:rsidRDefault="0005269A" w:rsidP="0005269A">
            <w:pPr>
              <w:ind w:firstLine="0"/>
            </w:pPr>
            <w:r w:rsidRPr="0005269A">
              <w:t>13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269A" w:rsidRPr="0005269A" w:rsidRDefault="0005269A" w:rsidP="0005269A">
            <w:pPr>
              <w:ind w:firstLine="0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269A" w:rsidRPr="0005269A" w:rsidRDefault="0005269A" w:rsidP="0005269A">
            <w:pPr>
              <w:ind w:firstLine="0"/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269A" w:rsidRPr="0005269A" w:rsidRDefault="0005269A" w:rsidP="0005269A">
            <w:pPr>
              <w:ind w:firstLine="0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269A" w:rsidRPr="0005269A" w:rsidRDefault="0005269A" w:rsidP="0005269A">
            <w:pPr>
              <w:ind w:firstLine="0"/>
            </w:pPr>
          </w:p>
        </w:tc>
      </w:tr>
      <w:tr w:rsidR="0005269A" w:rsidRPr="0005269A" w:rsidTr="00DE66E4">
        <w:trPr>
          <w:trHeight w:val="159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69A" w:rsidRPr="0005269A" w:rsidRDefault="0005269A" w:rsidP="0005269A">
            <w:pPr>
              <w:ind w:firstLine="0"/>
            </w:pPr>
            <w:r w:rsidRPr="0005269A">
              <w:t>3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69A" w:rsidRPr="0005269A" w:rsidRDefault="0005269A" w:rsidP="0005269A">
            <w:pPr>
              <w:ind w:firstLine="0"/>
            </w:pPr>
            <w:r w:rsidRPr="0005269A">
              <w:t>Уровень удовлетворенности жителей качеством услуг, предоставляемых учрежд</w:t>
            </w:r>
            <w:r>
              <w:t xml:space="preserve">ениями культуры муниципального </w:t>
            </w:r>
            <w:r w:rsidRPr="0005269A">
              <w:t xml:space="preserve">образования городской округ город Пыть-Ях </w:t>
            </w:r>
            <w:r w:rsidRPr="0005269A">
              <w:lastRenderedPageBreak/>
              <w:t>(%)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269A" w:rsidRPr="0005269A" w:rsidRDefault="0005269A" w:rsidP="0005269A">
            <w:pPr>
              <w:ind w:firstLine="0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69A" w:rsidRPr="0005269A" w:rsidRDefault="0005269A" w:rsidP="0005269A">
            <w:pPr>
              <w:ind w:firstLine="0"/>
            </w:pPr>
            <w:r w:rsidRPr="0005269A">
              <w:t>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69A" w:rsidRPr="0005269A" w:rsidRDefault="0005269A" w:rsidP="0005269A">
            <w:pPr>
              <w:ind w:firstLine="0"/>
            </w:pPr>
            <w:r w:rsidRPr="0005269A"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69A" w:rsidRPr="0005269A" w:rsidRDefault="0005269A" w:rsidP="0005269A">
            <w:pPr>
              <w:ind w:firstLine="0"/>
            </w:pPr>
            <w:r w:rsidRPr="0005269A"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69A" w:rsidRPr="0005269A" w:rsidRDefault="0005269A" w:rsidP="0005269A">
            <w:pPr>
              <w:ind w:firstLine="0"/>
            </w:pPr>
            <w:r w:rsidRPr="0005269A"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69A" w:rsidRPr="0005269A" w:rsidRDefault="0005269A" w:rsidP="0005269A">
            <w:pPr>
              <w:ind w:firstLine="0"/>
            </w:pPr>
            <w:r w:rsidRPr="0005269A"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69A" w:rsidRPr="0005269A" w:rsidRDefault="0005269A" w:rsidP="0005269A">
            <w:pPr>
              <w:ind w:firstLine="0"/>
            </w:pPr>
            <w:r w:rsidRPr="0005269A"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69A" w:rsidRPr="0005269A" w:rsidRDefault="0005269A" w:rsidP="0005269A">
            <w:pPr>
              <w:ind w:firstLine="0"/>
            </w:pPr>
            <w:r w:rsidRPr="0005269A"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69A" w:rsidRPr="0005269A" w:rsidRDefault="0005269A" w:rsidP="0005269A">
            <w:pPr>
              <w:ind w:firstLine="0"/>
            </w:pPr>
            <w:r w:rsidRPr="0005269A"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69A" w:rsidRPr="0005269A" w:rsidRDefault="0005269A" w:rsidP="0005269A">
            <w:pPr>
              <w:ind w:firstLine="0"/>
            </w:pPr>
            <w:r w:rsidRPr="0005269A"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69A" w:rsidRPr="0005269A" w:rsidRDefault="0005269A" w:rsidP="0005269A">
            <w:pPr>
              <w:ind w:firstLine="0"/>
            </w:pPr>
            <w:r w:rsidRPr="0005269A"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69A" w:rsidRPr="0005269A" w:rsidRDefault="0005269A" w:rsidP="0005269A">
            <w:pPr>
              <w:ind w:firstLine="0"/>
            </w:pPr>
            <w:r w:rsidRPr="0005269A">
              <w:t>90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269A" w:rsidRPr="0005269A" w:rsidRDefault="0005269A" w:rsidP="0005269A">
            <w:pPr>
              <w:ind w:firstLine="0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269A" w:rsidRPr="0005269A" w:rsidRDefault="0005269A" w:rsidP="0005269A">
            <w:pPr>
              <w:ind w:firstLine="0"/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269A" w:rsidRPr="0005269A" w:rsidRDefault="0005269A" w:rsidP="0005269A">
            <w:pPr>
              <w:ind w:firstLine="0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269A" w:rsidRPr="0005269A" w:rsidRDefault="0005269A" w:rsidP="0005269A">
            <w:pPr>
              <w:ind w:firstLine="0"/>
            </w:pPr>
          </w:p>
        </w:tc>
      </w:tr>
      <w:tr w:rsidR="0005269A" w:rsidRPr="0005269A" w:rsidTr="00DE66E4">
        <w:trPr>
          <w:trHeight w:val="1549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69A" w:rsidRPr="0005269A" w:rsidRDefault="0005269A" w:rsidP="0005269A">
            <w:pPr>
              <w:ind w:firstLine="0"/>
            </w:pPr>
            <w:r w:rsidRPr="0005269A">
              <w:lastRenderedPageBreak/>
              <w:t>4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69A" w:rsidRPr="0005269A" w:rsidRDefault="0005269A" w:rsidP="0005269A">
            <w:pPr>
              <w:ind w:firstLine="0"/>
            </w:pPr>
            <w:r w:rsidRPr="0005269A">
              <w:t>Доля негосударственных, в том числе некоммерческих, организаций, предоставляющих услуги в сфере культуры, в общем числе организаций, предоставляющих услуги в сфере культуры (%)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269A" w:rsidRPr="0005269A" w:rsidRDefault="0005269A" w:rsidP="0005269A">
            <w:pPr>
              <w:ind w:firstLine="0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69A" w:rsidRPr="0005269A" w:rsidRDefault="0005269A" w:rsidP="0005269A">
            <w:pPr>
              <w:ind w:firstLine="0"/>
            </w:pPr>
            <w:r w:rsidRPr="0005269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69A" w:rsidRPr="0005269A" w:rsidRDefault="0005269A" w:rsidP="0005269A">
            <w:pPr>
              <w:ind w:firstLine="0"/>
            </w:pPr>
            <w:r w:rsidRPr="0005269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69A" w:rsidRPr="0005269A" w:rsidRDefault="0005269A" w:rsidP="0005269A">
            <w:pPr>
              <w:ind w:firstLine="0"/>
            </w:pPr>
            <w:r w:rsidRPr="0005269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69A" w:rsidRPr="0005269A" w:rsidRDefault="0005269A" w:rsidP="0005269A">
            <w:pPr>
              <w:ind w:firstLine="0"/>
            </w:pPr>
            <w:r w:rsidRPr="0005269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69A" w:rsidRPr="0005269A" w:rsidRDefault="0005269A" w:rsidP="0005269A">
            <w:pPr>
              <w:ind w:firstLine="0"/>
            </w:pPr>
            <w:r w:rsidRPr="0005269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69A" w:rsidRPr="0005269A" w:rsidRDefault="0005269A" w:rsidP="0005269A">
            <w:pPr>
              <w:ind w:firstLine="0"/>
            </w:pPr>
            <w:r w:rsidRPr="0005269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69A" w:rsidRPr="0005269A" w:rsidRDefault="0005269A" w:rsidP="0005269A">
            <w:pPr>
              <w:ind w:firstLine="0"/>
            </w:pPr>
            <w:r w:rsidRPr="0005269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69A" w:rsidRPr="0005269A" w:rsidRDefault="0005269A" w:rsidP="0005269A">
            <w:pPr>
              <w:ind w:firstLine="0"/>
            </w:pPr>
            <w:r w:rsidRPr="0005269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69A" w:rsidRPr="0005269A" w:rsidRDefault="0005269A" w:rsidP="0005269A">
            <w:pPr>
              <w:ind w:firstLine="0"/>
            </w:pPr>
            <w:r w:rsidRPr="0005269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69A" w:rsidRPr="0005269A" w:rsidRDefault="0005269A" w:rsidP="0005269A">
            <w:pPr>
              <w:ind w:firstLine="0"/>
            </w:pPr>
            <w:r w:rsidRPr="0005269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69A" w:rsidRPr="0005269A" w:rsidRDefault="0005269A" w:rsidP="0005269A">
            <w:pPr>
              <w:ind w:firstLine="0"/>
            </w:pPr>
            <w:r w:rsidRPr="0005269A"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269A" w:rsidRPr="0005269A" w:rsidRDefault="0005269A" w:rsidP="0005269A">
            <w:pPr>
              <w:ind w:firstLine="0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269A" w:rsidRPr="0005269A" w:rsidRDefault="0005269A" w:rsidP="0005269A">
            <w:pPr>
              <w:ind w:firstLine="0"/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269A" w:rsidRPr="0005269A" w:rsidRDefault="0005269A" w:rsidP="0005269A">
            <w:pPr>
              <w:ind w:firstLine="0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269A" w:rsidRPr="0005269A" w:rsidRDefault="0005269A" w:rsidP="0005269A">
            <w:pPr>
              <w:ind w:firstLine="0"/>
            </w:pPr>
          </w:p>
        </w:tc>
      </w:tr>
      <w:tr w:rsidR="0005269A" w:rsidRPr="0005269A" w:rsidTr="00DE66E4">
        <w:trPr>
          <w:trHeight w:val="1388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5269A" w:rsidRPr="0005269A" w:rsidRDefault="0005269A" w:rsidP="0005269A">
            <w:pPr>
              <w:ind w:firstLine="0"/>
            </w:pPr>
            <w:r w:rsidRPr="0005269A">
              <w:t>5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69A" w:rsidRPr="0005269A" w:rsidRDefault="0005269A" w:rsidP="0005269A">
            <w:pPr>
              <w:ind w:firstLine="0"/>
            </w:pPr>
            <w:r w:rsidRPr="0005269A">
              <w:t>Доля граждан, получивших услуги в негосударственных, в том числе некоммерческих, организациях, в общем числе граждан, получивших услуги в сфере культуры (%)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269A" w:rsidRPr="0005269A" w:rsidRDefault="0005269A" w:rsidP="0005269A">
            <w:pPr>
              <w:ind w:firstLine="0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69A" w:rsidRPr="0005269A" w:rsidRDefault="0005269A" w:rsidP="0005269A">
            <w:pPr>
              <w:ind w:firstLine="0"/>
            </w:pPr>
            <w:r w:rsidRPr="0005269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69A" w:rsidRPr="0005269A" w:rsidRDefault="0005269A" w:rsidP="0005269A">
            <w:pPr>
              <w:ind w:firstLine="0"/>
            </w:pPr>
            <w:r w:rsidRPr="0005269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69A" w:rsidRPr="0005269A" w:rsidRDefault="0005269A" w:rsidP="0005269A">
            <w:pPr>
              <w:ind w:firstLine="0"/>
            </w:pPr>
            <w:r w:rsidRPr="0005269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69A" w:rsidRPr="0005269A" w:rsidRDefault="0005269A" w:rsidP="0005269A">
            <w:pPr>
              <w:ind w:firstLine="0"/>
            </w:pPr>
            <w:r w:rsidRPr="0005269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69A" w:rsidRPr="0005269A" w:rsidRDefault="0005269A" w:rsidP="0005269A">
            <w:pPr>
              <w:ind w:firstLine="0"/>
            </w:pPr>
            <w:r w:rsidRPr="0005269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69A" w:rsidRPr="0005269A" w:rsidRDefault="0005269A" w:rsidP="0005269A">
            <w:pPr>
              <w:ind w:firstLine="0"/>
            </w:pPr>
            <w:r w:rsidRPr="0005269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69A" w:rsidRPr="0005269A" w:rsidRDefault="0005269A" w:rsidP="0005269A">
            <w:pPr>
              <w:ind w:firstLine="0"/>
            </w:pPr>
            <w:r w:rsidRPr="0005269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69A" w:rsidRPr="0005269A" w:rsidRDefault="0005269A" w:rsidP="0005269A">
            <w:pPr>
              <w:ind w:firstLine="0"/>
            </w:pPr>
            <w:r w:rsidRPr="0005269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69A" w:rsidRPr="0005269A" w:rsidRDefault="0005269A" w:rsidP="0005269A">
            <w:pPr>
              <w:ind w:firstLine="0"/>
            </w:pPr>
            <w:r w:rsidRPr="0005269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69A" w:rsidRPr="0005269A" w:rsidRDefault="0005269A" w:rsidP="0005269A">
            <w:pPr>
              <w:ind w:firstLine="0"/>
            </w:pPr>
            <w:r w:rsidRPr="0005269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69A" w:rsidRPr="0005269A" w:rsidRDefault="0005269A" w:rsidP="0005269A">
            <w:pPr>
              <w:ind w:firstLine="0"/>
            </w:pPr>
            <w:r w:rsidRPr="0005269A"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269A" w:rsidRPr="0005269A" w:rsidRDefault="0005269A" w:rsidP="0005269A">
            <w:pPr>
              <w:ind w:firstLine="0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269A" w:rsidRPr="0005269A" w:rsidRDefault="0005269A" w:rsidP="0005269A">
            <w:pPr>
              <w:ind w:firstLine="0"/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269A" w:rsidRPr="0005269A" w:rsidRDefault="0005269A" w:rsidP="0005269A">
            <w:pPr>
              <w:ind w:firstLine="0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269A" w:rsidRPr="0005269A" w:rsidRDefault="0005269A" w:rsidP="0005269A">
            <w:pPr>
              <w:ind w:firstLine="0"/>
            </w:pPr>
          </w:p>
        </w:tc>
      </w:tr>
      <w:tr w:rsidR="0005269A" w:rsidRPr="0005269A" w:rsidTr="00DE66E4">
        <w:trPr>
          <w:cantSplit/>
          <w:trHeight w:val="154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69A" w:rsidRPr="0005269A" w:rsidRDefault="0005269A" w:rsidP="0005269A">
            <w:pPr>
              <w:ind w:firstLine="0"/>
            </w:pPr>
            <w:r w:rsidRPr="0005269A">
              <w:lastRenderedPageBreak/>
              <w:t>6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69A" w:rsidRPr="0005269A" w:rsidRDefault="0005269A" w:rsidP="0005269A">
            <w:pPr>
              <w:ind w:firstLine="0"/>
            </w:pPr>
            <w:r w:rsidRPr="0005269A">
              <w:t xml:space="preserve">Уровень удовлетворённости граждан качеством услуг, представляемых муниципальным архивом (%)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69A" w:rsidRPr="0005269A" w:rsidRDefault="0005269A" w:rsidP="0005269A">
            <w:pPr>
              <w:ind w:firstLine="0"/>
            </w:pPr>
            <w:r w:rsidRPr="0005269A">
              <w:t>Подпрограмма 1. Сохранение исторического и культурного наследия, снижение инфраструктурных ограничений с целью обеспечения функционирования всех видов культурной деятельности (1.3)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69A" w:rsidRPr="0005269A" w:rsidRDefault="0005269A" w:rsidP="0005269A">
            <w:pPr>
              <w:ind w:firstLine="0"/>
            </w:pPr>
            <w:r w:rsidRPr="0005269A"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69A" w:rsidRPr="0005269A" w:rsidRDefault="0005269A" w:rsidP="0005269A">
            <w:pPr>
              <w:ind w:firstLine="0"/>
            </w:pPr>
            <w:r w:rsidRPr="0005269A">
              <w:t>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69A" w:rsidRPr="0005269A" w:rsidRDefault="0005269A" w:rsidP="0005269A">
            <w:pPr>
              <w:ind w:firstLine="0"/>
            </w:pPr>
            <w:r w:rsidRPr="0005269A">
              <w:t>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69A" w:rsidRPr="0005269A" w:rsidRDefault="0005269A" w:rsidP="0005269A">
            <w:pPr>
              <w:ind w:firstLine="0"/>
            </w:pPr>
            <w:r w:rsidRPr="0005269A">
              <w:t>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69A" w:rsidRPr="0005269A" w:rsidRDefault="0005269A" w:rsidP="0005269A">
            <w:pPr>
              <w:ind w:firstLine="0"/>
            </w:pPr>
            <w:r w:rsidRPr="0005269A">
              <w:t>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69A" w:rsidRPr="0005269A" w:rsidRDefault="0005269A" w:rsidP="0005269A">
            <w:pPr>
              <w:ind w:firstLine="0"/>
            </w:pPr>
            <w:r w:rsidRPr="0005269A">
              <w:t>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69A" w:rsidRPr="0005269A" w:rsidRDefault="0005269A" w:rsidP="0005269A">
            <w:pPr>
              <w:ind w:firstLine="0"/>
            </w:pPr>
            <w:r w:rsidRPr="0005269A">
              <w:t>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69A" w:rsidRPr="0005269A" w:rsidRDefault="0005269A" w:rsidP="0005269A">
            <w:pPr>
              <w:ind w:firstLine="0"/>
            </w:pPr>
            <w:r w:rsidRPr="0005269A">
              <w:t>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69A" w:rsidRPr="0005269A" w:rsidRDefault="0005269A" w:rsidP="0005269A">
            <w:pPr>
              <w:ind w:firstLine="0"/>
            </w:pPr>
            <w:r w:rsidRPr="0005269A">
              <w:t>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69A" w:rsidRPr="0005269A" w:rsidRDefault="0005269A" w:rsidP="0005269A">
            <w:pPr>
              <w:ind w:firstLine="0"/>
            </w:pPr>
            <w:r w:rsidRPr="0005269A">
              <w:t>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69A" w:rsidRPr="0005269A" w:rsidRDefault="0005269A" w:rsidP="0005269A">
            <w:pPr>
              <w:ind w:firstLine="0"/>
            </w:pPr>
            <w:r w:rsidRPr="0005269A">
              <w:t>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5269A" w:rsidRPr="0005269A" w:rsidRDefault="0005269A" w:rsidP="0005269A">
            <w:pPr>
              <w:ind w:firstLine="0"/>
              <w:jc w:val="center"/>
            </w:pPr>
            <w:r w:rsidRPr="0005269A">
              <w:t>3 415,1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5269A" w:rsidRPr="0005269A" w:rsidRDefault="0005269A" w:rsidP="0005269A">
            <w:pPr>
              <w:ind w:firstLine="0"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5269A" w:rsidRPr="0005269A" w:rsidRDefault="0005269A" w:rsidP="0005269A">
            <w:pPr>
              <w:ind w:firstLine="0"/>
              <w:jc w:val="center"/>
            </w:pPr>
            <w:r w:rsidRPr="0005269A">
              <w:t>3 415,1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69A" w:rsidRPr="0005269A" w:rsidRDefault="0005269A" w:rsidP="0005269A">
            <w:pPr>
              <w:ind w:firstLine="0"/>
            </w:pPr>
            <w:r w:rsidRPr="0005269A">
              <w:t> </w:t>
            </w:r>
          </w:p>
        </w:tc>
      </w:tr>
    </w:tbl>
    <w:p w:rsidR="004F74A8" w:rsidRPr="004F74A8" w:rsidRDefault="004F74A8" w:rsidP="004F74A8">
      <w:pPr>
        <w:spacing w:line="276" w:lineRule="auto"/>
        <w:ind w:firstLine="0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F00B78" w:rsidRDefault="00F00B78" w:rsidP="00F00B78">
      <w:pPr>
        <w:jc w:val="center"/>
        <w:rPr>
          <w:rFonts w:ascii="Times New Roman" w:hAnsi="Times New Roman"/>
          <w:sz w:val="28"/>
          <w:szCs w:val="28"/>
        </w:rPr>
      </w:pPr>
    </w:p>
    <w:p w:rsidR="00F80C37" w:rsidRPr="003A2F52" w:rsidRDefault="007E70ED" w:rsidP="00667FE2">
      <w:pPr>
        <w:rPr>
          <w:rFonts w:cs="Arial"/>
          <w:szCs w:val="28"/>
        </w:rPr>
      </w:pPr>
      <w:r>
        <w:rPr>
          <w:rFonts w:cs="Arial"/>
          <w:szCs w:val="28"/>
        </w:rPr>
        <w:br w:type="page"/>
      </w:r>
    </w:p>
    <w:p w:rsidR="003A2F52" w:rsidRPr="003A2F52" w:rsidRDefault="00E30391" w:rsidP="00524032">
      <w:pPr>
        <w:ind w:left="8505" w:firstLine="0"/>
        <w:rPr>
          <w:rFonts w:cs="Arial"/>
        </w:rPr>
      </w:pPr>
      <w:r w:rsidRPr="003A2F52">
        <w:rPr>
          <w:rFonts w:cs="Arial"/>
        </w:rPr>
        <w:t>Приложение</w:t>
      </w:r>
      <w:r w:rsidR="003A2F52" w:rsidRPr="003A2F52">
        <w:rPr>
          <w:rFonts w:cs="Arial"/>
        </w:rPr>
        <w:t xml:space="preserve"> № </w:t>
      </w:r>
      <w:r w:rsidR="00015DD6" w:rsidRPr="003A2F52">
        <w:rPr>
          <w:rFonts w:cs="Arial"/>
        </w:rPr>
        <w:t>4</w:t>
      </w:r>
      <w:r w:rsidR="0040044C" w:rsidRPr="003A2F52">
        <w:rPr>
          <w:rFonts w:cs="Arial"/>
        </w:rPr>
        <w:t xml:space="preserve"> к </w:t>
      </w:r>
      <w:r w:rsidRPr="003A2F52">
        <w:rPr>
          <w:rFonts w:cs="Arial"/>
        </w:rPr>
        <w:t>приложению</w:t>
      </w:r>
      <w:r w:rsidR="003A2F52" w:rsidRPr="003A2F52">
        <w:rPr>
          <w:rFonts w:cs="Arial"/>
        </w:rPr>
        <w:t xml:space="preserve"> </w:t>
      </w:r>
      <w:r w:rsidRPr="003A2F52">
        <w:rPr>
          <w:rFonts w:cs="Arial"/>
        </w:rPr>
        <w:t>к постановлению</w:t>
      </w:r>
      <w:r w:rsidR="003A2F52" w:rsidRPr="003A2F52">
        <w:rPr>
          <w:rFonts w:cs="Arial"/>
        </w:rPr>
        <w:t xml:space="preserve"> </w:t>
      </w:r>
    </w:p>
    <w:p w:rsidR="003A2F52" w:rsidRPr="003A2F52" w:rsidRDefault="00E30391" w:rsidP="00524032">
      <w:pPr>
        <w:ind w:left="8505" w:firstLine="0"/>
        <w:rPr>
          <w:rFonts w:cs="Arial"/>
        </w:rPr>
      </w:pPr>
      <w:r w:rsidRPr="003A2F52">
        <w:rPr>
          <w:rFonts w:cs="Arial"/>
        </w:rPr>
        <w:t>администрации</w:t>
      </w:r>
      <w:r w:rsidR="003A2F52" w:rsidRPr="003A2F52">
        <w:rPr>
          <w:rFonts w:cs="Arial"/>
        </w:rPr>
        <w:t xml:space="preserve"> </w:t>
      </w:r>
      <w:r w:rsidRPr="003A2F52">
        <w:rPr>
          <w:rFonts w:cs="Arial"/>
        </w:rPr>
        <w:t>города Пыть-Яха</w:t>
      </w:r>
      <w:r w:rsidR="003A2F52" w:rsidRPr="003A2F52">
        <w:rPr>
          <w:rFonts w:cs="Arial"/>
        </w:rPr>
        <w:t xml:space="preserve"> </w:t>
      </w:r>
      <w:r w:rsidR="00181B1D" w:rsidRPr="003A2F52">
        <w:rPr>
          <w:rFonts w:cs="Arial"/>
        </w:rPr>
        <w:t>от 13.12.2017</w:t>
      </w:r>
      <w:r w:rsidR="003A2F52" w:rsidRPr="003A2F52">
        <w:rPr>
          <w:rFonts w:cs="Arial"/>
        </w:rPr>
        <w:t xml:space="preserve"> № </w:t>
      </w:r>
      <w:r w:rsidR="00181B1D" w:rsidRPr="003A2F52">
        <w:rPr>
          <w:rFonts w:cs="Arial"/>
        </w:rPr>
        <w:t>333-па</w:t>
      </w:r>
      <w:r w:rsidR="003A2F52" w:rsidRPr="003A2F52">
        <w:rPr>
          <w:rFonts w:cs="Arial"/>
        </w:rPr>
        <w:t xml:space="preserve"> </w:t>
      </w:r>
    </w:p>
    <w:p w:rsidR="003A2F52" w:rsidRPr="003A2F52" w:rsidRDefault="003A2F52" w:rsidP="003A2F52">
      <w:pPr>
        <w:rPr>
          <w:rFonts w:cs="Arial"/>
        </w:rPr>
      </w:pPr>
    </w:p>
    <w:p w:rsidR="00E30391" w:rsidRPr="003A2F52" w:rsidRDefault="00E30391" w:rsidP="00524032">
      <w:pPr>
        <w:pStyle w:val="20"/>
        <w:rPr>
          <w:szCs w:val="16"/>
        </w:rPr>
      </w:pPr>
      <w:r w:rsidRPr="003A2F52">
        <w:t xml:space="preserve">Методика расчета целевых показателей </w:t>
      </w:r>
      <w:r w:rsidR="008858EE" w:rsidRPr="003A2F52">
        <w:t>муниципальной</w:t>
      </w:r>
      <w:r w:rsidRPr="003A2F52">
        <w:t xml:space="preserve"> программы</w:t>
      </w:r>
    </w:p>
    <w:tbl>
      <w:tblPr>
        <w:tblW w:w="1576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2681"/>
        <w:gridCol w:w="3384"/>
        <w:gridCol w:w="4710"/>
        <w:gridCol w:w="2384"/>
        <w:gridCol w:w="2070"/>
      </w:tblGrid>
      <w:tr w:rsidR="00E30391" w:rsidRPr="003A2F52" w:rsidTr="007E70ED">
        <w:tc>
          <w:tcPr>
            <w:tcW w:w="539" w:type="dxa"/>
            <w:shd w:val="clear" w:color="auto" w:fill="auto"/>
            <w:vAlign w:val="center"/>
          </w:tcPr>
          <w:p w:rsidR="00E30391" w:rsidRPr="003A2F52" w:rsidRDefault="003A2F52" w:rsidP="00524032">
            <w:pPr>
              <w:ind w:firstLine="0"/>
              <w:jc w:val="center"/>
              <w:rPr>
                <w:rFonts w:cs="Arial"/>
              </w:rPr>
            </w:pPr>
            <w:r w:rsidRPr="003A2F52">
              <w:rPr>
                <w:rFonts w:cs="Arial"/>
              </w:rPr>
              <w:t xml:space="preserve"> № </w:t>
            </w:r>
            <w:r w:rsidR="00E30391" w:rsidRPr="003A2F52">
              <w:rPr>
                <w:rFonts w:cs="Arial"/>
              </w:rPr>
              <w:t>п/п</w:t>
            </w:r>
          </w:p>
        </w:tc>
        <w:tc>
          <w:tcPr>
            <w:tcW w:w="2681" w:type="dxa"/>
            <w:shd w:val="clear" w:color="auto" w:fill="auto"/>
            <w:vAlign w:val="center"/>
          </w:tcPr>
          <w:p w:rsidR="00E30391" w:rsidRPr="003A2F52" w:rsidRDefault="00E30391" w:rsidP="00524032">
            <w:pPr>
              <w:ind w:firstLine="0"/>
              <w:jc w:val="center"/>
              <w:rPr>
                <w:rFonts w:cs="Arial"/>
              </w:rPr>
            </w:pPr>
            <w:r w:rsidRPr="003A2F52">
              <w:rPr>
                <w:rFonts w:cs="Arial"/>
              </w:rPr>
              <w:t>Наименование показателя</w:t>
            </w:r>
          </w:p>
        </w:tc>
        <w:tc>
          <w:tcPr>
            <w:tcW w:w="3384" w:type="dxa"/>
            <w:shd w:val="clear" w:color="auto" w:fill="auto"/>
            <w:vAlign w:val="center"/>
          </w:tcPr>
          <w:p w:rsidR="00E30391" w:rsidRPr="003A2F52" w:rsidRDefault="00E30391" w:rsidP="00524032">
            <w:pPr>
              <w:ind w:firstLine="0"/>
              <w:jc w:val="center"/>
              <w:rPr>
                <w:rFonts w:cs="Arial"/>
              </w:rPr>
            </w:pPr>
            <w:r w:rsidRPr="003A2F52">
              <w:rPr>
                <w:rFonts w:cs="Arial"/>
              </w:rPr>
              <w:t>Характеристика показателя</w:t>
            </w:r>
          </w:p>
        </w:tc>
        <w:tc>
          <w:tcPr>
            <w:tcW w:w="4710" w:type="dxa"/>
            <w:shd w:val="clear" w:color="auto" w:fill="auto"/>
            <w:vAlign w:val="center"/>
          </w:tcPr>
          <w:p w:rsidR="00E30391" w:rsidRPr="003A2F52" w:rsidRDefault="00E30391" w:rsidP="00524032">
            <w:pPr>
              <w:ind w:firstLine="0"/>
              <w:jc w:val="center"/>
              <w:rPr>
                <w:rFonts w:cs="Arial"/>
              </w:rPr>
            </w:pPr>
            <w:r w:rsidRPr="003A2F52">
              <w:rPr>
                <w:rFonts w:cs="Arial"/>
              </w:rPr>
              <w:t>Расчет</w:t>
            </w:r>
            <w:r w:rsidR="003A2F52" w:rsidRPr="003A2F52">
              <w:rPr>
                <w:rFonts w:cs="Arial"/>
              </w:rPr>
              <w:t xml:space="preserve"> </w:t>
            </w:r>
            <w:r w:rsidRPr="003A2F52">
              <w:rPr>
                <w:rFonts w:cs="Arial"/>
              </w:rPr>
              <w:t>показателя</w:t>
            </w:r>
          </w:p>
        </w:tc>
        <w:tc>
          <w:tcPr>
            <w:tcW w:w="2384" w:type="dxa"/>
            <w:shd w:val="clear" w:color="auto" w:fill="auto"/>
            <w:vAlign w:val="center"/>
          </w:tcPr>
          <w:p w:rsidR="00E30391" w:rsidRPr="003A2F52" w:rsidRDefault="00E30391" w:rsidP="00524032">
            <w:pPr>
              <w:ind w:firstLine="0"/>
              <w:jc w:val="center"/>
              <w:rPr>
                <w:rFonts w:cs="Arial"/>
              </w:rPr>
            </w:pPr>
            <w:r w:rsidRPr="003A2F52">
              <w:rPr>
                <w:rFonts w:cs="Arial"/>
              </w:rPr>
              <w:t>Основание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E30391" w:rsidRPr="003A2F52" w:rsidRDefault="00E30391" w:rsidP="00524032">
            <w:pPr>
              <w:ind w:left="-108" w:firstLine="0"/>
              <w:jc w:val="center"/>
              <w:rPr>
                <w:rFonts w:cs="Arial"/>
              </w:rPr>
            </w:pPr>
            <w:r w:rsidRPr="003A2F52">
              <w:rPr>
                <w:rFonts w:cs="Arial"/>
              </w:rPr>
              <w:t>Периодичность предоставления информации о достижении показателя</w:t>
            </w:r>
          </w:p>
        </w:tc>
      </w:tr>
      <w:tr w:rsidR="00E30391" w:rsidRPr="003A2F52" w:rsidTr="007E70ED">
        <w:tc>
          <w:tcPr>
            <w:tcW w:w="539" w:type="dxa"/>
            <w:shd w:val="clear" w:color="auto" w:fill="auto"/>
          </w:tcPr>
          <w:p w:rsidR="00E30391" w:rsidRPr="003A2F52" w:rsidRDefault="00E174A4" w:rsidP="00524032">
            <w:pPr>
              <w:ind w:firstLine="0"/>
              <w:jc w:val="center"/>
              <w:rPr>
                <w:rFonts w:cs="Arial"/>
              </w:rPr>
            </w:pPr>
            <w:r w:rsidRPr="003A2F52">
              <w:rPr>
                <w:rFonts w:cs="Arial"/>
              </w:rPr>
              <w:t>1</w:t>
            </w:r>
          </w:p>
        </w:tc>
        <w:tc>
          <w:tcPr>
            <w:tcW w:w="2681" w:type="dxa"/>
            <w:shd w:val="clear" w:color="auto" w:fill="auto"/>
          </w:tcPr>
          <w:p w:rsidR="00E30391" w:rsidRPr="003A2F52" w:rsidRDefault="00396E65" w:rsidP="00524032">
            <w:pPr>
              <w:ind w:firstLine="0"/>
              <w:rPr>
                <w:rFonts w:cs="Arial"/>
              </w:rPr>
            </w:pPr>
            <w:r w:rsidRPr="003A2F52">
              <w:rPr>
                <w:rFonts w:cs="Arial"/>
              </w:rPr>
              <w:t>Соотношение</w:t>
            </w:r>
            <w:r w:rsidR="00EF5723" w:rsidRPr="003A2F52">
              <w:rPr>
                <w:rFonts w:cs="Arial"/>
              </w:rPr>
              <w:t xml:space="preserve"> среднемесячной заработной платы работников учреждений культуры к среднемесячно</w:t>
            </w:r>
            <w:r w:rsidR="002568B2" w:rsidRPr="003A2F52">
              <w:rPr>
                <w:rFonts w:cs="Arial"/>
              </w:rPr>
              <w:t>й</w:t>
            </w:r>
            <w:r w:rsidR="00EF5723" w:rsidRPr="003A2F52">
              <w:rPr>
                <w:rFonts w:cs="Arial"/>
              </w:rPr>
              <w:t xml:space="preserve"> </w:t>
            </w:r>
            <w:r w:rsidR="002568B2" w:rsidRPr="003A2F52">
              <w:rPr>
                <w:rFonts w:cs="Arial"/>
              </w:rPr>
              <w:t>заработной плате</w:t>
            </w:r>
            <w:r w:rsidR="008858EE" w:rsidRPr="003A2F52">
              <w:rPr>
                <w:rFonts w:cs="Arial"/>
              </w:rPr>
              <w:t xml:space="preserve"> </w:t>
            </w:r>
            <w:r w:rsidR="00EF5723" w:rsidRPr="003A2F52">
              <w:rPr>
                <w:rFonts w:cs="Arial"/>
              </w:rPr>
              <w:t>по муниципальному образованию городской округ город Пыть-Ях</w:t>
            </w:r>
          </w:p>
        </w:tc>
        <w:tc>
          <w:tcPr>
            <w:tcW w:w="3384" w:type="dxa"/>
            <w:shd w:val="clear" w:color="auto" w:fill="auto"/>
          </w:tcPr>
          <w:p w:rsidR="00E30391" w:rsidRPr="003A2F52" w:rsidRDefault="00E30391" w:rsidP="00524032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3A2F52">
              <w:rPr>
                <w:rFonts w:cs="Arial"/>
              </w:rPr>
              <w:t>Данный показатель характеризует престижность труда в сфере культуры, его привлекательность для высококвалифицированных специалистов. Высокая заработная плата в сфере культуры является одним из необходимых условий качественного обновления состава работников учреждений культуры.</w:t>
            </w:r>
          </w:p>
          <w:p w:rsidR="00E30391" w:rsidRPr="003A2F52" w:rsidRDefault="00E30391" w:rsidP="00524032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3A2F52">
              <w:rPr>
                <w:rFonts w:cs="Arial"/>
              </w:rPr>
              <w:t xml:space="preserve">Индикативный показатель определяется соотношением среднемесячных заработных плат работников учреждений культуры и среднемесячной заработной платы в </w:t>
            </w:r>
            <w:r w:rsidR="002568B2" w:rsidRPr="003A2F52">
              <w:rPr>
                <w:rFonts w:cs="Arial"/>
              </w:rPr>
              <w:t xml:space="preserve">муниципальном </w:t>
            </w:r>
            <w:r w:rsidR="002568B2" w:rsidRPr="003A2F52">
              <w:rPr>
                <w:rFonts w:cs="Arial"/>
              </w:rPr>
              <w:lastRenderedPageBreak/>
              <w:t>образовании городской округ город Пыть-Ях</w:t>
            </w:r>
          </w:p>
          <w:p w:rsidR="00E30391" w:rsidRPr="003A2F52" w:rsidRDefault="00E30391" w:rsidP="00524032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</w:p>
        </w:tc>
        <w:tc>
          <w:tcPr>
            <w:tcW w:w="4710" w:type="dxa"/>
            <w:shd w:val="clear" w:color="auto" w:fill="auto"/>
          </w:tcPr>
          <w:p w:rsidR="00E30391" w:rsidRPr="003A2F52" w:rsidRDefault="00E30391" w:rsidP="00524032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3A2F52">
              <w:rPr>
                <w:rFonts w:cs="Arial"/>
                <w:b/>
              </w:rPr>
              <w:lastRenderedPageBreak/>
              <w:t>f = (ЗПрк / ЗП</w:t>
            </w:r>
            <w:r w:rsidR="002568B2" w:rsidRPr="003A2F52">
              <w:rPr>
                <w:rFonts w:cs="Arial"/>
                <w:b/>
              </w:rPr>
              <w:t>го</w:t>
            </w:r>
            <w:r w:rsidRPr="003A2F52">
              <w:rPr>
                <w:rFonts w:cs="Arial"/>
                <w:b/>
              </w:rPr>
              <w:t>) * 100</w:t>
            </w:r>
            <w:r w:rsidRPr="003A2F52">
              <w:rPr>
                <w:rFonts w:cs="Arial"/>
              </w:rPr>
              <w:t>, где:</w:t>
            </w:r>
          </w:p>
          <w:p w:rsidR="00E30391" w:rsidRPr="003A2F52" w:rsidRDefault="00E30391" w:rsidP="00524032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</w:p>
          <w:p w:rsidR="003A2F52" w:rsidRPr="003A2F52" w:rsidRDefault="00E30391" w:rsidP="00524032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3A2F52">
              <w:rPr>
                <w:rFonts w:cs="Arial"/>
                <w:b/>
              </w:rPr>
              <w:t>f</w:t>
            </w:r>
            <w:r w:rsidRPr="003A2F52">
              <w:rPr>
                <w:rFonts w:cs="Arial"/>
              </w:rPr>
              <w:t xml:space="preserve"> - индикативный показатель соотношения среднемесячной заработной платы работников учреждений культуры к среднемесячно</w:t>
            </w:r>
            <w:r w:rsidR="002568B2" w:rsidRPr="003A2F52">
              <w:rPr>
                <w:rFonts w:cs="Arial"/>
              </w:rPr>
              <w:t>й</w:t>
            </w:r>
            <w:r w:rsidRPr="003A2F52">
              <w:rPr>
                <w:rFonts w:cs="Arial"/>
              </w:rPr>
              <w:t xml:space="preserve"> </w:t>
            </w:r>
            <w:r w:rsidR="002568B2" w:rsidRPr="003A2F52">
              <w:rPr>
                <w:rFonts w:cs="Arial"/>
              </w:rPr>
              <w:t>заработной плате</w:t>
            </w:r>
            <w:r w:rsidRPr="003A2F52">
              <w:rPr>
                <w:rFonts w:cs="Arial"/>
              </w:rPr>
              <w:t xml:space="preserve"> по </w:t>
            </w:r>
            <w:r w:rsidR="00EF5723" w:rsidRPr="003A2F52">
              <w:rPr>
                <w:rFonts w:cs="Arial"/>
              </w:rPr>
              <w:t>муниципальному образованию городской округ город Пыть-Ях;</w:t>
            </w:r>
          </w:p>
          <w:p w:rsidR="00EF5723" w:rsidRPr="003A2F52" w:rsidRDefault="00E30391" w:rsidP="00524032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3A2F52">
              <w:rPr>
                <w:rFonts w:cs="Arial"/>
                <w:b/>
              </w:rPr>
              <w:t>ЗП</w:t>
            </w:r>
            <w:r w:rsidR="002568B2" w:rsidRPr="003A2F52">
              <w:rPr>
                <w:rFonts w:cs="Arial"/>
                <w:b/>
              </w:rPr>
              <w:t>го</w:t>
            </w:r>
            <w:r w:rsidRPr="003A2F52">
              <w:rPr>
                <w:rFonts w:cs="Arial"/>
                <w:b/>
              </w:rPr>
              <w:t xml:space="preserve"> </w:t>
            </w:r>
            <w:r w:rsidRPr="003A2F52">
              <w:rPr>
                <w:rFonts w:cs="Arial"/>
              </w:rPr>
              <w:t>- среднемесячн</w:t>
            </w:r>
            <w:r w:rsidR="002568B2" w:rsidRPr="003A2F52">
              <w:rPr>
                <w:rFonts w:cs="Arial"/>
              </w:rPr>
              <w:t>ая</w:t>
            </w:r>
            <w:r w:rsidRPr="003A2F52">
              <w:rPr>
                <w:rFonts w:cs="Arial"/>
              </w:rPr>
              <w:t xml:space="preserve"> </w:t>
            </w:r>
            <w:r w:rsidR="002568B2" w:rsidRPr="003A2F52">
              <w:rPr>
                <w:rFonts w:cs="Arial"/>
              </w:rPr>
              <w:t>заработная плата</w:t>
            </w:r>
            <w:r w:rsidRPr="003A2F52">
              <w:rPr>
                <w:rFonts w:cs="Arial"/>
              </w:rPr>
              <w:t xml:space="preserve"> </w:t>
            </w:r>
            <w:r w:rsidR="00EF5723" w:rsidRPr="003A2F52">
              <w:rPr>
                <w:rFonts w:cs="Arial"/>
              </w:rPr>
              <w:t>по муниципальному образованию городской округ город Пыть-Ях;</w:t>
            </w:r>
          </w:p>
          <w:p w:rsidR="00E30391" w:rsidRPr="003A2F52" w:rsidRDefault="00E30391" w:rsidP="00524032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3A2F52">
              <w:rPr>
                <w:rFonts w:cs="Arial"/>
                <w:b/>
              </w:rPr>
              <w:t>ЗПрк</w:t>
            </w:r>
            <w:r w:rsidRPr="003A2F52">
              <w:rPr>
                <w:rFonts w:cs="Arial"/>
              </w:rPr>
              <w:t xml:space="preserve"> - среднемесячная заработная плата работников учреждений культуры </w:t>
            </w:r>
            <w:r w:rsidR="002568B2" w:rsidRPr="003A2F52">
              <w:rPr>
                <w:rFonts w:cs="Arial"/>
              </w:rPr>
              <w:t>(целевой показатель (норматив) в соответствии с приложением к доп.соглашению</w:t>
            </w:r>
            <w:r w:rsidR="003A2F52" w:rsidRPr="003A2F52">
              <w:rPr>
                <w:rFonts w:cs="Arial"/>
              </w:rPr>
              <w:t xml:space="preserve"> № </w:t>
            </w:r>
            <w:r w:rsidR="002568B2" w:rsidRPr="003A2F52">
              <w:rPr>
                <w:rFonts w:cs="Arial"/>
              </w:rPr>
              <w:t>6 от 06.03.2017 к соглашению</w:t>
            </w:r>
            <w:r w:rsidR="003A2F52" w:rsidRPr="003A2F52">
              <w:rPr>
                <w:rFonts w:cs="Arial"/>
              </w:rPr>
              <w:t xml:space="preserve"> № </w:t>
            </w:r>
            <w:r w:rsidR="002568B2" w:rsidRPr="003A2F52">
              <w:rPr>
                <w:rFonts w:cs="Arial"/>
              </w:rPr>
              <w:t xml:space="preserve">40 от 30.06.2014 о сотрудничестве по обеспечению достижения в 2014-2018 годах целевых показателей </w:t>
            </w:r>
            <w:r w:rsidR="002568B2" w:rsidRPr="003A2F52">
              <w:rPr>
                <w:rFonts w:cs="Arial"/>
              </w:rPr>
              <w:lastRenderedPageBreak/>
              <w:t>(нормативов) оптимизации сети муниципальных учреждений в сфере образования и культуры муниципального образования городской округ город Пыть-Ях)</w:t>
            </w:r>
          </w:p>
          <w:p w:rsidR="00F80C37" w:rsidRPr="003A2F52" w:rsidRDefault="00F80C37" w:rsidP="00524032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</w:p>
        </w:tc>
        <w:tc>
          <w:tcPr>
            <w:tcW w:w="2384" w:type="dxa"/>
            <w:shd w:val="clear" w:color="auto" w:fill="auto"/>
          </w:tcPr>
          <w:p w:rsidR="00E30391" w:rsidRPr="003A2F52" w:rsidRDefault="00E30391" w:rsidP="00524032">
            <w:pPr>
              <w:widowControl w:val="0"/>
              <w:autoSpaceDE w:val="0"/>
              <w:autoSpaceDN w:val="0"/>
              <w:ind w:right="-98" w:firstLine="0"/>
              <w:rPr>
                <w:rFonts w:cs="Arial"/>
              </w:rPr>
            </w:pPr>
            <w:r w:rsidRPr="003A2F52">
              <w:rPr>
                <w:rFonts w:cs="Arial"/>
              </w:rPr>
              <w:lastRenderedPageBreak/>
              <w:t>Источником информации является форма федерального статистического наблюдения ЗП-культура</w:t>
            </w:r>
          </w:p>
          <w:p w:rsidR="00E30391" w:rsidRPr="003A2F52" w:rsidRDefault="00E30391" w:rsidP="00524032">
            <w:pPr>
              <w:ind w:firstLine="0"/>
              <w:rPr>
                <w:rFonts w:cs="Arial"/>
              </w:rPr>
            </w:pPr>
          </w:p>
        </w:tc>
        <w:tc>
          <w:tcPr>
            <w:tcW w:w="2070" w:type="dxa"/>
            <w:shd w:val="clear" w:color="auto" w:fill="auto"/>
          </w:tcPr>
          <w:p w:rsidR="00E30391" w:rsidRPr="003A2F52" w:rsidRDefault="00E30391" w:rsidP="00524032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3A2F52">
              <w:rPr>
                <w:rFonts w:cs="Arial"/>
              </w:rPr>
              <w:t>ежемесячно</w:t>
            </w:r>
          </w:p>
        </w:tc>
      </w:tr>
      <w:tr w:rsidR="00E30391" w:rsidRPr="003A2F52" w:rsidTr="007E70ED">
        <w:tc>
          <w:tcPr>
            <w:tcW w:w="539" w:type="dxa"/>
            <w:shd w:val="clear" w:color="auto" w:fill="auto"/>
          </w:tcPr>
          <w:p w:rsidR="00E30391" w:rsidRPr="003A2F52" w:rsidRDefault="00E174A4" w:rsidP="00524032">
            <w:pPr>
              <w:ind w:firstLine="0"/>
              <w:jc w:val="center"/>
              <w:rPr>
                <w:rFonts w:cs="Arial"/>
              </w:rPr>
            </w:pPr>
            <w:r w:rsidRPr="003A2F52">
              <w:rPr>
                <w:rFonts w:cs="Arial"/>
              </w:rPr>
              <w:lastRenderedPageBreak/>
              <w:t>2</w:t>
            </w:r>
          </w:p>
        </w:tc>
        <w:tc>
          <w:tcPr>
            <w:tcW w:w="2681" w:type="dxa"/>
            <w:shd w:val="clear" w:color="auto" w:fill="auto"/>
          </w:tcPr>
          <w:p w:rsidR="00E30391" w:rsidRPr="003A2F52" w:rsidRDefault="00E30391" w:rsidP="00524032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3A2F52">
              <w:rPr>
                <w:rFonts w:cs="Arial"/>
              </w:rPr>
              <w:t>Доля детей, привлекаемых к участию в творческих мероприятиях, от общего числа детей</w:t>
            </w:r>
          </w:p>
          <w:p w:rsidR="00E30391" w:rsidRPr="003A2F52" w:rsidRDefault="00E30391" w:rsidP="00524032">
            <w:pPr>
              <w:ind w:firstLine="0"/>
              <w:rPr>
                <w:rFonts w:cs="Arial"/>
              </w:rPr>
            </w:pPr>
          </w:p>
        </w:tc>
        <w:tc>
          <w:tcPr>
            <w:tcW w:w="3384" w:type="dxa"/>
            <w:shd w:val="clear" w:color="auto" w:fill="auto"/>
          </w:tcPr>
          <w:p w:rsidR="00E30391" w:rsidRPr="003A2F52" w:rsidRDefault="00E30391" w:rsidP="00524032">
            <w:pPr>
              <w:widowControl w:val="0"/>
              <w:autoSpaceDE w:val="0"/>
              <w:autoSpaceDN w:val="0"/>
              <w:ind w:right="34" w:firstLine="0"/>
              <w:rPr>
                <w:rFonts w:cs="Arial"/>
              </w:rPr>
            </w:pPr>
            <w:r w:rsidRPr="003A2F52">
              <w:rPr>
                <w:rFonts w:cs="Arial"/>
              </w:rPr>
              <w:t xml:space="preserve">Показатель позволяет определить динамику числа детей, привлекаемых к участию в творческих мероприятиях, проводимых </w:t>
            </w:r>
            <w:r w:rsidR="007334B2" w:rsidRPr="003A2F52">
              <w:rPr>
                <w:rFonts w:cs="Arial"/>
              </w:rPr>
              <w:t>в сфере культура</w:t>
            </w:r>
          </w:p>
        </w:tc>
        <w:tc>
          <w:tcPr>
            <w:tcW w:w="4710" w:type="dxa"/>
            <w:shd w:val="clear" w:color="auto" w:fill="auto"/>
          </w:tcPr>
          <w:p w:rsidR="00E30391" w:rsidRPr="003A2F52" w:rsidRDefault="00E30391" w:rsidP="00524032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3A2F52">
              <w:rPr>
                <w:rFonts w:cs="Arial"/>
                <w:b/>
              </w:rPr>
              <w:t>P = R / K x 100%</w:t>
            </w:r>
            <w:r w:rsidRPr="003A2F52">
              <w:rPr>
                <w:rFonts w:cs="Arial"/>
              </w:rPr>
              <w:t>, где:</w:t>
            </w:r>
          </w:p>
          <w:p w:rsidR="00E30391" w:rsidRPr="003A2F52" w:rsidRDefault="00E30391" w:rsidP="00524032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</w:p>
          <w:p w:rsidR="00E30391" w:rsidRPr="003A2F52" w:rsidRDefault="00E30391" w:rsidP="00524032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3A2F52">
              <w:rPr>
                <w:rFonts w:cs="Arial"/>
                <w:b/>
              </w:rPr>
              <w:t>P</w:t>
            </w:r>
            <w:r w:rsidRPr="003A2F52">
              <w:rPr>
                <w:rFonts w:cs="Arial"/>
              </w:rPr>
              <w:t xml:space="preserve"> - доля детей, участвующих в творческих мероприятиях в отчетном году;</w:t>
            </w:r>
          </w:p>
          <w:p w:rsidR="00E30391" w:rsidRPr="003A2F52" w:rsidRDefault="00E30391" w:rsidP="00524032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3A2F52">
              <w:rPr>
                <w:rFonts w:cs="Arial"/>
                <w:b/>
              </w:rPr>
              <w:t>R</w:t>
            </w:r>
            <w:r w:rsidRPr="003A2F52">
              <w:rPr>
                <w:rFonts w:cs="Arial"/>
              </w:rPr>
              <w:t xml:space="preserve"> - общее количество детей, охваченных творческими мероприятиями;</w:t>
            </w:r>
          </w:p>
          <w:p w:rsidR="00E30391" w:rsidRPr="003A2F52" w:rsidRDefault="00E30391" w:rsidP="00524032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3A2F52">
              <w:rPr>
                <w:rFonts w:cs="Arial"/>
                <w:b/>
              </w:rPr>
              <w:t>К</w:t>
            </w:r>
            <w:r w:rsidRPr="003A2F52">
              <w:rPr>
                <w:rFonts w:cs="Arial"/>
              </w:rPr>
              <w:t xml:space="preserve"> - общее количество детей до 17 лет (включительно), проживающих </w:t>
            </w:r>
            <w:r w:rsidR="002930D1" w:rsidRPr="003A2F52">
              <w:rPr>
                <w:rFonts w:cs="Arial"/>
              </w:rPr>
              <w:t>в городе</w:t>
            </w:r>
          </w:p>
          <w:p w:rsidR="00E30391" w:rsidRPr="003A2F52" w:rsidRDefault="00E30391" w:rsidP="00524032">
            <w:pPr>
              <w:ind w:firstLine="0"/>
              <w:rPr>
                <w:rFonts w:cs="Arial"/>
              </w:rPr>
            </w:pPr>
          </w:p>
        </w:tc>
        <w:tc>
          <w:tcPr>
            <w:tcW w:w="2384" w:type="dxa"/>
            <w:shd w:val="clear" w:color="auto" w:fill="auto"/>
          </w:tcPr>
          <w:p w:rsidR="00E30391" w:rsidRPr="003A2F52" w:rsidRDefault="00E30391" w:rsidP="00524032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3A2F52">
              <w:rPr>
                <w:rFonts w:cs="Arial"/>
              </w:rPr>
              <w:t xml:space="preserve">Показатель определяется на основании данных мониторинга </w:t>
            </w:r>
            <w:r w:rsidR="002930D1" w:rsidRPr="003A2F52">
              <w:rPr>
                <w:rFonts w:cs="Arial"/>
              </w:rPr>
              <w:t>отдела по культуре и искусству</w:t>
            </w:r>
          </w:p>
          <w:p w:rsidR="00E30391" w:rsidRPr="003A2F52" w:rsidRDefault="00E30391" w:rsidP="00524032">
            <w:pPr>
              <w:ind w:firstLine="0"/>
              <w:rPr>
                <w:rFonts w:cs="Arial"/>
              </w:rPr>
            </w:pPr>
          </w:p>
        </w:tc>
        <w:tc>
          <w:tcPr>
            <w:tcW w:w="2070" w:type="dxa"/>
            <w:shd w:val="clear" w:color="auto" w:fill="auto"/>
          </w:tcPr>
          <w:p w:rsidR="00E30391" w:rsidRPr="003A2F52" w:rsidRDefault="00E30391" w:rsidP="00524032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3A2F52">
              <w:rPr>
                <w:rFonts w:cs="Arial"/>
              </w:rPr>
              <w:t>ежемесячно</w:t>
            </w:r>
          </w:p>
        </w:tc>
      </w:tr>
      <w:tr w:rsidR="00E30391" w:rsidRPr="003A2F52" w:rsidTr="007E70ED">
        <w:tc>
          <w:tcPr>
            <w:tcW w:w="539" w:type="dxa"/>
            <w:shd w:val="clear" w:color="auto" w:fill="auto"/>
          </w:tcPr>
          <w:p w:rsidR="00E30391" w:rsidRPr="003A2F52" w:rsidRDefault="00396E65" w:rsidP="00524032">
            <w:pPr>
              <w:ind w:firstLine="0"/>
              <w:jc w:val="center"/>
              <w:rPr>
                <w:rFonts w:cs="Arial"/>
              </w:rPr>
            </w:pPr>
            <w:r w:rsidRPr="003A2F52">
              <w:rPr>
                <w:rFonts w:cs="Arial"/>
              </w:rPr>
              <w:t>3</w:t>
            </w:r>
          </w:p>
        </w:tc>
        <w:tc>
          <w:tcPr>
            <w:tcW w:w="2681" w:type="dxa"/>
            <w:shd w:val="clear" w:color="auto" w:fill="auto"/>
          </w:tcPr>
          <w:p w:rsidR="00E30391" w:rsidRPr="003A2F52" w:rsidRDefault="00E30391" w:rsidP="00524032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3A2F52">
              <w:rPr>
                <w:rFonts w:cs="Arial"/>
              </w:rPr>
              <w:t xml:space="preserve">Уровень удовлетворенности жителей качеством услуг, предоставляемых учреждениями культуры </w:t>
            </w:r>
          </w:p>
          <w:p w:rsidR="00E30391" w:rsidRPr="003A2F52" w:rsidRDefault="00E30391" w:rsidP="00524032">
            <w:pPr>
              <w:ind w:firstLine="0"/>
              <w:rPr>
                <w:rFonts w:cs="Arial"/>
              </w:rPr>
            </w:pPr>
          </w:p>
        </w:tc>
        <w:tc>
          <w:tcPr>
            <w:tcW w:w="3384" w:type="dxa"/>
            <w:shd w:val="clear" w:color="auto" w:fill="auto"/>
          </w:tcPr>
          <w:p w:rsidR="00E30391" w:rsidRPr="003A2F52" w:rsidRDefault="00E30391" w:rsidP="00524032">
            <w:pPr>
              <w:ind w:firstLine="0"/>
              <w:rPr>
                <w:rFonts w:cs="Arial"/>
              </w:rPr>
            </w:pPr>
            <w:r w:rsidRPr="003A2F52">
              <w:rPr>
                <w:rFonts w:cs="Arial"/>
              </w:rPr>
              <w:t>Показатель позволяет определить процент удовлетворенности жителей качеством услуг, предоставляемых учреждениями культуры</w:t>
            </w:r>
            <w:r w:rsidR="002568B2" w:rsidRPr="003A2F52">
              <w:rPr>
                <w:rFonts w:cs="Arial"/>
              </w:rPr>
              <w:t xml:space="preserve"> муниципального образования городской округ город Пыть-Ях</w:t>
            </w:r>
            <w:r w:rsidRPr="003A2F52">
              <w:rPr>
                <w:rFonts w:cs="Arial"/>
              </w:rPr>
              <w:t>, и определяется результатами ежегодного социологического опроса граждан старше 18 лет</w:t>
            </w:r>
          </w:p>
        </w:tc>
        <w:tc>
          <w:tcPr>
            <w:tcW w:w="7094" w:type="dxa"/>
            <w:gridSpan w:val="2"/>
            <w:shd w:val="clear" w:color="auto" w:fill="auto"/>
          </w:tcPr>
          <w:p w:rsidR="00E30391" w:rsidRPr="003A2F52" w:rsidRDefault="00E30391" w:rsidP="00524032">
            <w:pPr>
              <w:ind w:firstLine="0"/>
              <w:rPr>
                <w:rFonts w:cs="Arial"/>
              </w:rPr>
            </w:pPr>
            <w:r w:rsidRPr="003A2F52">
              <w:rPr>
                <w:rFonts w:cs="Arial"/>
              </w:rPr>
              <w:t xml:space="preserve">Сбор и анализ информации осуществляет </w:t>
            </w:r>
            <w:r w:rsidR="004C2D66" w:rsidRPr="003A2F52">
              <w:rPr>
                <w:rFonts w:cs="Arial"/>
              </w:rPr>
              <w:t>основании постановления администрации города</w:t>
            </w:r>
            <w:r w:rsidR="003A2F52" w:rsidRPr="003A2F52">
              <w:rPr>
                <w:rFonts w:cs="Arial"/>
              </w:rPr>
              <w:t xml:space="preserve"> № </w:t>
            </w:r>
            <w:r w:rsidR="004C2D66" w:rsidRPr="003A2F52">
              <w:rPr>
                <w:rFonts w:cs="Arial"/>
              </w:rPr>
              <w:t xml:space="preserve">222-па от 17.09.2012 года </w:t>
            </w:r>
            <w:r w:rsidR="003A2F52" w:rsidRPr="003A2F52">
              <w:rPr>
                <w:rFonts w:cs="Arial"/>
              </w:rPr>
              <w:t>«</w:t>
            </w:r>
            <w:r w:rsidR="004C2D66" w:rsidRPr="003A2F52">
              <w:rPr>
                <w:rFonts w:cs="Arial"/>
              </w:rPr>
              <w:t>Об утверждении порядка изучения мнения населения города Пыть-Ях о качестве</w:t>
            </w:r>
            <w:r w:rsidR="003A2F52" w:rsidRPr="003A2F52">
              <w:rPr>
                <w:rFonts w:cs="Arial"/>
              </w:rPr>
              <w:t xml:space="preserve"> </w:t>
            </w:r>
            <w:r w:rsidR="004C2D66" w:rsidRPr="003A2F52">
              <w:rPr>
                <w:rFonts w:cs="Arial"/>
              </w:rPr>
              <w:t>оказания муниципальных услуг</w:t>
            </w:r>
            <w:r w:rsidR="003A2F52" w:rsidRPr="003A2F52">
              <w:rPr>
                <w:rFonts w:cs="Arial"/>
              </w:rPr>
              <w:t>»</w:t>
            </w:r>
            <w:r w:rsidR="004C2D66" w:rsidRPr="003A2F52">
              <w:rPr>
                <w:rFonts w:cs="Arial"/>
              </w:rPr>
              <w:t>, распоряжения администрации города</w:t>
            </w:r>
            <w:r w:rsidR="003A2F52" w:rsidRPr="003A2F52">
              <w:rPr>
                <w:rFonts w:cs="Arial"/>
              </w:rPr>
              <w:t xml:space="preserve"> № </w:t>
            </w:r>
            <w:r w:rsidR="004C2D66" w:rsidRPr="003A2F52">
              <w:rPr>
                <w:rFonts w:cs="Arial"/>
              </w:rPr>
              <w:t xml:space="preserve">320–ра от 15.02.2013 года </w:t>
            </w:r>
            <w:r w:rsidR="003A2F52" w:rsidRPr="003A2F52">
              <w:rPr>
                <w:rFonts w:cs="Arial"/>
              </w:rPr>
              <w:t>«</w:t>
            </w:r>
            <w:r w:rsidR="004C2D66" w:rsidRPr="003A2F52">
              <w:rPr>
                <w:rFonts w:cs="Arial"/>
              </w:rPr>
              <w:t>Об утверждении порядка изучения мнения</w:t>
            </w:r>
            <w:r w:rsidR="003A2F52" w:rsidRPr="003A2F52">
              <w:rPr>
                <w:rFonts w:cs="Arial"/>
              </w:rPr>
              <w:t xml:space="preserve"> </w:t>
            </w:r>
            <w:r w:rsidR="004C2D66" w:rsidRPr="003A2F52">
              <w:rPr>
                <w:rFonts w:cs="Arial"/>
              </w:rPr>
              <w:t>населения города Пыть-Ях о</w:t>
            </w:r>
            <w:r w:rsidR="003A2F52" w:rsidRPr="003A2F52">
              <w:rPr>
                <w:rFonts w:cs="Arial"/>
              </w:rPr>
              <w:t xml:space="preserve"> </w:t>
            </w:r>
            <w:r w:rsidR="004C2D66" w:rsidRPr="003A2F52">
              <w:rPr>
                <w:rFonts w:cs="Arial"/>
              </w:rPr>
              <w:t>качестве</w:t>
            </w:r>
            <w:r w:rsidR="003A2F52" w:rsidRPr="003A2F52">
              <w:rPr>
                <w:rFonts w:cs="Arial"/>
              </w:rPr>
              <w:t xml:space="preserve"> </w:t>
            </w:r>
            <w:r w:rsidR="004C2D66" w:rsidRPr="003A2F52">
              <w:rPr>
                <w:rFonts w:cs="Arial"/>
              </w:rPr>
              <w:t>оказания</w:t>
            </w:r>
            <w:r w:rsidR="003A2F52" w:rsidRPr="003A2F52">
              <w:rPr>
                <w:rFonts w:cs="Arial"/>
              </w:rPr>
              <w:t xml:space="preserve"> </w:t>
            </w:r>
            <w:r w:rsidR="004C2D66" w:rsidRPr="003A2F52">
              <w:rPr>
                <w:rFonts w:cs="Arial"/>
              </w:rPr>
              <w:t>муниципальных</w:t>
            </w:r>
            <w:r w:rsidR="003A2F52" w:rsidRPr="003A2F52">
              <w:rPr>
                <w:rFonts w:cs="Arial"/>
              </w:rPr>
              <w:t xml:space="preserve"> </w:t>
            </w:r>
            <w:r w:rsidR="004C2D66" w:rsidRPr="003A2F52">
              <w:rPr>
                <w:rFonts w:cs="Arial"/>
              </w:rPr>
              <w:t>услуг</w:t>
            </w:r>
            <w:r w:rsidR="003A2F52" w:rsidRPr="003A2F52">
              <w:rPr>
                <w:rFonts w:cs="Arial"/>
              </w:rPr>
              <w:t xml:space="preserve"> </w:t>
            </w:r>
            <w:r w:rsidR="004C2D66" w:rsidRPr="003A2F52">
              <w:rPr>
                <w:rFonts w:cs="Arial"/>
              </w:rPr>
              <w:t>учреждениями культуры</w:t>
            </w:r>
            <w:r w:rsidR="003A2F52" w:rsidRPr="003A2F52">
              <w:rPr>
                <w:rFonts w:cs="Arial"/>
              </w:rPr>
              <w:t xml:space="preserve"> </w:t>
            </w:r>
            <w:r w:rsidR="004C2D66" w:rsidRPr="003A2F52">
              <w:rPr>
                <w:rFonts w:cs="Arial"/>
              </w:rPr>
              <w:t>и учреждениями</w:t>
            </w:r>
            <w:r w:rsidR="003A2F52" w:rsidRPr="003A2F52">
              <w:rPr>
                <w:rFonts w:cs="Arial"/>
              </w:rPr>
              <w:t xml:space="preserve"> </w:t>
            </w:r>
            <w:r w:rsidR="004C2D66" w:rsidRPr="003A2F52">
              <w:rPr>
                <w:rFonts w:cs="Arial"/>
              </w:rPr>
              <w:t>дополнительного образования в сфере культуры</w:t>
            </w:r>
            <w:r w:rsidR="003A2F52" w:rsidRPr="003A2F52">
              <w:rPr>
                <w:rFonts w:cs="Arial"/>
              </w:rPr>
              <w:t>»</w:t>
            </w:r>
            <w:r w:rsidR="004C2D66" w:rsidRPr="003A2F52">
              <w:rPr>
                <w:rFonts w:cs="Arial"/>
              </w:rPr>
              <w:t xml:space="preserve"> </w:t>
            </w:r>
          </w:p>
        </w:tc>
        <w:tc>
          <w:tcPr>
            <w:tcW w:w="2070" w:type="dxa"/>
            <w:shd w:val="clear" w:color="auto" w:fill="auto"/>
          </w:tcPr>
          <w:p w:rsidR="00E30391" w:rsidRPr="003A2F52" w:rsidRDefault="00740AE3" w:rsidP="00524032">
            <w:pPr>
              <w:ind w:firstLine="0"/>
              <w:rPr>
                <w:rFonts w:cs="Arial"/>
              </w:rPr>
            </w:pPr>
            <w:r w:rsidRPr="003A2F52">
              <w:rPr>
                <w:rFonts w:cs="Arial"/>
              </w:rPr>
              <w:t>1 раз в полугодие</w:t>
            </w:r>
          </w:p>
        </w:tc>
      </w:tr>
      <w:tr w:rsidR="00E30391" w:rsidRPr="003A2F52" w:rsidTr="007E70ED">
        <w:tc>
          <w:tcPr>
            <w:tcW w:w="539" w:type="dxa"/>
            <w:shd w:val="clear" w:color="auto" w:fill="auto"/>
          </w:tcPr>
          <w:p w:rsidR="00E30391" w:rsidRPr="003A2F52" w:rsidRDefault="00396E65" w:rsidP="00524032">
            <w:pPr>
              <w:ind w:firstLine="0"/>
              <w:jc w:val="center"/>
              <w:rPr>
                <w:rFonts w:cs="Arial"/>
              </w:rPr>
            </w:pPr>
            <w:r w:rsidRPr="003A2F52">
              <w:rPr>
                <w:rFonts w:cs="Arial"/>
              </w:rPr>
              <w:t>4</w:t>
            </w:r>
          </w:p>
        </w:tc>
        <w:tc>
          <w:tcPr>
            <w:tcW w:w="2681" w:type="dxa"/>
            <w:shd w:val="clear" w:color="auto" w:fill="auto"/>
          </w:tcPr>
          <w:p w:rsidR="00E30391" w:rsidRPr="003A2F52" w:rsidRDefault="00E30391" w:rsidP="00524032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3A2F52">
              <w:rPr>
                <w:rFonts w:cs="Arial"/>
              </w:rPr>
              <w:t xml:space="preserve">Уровень удовлетворенности граждан качеством </w:t>
            </w:r>
            <w:r w:rsidRPr="003A2F52">
              <w:rPr>
                <w:rFonts w:cs="Arial"/>
              </w:rPr>
              <w:lastRenderedPageBreak/>
              <w:t xml:space="preserve">услуг, предоставляемых </w:t>
            </w:r>
            <w:r w:rsidR="00E359D6" w:rsidRPr="003A2F52">
              <w:rPr>
                <w:rFonts w:cs="Arial"/>
              </w:rPr>
              <w:t xml:space="preserve">муниципальным </w:t>
            </w:r>
            <w:r w:rsidRPr="003A2F52">
              <w:rPr>
                <w:rFonts w:cs="Arial"/>
              </w:rPr>
              <w:t>архив</w:t>
            </w:r>
            <w:r w:rsidR="00E359D6" w:rsidRPr="003A2F52">
              <w:rPr>
                <w:rFonts w:cs="Arial"/>
              </w:rPr>
              <w:t>ом</w:t>
            </w:r>
          </w:p>
        </w:tc>
        <w:tc>
          <w:tcPr>
            <w:tcW w:w="3384" w:type="dxa"/>
            <w:shd w:val="clear" w:color="auto" w:fill="auto"/>
          </w:tcPr>
          <w:p w:rsidR="00E30391" w:rsidRPr="003A2F52" w:rsidRDefault="00E30391" w:rsidP="00524032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3A2F52">
              <w:rPr>
                <w:rFonts w:cs="Arial"/>
              </w:rPr>
              <w:lastRenderedPageBreak/>
              <w:t xml:space="preserve">Показатель позволяет определить качество услуг, предоставляемых </w:t>
            </w:r>
            <w:r w:rsidRPr="003A2F52">
              <w:rPr>
                <w:rFonts w:cs="Arial"/>
              </w:rPr>
              <w:lastRenderedPageBreak/>
              <w:t>архивами автономного округа</w:t>
            </w:r>
          </w:p>
        </w:tc>
        <w:tc>
          <w:tcPr>
            <w:tcW w:w="7094" w:type="dxa"/>
            <w:gridSpan w:val="2"/>
            <w:shd w:val="clear" w:color="auto" w:fill="auto"/>
          </w:tcPr>
          <w:p w:rsidR="00E30391" w:rsidRPr="003A2F52" w:rsidRDefault="00E30391" w:rsidP="00524032">
            <w:pPr>
              <w:ind w:firstLine="0"/>
              <w:rPr>
                <w:rFonts w:cs="Arial"/>
              </w:rPr>
            </w:pPr>
            <w:r w:rsidRPr="003A2F52">
              <w:rPr>
                <w:rFonts w:cs="Arial"/>
              </w:rPr>
              <w:lastRenderedPageBreak/>
              <w:t xml:space="preserve">Значение показателя определяется количеством выданных справок с положительным результатом для пользователей, обратившихся в архивы автономного округа, по данным </w:t>
            </w:r>
            <w:r w:rsidRPr="003A2F52">
              <w:rPr>
                <w:rFonts w:cs="Arial"/>
              </w:rPr>
              <w:lastRenderedPageBreak/>
              <w:t>федеральной статистической формы планово-отчетной до</w:t>
            </w:r>
            <w:r w:rsidR="007334B2" w:rsidRPr="003A2F52">
              <w:rPr>
                <w:rFonts w:cs="Arial"/>
              </w:rPr>
              <w:t xml:space="preserve">кументации архивных учреждений </w:t>
            </w:r>
            <w:r w:rsidR="003A2F52" w:rsidRPr="003A2F52">
              <w:rPr>
                <w:rFonts w:cs="Arial"/>
              </w:rPr>
              <w:t>«</w:t>
            </w:r>
            <w:r w:rsidRPr="003A2F52">
              <w:rPr>
                <w:rFonts w:cs="Arial"/>
              </w:rPr>
              <w:t>Показатели основных направлений и результатов деятельности на/за 20... год</w:t>
            </w:r>
            <w:r w:rsidR="003A2F52" w:rsidRPr="003A2F52">
              <w:rPr>
                <w:rFonts w:cs="Arial"/>
              </w:rPr>
              <w:t>»</w:t>
            </w:r>
          </w:p>
        </w:tc>
        <w:tc>
          <w:tcPr>
            <w:tcW w:w="2070" w:type="dxa"/>
            <w:shd w:val="clear" w:color="auto" w:fill="auto"/>
          </w:tcPr>
          <w:p w:rsidR="00E30391" w:rsidRPr="003A2F52" w:rsidRDefault="00E30391" w:rsidP="00524032">
            <w:pPr>
              <w:ind w:firstLine="0"/>
              <w:rPr>
                <w:rFonts w:cs="Arial"/>
              </w:rPr>
            </w:pPr>
            <w:r w:rsidRPr="003A2F52">
              <w:rPr>
                <w:rFonts w:cs="Arial"/>
              </w:rPr>
              <w:lastRenderedPageBreak/>
              <w:t>ежегодно</w:t>
            </w:r>
          </w:p>
        </w:tc>
      </w:tr>
      <w:tr w:rsidR="00E30391" w:rsidRPr="003A2F52" w:rsidTr="007E70ED">
        <w:tc>
          <w:tcPr>
            <w:tcW w:w="539" w:type="dxa"/>
            <w:shd w:val="clear" w:color="auto" w:fill="auto"/>
          </w:tcPr>
          <w:p w:rsidR="00E30391" w:rsidRPr="003A2F52" w:rsidRDefault="00396E65" w:rsidP="00524032">
            <w:pPr>
              <w:ind w:firstLine="0"/>
              <w:jc w:val="center"/>
              <w:rPr>
                <w:rFonts w:cs="Arial"/>
              </w:rPr>
            </w:pPr>
            <w:r w:rsidRPr="003A2F52">
              <w:rPr>
                <w:rFonts w:cs="Arial"/>
              </w:rPr>
              <w:lastRenderedPageBreak/>
              <w:t>5</w:t>
            </w:r>
          </w:p>
        </w:tc>
        <w:tc>
          <w:tcPr>
            <w:tcW w:w="2681" w:type="dxa"/>
            <w:shd w:val="clear" w:color="auto" w:fill="auto"/>
          </w:tcPr>
          <w:p w:rsidR="00E30391" w:rsidRPr="003A2F52" w:rsidRDefault="00E30391" w:rsidP="00524032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3A2F52">
              <w:rPr>
                <w:rFonts w:cs="Arial"/>
              </w:rPr>
              <w:t>Доля негосударственных, в том числе некоммерческих, организаций, предоставляющих услуги в сфере культуры, в общем числе организаций, предоставляющих услуги в сфере культуры</w:t>
            </w:r>
          </w:p>
          <w:p w:rsidR="00F80C37" w:rsidRPr="003A2F52" w:rsidRDefault="00F80C37" w:rsidP="00524032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</w:p>
        </w:tc>
        <w:tc>
          <w:tcPr>
            <w:tcW w:w="3384" w:type="dxa"/>
            <w:shd w:val="clear" w:color="auto" w:fill="auto"/>
          </w:tcPr>
          <w:p w:rsidR="00E30391" w:rsidRPr="003A2F52" w:rsidRDefault="00E30391" w:rsidP="00524032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3A2F52">
              <w:rPr>
                <w:rFonts w:cs="Arial"/>
              </w:rPr>
              <w:t>Показатель характеризует охват негосударственных, в том числе некоммерческих, организаций, предоставляющих услуги в сфере культуры</w:t>
            </w:r>
          </w:p>
          <w:p w:rsidR="00E30391" w:rsidRPr="003A2F52" w:rsidRDefault="00E30391" w:rsidP="00524032">
            <w:pPr>
              <w:ind w:firstLine="0"/>
              <w:rPr>
                <w:rFonts w:cs="Arial"/>
              </w:rPr>
            </w:pPr>
          </w:p>
        </w:tc>
        <w:tc>
          <w:tcPr>
            <w:tcW w:w="4710" w:type="dxa"/>
            <w:shd w:val="clear" w:color="auto" w:fill="auto"/>
          </w:tcPr>
          <w:p w:rsidR="00E30391" w:rsidRPr="003A2F52" w:rsidRDefault="00E30391" w:rsidP="00524032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3A2F52">
              <w:rPr>
                <w:rFonts w:cs="Arial"/>
              </w:rPr>
              <w:t>Расчет показателя выполняется путем соотношения количества негосударственных организаций, предоставляющих услуги в сфере культуры, к общему количеству организаций, оказывающих услуги в сфере культуры</w:t>
            </w:r>
          </w:p>
          <w:p w:rsidR="00E30391" w:rsidRPr="003A2F52" w:rsidRDefault="00E30391" w:rsidP="00524032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</w:p>
        </w:tc>
        <w:tc>
          <w:tcPr>
            <w:tcW w:w="2384" w:type="dxa"/>
            <w:shd w:val="clear" w:color="auto" w:fill="auto"/>
          </w:tcPr>
          <w:p w:rsidR="00E30391" w:rsidRPr="003A2F52" w:rsidRDefault="00E30391" w:rsidP="00524032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3A2F52">
              <w:rPr>
                <w:rFonts w:cs="Arial"/>
              </w:rPr>
              <w:t xml:space="preserve">Показатель определяется на основании данных мониторинга </w:t>
            </w:r>
            <w:r w:rsidR="00740AE3" w:rsidRPr="003A2F52">
              <w:rPr>
                <w:rFonts w:cs="Arial"/>
              </w:rPr>
              <w:t>отдела по культуре и искусству</w:t>
            </w:r>
          </w:p>
        </w:tc>
        <w:tc>
          <w:tcPr>
            <w:tcW w:w="2070" w:type="dxa"/>
            <w:shd w:val="clear" w:color="auto" w:fill="auto"/>
          </w:tcPr>
          <w:p w:rsidR="00E30391" w:rsidRPr="003A2F52" w:rsidRDefault="00E30391" w:rsidP="00524032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3A2F52">
              <w:rPr>
                <w:rFonts w:cs="Arial"/>
              </w:rPr>
              <w:t>ежегодно</w:t>
            </w:r>
          </w:p>
        </w:tc>
      </w:tr>
      <w:tr w:rsidR="00E30391" w:rsidRPr="003A2F52" w:rsidTr="007E70ED">
        <w:tc>
          <w:tcPr>
            <w:tcW w:w="539" w:type="dxa"/>
            <w:shd w:val="clear" w:color="auto" w:fill="auto"/>
          </w:tcPr>
          <w:p w:rsidR="00E30391" w:rsidRPr="003A2F52" w:rsidDel="00BA124D" w:rsidRDefault="00396E65" w:rsidP="00524032">
            <w:pPr>
              <w:ind w:firstLine="0"/>
              <w:jc w:val="center"/>
              <w:rPr>
                <w:rFonts w:cs="Arial"/>
              </w:rPr>
            </w:pPr>
            <w:r w:rsidRPr="003A2F52">
              <w:rPr>
                <w:rFonts w:cs="Arial"/>
              </w:rPr>
              <w:t>6</w:t>
            </w:r>
          </w:p>
        </w:tc>
        <w:tc>
          <w:tcPr>
            <w:tcW w:w="2681" w:type="dxa"/>
            <w:shd w:val="clear" w:color="auto" w:fill="auto"/>
          </w:tcPr>
          <w:p w:rsidR="00E30391" w:rsidRPr="003A2F52" w:rsidRDefault="00E30391" w:rsidP="00524032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3A2F52">
              <w:rPr>
                <w:rFonts w:cs="Arial"/>
              </w:rPr>
              <w:t>Доля граждан, получивших услуги в негосударственных, в том числе некоммерческих, организациях, в общем числе граждан, получивших услуги в сфере ку</w:t>
            </w:r>
            <w:r w:rsidR="00740AE3" w:rsidRPr="003A2F52">
              <w:rPr>
                <w:rFonts w:cs="Arial"/>
              </w:rPr>
              <w:t>льтуры</w:t>
            </w:r>
          </w:p>
        </w:tc>
        <w:tc>
          <w:tcPr>
            <w:tcW w:w="3384" w:type="dxa"/>
            <w:shd w:val="clear" w:color="auto" w:fill="auto"/>
          </w:tcPr>
          <w:p w:rsidR="00E30391" w:rsidRPr="003A2F52" w:rsidRDefault="00E30391" w:rsidP="00524032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3A2F52">
              <w:rPr>
                <w:rFonts w:cs="Arial"/>
              </w:rPr>
              <w:t>Показатель характеризует охват населения</w:t>
            </w:r>
            <w:r w:rsidR="002568B2" w:rsidRPr="003A2F52">
              <w:rPr>
                <w:rFonts w:cs="Arial"/>
              </w:rPr>
              <w:t xml:space="preserve"> муниципального образования городской округ город Пыть-Ях</w:t>
            </w:r>
            <w:r w:rsidRPr="003A2F52">
              <w:rPr>
                <w:rFonts w:cs="Arial"/>
              </w:rPr>
              <w:t>, получивших услуги в сфере культуры в негосударственных, в том числе некоммерческих, организациях</w:t>
            </w:r>
          </w:p>
          <w:p w:rsidR="00E30391" w:rsidRPr="003A2F52" w:rsidRDefault="00E30391" w:rsidP="00524032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</w:p>
        </w:tc>
        <w:tc>
          <w:tcPr>
            <w:tcW w:w="4710" w:type="dxa"/>
            <w:shd w:val="clear" w:color="auto" w:fill="auto"/>
          </w:tcPr>
          <w:p w:rsidR="00E30391" w:rsidRPr="003A2F52" w:rsidRDefault="00E30391" w:rsidP="00524032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3A2F52">
              <w:rPr>
                <w:rFonts w:cs="Arial"/>
              </w:rPr>
              <w:t xml:space="preserve">Расчет показателя выполняется путем соотношения количества граждан, получивших услуги в негосударственных, в том числе некоммерческих, организациях, к общему количеству граждан, получивших услуги в учреждениях культуры всех форм собственности. </w:t>
            </w:r>
          </w:p>
          <w:p w:rsidR="00E30391" w:rsidRPr="003A2F52" w:rsidRDefault="00E30391" w:rsidP="00524032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</w:p>
        </w:tc>
        <w:tc>
          <w:tcPr>
            <w:tcW w:w="2384" w:type="dxa"/>
            <w:shd w:val="clear" w:color="auto" w:fill="auto"/>
          </w:tcPr>
          <w:p w:rsidR="00E30391" w:rsidRPr="003A2F52" w:rsidRDefault="00E30391" w:rsidP="00524032">
            <w:pPr>
              <w:widowControl w:val="0"/>
              <w:pBdr>
                <w:top w:val="single" w:sz="4" w:space="0" w:color="auto"/>
              </w:pBdr>
              <w:autoSpaceDE w:val="0"/>
              <w:autoSpaceDN w:val="0"/>
              <w:spacing w:before="100" w:beforeAutospacing="1" w:afterAutospacing="1"/>
              <w:ind w:firstLine="0"/>
              <w:textAlignment w:val="center"/>
              <w:rPr>
                <w:rFonts w:cs="Arial"/>
              </w:rPr>
            </w:pPr>
            <w:r w:rsidRPr="003A2F52">
              <w:rPr>
                <w:rFonts w:cs="Arial"/>
              </w:rPr>
              <w:t xml:space="preserve">Показатель определяется на основании данных мониторинга </w:t>
            </w:r>
            <w:r w:rsidR="00740AE3" w:rsidRPr="003A2F52">
              <w:rPr>
                <w:rFonts w:cs="Arial"/>
              </w:rPr>
              <w:t>отдела по культуре и искусству</w:t>
            </w:r>
          </w:p>
        </w:tc>
        <w:tc>
          <w:tcPr>
            <w:tcW w:w="2070" w:type="dxa"/>
            <w:shd w:val="clear" w:color="auto" w:fill="auto"/>
          </w:tcPr>
          <w:p w:rsidR="00E30391" w:rsidRPr="003A2F52" w:rsidRDefault="00E30391" w:rsidP="00524032">
            <w:pPr>
              <w:widowControl w:val="0"/>
              <w:pBdr>
                <w:top w:val="single" w:sz="4" w:space="0" w:color="auto"/>
              </w:pBdr>
              <w:autoSpaceDE w:val="0"/>
              <w:autoSpaceDN w:val="0"/>
              <w:spacing w:before="100" w:beforeAutospacing="1" w:afterAutospacing="1"/>
              <w:ind w:firstLine="0"/>
              <w:textAlignment w:val="center"/>
              <w:rPr>
                <w:rFonts w:cs="Arial"/>
              </w:rPr>
            </w:pPr>
            <w:r w:rsidRPr="003A2F52">
              <w:rPr>
                <w:rFonts w:cs="Arial"/>
              </w:rPr>
              <w:t>ежегодно</w:t>
            </w:r>
          </w:p>
        </w:tc>
      </w:tr>
    </w:tbl>
    <w:p w:rsidR="007E70ED" w:rsidRDefault="007E70ED" w:rsidP="00315E89">
      <w:pPr>
        <w:ind w:firstLine="10440"/>
        <w:rPr>
          <w:rFonts w:cs="Arial"/>
          <w:szCs w:val="28"/>
        </w:rPr>
      </w:pPr>
    </w:p>
    <w:p w:rsidR="003A2F52" w:rsidRPr="003A2F52" w:rsidRDefault="007E70ED" w:rsidP="00315E89">
      <w:pPr>
        <w:ind w:firstLine="10440"/>
        <w:rPr>
          <w:rFonts w:cs="Arial"/>
          <w:szCs w:val="28"/>
        </w:rPr>
      </w:pPr>
      <w:r>
        <w:rPr>
          <w:rFonts w:cs="Arial"/>
          <w:szCs w:val="28"/>
        </w:rPr>
        <w:br w:type="page"/>
      </w:r>
    </w:p>
    <w:p w:rsidR="0040044C" w:rsidRPr="003A2F52" w:rsidRDefault="0040044C" w:rsidP="0040044C">
      <w:pPr>
        <w:ind w:left="9912"/>
        <w:rPr>
          <w:rFonts w:cs="Arial"/>
          <w:szCs w:val="28"/>
        </w:rPr>
      </w:pPr>
    </w:p>
    <w:p w:rsidR="003A2F52" w:rsidRPr="003A2F52" w:rsidRDefault="00315E89" w:rsidP="00524032">
      <w:pPr>
        <w:ind w:left="7938" w:firstLine="0"/>
        <w:rPr>
          <w:rFonts w:cs="Arial"/>
        </w:rPr>
      </w:pPr>
      <w:r w:rsidRPr="003A2F52">
        <w:rPr>
          <w:rFonts w:cs="Arial"/>
        </w:rPr>
        <w:t>Приложение</w:t>
      </w:r>
      <w:r w:rsidR="003A2F52" w:rsidRPr="003A2F52">
        <w:rPr>
          <w:rFonts w:cs="Arial"/>
        </w:rPr>
        <w:t xml:space="preserve"> № </w:t>
      </w:r>
      <w:r w:rsidR="00015DD6" w:rsidRPr="003A2F52">
        <w:rPr>
          <w:rFonts w:cs="Arial"/>
        </w:rPr>
        <w:t>5</w:t>
      </w:r>
      <w:r w:rsidRPr="003A2F52">
        <w:rPr>
          <w:rFonts w:cs="Arial"/>
        </w:rPr>
        <w:t xml:space="preserve"> к приложению</w:t>
      </w:r>
      <w:r w:rsidR="003A2F52" w:rsidRPr="003A2F52">
        <w:rPr>
          <w:rFonts w:cs="Arial"/>
        </w:rPr>
        <w:t xml:space="preserve"> </w:t>
      </w:r>
      <w:r w:rsidRPr="003A2F52">
        <w:rPr>
          <w:rFonts w:cs="Arial"/>
        </w:rPr>
        <w:t>к постановлению</w:t>
      </w:r>
      <w:r w:rsidR="003A2F52" w:rsidRPr="003A2F52">
        <w:rPr>
          <w:rFonts w:cs="Arial"/>
        </w:rPr>
        <w:t xml:space="preserve"> </w:t>
      </w:r>
    </w:p>
    <w:p w:rsidR="00181B1D" w:rsidRPr="003A2F52" w:rsidRDefault="00315E89" w:rsidP="00524032">
      <w:pPr>
        <w:ind w:left="7938" w:firstLine="0"/>
        <w:rPr>
          <w:rFonts w:cs="Arial"/>
        </w:rPr>
      </w:pPr>
      <w:r w:rsidRPr="003A2F52">
        <w:rPr>
          <w:rFonts w:cs="Arial"/>
        </w:rPr>
        <w:t>администрации</w:t>
      </w:r>
      <w:r w:rsidR="0040044C" w:rsidRPr="003A2F52">
        <w:rPr>
          <w:rFonts w:cs="Arial"/>
        </w:rPr>
        <w:t xml:space="preserve"> </w:t>
      </w:r>
      <w:r w:rsidRPr="003A2F52">
        <w:rPr>
          <w:rFonts w:cs="Arial"/>
        </w:rPr>
        <w:t>города Пыть-Яха</w:t>
      </w:r>
      <w:r w:rsidR="003A2F52" w:rsidRPr="003A2F52">
        <w:rPr>
          <w:rFonts w:cs="Arial"/>
        </w:rPr>
        <w:t xml:space="preserve"> </w:t>
      </w:r>
      <w:r w:rsidR="00181B1D" w:rsidRPr="003A2F52">
        <w:rPr>
          <w:rFonts w:cs="Arial"/>
        </w:rPr>
        <w:t>от 13.12.2017</w:t>
      </w:r>
      <w:r w:rsidR="003A2F52" w:rsidRPr="003A2F52">
        <w:rPr>
          <w:rFonts w:cs="Arial"/>
        </w:rPr>
        <w:t xml:space="preserve"> № </w:t>
      </w:r>
      <w:r w:rsidR="00181B1D" w:rsidRPr="003A2F52">
        <w:rPr>
          <w:rFonts w:cs="Arial"/>
        </w:rPr>
        <w:t>333-па</w:t>
      </w:r>
      <w:r w:rsidR="003A2F52" w:rsidRPr="003A2F52">
        <w:rPr>
          <w:rFonts w:cs="Arial"/>
        </w:rPr>
        <w:t xml:space="preserve"> </w:t>
      </w:r>
    </w:p>
    <w:p w:rsidR="00524032" w:rsidRDefault="00524032" w:rsidP="00524032">
      <w:pPr>
        <w:pStyle w:val="20"/>
      </w:pPr>
    </w:p>
    <w:p w:rsidR="00181B1D" w:rsidRPr="003A2F52" w:rsidRDefault="0040044C" w:rsidP="00524032">
      <w:pPr>
        <w:pStyle w:val="20"/>
        <w:rPr>
          <w:szCs w:val="6"/>
        </w:rPr>
      </w:pPr>
      <w:r w:rsidRPr="003A2F52">
        <w:t>Перечень дополнительно проводимых ответственным исполнителем (соисполнителями) мониторингов эффективности реализации муниципальной программы по показателям</w:t>
      </w:r>
      <w:r w:rsidR="003A2F52" w:rsidRPr="003A2F52">
        <w:t xml:space="preserve"> </w:t>
      </w:r>
    </w:p>
    <w:tbl>
      <w:tblPr>
        <w:tblW w:w="5296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1"/>
        <w:gridCol w:w="2817"/>
        <w:gridCol w:w="1548"/>
        <w:gridCol w:w="824"/>
        <w:gridCol w:w="899"/>
        <w:gridCol w:w="698"/>
        <w:gridCol w:w="830"/>
        <w:gridCol w:w="758"/>
        <w:gridCol w:w="683"/>
        <w:gridCol w:w="761"/>
        <w:gridCol w:w="758"/>
        <w:gridCol w:w="774"/>
        <w:gridCol w:w="1547"/>
        <w:gridCol w:w="1613"/>
      </w:tblGrid>
      <w:tr w:rsidR="0040044C" w:rsidRPr="003A2F52" w:rsidTr="00165DEA">
        <w:tc>
          <w:tcPr>
            <w:tcW w:w="367" w:type="pct"/>
            <w:vMerge w:val="restart"/>
            <w:shd w:val="clear" w:color="auto" w:fill="auto"/>
          </w:tcPr>
          <w:p w:rsidR="0040044C" w:rsidRPr="003A2F52" w:rsidRDefault="003A2F52" w:rsidP="005240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0"/>
              </w:rPr>
            </w:pPr>
            <w:r w:rsidRPr="003A2F52">
              <w:rPr>
                <w:rFonts w:cs="Arial"/>
                <w:szCs w:val="20"/>
              </w:rPr>
              <w:t xml:space="preserve"> № </w:t>
            </w:r>
            <w:r w:rsidR="0040044C" w:rsidRPr="003A2F52">
              <w:rPr>
                <w:rFonts w:cs="Arial"/>
                <w:szCs w:val="20"/>
              </w:rPr>
              <w:t>показателя</w:t>
            </w:r>
          </w:p>
        </w:tc>
        <w:tc>
          <w:tcPr>
            <w:tcW w:w="899" w:type="pct"/>
            <w:vMerge w:val="restart"/>
            <w:shd w:val="clear" w:color="auto" w:fill="auto"/>
          </w:tcPr>
          <w:p w:rsidR="0040044C" w:rsidRPr="003A2F52" w:rsidRDefault="0040044C" w:rsidP="005240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0"/>
              </w:rPr>
            </w:pPr>
            <w:r w:rsidRPr="003A2F52">
              <w:rPr>
                <w:rFonts w:cs="Arial"/>
                <w:szCs w:val="20"/>
              </w:rPr>
              <w:t>Наименование показателей результатов</w:t>
            </w:r>
          </w:p>
        </w:tc>
        <w:tc>
          <w:tcPr>
            <w:tcW w:w="494" w:type="pct"/>
            <w:vMerge w:val="restart"/>
            <w:shd w:val="clear" w:color="auto" w:fill="auto"/>
          </w:tcPr>
          <w:p w:rsidR="0040044C" w:rsidRPr="003A2F52" w:rsidRDefault="0040044C" w:rsidP="005240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0"/>
              </w:rPr>
            </w:pPr>
            <w:r w:rsidRPr="003A2F52">
              <w:rPr>
                <w:rFonts w:cs="Arial"/>
                <w:szCs w:val="20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2230" w:type="pct"/>
            <w:gridSpan w:val="9"/>
            <w:shd w:val="clear" w:color="auto" w:fill="auto"/>
          </w:tcPr>
          <w:p w:rsidR="0040044C" w:rsidRPr="003A2F52" w:rsidRDefault="0040044C" w:rsidP="005240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0"/>
              </w:rPr>
            </w:pPr>
            <w:r w:rsidRPr="003A2F52">
              <w:rPr>
                <w:rFonts w:cs="Arial"/>
                <w:szCs w:val="20"/>
              </w:rPr>
              <w:t>Значения показателя по годам</w:t>
            </w:r>
          </w:p>
        </w:tc>
        <w:tc>
          <w:tcPr>
            <w:tcW w:w="494" w:type="pct"/>
            <w:vMerge w:val="restart"/>
            <w:shd w:val="clear" w:color="auto" w:fill="auto"/>
          </w:tcPr>
          <w:p w:rsidR="0040044C" w:rsidRPr="003A2F52" w:rsidRDefault="0040044C" w:rsidP="00524032">
            <w:pPr>
              <w:widowControl w:val="0"/>
              <w:autoSpaceDE w:val="0"/>
              <w:autoSpaceDN w:val="0"/>
              <w:adjustRightInd w:val="0"/>
              <w:ind w:left="-117" w:firstLine="0"/>
              <w:jc w:val="center"/>
              <w:rPr>
                <w:rFonts w:cs="Arial"/>
                <w:szCs w:val="20"/>
              </w:rPr>
            </w:pPr>
            <w:r w:rsidRPr="003A2F52">
              <w:rPr>
                <w:rFonts w:cs="Arial"/>
                <w:szCs w:val="20"/>
              </w:rPr>
              <w:t>Целевое значение показателя на момент окончания действия муниципальной программы</w:t>
            </w:r>
          </w:p>
        </w:tc>
        <w:tc>
          <w:tcPr>
            <w:tcW w:w="515" w:type="pct"/>
            <w:vMerge w:val="restart"/>
          </w:tcPr>
          <w:p w:rsidR="0040044C" w:rsidRPr="003A2F52" w:rsidRDefault="0040044C" w:rsidP="00524032">
            <w:pPr>
              <w:widowControl w:val="0"/>
              <w:autoSpaceDE w:val="0"/>
              <w:autoSpaceDN w:val="0"/>
              <w:adjustRightInd w:val="0"/>
              <w:ind w:left="-117" w:firstLine="0"/>
              <w:jc w:val="center"/>
              <w:rPr>
                <w:rFonts w:cs="Arial"/>
                <w:szCs w:val="20"/>
              </w:rPr>
            </w:pPr>
            <w:r w:rsidRPr="003A2F52">
              <w:rPr>
                <w:rFonts w:cs="Arial"/>
                <w:szCs w:val="20"/>
              </w:rPr>
              <w:t>Ответственный исполни</w:t>
            </w:r>
          </w:p>
          <w:p w:rsidR="0040044C" w:rsidRPr="003A2F52" w:rsidRDefault="0040044C" w:rsidP="00524032">
            <w:pPr>
              <w:widowControl w:val="0"/>
              <w:autoSpaceDE w:val="0"/>
              <w:autoSpaceDN w:val="0"/>
              <w:adjustRightInd w:val="0"/>
              <w:ind w:left="-117" w:firstLine="0"/>
              <w:jc w:val="center"/>
              <w:rPr>
                <w:rFonts w:cs="Arial"/>
                <w:szCs w:val="20"/>
              </w:rPr>
            </w:pPr>
            <w:r w:rsidRPr="003A2F52">
              <w:rPr>
                <w:rFonts w:cs="Arial"/>
                <w:szCs w:val="20"/>
              </w:rPr>
              <w:t>тель и соисполни</w:t>
            </w:r>
          </w:p>
          <w:p w:rsidR="0040044C" w:rsidRPr="003A2F52" w:rsidRDefault="0040044C" w:rsidP="00524032">
            <w:pPr>
              <w:widowControl w:val="0"/>
              <w:autoSpaceDE w:val="0"/>
              <w:autoSpaceDN w:val="0"/>
              <w:adjustRightInd w:val="0"/>
              <w:ind w:left="-117" w:firstLine="0"/>
              <w:jc w:val="center"/>
              <w:rPr>
                <w:rFonts w:cs="Arial"/>
                <w:szCs w:val="20"/>
              </w:rPr>
            </w:pPr>
            <w:r w:rsidRPr="003A2F52">
              <w:rPr>
                <w:rFonts w:cs="Arial"/>
                <w:szCs w:val="20"/>
              </w:rPr>
              <w:t>тели</w:t>
            </w:r>
          </w:p>
        </w:tc>
      </w:tr>
      <w:tr w:rsidR="001A2036" w:rsidRPr="003A2F52" w:rsidTr="00165DEA">
        <w:tc>
          <w:tcPr>
            <w:tcW w:w="367" w:type="pct"/>
            <w:vMerge/>
            <w:shd w:val="clear" w:color="auto" w:fill="auto"/>
          </w:tcPr>
          <w:p w:rsidR="0040044C" w:rsidRPr="003A2F52" w:rsidRDefault="0040044C" w:rsidP="0052403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Cs w:val="20"/>
              </w:rPr>
            </w:pPr>
          </w:p>
        </w:tc>
        <w:tc>
          <w:tcPr>
            <w:tcW w:w="899" w:type="pct"/>
            <w:vMerge/>
            <w:shd w:val="clear" w:color="auto" w:fill="auto"/>
          </w:tcPr>
          <w:p w:rsidR="0040044C" w:rsidRPr="003A2F52" w:rsidRDefault="0040044C" w:rsidP="005240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494" w:type="pct"/>
            <w:vMerge/>
            <w:shd w:val="clear" w:color="auto" w:fill="auto"/>
          </w:tcPr>
          <w:p w:rsidR="0040044C" w:rsidRPr="003A2F52" w:rsidRDefault="0040044C" w:rsidP="0052403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Cs w:val="20"/>
              </w:rPr>
            </w:pPr>
          </w:p>
        </w:tc>
        <w:tc>
          <w:tcPr>
            <w:tcW w:w="263" w:type="pct"/>
            <w:shd w:val="clear" w:color="auto" w:fill="auto"/>
          </w:tcPr>
          <w:p w:rsidR="0040044C" w:rsidRPr="003A2F52" w:rsidRDefault="0040044C" w:rsidP="00524032">
            <w:pPr>
              <w:widowControl w:val="0"/>
              <w:pBdr>
                <w:top w:val="single" w:sz="4" w:space="0" w:color="auto"/>
              </w:pBd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0"/>
              </w:rPr>
            </w:pPr>
            <w:r w:rsidRPr="003A2F52">
              <w:rPr>
                <w:rFonts w:cs="Arial"/>
                <w:szCs w:val="20"/>
              </w:rPr>
              <w:t>2018</w:t>
            </w:r>
          </w:p>
        </w:tc>
        <w:tc>
          <w:tcPr>
            <w:tcW w:w="287" w:type="pct"/>
            <w:shd w:val="clear" w:color="auto" w:fill="auto"/>
          </w:tcPr>
          <w:p w:rsidR="0040044C" w:rsidRPr="003A2F52" w:rsidRDefault="0040044C" w:rsidP="00524032">
            <w:pPr>
              <w:widowControl w:val="0"/>
              <w:pBdr>
                <w:top w:val="single" w:sz="4" w:space="0" w:color="auto"/>
              </w:pBd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0"/>
              </w:rPr>
            </w:pPr>
            <w:r w:rsidRPr="003A2F52">
              <w:rPr>
                <w:rFonts w:cs="Arial"/>
                <w:szCs w:val="20"/>
              </w:rPr>
              <w:t>2019</w:t>
            </w:r>
          </w:p>
        </w:tc>
        <w:tc>
          <w:tcPr>
            <w:tcW w:w="223" w:type="pct"/>
            <w:shd w:val="clear" w:color="auto" w:fill="auto"/>
          </w:tcPr>
          <w:p w:rsidR="0040044C" w:rsidRPr="003A2F52" w:rsidRDefault="0040044C" w:rsidP="00524032">
            <w:pPr>
              <w:widowControl w:val="0"/>
              <w:pBdr>
                <w:top w:val="single" w:sz="4" w:space="0" w:color="auto"/>
              </w:pBd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0"/>
              </w:rPr>
            </w:pPr>
            <w:r w:rsidRPr="003A2F52">
              <w:rPr>
                <w:rFonts w:cs="Arial"/>
                <w:szCs w:val="20"/>
              </w:rPr>
              <w:t>2020</w:t>
            </w:r>
          </w:p>
        </w:tc>
        <w:tc>
          <w:tcPr>
            <w:tcW w:w="265" w:type="pct"/>
            <w:shd w:val="clear" w:color="auto" w:fill="auto"/>
          </w:tcPr>
          <w:p w:rsidR="0040044C" w:rsidRPr="003A2F52" w:rsidRDefault="0040044C" w:rsidP="005240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0"/>
              </w:rPr>
            </w:pPr>
            <w:r w:rsidRPr="003A2F52">
              <w:rPr>
                <w:rFonts w:cs="Arial"/>
                <w:szCs w:val="20"/>
              </w:rPr>
              <w:t>2021</w:t>
            </w:r>
          </w:p>
        </w:tc>
        <w:tc>
          <w:tcPr>
            <w:tcW w:w="242" w:type="pct"/>
            <w:shd w:val="clear" w:color="auto" w:fill="auto"/>
          </w:tcPr>
          <w:p w:rsidR="0040044C" w:rsidRPr="003A2F52" w:rsidRDefault="0040044C" w:rsidP="005240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0"/>
              </w:rPr>
            </w:pPr>
            <w:r w:rsidRPr="003A2F52">
              <w:rPr>
                <w:rFonts w:cs="Arial"/>
                <w:szCs w:val="20"/>
              </w:rPr>
              <w:t>2022</w:t>
            </w:r>
          </w:p>
        </w:tc>
        <w:tc>
          <w:tcPr>
            <w:tcW w:w="218" w:type="pct"/>
            <w:shd w:val="clear" w:color="auto" w:fill="auto"/>
          </w:tcPr>
          <w:p w:rsidR="0040044C" w:rsidRPr="003A2F52" w:rsidRDefault="0040044C" w:rsidP="005240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0"/>
              </w:rPr>
            </w:pPr>
            <w:r w:rsidRPr="003A2F52">
              <w:rPr>
                <w:rFonts w:cs="Arial"/>
                <w:szCs w:val="20"/>
              </w:rPr>
              <w:t>2023</w:t>
            </w:r>
          </w:p>
        </w:tc>
        <w:tc>
          <w:tcPr>
            <w:tcW w:w="243" w:type="pct"/>
            <w:shd w:val="clear" w:color="auto" w:fill="auto"/>
          </w:tcPr>
          <w:p w:rsidR="0040044C" w:rsidRPr="003A2F52" w:rsidRDefault="0040044C" w:rsidP="005240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0"/>
              </w:rPr>
            </w:pPr>
            <w:r w:rsidRPr="003A2F52">
              <w:rPr>
                <w:rFonts w:cs="Arial"/>
                <w:szCs w:val="20"/>
              </w:rPr>
              <w:t>2024</w:t>
            </w:r>
          </w:p>
        </w:tc>
        <w:tc>
          <w:tcPr>
            <w:tcW w:w="242" w:type="pct"/>
            <w:shd w:val="clear" w:color="auto" w:fill="auto"/>
          </w:tcPr>
          <w:p w:rsidR="0040044C" w:rsidRPr="003A2F52" w:rsidRDefault="0040044C" w:rsidP="005240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0"/>
              </w:rPr>
            </w:pPr>
            <w:r w:rsidRPr="003A2F52">
              <w:rPr>
                <w:rFonts w:cs="Arial"/>
                <w:szCs w:val="20"/>
              </w:rPr>
              <w:t>2025</w:t>
            </w:r>
          </w:p>
        </w:tc>
        <w:tc>
          <w:tcPr>
            <w:tcW w:w="247" w:type="pct"/>
            <w:shd w:val="clear" w:color="auto" w:fill="auto"/>
          </w:tcPr>
          <w:p w:rsidR="0040044C" w:rsidRPr="003A2F52" w:rsidRDefault="0040044C" w:rsidP="005240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0"/>
              </w:rPr>
            </w:pPr>
            <w:r w:rsidRPr="003A2F52">
              <w:rPr>
                <w:rFonts w:cs="Arial"/>
                <w:szCs w:val="20"/>
              </w:rPr>
              <w:t>2026-2030</w:t>
            </w:r>
          </w:p>
        </w:tc>
        <w:tc>
          <w:tcPr>
            <w:tcW w:w="494" w:type="pct"/>
            <w:vMerge/>
            <w:shd w:val="clear" w:color="auto" w:fill="auto"/>
          </w:tcPr>
          <w:p w:rsidR="0040044C" w:rsidRPr="003A2F52" w:rsidRDefault="0040044C" w:rsidP="005240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515" w:type="pct"/>
            <w:vMerge/>
          </w:tcPr>
          <w:p w:rsidR="0040044C" w:rsidRPr="003A2F52" w:rsidRDefault="0040044C" w:rsidP="005240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0"/>
              </w:rPr>
            </w:pPr>
          </w:p>
        </w:tc>
      </w:tr>
      <w:tr w:rsidR="001A2036" w:rsidRPr="003A2F52" w:rsidTr="00165DEA">
        <w:tc>
          <w:tcPr>
            <w:tcW w:w="367" w:type="pct"/>
            <w:shd w:val="clear" w:color="auto" w:fill="auto"/>
          </w:tcPr>
          <w:p w:rsidR="0040044C" w:rsidRPr="003A2F52" w:rsidRDefault="0040044C" w:rsidP="005240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0"/>
              </w:rPr>
            </w:pPr>
            <w:r w:rsidRPr="003A2F52">
              <w:rPr>
                <w:rFonts w:cs="Arial"/>
                <w:szCs w:val="20"/>
              </w:rPr>
              <w:t>1</w:t>
            </w:r>
          </w:p>
        </w:tc>
        <w:tc>
          <w:tcPr>
            <w:tcW w:w="899" w:type="pct"/>
            <w:shd w:val="clear" w:color="auto" w:fill="auto"/>
          </w:tcPr>
          <w:p w:rsidR="0040044C" w:rsidRPr="003A2F52" w:rsidRDefault="0040044C" w:rsidP="00524032">
            <w:pPr>
              <w:widowControl w:val="0"/>
              <w:pBdr>
                <w:top w:val="single" w:sz="4" w:space="0" w:color="auto"/>
              </w:pBdr>
              <w:autoSpaceDE w:val="0"/>
              <w:autoSpaceDN w:val="0"/>
              <w:adjustRightInd w:val="0"/>
              <w:spacing w:before="100" w:beforeAutospacing="1" w:afterAutospacing="1"/>
              <w:ind w:firstLine="0"/>
              <w:jc w:val="center"/>
              <w:textAlignment w:val="center"/>
              <w:rPr>
                <w:rFonts w:cs="Arial"/>
                <w:szCs w:val="20"/>
              </w:rPr>
            </w:pPr>
            <w:r w:rsidRPr="003A2F52">
              <w:rPr>
                <w:rFonts w:cs="Arial"/>
                <w:szCs w:val="20"/>
              </w:rPr>
              <w:t>2</w:t>
            </w:r>
          </w:p>
        </w:tc>
        <w:tc>
          <w:tcPr>
            <w:tcW w:w="494" w:type="pct"/>
            <w:shd w:val="clear" w:color="auto" w:fill="auto"/>
          </w:tcPr>
          <w:p w:rsidR="0040044C" w:rsidRPr="003A2F52" w:rsidRDefault="0040044C" w:rsidP="00524032">
            <w:pPr>
              <w:widowControl w:val="0"/>
              <w:pBdr>
                <w:top w:val="single" w:sz="4" w:space="0" w:color="auto"/>
              </w:pBdr>
              <w:autoSpaceDE w:val="0"/>
              <w:autoSpaceDN w:val="0"/>
              <w:adjustRightInd w:val="0"/>
              <w:spacing w:before="100" w:beforeAutospacing="1" w:afterAutospacing="1"/>
              <w:ind w:left="-105" w:right="-80" w:firstLine="0"/>
              <w:jc w:val="center"/>
              <w:textAlignment w:val="center"/>
              <w:rPr>
                <w:rFonts w:cs="Arial"/>
                <w:szCs w:val="20"/>
              </w:rPr>
            </w:pPr>
            <w:r w:rsidRPr="003A2F52">
              <w:rPr>
                <w:rFonts w:cs="Arial"/>
                <w:szCs w:val="20"/>
              </w:rPr>
              <w:t>3</w:t>
            </w:r>
          </w:p>
        </w:tc>
        <w:tc>
          <w:tcPr>
            <w:tcW w:w="263" w:type="pct"/>
            <w:shd w:val="clear" w:color="auto" w:fill="auto"/>
          </w:tcPr>
          <w:p w:rsidR="0040044C" w:rsidRPr="003A2F52" w:rsidRDefault="0040044C" w:rsidP="00524032">
            <w:pPr>
              <w:widowControl w:val="0"/>
              <w:pBdr>
                <w:top w:val="single" w:sz="4" w:space="0" w:color="auto"/>
              </w:pBdr>
              <w:autoSpaceDE w:val="0"/>
              <w:autoSpaceDN w:val="0"/>
              <w:adjustRightInd w:val="0"/>
              <w:spacing w:before="100" w:beforeAutospacing="1" w:afterAutospacing="1"/>
              <w:ind w:left="-105" w:right="-80" w:firstLine="0"/>
              <w:jc w:val="center"/>
              <w:textAlignment w:val="center"/>
              <w:rPr>
                <w:rFonts w:cs="Arial"/>
                <w:szCs w:val="20"/>
              </w:rPr>
            </w:pPr>
            <w:r w:rsidRPr="003A2F52">
              <w:rPr>
                <w:rFonts w:cs="Arial"/>
                <w:szCs w:val="20"/>
              </w:rPr>
              <w:t>4</w:t>
            </w:r>
          </w:p>
        </w:tc>
        <w:tc>
          <w:tcPr>
            <w:tcW w:w="287" w:type="pct"/>
            <w:shd w:val="clear" w:color="auto" w:fill="auto"/>
          </w:tcPr>
          <w:p w:rsidR="0040044C" w:rsidRPr="003A2F52" w:rsidRDefault="0040044C" w:rsidP="00524032">
            <w:pPr>
              <w:widowControl w:val="0"/>
              <w:pBdr>
                <w:top w:val="single" w:sz="4" w:space="0" w:color="auto"/>
              </w:pBdr>
              <w:autoSpaceDE w:val="0"/>
              <w:autoSpaceDN w:val="0"/>
              <w:adjustRightInd w:val="0"/>
              <w:spacing w:before="100" w:beforeAutospacing="1" w:afterAutospacing="1"/>
              <w:ind w:left="-105" w:right="-80" w:firstLine="0"/>
              <w:jc w:val="center"/>
              <w:textAlignment w:val="center"/>
              <w:rPr>
                <w:rFonts w:cs="Arial"/>
                <w:szCs w:val="20"/>
              </w:rPr>
            </w:pPr>
            <w:r w:rsidRPr="003A2F52">
              <w:rPr>
                <w:rFonts w:cs="Arial"/>
                <w:szCs w:val="20"/>
              </w:rPr>
              <w:t>5</w:t>
            </w:r>
          </w:p>
        </w:tc>
        <w:tc>
          <w:tcPr>
            <w:tcW w:w="223" w:type="pct"/>
            <w:shd w:val="clear" w:color="auto" w:fill="auto"/>
          </w:tcPr>
          <w:p w:rsidR="0040044C" w:rsidRPr="003A2F52" w:rsidRDefault="0040044C" w:rsidP="00524032">
            <w:pPr>
              <w:widowControl w:val="0"/>
              <w:pBdr>
                <w:top w:val="single" w:sz="4" w:space="0" w:color="auto"/>
              </w:pBdr>
              <w:autoSpaceDE w:val="0"/>
              <w:autoSpaceDN w:val="0"/>
              <w:adjustRightInd w:val="0"/>
              <w:spacing w:before="100" w:beforeAutospacing="1" w:afterAutospacing="1"/>
              <w:ind w:left="-105" w:right="-80" w:firstLine="0"/>
              <w:jc w:val="center"/>
              <w:textAlignment w:val="center"/>
              <w:rPr>
                <w:rFonts w:cs="Arial"/>
                <w:szCs w:val="20"/>
              </w:rPr>
            </w:pPr>
            <w:r w:rsidRPr="003A2F52">
              <w:rPr>
                <w:rFonts w:cs="Arial"/>
                <w:szCs w:val="20"/>
              </w:rPr>
              <w:t>6</w:t>
            </w:r>
          </w:p>
        </w:tc>
        <w:tc>
          <w:tcPr>
            <w:tcW w:w="265" w:type="pct"/>
            <w:shd w:val="clear" w:color="auto" w:fill="auto"/>
          </w:tcPr>
          <w:p w:rsidR="0040044C" w:rsidRPr="003A2F52" w:rsidRDefault="0040044C" w:rsidP="00524032">
            <w:pPr>
              <w:widowControl w:val="0"/>
              <w:pBdr>
                <w:top w:val="single" w:sz="4" w:space="0" w:color="auto"/>
              </w:pBdr>
              <w:autoSpaceDE w:val="0"/>
              <w:autoSpaceDN w:val="0"/>
              <w:adjustRightInd w:val="0"/>
              <w:spacing w:before="100" w:beforeAutospacing="1" w:afterAutospacing="1"/>
              <w:ind w:left="-105" w:right="-80" w:firstLine="0"/>
              <w:jc w:val="center"/>
              <w:textAlignment w:val="center"/>
              <w:rPr>
                <w:rFonts w:cs="Arial"/>
                <w:szCs w:val="20"/>
              </w:rPr>
            </w:pPr>
            <w:r w:rsidRPr="003A2F52">
              <w:rPr>
                <w:rFonts w:cs="Arial"/>
                <w:szCs w:val="20"/>
              </w:rPr>
              <w:t>7</w:t>
            </w:r>
          </w:p>
        </w:tc>
        <w:tc>
          <w:tcPr>
            <w:tcW w:w="242" w:type="pct"/>
            <w:shd w:val="clear" w:color="auto" w:fill="auto"/>
          </w:tcPr>
          <w:p w:rsidR="0040044C" w:rsidRPr="003A2F52" w:rsidRDefault="0040044C" w:rsidP="00524032">
            <w:pPr>
              <w:widowControl w:val="0"/>
              <w:pBdr>
                <w:top w:val="single" w:sz="4" w:space="0" w:color="auto"/>
              </w:pBdr>
              <w:autoSpaceDE w:val="0"/>
              <w:autoSpaceDN w:val="0"/>
              <w:adjustRightInd w:val="0"/>
              <w:spacing w:before="100" w:beforeAutospacing="1" w:afterAutospacing="1"/>
              <w:ind w:left="-105" w:right="-80" w:firstLine="0"/>
              <w:jc w:val="center"/>
              <w:textAlignment w:val="center"/>
              <w:rPr>
                <w:rFonts w:cs="Arial"/>
                <w:szCs w:val="20"/>
              </w:rPr>
            </w:pPr>
            <w:r w:rsidRPr="003A2F52">
              <w:rPr>
                <w:rFonts w:cs="Arial"/>
                <w:szCs w:val="20"/>
              </w:rPr>
              <w:t>8</w:t>
            </w:r>
          </w:p>
        </w:tc>
        <w:tc>
          <w:tcPr>
            <w:tcW w:w="218" w:type="pct"/>
            <w:shd w:val="clear" w:color="auto" w:fill="auto"/>
          </w:tcPr>
          <w:p w:rsidR="0040044C" w:rsidRPr="003A2F52" w:rsidRDefault="0040044C" w:rsidP="00524032">
            <w:pPr>
              <w:widowControl w:val="0"/>
              <w:pBdr>
                <w:top w:val="single" w:sz="4" w:space="0" w:color="auto"/>
              </w:pBdr>
              <w:autoSpaceDE w:val="0"/>
              <w:autoSpaceDN w:val="0"/>
              <w:adjustRightInd w:val="0"/>
              <w:spacing w:before="100" w:beforeAutospacing="1" w:afterAutospacing="1"/>
              <w:ind w:left="-105" w:right="-80" w:firstLine="0"/>
              <w:jc w:val="center"/>
              <w:textAlignment w:val="center"/>
              <w:rPr>
                <w:rFonts w:cs="Arial"/>
                <w:szCs w:val="20"/>
              </w:rPr>
            </w:pPr>
            <w:r w:rsidRPr="003A2F52">
              <w:rPr>
                <w:rFonts w:cs="Arial"/>
                <w:szCs w:val="20"/>
              </w:rPr>
              <w:t>9</w:t>
            </w:r>
          </w:p>
        </w:tc>
        <w:tc>
          <w:tcPr>
            <w:tcW w:w="243" w:type="pct"/>
            <w:shd w:val="clear" w:color="auto" w:fill="auto"/>
          </w:tcPr>
          <w:p w:rsidR="0040044C" w:rsidRPr="003A2F52" w:rsidRDefault="0040044C" w:rsidP="00524032">
            <w:pPr>
              <w:widowControl w:val="0"/>
              <w:pBdr>
                <w:top w:val="single" w:sz="4" w:space="0" w:color="auto"/>
              </w:pBdr>
              <w:autoSpaceDE w:val="0"/>
              <w:autoSpaceDN w:val="0"/>
              <w:adjustRightInd w:val="0"/>
              <w:spacing w:before="100" w:beforeAutospacing="1" w:afterAutospacing="1"/>
              <w:ind w:left="-105" w:right="-80" w:firstLine="0"/>
              <w:jc w:val="center"/>
              <w:textAlignment w:val="center"/>
              <w:rPr>
                <w:rFonts w:cs="Arial"/>
                <w:szCs w:val="20"/>
              </w:rPr>
            </w:pPr>
            <w:r w:rsidRPr="003A2F52">
              <w:rPr>
                <w:rFonts w:cs="Arial"/>
                <w:szCs w:val="20"/>
              </w:rPr>
              <w:t>10</w:t>
            </w:r>
          </w:p>
        </w:tc>
        <w:tc>
          <w:tcPr>
            <w:tcW w:w="242" w:type="pct"/>
            <w:shd w:val="clear" w:color="auto" w:fill="auto"/>
          </w:tcPr>
          <w:p w:rsidR="0040044C" w:rsidRPr="003A2F52" w:rsidRDefault="0040044C" w:rsidP="00524032">
            <w:pPr>
              <w:widowControl w:val="0"/>
              <w:pBdr>
                <w:top w:val="single" w:sz="4" w:space="0" w:color="auto"/>
              </w:pBdr>
              <w:autoSpaceDE w:val="0"/>
              <w:autoSpaceDN w:val="0"/>
              <w:adjustRightInd w:val="0"/>
              <w:spacing w:before="100" w:beforeAutospacing="1" w:afterAutospacing="1"/>
              <w:ind w:left="-105" w:right="-80" w:firstLine="0"/>
              <w:jc w:val="center"/>
              <w:textAlignment w:val="center"/>
              <w:rPr>
                <w:rFonts w:cs="Arial"/>
                <w:szCs w:val="20"/>
              </w:rPr>
            </w:pPr>
            <w:r w:rsidRPr="003A2F52">
              <w:rPr>
                <w:rFonts w:cs="Arial"/>
                <w:szCs w:val="20"/>
              </w:rPr>
              <w:t>11</w:t>
            </w:r>
          </w:p>
        </w:tc>
        <w:tc>
          <w:tcPr>
            <w:tcW w:w="247" w:type="pct"/>
            <w:shd w:val="clear" w:color="auto" w:fill="auto"/>
          </w:tcPr>
          <w:p w:rsidR="0040044C" w:rsidRPr="003A2F52" w:rsidRDefault="0040044C" w:rsidP="00524032">
            <w:pPr>
              <w:widowControl w:val="0"/>
              <w:pBdr>
                <w:top w:val="single" w:sz="4" w:space="0" w:color="auto"/>
              </w:pBdr>
              <w:autoSpaceDE w:val="0"/>
              <w:autoSpaceDN w:val="0"/>
              <w:adjustRightInd w:val="0"/>
              <w:spacing w:before="100" w:beforeAutospacing="1" w:afterAutospacing="1"/>
              <w:ind w:left="-105" w:right="-80" w:firstLine="0"/>
              <w:jc w:val="center"/>
              <w:textAlignment w:val="center"/>
              <w:rPr>
                <w:rFonts w:cs="Arial"/>
                <w:szCs w:val="20"/>
              </w:rPr>
            </w:pPr>
            <w:r w:rsidRPr="003A2F52">
              <w:rPr>
                <w:rFonts w:cs="Arial"/>
                <w:szCs w:val="20"/>
              </w:rPr>
              <w:t>12</w:t>
            </w:r>
          </w:p>
        </w:tc>
        <w:tc>
          <w:tcPr>
            <w:tcW w:w="494" w:type="pct"/>
            <w:shd w:val="clear" w:color="auto" w:fill="auto"/>
          </w:tcPr>
          <w:p w:rsidR="0040044C" w:rsidRPr="003A2F52" w:rsidRDefault="0040044C" w:rsidP="00524032">
            <w:pPr>
              <w:widowControl w:val="0"/>
              <w:pBdr>
                <w:top w:val="single" w:sz="4" w:space="0" w:color="auto"/>
              </w:pBdr>
              <w:autoSpaceDE w:val="0"/>
              <w:autoSpaceDN w:val="0"/>
              <w:adjustRightInd w:val="0"/>
              <w:spacing w:before="100" w:beforeAutospacing="1" w:afterAutospacing="1"/>
              <w:ind w:left="-105" w:right="-80" w:firstLine="0"/>
              <w:jc w:val="center"/>
              <w:textAlignment w:val="center"/>
              <w:rPr>
                <w:rFonts w:cs="Arial"/>
                <w:szCs w:val="20"/>
              </w:rPr>
            </w:pPr>
            <w:r w:rsidRPr="003A2F52">
              <w:rPr>
                <w:rFonts w:cs="Arial"/>
                <w:szCs w:val="20"/>
              </w:rPr>
              <w:t>13</w:t>
            </w:r>
          </w:p>
        </w:tc>
        <w:tc>
          <w:tcPr>
            <w:tcW w:w="515" w:type="pct"/>
          </w:tcPr>
          <w:p w:rsidR="0040044C" w:rsidRPr="003A2F52" w:rsidRDefault="0040044C" w:rsidP="00524032">
            <w:pPr>
              <w:widowControl w:val="0"/>
              <w:pBdr>
                <w:top w:val="single" w:sz="4" w:space="0" w:color="auto"/>
              </w:pBdr>
              <w:autoSpaceDE w:val="0"/>
              <w:autoSpaceDN w:val="0"/>
              <w:adjustRightInd w:val="0"/>
              <w:spacing w:before="100" w:beforeAutospacing="1" w:afterAutospacing="1"/>
              <w:ind w:firstLine="0"/>
              <w:jc w:val="center"/>
              <w:textAlignment w:val="center"/>
              <w:rPr>
                <w:rFonts w:cs="Arial"/>
                <w:szCs w:val="20"/>
              </w:rPr>
            </w:pPr>
            <w:r w:rsidRPr="003A2F52">
              <w:rPr>
                <w:rFonts w:cs="Arial"/>
                <w:szCs w:val="20"/>
              </w:rPr>
              <w:t>14</w:t>
            </w:r>
          </w:p>
        </w:tc>
      </w:tr>
      <w:tr w:rsidR="001A2036" w:rsidRPr="003A2F52" w:rsidTr="00165DEA">
        <w:tc>
          <w:tcPr>
            <w:tcW w:w="367" w:type="pct"/>
            <w:shd w:val="clear" w:color="auto" w:fill="auto"/>
          </w:tcPr>
          <w:p w:rsidR="0040044C" w:rsidRPr="003A2F52" w:rsidRDefault="00E174A4" w:rsidP="00524032">
            <w:pPr>
              <w:spacing w:line="240" w:lineRule="exact"/>
              <w:ind w:right="-47" w:firstLine="0"/>
              <w:jc w:val="center"/>
              <w:rPr>
                <w:rFonts w:cs="Arial"/>
                <w:szCs w:val="20"/>
              </w:rPr>
            </w:pPr>
            <w:r w:rsidRPr="003A2F52">
              <w:rPr>
                <w:rFonts w:cs="Arial"/>
                <w:szCs w:val="20"/>
              </w:rPr>
              <w:t>1</w:t>
            </w:r>
          </w:p>
        </w:tc>
        <w:tc>
          <w:tcPr>
            <w:tcW w:w="899" w:type="pct"/>
            <w:shd w:val="clear" w:color="auto" w:fill="auto"/>
          </w:tcPr>
          <w:p w:rsidR="0040044C" w:rsidRPr="003A2F52" w:rsidRDefault="0040044C" w:rsidP="00524032">
            <w:pPr>
              <w:widowControl w:val="0"/>
              <w:autoSpaceDE w:val="0"/>
              <w:autoSpaceDN w:val="0"/>
              <w:spacing w:line="240" w:lineRule="exact"/>
              <w:ind w:firstLine="0"/>
              <w:rPr>
                <w:rFonts w:cs="Arial"/>
                <w:szCs w:val="20"/>
              </w:rPr>
            </w:pPr>
            <w:r w:rsidRPr="003A2F52">
              <w:rPr>
                <w:rFonts w:cs="Arial"/>
                <w:szCs w:val="20"/>
              </w:rPr>
              <w:t>Доля музейных предметов и музейных коллекций, отраженных в электронных каталогах, в общем объеме музейных фондов и музейных коллекций (%)</w:t>
            </w:r>
          </w:p>
        </w:tc>
        <w:tc>
          <w:tcPr>
            <w:tcW w:w="494" w:type="pct"/>
            <w:shd w:val="clear" w:color="auto" w:fill="auto"/>
          </w:tcPr>
          <w:p w:rsidR="0040044C" w:rsidRPr="003A2F52" w:rsidRDefault="00CF730B" w:rsidP="0052403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05" w:right="-80" w:firstLine="0"/>
              <w:jc w:val="center"/>
              <w:rPr>
                <w:rFonts w:cs="Arial"/>
                <w:szCs w:val="20"/>
              </w:rPr>
            </w:pPr>
            <w:r w:rsidRPr="003A2F52">
              <w:rPr>
                <w:rFonts w:cs="Arial"/>
                <w:szCs w:val="20"/>
              </w:rPr>
              <w:t>100</w:t>
            </w:r>
          </w:p>
        </w:tc>
        <w:tc>
          <w:tcPr>
            <w:tcW w:w="263" w:type="pct"/>
            <w:shd w:val="clear" w:color="auto" w:fill="auto"/>
          </w:tcPr>
          <w:p w:rsidR="0040044C" w:rsidRPr="003A2F52" w:rsidRDefault="00CF730B" w:rsidP="00524032">
            <w:pPr>
              <w:spacing w:line="240" w:lineRule="exact"/>
              <w:ind w:left="-105" w:right="-80" w:firstLine="0"/>
              <w:jc w:val="center"/>
              <w:rPr>
                <w:rFonts w:cs="Arial"/>
                <w:szCs w:val="20"/>
              </w:rPr>
            </w:pPr>
            <w:r w:rsidRPr="003A2F52">
              <w:rPr>
                <w:rFonts w:cs="Arial"/>
                <w:szCs w:val="20"/>
              </w:rPr>
              <w:t>100</w:t>
            </w:r>
          </w:p>
        </w:tc>
        <w:tc>
          <w:tcPr>
            <w:tcW w:w="287" w:type="pct"/>
            <w:shd w:val="clear" w:color="auto" w:fill="auto"/>
          </w:tcPr>
          <w:p w:rsidR="0040044C" w:rsidRPr="003A2F52" w:rsidRDefault="0040044C" w:rsidP="00524032">
            <w:pPr>
              <w:spacing w:line="240" w:lineRule="exact"/>
              <w:ind w:left="-105" w:right="-80" w:firstLine="0"/>
              <w:jc w:val="center"/>
              <w:rPr>
                <w:rFonts w:cs="Arial"/>
                <w:szCs w:val="20"/>
              </w:rPr>
            </w:pPr>
            <w:r w:rsidRPr="003A2F52">
              <w:rPr>
                <w:rFonts w:cs="Arial"/>
                <w:szCs w:val="20"/>
              </w:rPr>
              <w:t>100</w:t>
            </w:r>
          </w:p>
        </w:tc>
        <w:tc>
          <w:tcPr>
            <w:tcW w:w="223" w:type="pct"/>
            <w:shd w:val="clear" w:color="auto" w:fill="auto"/>
          </w:tcPr>
          <w:p w:rsidR="0040044C" w:rsidRPr="003A2F52" w:rsidRDefault="0040044C" w:rsidP="00524032">
            <w:pPr>
              <w:spacing w:line="240" w:lineRule="exact"/>
              <w:ind w:left="-105" w:right="-80" w:firstLine="0"/>
              <w:jc w:val="center"/>
              <w:rPr>
                <w:rFonts w:cs="Arial"/>
                <w:szCs w:val="20"/>
              </w:rPr>
            </w:pPr>
            <w:r w:rsidRPr="003A2F52">
              <w:rPr>
                <w:rFonts w:cs="Arial"/>
                <w:szCs w:val="20"/>
              </w:rPr>
              <w:t>100</w:t>
            </w:r>
          </w:p>
        </w:tc>
        <w:tc>
          <w:tcPr>
            <w:tcW w:w="265" w:type="pct"/>
            <w:shd w:val="clear" w:color="auto" w:fill="auto"/>
          </w:tcPr>
          <w:p w:rsidR="0040044C" w:rsidRPr="003A2F52" w:rsidRDefault="0040044C" w:rsidP="00524032">
            <w:pPr>
              <w:spacing w:line="240" w:lineRule="exact"/>
              <w:ind w:left="-105" w:right="-80" w:firstLine="0"/>
              <w:jc w:val="center"/>
              <w:rPr>
                <w:rFonts w:cs="Arial"/>
                <w:szCs w:val="20"/>
              </w:rPr>
            </w:pPr>
            <w:r w:rsidRPr="003A2F52">
              <w:rPr>
                <w:rFonts w:cs="Arial"/>
                <w:szCs w:val="20"/>
              </w:rPr>
              <w:t>100</w:t>
            </w:r>
          </w:p>
        </w:tc>
        <w:tc>
          <w:tcPr>
            <w:tcW w:w="242" w:type="pct"/>
            <w:shd w:val="clear" w:color="auto" w:fill="auto"/>
          </w:tcPr>
          <w:p w:rsidR="0040044C" w:rsidRPr="003A2F52" w:rsidRDefault="0040044C" w:rsidP="00524032">
            <w:pPr>
              <w:spacing w:line="240" w:lineRule="exact"/>
              <w:ind w:left="-105" w:right="-80" w:firstLine="0"/>
              <w:jc w:val="center"/>
              <w:rPr>
                <w:rFonts w:cs="Arial"/>
                <w:szCs w:val="20"/>
              </w:rPr>
            </w:pPr>
            <w:r w:rsidRPr="003A2F52">
              <w:rPr>
                <w:rFonts w:cs="Arial"/>
                <w:szCs w:val="20"/>
              </w:rPr>
              <w:t>100</w:t>
            </w:r>
          </w:p>
        </w:tc>
        <w:tc>
          <w:tcPr>
            <w:tcW w:w="218" w:type="pct"/>
            <w:shd w:val="clear" w:color="auto" w:fill="auto"/>
          </w:tcPr>
          <w:p w:rsidR="0040044C" w:rsidRPr="003A2F52" w:rsidRDefault="0040044C" w:rsidP="00524032">
            <w:pPr>
              <w:spacing w:line="240" w:lineRule="exact"/>
              <w:ind w:left="-105" w:right="-80" w:firstLine="0"/>
              <w:jc w:val="center"/>
              <w:rPr>
                <w:rFonts w:cs="Arial"/>
                <w:szCs w:val="20"/>
              </w:rPr>
            </w:pPr>
            <w:r w:rsidRPr="003A2F52">
              <w:rPr>
                <w:rFonts w:cs="Arial"/>
                <w:szCs w:val="20"/>
              </w:rPr>
              <w:t>100</w:t>
            </w:r>
          </w:p>
        </w:tc>
        <w:tc>
          <w:tcPr>
            <w:tcW w:w="243" w:type="pct"/>
            <w:shd w:val="clear" w:color="auto" w:fill="auto"/>
          </w:tcPr>
          <w:p w:rsidR="0040044C" w:rsidRPr="003A2F52" w:rsidRDefault="0040044C" w:rsidP="00524032">
            <w:pPr>
              <w:spacing w:line="240" w:lineRule="exact"/>
              <w:ind w:left="-105" w:right="-80" w:firstLine="0"/>
              <w:jc w:val="center"/>
              <w:rPr>
                <w:rFonts w:cs="Arial"/>
                <w:szCs w:val="20"/>
              </w:rPr>
            </w:pPr>
            <w:r w:rsidRPr="003A2F52">
              <w:rPr>
                <w:rFonts w:cs="Arial"/>
                <w:szCs w:val="20"/>
              </w:rPr>
              <w:t>100</w:t>
            </w:r>
          </w:p>
        </w:tc>
        <w:tc>
          <w:tcPr>
            <w:tcW w:w="242" w:type="pct"/>
            <w:shd w:val="clear" w:color="auto" w:fill="auto"/>
          </w:tcPr>
          <w:p w:rsidR="0040044C" w:rsidRPr="003A2F52" w:rsidRDefault="0040044C" w:rsidP="00524032">
            <w:pPr>
              <w:spacing w:line="240" w:lineRule="exact"/>
              <w:ind w:left="-105" w:right="-80" w:firstLine="0"/>
              <w:jc w:val="center"/>
              <w:rPr>
                <w:rFonts w:cs="Arial"/>
                <w:szCs w:val="20"/>
              </w:rPr>
            </w:pPr>
            <w:r w:rsidRPr="003A2F52">
              <w:rPr>
                <w:rFonts w:cs="Arial"/>
                <w:szCs w:val="20"/>
              </w:rPr>
              <w:t>100</w:t>
            </w:r>
          </w:p>
        </w:tc>
        <w:tc>
          <w:tcPr>
            <w:tcW w:w="247" w:type="pct"/>
            <w:shd w:val="clear" w:color="auto" w:fill="auto"/>
          </w:tcPr>
          <w:p w:rsidR="0040044C" w:rsidRPr="003A2F52" w:rsidRDefault="0040044C" w:rsidP="00524032">
            <w:pPr>
              <w:spacing w:line="240" w:lineRule="exact"/>
              <w:ind w:left="-105" w:right="-80" w:firstLine="0"/>
              <w:jc w:val="center"/>
              <w:rPr>
                <w:rFonts w:cs="Arial"/>
                <w:szCs w:val="20"/>
              </w:rPr>
            </w:pPr>
            <w:r w:rsidRPr="003A2F52">
              <w:rPr>
                <w:rFonts w:cs="Arial"/>
                <w:szCs w:val="20"/>
              </w:rPr>
              <w:t>100</w:t>
            </w:r>
          </w:p>
        </w:tc>
        <w:tc>
          <w:tcPr>
            <w:tcW w:w="494" w:type="pct"/>
            <w:shd w:val="clear" w:color="auto" w:fill="auto"/>
          </w:tcPr>
          <w:p w:rsidR="0040044C" w:rsidRPr="003A2F52" w:rsidRDefault="0040044C" w:rsidP="0052403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05" w:right="-80" w:firstLine="0"/>
              <w:jc w:val="center"/>
              <w:rPr>
                <w:rFonts w:cs="Arial"/>
                <w:szCs w:val="20"/>
              </w:rPr>
            </w:pPr>
            <w:r w:rsidRPr="003A2F52">
              <w:rPr>
                <w:rFonts w:cs="Arial"/>
                <w:szCs w:val="20"/>
              </w:rPr>
              <w:t>100</w:t>
            </w:r>
          </w:p>
        </w:tc>
        <w:tc>
          <w:tcPr>
            <w:tcW w:w="515" w:type="pct"/>
          </w:tcPr>
          <w:p w:rsidR="00667FE2" w:rsidRPr="003A2F52" w:rsidRDefault="00667FE2" w:rsidP="00524032">
            <w:pPr>
              <w:ind w:firstLine="0"/>
              <w:rPr>
                <w:rFonts w:cs="Arial"/>
                <w:szCs w:val="20"/>
              </w:rPr>
            </w:pPr>
            <w:r w:rsidRPr="003A2F52">
              <w:rPr>
                <w:rFonts w:cs="Arial"/>
                <w:szCs w:val="20"/>
              </w:rPr>
              <w:t>Отдел по культуре и искусству администрации города Пыть-Яха</w:t>
            </w:r>
          </w:p>
          <w:p w:rsidR="0040044C" w:rsidRPr="003A2F52" w:rsidRDefault="00667FE2" w:rsidP="00524032">
            <w:pPr>
              <w:ind w:firstLine="0"/>
              <w:rPr>
                <w:rFonts w:cs="Arial"/>
                <w:szCs w:val="20"/>
              </w:rPr>
            </w:pPr>
            <w:r w:rsidRPr="003A2F52">
              <w:rPr>
                <w:rFonts w:cs="Arial"/>
                <w:szCs w:val="20"/>
              </w:rPr>
              <w:t xml:space="preserve">МАУК </w:t>
            </w:r>
            <w:r w:rsidR="003A2F52" w:rsidRPr="003A2F52">
              <w:rPr>
                <w:rFonts w:cs="Arial"/>
                <w:szCs w:val="20"/>
              </w:rPr>
              <w:t>«</w:t>
            </w:r>
            <w:r w:rsidRPr="003A2F52">
              <w:rPr>
                <w:rFonts w:cs="Arial"/>
                <w:szCs w:val="20"/>
              </w:rPr>
              <w:t>КЦ: библиотека - музей</w:t>
            </w:r>
            <w:r w:rsidR="003A2F52" w:rsidRPr="003A2F52">
              <w:rPr>
                <w:rFonts w:cs="Arial"/>
                <w:szCs w:val="20"/>
              </w:rPr>
              <w:t>»</w:t>
            </w:r>
          </w:p>
        </w:tc>
      </w:tr>
      <w:tr w:rsidR="004F74A8" w:rsidRPr="003A2F52" w:rsidTr="00B87A90">
        <w:tc>
          <w:tcPr>
            <w:tcW w:w="367" w:type="pct"/>
            <w:shd w:val="clear" w:color="auto" w:fill="auto"/>
          </w:tcPr>
          <w:p w:rsidR="004F74A8" w:rsidRPr="003A2F52" w:rsidRDefault="004F74A8" w:rsidP="004F74A8">
            <w:pPr>
              <w:spacing w:line="240" w:lineRule="exact"/>
              <w:ind w:right="-47" w:firstLine="0"/>
              <w:jc w:val="center"/>
              <w:rPr>
                <w:rFonts w:cs="Arial"/>
                <w:szCs w:val="20"/>
              </w:rPr>
            </w:pPr>
            <w:r w:rsidRPr="003A2F52">
              <w:rPr>
                <w:rFonts w:cs="Arial"/>
                <w:szCs w:val="20"/>
              </w:rPr>
              <w:t>2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4A8" w:rsidRPr="00D244E0" w:rsidRDefault="004F74A8" w:rsidP="004F74A8">
            <w:pPr>
              <w:ind w:firstLine="0"/>
            </w:pPr>
            <w:r w:rsidRPr="00D244E0">
              <w:t>Увеличение количества посещений организаций культуры по отношению к уровню 2010 года (%)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4A8" w:rsidRPr="00D244E0" w:rsidRDefault="004F74A8" w:rsidP="004F74A8">
            <w:pPr>
              <w:ind w:firstLine="0"/>
            </w:pPr>
            <w:r w:rsidRPr="00D244E0"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4A8" w:rsidRPr="00D244E0" w:rsidRDefault="004F74A8" w:rsidP="004F74A8">
            <w:pPr>
              <w:ind w:firstLine="0"/>
            </w:pPr>
            <w:r w:rsidRPr="00D244E0">
              <w:t>2,8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4A8" w:rsidRPr="00D244E0" w:rsidRDefault="004F74A8" w:rsidP="004F74A8">
            <w:pPr>
              <w:ind w:firstLine="0"/>
            </w:pPr>
            <w:r w:rsidRPr="00D244E0">
              <w:t>2,8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4A8" w:rsidRPr="00D244E0" w:rsidRDefault="004F74A8" w:rsidP="004F74A8">
            <w:pPr>
              <w:ind w:firstLine="0"/>
            </w:pPr>
            <w:r w:rsidRPr="00D244E0">
              <w:t>2,8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4A8" w:rsidRPr="00D244E0" w:rsidRDefault="004F74A8" w:rsidP="004F74A8">
            <w:pPr>
              <w:ind w:firstLine="0"/>
            </w:pPr>
            <w:r w:rsidRPr="00D244E0">
              <w:t>2,8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4A8" w:rsidRPr="00D244E0" w:rsidRDefault="004F74A8" w:rsidP="004F74A8">
            <w:pPr>
              <w:ind w:firstLine="0"/>
            </w:pPr>
            <w:r w:rsidRPr="00D244E0">
              <w:t>2,8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4A8" w:rsidRPr="00D244E0" w:rsidRDefault="004F74A8" w:rsidP="004F74A8">
            <w:pPr>
              <w:ind w:firstLine="0"/>
            </w:pPr>
            <w:r w:rsidRPr="00D244E0">
              <w:t>2,8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4A8" w:rsidRPr="00D244E0" w:rsidRDefault="004F74A8" w:rsidP="004F74A8">
            <w:pPr>
              <w:ind w:firstLine="0"/>
            </w:pPr>
            <w:r w:rsidRPr="00D244E0">
              <w:t>2,8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4A8" w:rsidRPr="00D244E0" w:rsidRDefault="004F74A8" w:rsidP="004F74A8">
            <w:pPr>
              <w:ind w:firstLine="0"/>
            </w:pPr>
            <w:r w:rsidRPr="00D244E0">
              <w:t>2,8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4A8" w:rsidRPr="00D244E0" w:rsidRDefault="004F74A8" w:rsidP="004F74A8">
            <w:pPr>
              <w:ind w:firstLine="0"/>
            </w:pPr>
            <w:r w:rsidRPr="00D244E0">
              <w:t>2,8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4A8" w:rsidRPr="00D244E0" w:rsidRDefault="004F74A8" w:rsidP="004F74A8">
            <w:pPr>
              <w:ind w:firstLine="0"/>
            </w:pPr>
            <w:r w:rsidRPr="00D244E0">
              <w:t>2,8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4A8" w:rsidRPr="00D244E0" w:rsidRDefault="004F74A8" w:rsidP="004F74A8">
            <w:pPr>
              <w:ind w:firstLine="0"/>
            </w:pPr>
            <w:r w:rsidRPr="00D244E0">
              <w:t xml:space="preserve">Отдел по культуре и искусству </w:t>
            </w:r>
            <w:r>
              <w:t xml:space="preserve">администрации города Пыть-Яха; </w:t>
            </w:r>
            <w:r w:rsidRPr="00D244E0">
              <w:t xml:space="preserve">                   </w:t>
            </w:r>
            <w:r w:rsidRPr="00D244E0">
              <w:lastRenderedPageBreak/>
              <w:t xml:space="preserve">МАУК «КЦ: библиотека - музей»;                       МАУК «КДЦ»;                                             МБОУ ДО «ДШИ»   </w:t>
            </w:r>
          </w:p>
        </w:tc>
      </w:tr>
      <w:tr w:rsidR="00E174A4" w:rsidRPr="003A2F52" w:rsidTr="00165DEA">
        <w:tc>
          <w:tcPr>
            <w:tcW w:w="367" w:type="pct"/>
            <w:shd w:val="clear" w:color="auto" w:fill="auto"/>
          </w:tcPr>
          <w:p w:rsidR="00E174A4" w:rsidRPr="003A2F52" w:rsidRDefault="003A2F52" w:rsidP="00524032">
            <w:pPr>
              <w:spacing w:line="240" w:lineRule="exact"/>
              <w:ind w:left="-108" w:right="-47" w:firstLine="0"/>
              <w:jc w:val="center"/>
              <w:rPr>
                <w:rFonts w:cs="Arial"/>
                <w:szCs w:val="20"/>
              </w:rPr>
            </w:pPr>
            <w:r w:rsidRPr="003A2F52">
              <w:rPr>
                <w:rFonts w:cs="Arial"/>
                <w:szCs w:val="20"/>
              </w:rPr>
              <w:lastRenderedPageBreak/>
              <w:t xml:space="preserve"> </w:t>
            </w:r>
            <w:r w:rsidR="00E174A4" w:rsidRPr="003A2F52">
              <w:rPr>
                <w:rFonts w:cs="Arial"/>
                <w:szCs w:val="20"/>
              </w:rPr>
              <w:t>3</w:t>
            </w:r>
          </w:p>
        </w:tc>
        <w:tc>
          <w:tcPr>
            <w:tcW w:w="899" w:type="pct"/>
            <w:shd w:val="clear" w:color="auto" w:fill="auto"/>
          </w:tcPr>
          <w:p w:rsidR="00E174A4" w:rsidRPr="003A2F52" w:rsidRDefault="00606E7A" w:rsidP="00524032">
            <w:pPr>
              <w:widowControl w:val="0"/>
              <w:autoSpaceDE w:val="0"/>
              <w:autoSpaceDN w:val="0"/>
              <w:spacing w:line="240" w:lineRule="exact"/>
              <w:ind w:firstLine="0"/>
              <w:rPr>
                <w:rFonts w:cs="Arial"/>
                <w:szCs w:val="20"/>
              </w:rPr>
            </w:pPr>
            <w:r w:rsidRPr="003A2F52">
              <w:rPr>
                <w:rFonts w:cs="Arial"/>
                <w:szCs w:val="20"/>
              </w:rPr>
              <w:t>Количество</w:t>
            </w:r>
            <w:r w:rsidR="00E174A4" w:rsidRPr="003A2F52">
              <w:rPr>
                <w:rFonts w:cs="Arial"/>
                <w:szCs w:val="20"/>
              </w:rPr>
              <w:t xml:space="preserve"> посещений библиотек, на 1 жителя в год </w:t>
            </w:r>
          </w:p>
        </w:tc>
        <w:tc>
          <w:tcPr>
            <w:tcW w:w="494" w:type="pct"/>
            <w:shd w:val="clear" w:color="auto" w:fill="auto"/>
          </w:tcPr>
          <w:p w:rsidR="00E174A4" w:rsidRPr="003A2F52" w:rsidRDefault="00E174A4" w:rsidP="0052403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05" w:right="-80" w:firstLine="0"/>
              <w:jc w:val="center"/>
              <w:rPr>
                <w:rFonts w:cs="Arial"/>
                <w:szCs w:val="20"/>
              </w:rPr>
            </w:pPr>
            <w:r w:rsidRPr="003A2F52">
              <w:rPr>
                <w:rFonts w:cs="Arial"/>
                <w:szCs w:val="20"/>
              </w:rPr>
              <w:t>2,8</w:t>
            </w:r>
          </w:p>
        </w:tc>
        <w:tc>
          <w:tcPr>
            <w:tcW w:w="263" w:type="pct"/>
            <w:shd w:val="clear" w:color="auto" w:fill="auto"/>
          </w:tcPr>
          <w:p w:rsidR="00E174A4" w:rsidRPr="003A2F52" w:rsidRDefault="00E174A4" w:rsidP="00524032">
            <w:pPr>
              <w:spacing w:line="240" w:lineRule="exact"/>
              <w:ind w:left="-105" w:right="-80" w:firstLine="0"/>
              <w:jc w:val="center"/>
              <w:rPr>
                <w:rFonts w:cs="Arial"/>
                <w:szCs w:val="20"/>
              </w:rPr>
            </w:pPr>
            <w:r w:rsidRPr="003A2F52">
              <w:rPr>
                <w:rFonts w:cs="Arial"/>
                <w:szCs w:val="20"/>
              </w:rPr>
              <w:t>2,8</w:t>
            </w:r>
          </w:p>
        </w:tc>
        <w:tc>
          <w:tcPr>
            <w:tcW w:w="287" w:type="pct"/>
            <w:shd w:val="clear" w:color="auto" w:fill="auto"/>
          </w:tcPr>
          <w:p w:rsidR="00E174A4" w:rsidRPr="003A2F52" w:rsidRDefault="00E174A4" w:rsidP="00524032">
            <w:pPr>
              <w:spacing w:line="240" w:lineRule="exact"/>
              <w:ind w:left="-105" w:right="-80" w:firstLine="0"/>
              <w:jc w:val="center"/>
              <w:rPr>
                <w:rFonts w:cs="Arial"/>
                <w:szCs w:val="20"/>
              </w:rPr>
            </w:pPr>
            <w:r w:rsidRPr="003A2F52">
              <w:rPr>
                <w:rFonts w:cs="Arial"/>
                <w:szCs w:val="20"/>
              </w:rPr>
              <w:t>2,8</w:t>
            </w:r>
          </w:p>
        </w:tc>
        <w:tc>
          <w:tcPr>
            <w:tcW w:w="223" w:type="pct"/>
            <w:shd w:val="clear" w:color="auto" w:fill="auto"/>
          </w:tcPr>
          <w:p w:rsidR="00E174A4" w:rsidRPr="003A2F52" w:rsidRDefault="00E174A4" w:rsidP="00524032">
            <w:pPr>
              <w:spacing w:line="240" w:lineRule="exact"/>
              <w:ind w:left="-105" w:right="-80" w:firstLine="0"/>
              <w:jc w:val="center"/>
              <w:rPr>
                <w:rFonts w:cs="Arial"/>
                <w:szCs w:val="20"/>
              </w:rPr>
            </w:pPr>
            <w:r w:rsidRPr="003A2F52">
              <w:rPr>
                <w:rFonts w:cs="Arial"/>
                <w:szCs w:val="20"/>
              </w:rPr>
              <w:t>2,8</w:t>
            </w:r>
          </w:p>
        </w:tc>
        <w:tc>
          <w:tcPr>
            <w:tcW w:w="265" w:type="pct"/>
            <w:shd w:val="clear" w:color="auto" w:fill="auto"/>
          </w:tcPr>
          <w:p w:rsidR="00E174A4" w:rsidRPr="003A2F52" w:rsidRDefault="00E174A4" w:rsidP="0052403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05" w:right="-80" w:firstLine="0"/>
              <w:jc w:val="center"/>
              <w:rPr>
                <w:rFonts w:cs="Arial"/>
                <w:szCs w:val="20"/>
              </w:rPr>
            </w:pPr>
            <w:r w:rsidRPr="003A2F52">
              <w:rPr>
                <w:rFonts w:cs="Arial"/>
                <w:szCs w:val="20"/>
              </w:rPr>
              <w:t>2,8</w:t>
            </w:r>
          </w:p>
        </w:tc>
        <w:tc>
          <w:tcPr>
            <w:tcW w:w="242" w:type="pct"/>
            <w:shd w:val="clear" w:color="auto" w:fill="auto"/>
          </w:tcPr>
          <w:p w:rsidR="00E174A4" w:rsidRPr="003A2F52" w:rsidRDefault="00E174A4" w:rsidP="00524032">
            <w:pPr>
              <w:spacing w:line="240" w:lineRule="exact"/>
              <w:ind w:left="-105" w:right="-80" w:firstLine="0"/>
              <w:jc w:val="center"/>
              <w:rPr>
                <w:rFonts w:cs="Arial"/>
                <w:szCs w:val="20"/>
              </w:rPr>
            </w:pPr>
            <w:r w:rsidRPr="003A2F52">
              <w:rPr>
                <w:rFonts w:cs="Arial"/>
                <w:szCs w:val="20"/>
              </w:rPr>
              <w:t>2,8</w:t>
            </w:r>
          </w:p>
        </w:tc>
        <w:tc>
          <w:tcPr>
            <w:tcW w:w="218" w:type="pct"/>
            <w:shd w:val="clear" w:color="auto" w:fill="auto"/>
          </w:tcPr>
          <w:p w:rsidR="00E174A4" w:rsidRPr="003A2F52" w:rsidRDefault="00E174A4" w:rsidP="00524032">
            <w:pPr>
              <w:spacing w:line="240" w:lineRule="exact"/>
              <w:ind w:left="-105" w:right="-80" w:firstLine="0"/>
              <w:jc w:val="center"/>
              <w:rPr>
                <w:rFonts w:cs="Arial"/>
                <w:szCs w:val="20"/>
              </w:rPr>
            </w:pPr>
            <w:r w:rsidRPr="003A2F52">
              <w:rPr>
                <w:rFonts w:cs="Arial"/>
                <w:szCs w:val="20"/>
              </w:rPr>
              <w:t>2,8</w:t>
            </w:r>
          </w:p>
        </w:tc>
        <w:tc>
          <w:tcPr>
            <w:tcW w:w="243" w:type="pct"/>
            <w:shd w:val="clear" w:color="auto" w:fill="auto"/>
          </w:tcPr>
          <w:p w:rsidR="00E174A4" w:rsidRPr="003A2F52" w:rsidRDefault="00E174A4" w:rsidP="00524032">
            <w:pPr>
              <w:spacing w:line="240" w:lineRule="exact"/>
              <w:ind w:left="-105" w:right="-80" w:firstLine="0"/>
              <w:jc w:val="center"/>
              <w:rPr>
                <w:rFonts w:cs="Arial"/>
                <w:szCs w:val="20"/>
              </w:rPr>
            </w:pPr>
            <w:r w:rsidRPr="003A2F52">
              <w:rPr>
                <w:rFonts w:cs="Arial"/>
                <w:szCs w:val="20"/>
              </w:rPr>
              <w:t>2,8</w:t>
            </w:r>
          </w:p>
        </w:tc>
        <w:tc>
          <w:tcPr>
            <w:tcW w:w="242" w:type="pct"/>
            <w:shd w:val="clear" w:color="auto" w:fill="auto"/>
          </w:tcPr>
          <w:p w:rsidR="00E174A4" w:rsidRPr="003A2F52" w:rsidRDefault="00E174A4" w:rsidP="00524032">
            <w:pPr>
              <w:spacing w:line="240" w:lineRule="exact"/>
              <w:ind w:left="-105" w:right="-80" w:firstLine="0"/>
              <w:jc w:val="center"/>
              <w:rPr>
                <w:rFonts w:cs="Arial"/>
                <w:szCs w:val="20"/>
              </w:rPr>
            </w:pPr>
            <w:r w:rsidRPr="003A2F52">
              <w:rPr>
                <w:rFonts w:cs="Arial"/>
                <w:szCs w:val="20"/>
              </w:rPr>
              <w:t>2,8</w:t>
            </w:r>
          </w:p>
        </w:tc>
        <w:tc>
          <w:tcPr>
            <w:tcW w:w="247" w:type="pct"/>
            <w:shd w:val="clear" w:color="auto" w:fill="auto"/>
          </w:tcPr>
          <w:p w:rsidR="00E174A4" w:rsidRPr="003A2F52" w:rsidRDefault="00E174A4" w:rsidP="00524032">
            <w:pPr>
              <w:spacing w:line="240" w:lineRule="exact"/>
              <w:ind w:left="-105" w:right="-80" w:firstLine="0"/>
              <w:jc w:val="center"/>
              <w:rPr>
                <w:rFonts w:cs="Arial"/>
                <w:szCs w:val="20"/>
              </w:rPr>
            </w:pPr>
            <w:r w:rsidRPr="003A2F52">
              <w:rPr>
                <w:rFonts w:cs="Arial"/>
                <w:szCs w:val="20"/>
              </w:rPr>
              <w:t>2,8</w:t>
            </w:r>
          </w:p>
        </w:tc>
        <w:tc>
          <w:tcPr>
            <w:tcW w:w="494" w:type="pct"/>
            <w:shd w:val="clear" w:color="auto" w:fill="auto"/>
          </w:tcPr>
          <w:p w:rsidR="00E174A4" w:rsidRPr="003A2F52" w:rsidRDefault="00E174A4" w:rsidP="00524032">
            <w:pPr>
              <w:spacing w:line="240" w:lineRule="exact"/>
              <w:ind w:left="-105" w:right="-80" w:firstLine="0"/>
              <w:jc w:val="center"/>
              <w:rPr>
                <w:rFonts w:cs="Arial"/>
                <w:szCs w:val="20"/>
              </w:rPr>
            </w:pPr>
            <w:r w:rsidRPr="003A2F52">
              <w:rPr>
                <w:rFonts w:cs="Arial"/>
                <w:szCs w:val="20"/>
              </w:rPr>
              <w:t>2,8</w:t>
            </w:r>
          </w:p>
        </w:tc>
        <w:tc>
          <w:tcPr>
            <w:tcW w:w="515" w:type="pct"/>
          </w:tcPr>
          <w:p w:rsidR="00E174A4" w:rsidRPr="003A2F52" w:rsidRDefault="00E174A4" w:rsidP="00524032">
            <w:pPr>
              <w:ind w:firstLine="0"/>
              <w:rPr>
                <w:rFonts w:cs="Arial"/>
                <w:szCs w:val="20"/>
              </w:rPr>
            </w:pPr>
            <w:r w:rsidRPr="003A2F52">
              <w:rPr>
                <w:rFonts w:cs="Arial"/>
                <w:szCs w:val="20"/>
              </w:rPr>
              <w:t>Отдел по культуре и искусству администрации города Пыть-Яха</w:t>
            </w:r>
          </w:p>
          <w:p w:rsidR="00E174A4" w:rsidRPr="003A2F52" w:rsidRDefault="00E174A4" w:rsidP="00524032">
            <w:pPr>
              <w:ind w:firstLine="0"/>
              <w:rPr>
                <w:rFonts w:cs="Arial"/>
                <w:szCs w:val="20"/>
              </w:rPr>
            </w:pPr>
            <w:r w:rsidRPr="003A2F52">
              <w:rPr>
                <w:rFonts w:cs="Arial"/>
                <w:szCs w:val="20"/>
              </w:rPr>
              <w:t xml:space="preserve">МАУК </w:t>
            </w:r>
            <w:r w:rsidR="003A2F52" w:rsidRPr="003A2F52">
              <w:rPr>
                <w:rFonts w:cs="Arial"/>
                <w:szCs w:val="20"/>
              </w:rPr>
              <w:t>«</w:t>
            </w:r>
            <w:r w:rsidRPr="003A2F52">
              <w:rPr>
                <w:rFonts w:cs="Arial"/>
                <w:szCs w:val="20"/>
              </w:rPr>
              <w:t>КЦ: библиотека - музей</w:t>
            </w:r>
            <w:r w:rsidR="003A2F52" w:rsidRPr="003A2F52">
              <w:rPr>
                <w:rFonts w:cs="Arial"/>
                <w:szCs w:val="20"/>
              </w:rPr>
              <w:t>»</w:t>
            </w:r>
          </w:p>
        </w:tc>
      </w:tr>
      <w:tr w:rsidR="004F74A8" w:rsidRPr="003A2F52" w:rsidTr="00B87A90">
        <w:tc>
          <w:tcPr>
            <w:tcW w:w="367" w:type="pct"/>
            <w:shd w:val="clear" w:color="auto" w:fill="auto"/>
          </w:tcPr>
          <w:p w:rsidR="004F74A8" w:rsidRPr="003A2F52" w:rsidRDefault="004F74A8" w:rsidP="004F74A8">
            <w:pPr>
              <w:spacing w:line="240" w:lineRule="exact"/>
              <w:ind w:right="-47" w:firstLine="0"/>
              <w:jc w:val="center"/>
              <w:rPr>
                <w:rFonts w:cs="Arial"/>
                <w:szCs w:val="20"/>
              </w:rPr>
            </w:pPr>
            <w:r w:rsidRPr="003A2F52">
              <w:rPr>
                <w:rFonts w:cs="Arial"/>
                <w:szCs w:val="20"/>
              </w:rPr>
              <w:t>4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4A8" w:rsidRPr="00D244E0" w:rsidRDefault="004F74A8" w:rsidP="004F74A8">
            <w:pPr>
              <w:ind w:firstLine="0"/>
            </w:pPr>
            <w:r w:rsidRPr="00D244E0">
              <w:t>Увеличение количества библиографических записей в электронных каталогах общедоступных библиотек муниципального образования, в том числе включенных в Сводный электронный каталог библиотек России, по сравнению с предыдущим годом (%)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4A8" w:rsidRPr="00D244E0" w:rsidRDefault="004F74A8" w:rsidP="004F74A8">
            <w:pPr>
              <w:ind w:firstLine="0"/>
            </w:pPr>
            <w:r w:rsidRPr="00D244E0"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4A8" w:rsidRPr="00D244E0" w:rsidRDefault="004F74A8" w:rsidP="004F74A8">
            <w:pPr>
              <w:ind w:firstLine="0"/>
            </w:pPr>
            <w:r w:rsidRPr="00D244E0">
              <w:t>2,9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4A8" w:rsidRPr="00D244E0" w:rsidRDefault="004F74A8" w:rsidP="004F74A8">
            <w:pPr>
              <w:ind w:firstLine="0"/>
            </w:pPr>
            <w:r w:rsidRPr="00D244E0">
              <w:t>2,9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4A8" w:rsidRPr="00D244E0" w:rsidRDefault="004F74A8" w:rsidP="004F74A8">
            <w:pPr>
              <w:ind w:firstLine="0"/>
            </w:pPr>
            <w:r w:rsidRPr="00D244E0">
              <w:t>2,9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4A8" w:rsidRPr="00D244E0" w:rsidRDefault="004F74A8" w:rsidP="004F74A8">
            <w:pPr>
              <w:ind w:firstLine="0"/>
            </w:pPr>
            <w:r w:rsidRPr="00D244E0">
              <w:t>2,9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4A8" w:rsidRPr="00D244E0" w:rsidRDefault="004F74A8" w:rsidP="004F74A8">
            <w:pPr>
              <w:ind w:firstLine="0"/>
            </w:pPr>
            <w:r w:rsidRPr="00D244E0">
              <w:t>2,9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4A8" w:rsidRPr="00D244E0" w:rsidRDefault="004F74A8" w:rsidP="004F74A8">
            <w:pPr>
              <w:ind w:firstLine="0"/>
            </w:pPr>
            <w:r w:rsidRPr="00D244E0">
              <w:t>2,9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4A8" w:rsidRPr="00D244E0" w:rsidRDefault="004F74A8" w:rsidP="004F74A8">
            <w:pPr>
              <w:ind w:firstLine="0"/>
            </w:pPr>
            <w:r w:rsidRPr="00D244E0">
              <w:t>2,9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4A8" w:rsidRPr="00D244E0" w:rsidRDefault="004F74A8" w:rsidP="004F74A8">
            <w:pPr>
              <w:ind w:firstLine="0"/>
            </w:pPr>
            <w:r w:rsidRPr="00D244E0">
              <w:t>2,9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4A8" w:rsidRPr="00D244E0" w:rsidRDefault="004F74A8" w:rsidP="004F74A8">
            <w:pPr>
              <w:ind w:firstLine="0"/>
            </w:pPr>
            <w:r w:rsidRPr="00D244E0">
              <w:t>2,9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4A8" w:rsidRPr="00D244E0" w:rsidRDefault="004F74A8" w:rsidP="004F74A8">
            <w:pPr>
              <w:ind w:firstLine="0"/>
            </w:pPr>
            <w:r w:rsidRPr="00D244E0">
              <w:t>2,9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4A8" w:rsidRPr="00D244E0" w:rsidRDefault="004F74A8" w:rsidP="004F74A8">
            <w:pPr>
              <w:ind w:firstLine="0"/>
            </w:pPr>
            <w:r w:rsidRPr="00D244E0">
              <w:t>Отдел по культуре и искусству администрации города Пыть-Яха; МАУК «КЦ: библиотека - музей»</w:t>
            </w:r>
          </w:p>
        </w:tc>
      </w:tr>
      <w:tr w:rsidR="004F74A8" w:rsidRPr="003A2F52" w:rsidTr="000D0260">
        <w:tc>
          <w:tcPr>
            <w:tcW w:w="367" w:type="pct"/>
            <w:shd w:val="clear" w:color="auto" w:fill="auto"/>
          </w:tcPr>
          <w:p w:rsidR="004F74A8" w:rsidRPr="003A2F52" w:rsidRDefault="004F74A8" w:rsidP="004F74A8">
            <w:pPr>
              <w:ind w:firstLine="0"/>
              <w:rPr>
                <w:rFonts w:cs="Arial"/>
                <w:szCs w:val="20"/>
                <w:highlight w:val="yellow"/>
              </w:rPr>
            </w:pPr>
            <w:r w:rsidRPr="003A2F52">
              <w:rPr>
                <w:rFonts w:cs="Arial"/>
                <w:szCs w:val="20"/>
              </w:rPr>
              <w:t>5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4A8" w:rsidRPr="00D244E0" w:rsidRDefault="004F74A8" w:rsidP="004F74A8">
            <w:pPr>
              <w:ind w:firstLine="0"/>
            </w:pPr>
            <w:r w:rsidRPr="00D244E0">
              <w:t xml:space="preserve">Библиотечный фонд на 1000 жителей, </w:t>
            </w:r>
            <w:r w:rsidRPr="00D244E0">
              <w:lastRenderedPageBreak/>
              <w:t>(экземпляров)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4A8" w:rsidRPr="00D244E0" w:rsidRDefault="004F74A8" w:rsidP="004F74A8">
            <w:pPr>
              <w:ind w:firstLine="0"/>
            </w:pPr>
            <w:r w:rsidRPr="00D244E0">
              <w:lastRenderedPageBreak/>
              <w:t>3 141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4A8" w:rsidRPr="00D244E0" w:rsidRDefault="004F74A8" w:rsidP="004F74A8">
            <w:pPr>
              <w:ind w:firstLine="0"/>
            </w:pPr>
            <w:r w:rsidRPr="00D244E0">
              <w:t>3 248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4A8" w:rsidRPr="00D244E0" w:rsidRDefault="004F74A8" w:rsidP="004F74A8">
            <w:pPr>
              <w:ind w:firstLine="0"/>
            </w:pPr>
            <w:r w:rsidRPr="00D244E0">
              <w:t>3 281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4A8" w:rsidRPr="00D244E0" w:rsidRDefault="004F74A8" w:rsidP="004F74A8">
            <w:pPr>
              <w:ind w:firstLine="0"/>
            </w:pPr>
            <w:r w:rsidRPr="00D244E0">
              <w:t>3 349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4A8" w:rsidRPr="00D244E0" w:rsidRDefault="004F74A8" w:rsidP="004F74A8">
            <w:pPr>
              <w:ind w:firstLine="0"/>
            </w:pPr>
            <w:r w:rsidRPr="00D244E0">
              <w:t>3 422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4A8" w:rsidRPr="00D244E0" w:rsidRDefault="004F74A8" w:rsidP="004F74A8">
            <w:pPr>
              <w:ind w:firstLine="0"/>
            </w:pPr>
            <w:r w:rsidRPr="00D244E0">
              <w:t>3 498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4A8" w:rsidRPr="00D244E0" w:rsidRDefault="004F74A8" w:rsidP="004F74A8">
            <w:pPr>
              <w:ind w:firstLine="0"/>
            </w:pPr>
            <w:r w:rsidRPr="00D244E0">
              <w:t>3 576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4A8" w:rsidRPr="00D244E0" w:rsidRDefault="004F74A8" w:rsidP="004F74A8">
            <w:pPr>
              <w:ind w:firstLine="0"/>
            </w:pPr>
            <w:r w:rsidRPr="00D244E0">
              <w:t>3 656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4A8" w:rsidRPr="00D244E0" w:rsidRDefault="004F74A8" w:rsidP="004F74A8">
            <w:pPr>
              <w:ind w:firstLine="0"/>
            </w:pPr>
            <w:r w:rsidRPr="00D244E0">
              <w:t>3 739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4A8" w:rsidRPr="00D244E0" w:rsidRDefault="004F74A8" w:rsidP="004F74A8">
            <w:pPr>
              <w:ind w:firstLine="0"/>
            </w:pPr>
            <w:r w:rsidRPr="00D244E0">
              <w:t>3 824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4A8" w:rsidRPr="00D244E0" w:rsidRDefault="004F74A8" w:rsidP="004F74A8">
            <w:pPr>
              <w:ind w:firstLine="0"/>
            </w:pPr>
            <w:r w:rsidRPr="00D244E0">
              <w:t>3 824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4A8" w:rsidRPr="00D244E0" w:rsidRDefault="004F74A8" w:rsidP="004F74A8">
            <w:pPr>
              <w:ind w:firstLine="0"/>
            </w:pPr>
            <w:r w:rsidRPr="00D244E0">
              <w:t xml:space="preserve">Отдел по культуре и </w:t>
            </w:r>
            <w:r w:rsidRPr="00D244E0">
              <w:lastRenderedPageBreak/>
              <w:t>искусству администрации города Пыть-Яха; МАУК «КЦ: библиотека - музей»</w:t>
            </w:r>
          </w:p>
        </w:tc>
      </w:tr>
    </w:tbl>
    <w:p w:rsidR="004F74A8" w:rsidRDefault="00165DEA" w:rsidP="004F74A8">
      <w:pPr>
        <w:spacing w:line="360" w:lineRule="auto"/>
        <w:ind w:hanging="142"/>
        <w:jc w:val="left"/>
        <w:rPr>
          <w:rFonts w:cs="Arial"/>
          <w:szCs w:val="26"/>
        </w:rPr>
      </w:pPr>
      <w:r>
        <w:lastRenderedPageBreak/>
        <w:t>(</w:t>
      </w:r>
      <w:r w:rsidRPr="00165DEA">
        <w:t>Пункт 5 приложения №5 излож</w:t>
      </w:r>
      <w:r>
        <w:t>ен</w:t>
      </w:r>
      <w:r w:rsidRPr="00165DEA">
        <w:t xml:space="preserve"> в новой редакции</w:t>
      </w:r>
      <w:r w:rsidRPr="00165DEA">
        <w:rPr>
          <w:rFonts w:cs="Arial"/>
          <w:szCs w:val="26"/>
        </w:rPr>
        <w:t xml:space="preserve"> </w:t>
      </w:r>
      <w:r w:rsidRPr="000736F6">
        <w:rPr>
          <w:rFonts w:cs="Arial"/>
          <w:szCs w:val="26"/>
        </w:rPr>
        <w:t xml:space="preserve">постановлением администрации </w:t>
      </w:r>
      <w:hyperlink r:id="rId48" w:tooltip="постановление от 10.04.2018 0:00:00 №57-па Администрация г. Пыть-Ях&#10;&#10;О внесении изменений в постановление администрации города от 13.12.2017 № 333-па " w:history="1">
        <w:r w:rsidRPr="007E70ED">
          <w:rPr>
            <w:rStyle w:val="a4"/>
            <w:rFonts w:cs="Arial"/>
            <w:szCs w:val="26"/>
          </w:rPr>
          <w:t>от 10.04.2018 № 57-па</w:t>
        </w:r>
      </w:hyperlink>
      <w:r>
        <w:rPr>
          <w:rFonts w:cs="Arial"/>
          <w:szCs w:val="26"/>
        </w:rPr>
        <w:t>)</w:t>
      </w:r>
    </w:p>
    <w:p w:rsidR="004F74A8" w:rsidRDefault="004F74A8" w:rsidP="004F74A8">
      <w:pPr>
        <w:spacing w:line="360" w:lineRule="auto"/>
        <w:ind w:hanging="142"/>
        <w:jc w:val="left"/>
        <w:rPr>
          <w:rFonts w:cs="Arial"/>
          <w:szCs w:val="26"/>
        </w:rPr>
      </w:pPr>
      <w:r>
        <w:rPr>
          <w:rFonts w:cs="Arial"/>
          <w:szCs w:val="26"/>
        </w:rPr>
        <w:t>(</w:t>
      </w:r>
      <w:r w:rsidRPr="004F74A8">
        <w:t>Пункт 2, 4, 5 приложения №5 к приложению излож</w:t>
      </w:r>
      <w:r>
        <w:t>ены</w:t>
      </w:r>
      <w:r w:rsidRPr="004F74A8">
        <w:t xml:space="preserve"> в новой редакции</w:t>
      </w:r>
      <w:r>
        <w:t xml:space="preserve"> </w:t>
      </w:r>
      <w:r>
        <w:rPr>
          <w:rFonts w:cs="Arial"/>
          <w:szCs w:val="26"/>
        </w:rPr>
        <w:t xml:space="preserve">постановлением администрации </w:t>
      </w:r>
      <w:hyperlink r:id="rId49" w:tooltip="постановление от 09.08.2018 0:00:00 №233-па Администрация г. Пыть-Ях&#10;&#10;О внесении изменений в постановление администрации города от 13.12.2017 № 333-па  " w:history="1">
        <w:r>
          <w:rPr>
            <w:rStyle w:val="a4"/>
            <w:szCs w:val="26"/>
          </w:rPr>
          <w:t>от 09.08.2018 № 233-па</w:t>
        </w:r>
      </w:hyperlink>
      <w:r>
        <w:rPr>
          <w:rFonts w:cs="Arial"/>
          <w:szCs w:val="26"/>
        </w:rPr>
        <w:t>)</w:t>
      </w:r>
    </w:p>
    <w:p w:rsidR="00CF01EA" w:rsidRPr="004F74A8" w:rsidRDefault="00CF01EA" w:rsidP="004F74A8">
      <w:pPr>
        <w:spacing w:line="360" w:lineRule="auto"/>
        <w:ind w:hanging="142"/>
        <w:jc w:val="left"/>
        <w:rPr>
          <w:rFonts w:cs="Arial"/>
          <w:szCs w:val="26"/>
        </w:rPr>
      </w:pPr>
    </w:p>
    <w:sectPr w:rsidR="00CF01EA" w:rsidRPr="004F74A8" w:rsidSect="00833CE7">
      <w:pgSz w:w="16838" w:h="11906" w:orient="landscape"/>
      <w:pgMar w:top="567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BD2" w:rsidRDefault="00040BD2">
      <w:r>
        <w:separator/>
      </w:r>
    </w:p>
  </w:endnote>
  <w:endnote w:type="continuationSeparator" w:id="0">
    <w:p w:rsidR="00040BD2" w:rsidRDefault="00040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A90" w:rsidRDefault="00B87A90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A90" w:rsidRDefault="00B87A90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A90" w:rsidRDefault="00B87A9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BD2" w:rsidRDefault="00040BD2">
      <w:r>
        <w:separator/>
      </w:r>
    </w:p>
  </w:footnote>
  <w:footnote w:type="continuationSeparator" w:id="0">
    <w:p w:rsidR="00040BD2" w:rsidRDefault="00040B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A90" w:rsidRDefault="00B87A90" w:rsidP="009729E8">
    <w:pPr>
      <w:pStyle w:val="ac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B87A90" w:rsidRDefault="00B87A90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A90" w:rsidRDefault="00B87A90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A90" w:rsidRDefault="00B87A90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F44A08"/>
    <w:multiLevelType w:val="hybridMultilevel"/>
    <w:tmpl w:val="AE849C9E"/>
    <w:lvl w:ilvl="0" w:tplc="04190001">
      <w:start w:val="1"/>
      <w:numFmt w:val="bullet"/>
      <w:lvlText w:val=""/>
      <w:lvlJc w:val="left"/>
      <w:pPr>
        <w:tabs>
          <w:tab w:val="num" w:pos="528"/>
        </w:tabs>
        <w:ind w:left="5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88" w:hanging="360"/>
      </w:pPr>
      <w:rPr>
        <w:rFonts w:ascii="Wingdings" w:hAnsi="Wingdings" w:hint="default"/>
      </w:rPr>
    </w:lvl>
  </w:abstractNum>
  <w:abstractNum w:abstractNumId="1">
    <w:nsid w:val="1C9B2F9E"/>
    <w:multiLevelType w:val="hybridMultilevel"/>
    <w:tmpl w:val="413277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4D5E49"/>
    <w:multiLevelType w:val="multilevel"/>
    <w:tmpl w:val="04190029"/>
    <w:lvl w:ilvl="0">
      <w:start w:val="1"/>
      <w:numFmt w:val="decimal"/>
      <w:suff w:val="space"/>
      <w:lvlText w:val="Глава 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cs="Times New Roman"/>
      </w:rPr>
    </w:lvl>
  </w:abstractNum>
  <w:abstractNum w:abstractNumId="3">
    <w:nsid w:val="207F5161"/>
    <w:multiLevelType w:val="hybridMultilevel"/>
    <w:tmpl w:val="A7B0A1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6F5369"/>
    <w:multiLevelType w:val="hybridMultilevel"/>
    <w:tmpl w:val="3A9A7554"/>
    <w:lvl w:ilvl="0" w:tplc="904662BC">
      <w:start w:val="1"/>
      <w:numFmt w:val="decimal"/>
      <w:pStyle w:val="2"/>
      <w:lvlText w:val="2.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8D5DEE"/>
    <w:multiLevelType w:val="multilevel"/>
    <w:tmpl w:val="7CAC695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6">
    <w:nsid w:val="412F6960"/>
    <w:multiLevelType w:val="multilevel"/>
    <w:tmpl w:val="2D8EF230"/>
    <w:lvl w:ilvl="0">
      <w:start w:val="1"/>
      <w:numFmt w:val="decimal"/>
      <w:lvlText w:val="%1."/>
      <w:lvlJc w:val="left"/>
      <w:pPr>
        <w:ind w:left="750" w:hanging="7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50" w:hanging="750"/>
      </w:pPr>
      <w:rPr>
        <w:rFonts w:cs="Times New Roman"/>
      </w:rPr>
    </w:lvl>
    <w:lvl w:ilvl="2">
      <w:start w:val="1"/>
      <w:numFmt w:val="decimal"/>
      <w:pStyle w:val="a"/>
      <w:lvlText w:val="%1.%2.%3."/>
      <w:lvlJc w:val="left"/>
      <w:pPr>
        <w:ind w:left="3869" w:hanging="750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7">
    <w:nsid w:val="487338A0"/>
    <w:multiLevelType w:val="hybridMultilevel"/>
    <w:tmpl w:val="8586D02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5561B2"/>
    <w:multiLevelType w:val="hybridMultilevel"/>
    <w:tmpl w:val="61E8844E"/>
    <w:lvl w:ilvl="0" w:tplc="2C6A5FC8">
      <w:start w:val="2"/>
      <w:numFmt w:val="decimal"/>
      <w:lvlText w:val="%1."/>
      <w:lvlJc w:val="left"/>
      <w:pPr>
        <w:tabs>
          <w:tab w:val="num" w:pos="1470"/>
        </w:tabs>
        <w:ind w:left="147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2CD6687"/>
    <w:multiLevelType w:val="hybridMultilevel"/>
    <w:tmpl w:val="DBC49C0A"/>
    <w:lvl w:ilvl="0" w:tplc="2C6A5FC8">
      <w:start w:val="2"/>
      <w:numFmt w:val="decimal"/>
      <w:lvlText w:val="%1."/>
      <w:lvlJc w:val="left"/>
      <w:pPr>
        <w:tabs>
          <w:tab w:val="num" w:pos="1470"/>
        </w:tabs>
        <w:ind w:left="147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306752F"/>
    <w:multiLevelType w:val="hybridMultilevel"/>
    <w:tmpl w:val="9306E3F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E3333F7"/>
    <w:multiLevelType w:val="hybridMultilevel"/>
    <w:tmpl w:val="177412D6"/>
    <w:lvl w:ilvl="0" w:tplc="0212C01A">
      <w:start w:val="1"/>
      <w:numFmt w:val="decimal"/>
      <w:lvlText w:val="%1."/>
      <w:lvlJc w:val="left"/>
      <w:pPr>
        <w:tabs>
          <w:tab w:val="num" w:pos="1949"/>
        </w:tabs>
        <w:ind w:left="1949" w:hanging="14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9"/>
  </w:num>
  <w:num w:numId="13">
    <w:abstractNumId w:val="8"/>
  </w:num>
  <w:num w:numId="14">
    <w:abstractNumId w:val="1"/>
  </w:num>
  <w:num w:numId="15">
    <w:abstractNumId w:val="3"/>
  </w:num>
  <w:num w:numId="16">
    <w:abstractNumId w:val="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D39"/>
    <w:rsid w:val="00010B9C"/>
    <w:rsid w:val="00013842"/>
    <w:rsid w:val="00014049"/>
    <w:rsid w:val="0001467F"/>
    <w:rsid w:val="00015DD6"/>
    <w:rsid w:val="00022CE9"/>
    <w:rsid w:val="000300A2"/>
    <w:rsid w:val="00040BD2"/>
    <w:rsid w:val="00050819"/>
    <w:rsid w:val="000514F3"/>
    <w:rsid w:val="0005269A"/>
    <w:rsid w:val="00056C36"/>
    <w:rsid w:val="000656FE"/>
    <w:rsid w:val="00067957"/>
    <w:rsid w:val="00092A77"/>
    <w:rsid w:val="000A3FFC"/>
    <w:rsid w:val="000C1056"/>
    <w:rsid w:val="000D0260"/>
    <w:rsid w:val="000E7D39"/>
    <w:rsid w:val="000F03BA"/>
    <w:rsid w:val="00103D27"/>
    <w:rsid w:val="00104971"/>
    <w:rsid w:val="00123BE1"/>
    <w:rsid w:val="0015710F"/>
    <w:rsid w:val="00165DEA"/>
    <w:rsid w:val="00177D9E"/>
    <w:rsid w:val="00181B1D"/>
    <w:rsid w:val="00183B72"/>
    <w:rsid w:val="001869FB"/>
    <w:rsid w:val="00195C1D"/>
    <w:rsid w:val="001A2036"/>
    <w:rsid w:val="001A46A9"/>
    <w:rsid w:val="001B6C3A"/>
    <w:rsid w:val="001C5637"/>
    <w:rsid w:val="001C72A0"/>
    <w:rsid w:val="001D0934"/>
    <w:rsid w:val="001D14A2"/>
    <w:rsid w:val="001D7BA8"/>
    <w:rsid w:val="001E2E8A"/>
    <w:rsid w:val="001F0521"/>
    <w:rsid w:val="0020176D"/>
    <w:rsid w:val="00201899"/>
    <w:rsid w:val="00203BD9"/>
    <w:rsid w:val="00210E7A"/>
    <w:rsid w:val="00212C5A"/>
    <w:rsid w:val="002324A6"/>
    <w:rsid w:val="002568B2"/>
    <w:rsid w:val="00266FDC"/>
    <w:rsid w:val="002930D1"/>
    <w:rsid w:val="0029361A"/>
    <w:rsid w:val="002C0E63"/>
    <w:rsid w:val="002C3D5B"/>
    <w:rsid w:val="002C5BF1"/>
    <w:rsid w:val="002D1F84"/>
    <w:rsid w:val="002D2C14"/>
    <w:rsid w:val="002E44BE"/>
    <w:rsid w:val="00304B9F"/>
    <w:rsid w:val="00310932"/>
    <w:rsid w:val="00310EA5"/>
    <w:rsid w:val="00313297"/>
    <w:rsid w:val="00315E89"/>
    <w:rsid w:val="00317E78"/>
    <w:rsid w:val="00351E9A"/>
    <w:rsid w:val="003576CB"/>
    <w:rsid w:val="00361677"/>
    <w:rsid w:val="003878C2"/>
    <w:rsid w:val="00396E65"/>
    <w:rsid w:val="003A23DB"/>
    <w:rsid w:val="003A2F52"/>
    <w:rsid w:val="003A601E"/>
    <w:rsid w:val="003B456A"/>
    <w:rsid w:val="003C6EAE"/>
    <w:rsid w:val="003D3FB1"/>
    <w:rsid w:val="003D76DD"/>
    <w:rsid w:val="003F0B2E"/>
    <w:rsid w:val="003F4C48"/>
    <w:rsid w:val="0040044C"/>
    <w:rsid w:val="00430DA9"/>
    <w:rsid w:val="00442AF7"/>
    <w:rsid w:val="004544ED"/>
    <w:rsid w:val="004627E5"/>
    <w:rsid w:val="00483C17"/>
    <w:rsid w:val="004966D6"/>
    <w:rsid w:val="004A19D0"/>
    <w:rsid w:val="004A56C9"/>
    <w:rsid w:val="004B3D10"/>
    <w:rsid w:val="004C2D66"/>
    <w:rsid w:val="004C4298"/>
    <w:rsid w:val="004D6847"/>
    <w:rsid w:val="004F2479"/>
    <w:rsid w:val="004F74A8"/>
    <w:rsid w:val="00515710"/>
    <w:rsid w:val="00524032"/>
    <w:rsid w:val="00533FB7"/>
    <w:rsid w:val="00542C4C"/>
    <w:rsid w:val="00550F00"/>
    <w:rsid w:val="0056027E"/>
    <w:rsid w:val="005778F1"/>
    <w:rsid w:val="005A1F8B"/>
    <w:rsid w:val="005B3EB7"/>
    <w:rsid w:val="005B5D29"/>
    <w:rsid w:val="005C5288"/>
    <w:rsid w:val="005C53AF"/>
    <w:rsid w:val="005D146B"/>
    <w:rsid w:val="005E3431"/>
    <w:rsid w:val="005E72CC"/>
    <w:rsid w:val="005F37B3"/>
    <w:rsid w:val="005F3F85"/>
    <w:rsid w:val="00605F36"/>
    <w:rsid w:val="00606E7A"/>
    <w:rsid w:val="00626E9D"/>
    <w:rsid w:val="00627B3E"/>
    <w:rsid w:val="006347DA"/>
    <w:rsid w:val="00640FCF"/>
    <w:rsid w:val="0066154A"/>
    <w:rsid w:val="00667FE2"/>
    <w:rsid w:val="00684C7E"/>
    <w:rsid w:val="006866FF"/>
    <w:rsid w:val="006868F7"/>
    <w:rsid w:val="00691A09"/>
    <w:rsid w:val="00696138"/>
    <w:rsid w:val="006A15DA"/>
    <w:rsid w:val="006B7601"/>
    <w:rsid w:val="006C1987"/>
    <w:rsid w:val="006D148C"/>
    <w:rsid w:val="006F1538"/>
    <w:rsid w:val="006F3B5B"/>
    <w:rsid w:val="00711E4C"/>
    <w:rsid w:val="00717513"/>
    <w:rsid w:val="00717E34"/>
    <w:rsid w:val="00721ACF"/>
    <w:rsid w:val="0072286D"/>
    <w:rsid w:val="007326FE"/>
    <w:rsid w:val="007334B2"/>
    <w:rsid w:val="00733525"/>
    <w:rsid w:val="00734739"/>
    <w:rsid w:val="00735280"/>
    <w:rsid w:val="00740AE3"/>
    <w:rsid w:val="0074523C"/>
    <w:rsid w:val="007524F8"/>
    <w:rsid w:val="0075278C"/>
    <w:rsid w:val="00764B55"/>
    <w:rsid w:val="00782745"/>
    <w:rsid w:val="00784EC3"/>
    <w:rsid w:val="007B3BDE"/>
    <w:rsid w:val="007B65A6"/>
    <w:rsid w:val="007C6689"/>
    <w:rsid w:val="007C6C7B"/>
    <w:rsid w:val="007C7D25"/>
    <w:rsid w:val="007D26A2"/>
    <w:rsid w:val="007D4BE3"/>
    <w:rsid w:val="007E156A"/>
    <w:rsid w:val="007E2A61"/>
    <w:rsid w:val="007E2EC8"/>
    <w:rsid w:val="007E3D55"/>
    <w:rsid w:val="007E4646"/>
    <w:rsid w:val="007E6065"/>
    <w:rsid w:val="007E70ED"/>
    <w:rsid w:val="0080655F"/>
    <w:rsid w:val="0080762A"/>
    <w:rsid w:val="00815AC1"/>
    <w:rsid w:val="00830718"/>
    <w:rsid w:val="008314EB"/>
    <w:rsid w:val="008325ED"/>
    <w:rsid w:val="00833CE7"/>
    <w:rsid w:val="00835373"/>
    <w:rsid w:val="0088031E"/>
    <w:rsid w:val="008858EE"/>
    <w:rsid w:val="008A061A"/>
    <w:rsid w:val="008A2223"/>
    <w:rsid w:val="008B56E6"/>
    <w:rsid w:val="008C5B64"/>
    <w:rsid w:val="008D4DDF"/>
    <w:rsid w:val="0090052E"/>
    <w:rsid w:val="0091221F"/>
    <w:rsid w:val="009167C3"/>
    <w:rsid w:val="00933B7A"/>
    <w:rsid w:val="00950141"/>
    <w:rsid w:val="0095613B"/>
    <w:rsid w:val="00967504"/>
    <w:rsid w:val="009707B4"/>
    <w:rsid w:val="009729E8"/>
    <w:rsid w:val="0097363A"/>
    <w:rsid w:val="0097453B"/>
    <w:rsid w:val="00984640"/>
    <w:rsid w:val="009937F6"/>
    <w:rsid w:val="00997A2E"/>
    <w:rsid w:val="009A13E2"/>
    <w:rsid w:val="009A792C"/>
    <w:rsid w:val="009C054C"/>
    <w:rsid w:val="009C158F"/>
    <w:rsid w:val="009C33BA"/>
    <w:rsid w:val="009C4DD7"/>
    <w:rsid w:val="009D080E"/>
    <w:rsid w:val="009D0BBD"/>
    <w:rsid w:val="009D2983"/>
    <w:rsid w:val="009D488C"/>
    <w:rsid w:val="009D5978"/>
    <w:rsid w:val="00A10DA8"/>
    <w:rsid w:val="00A10FEA"/>
    <w:rsid w:val="00A151CD"/>
    <w:rsid w:val="00A26FAE"/>
    <w:rsid w:val="00A64878"/>
    <w:rsid w:val="00A755F8"/>
    <w:rsid w:val="00A82A41"/>
    <w:rsid w:val="00A96C3B"/>
    <w:rsid w:val="00A973E9"/>
    <w:rsid w:val="00AB31A6"/>
    <w:rsid w:val="00AB408E"/>
    <w:rsid w:val="00AB6EE5"/>
    <w:rsid w:val="00AC5364"/>
    <w:rsid w:val="00AD7ED2"/>
    <w:rsid w:val="00AE76DB"/>
    <w:rsid w:val="00AF0FFE"/>
    <w:rsid w:val="00AF2075"/>
    <w:rsid w:val="00B00643"/>
    <w:rsid w:val="00B0180C"/>
    <w:rsid w:val="00B03767"/>
    <w:rsid w:val="00B07BA4"/>
    <w:rsid w:val="00B139A4"/>
    <w:rsid w:val="00B20174"/>
    <w:rsid w:val="00B27A95"/>
    <w:rsid w:val="00B3791B"/>
    <w:rsid w:val="00B37AF2"/>
    <w:rsid w:val="00B37D9C"/>
    <w:rsid w:val="00B43B3F"/>
    <w:rsid w:val="00B4645E"/>
    <w:rsid w:val="00B530D2"/>
    <w:rsid w:val="00B54C05"/>
    <w:rsid w:val="00B65C68"/>
    <w:rsid w:val="00B8429A"/>
    <w:rsid w:val="00B849D8"/>
    <w:rsid w:val="00B87A90"/>
    <w:rsid w:val="00BA0B90"/>
    <w:rsid w:val="00BA2DE3"/>
    <w:rsid w:val="00BA2E95"/>
    <w:rsid w:val="00BA40D3"/>
    <w:rsid w:val="00BA46CF"/>
    <w:rsid w:val="00BA5ADE"/>
    <w:rsid w:val="00BD1D00"/>
    <w:rsid w:val="00BD69BF"/>
    <w:rsid w:val="00BF0D31"/>
    <w:rsid w:val="00C108EA"/>
    <w:rsid w:val="00C21FA9"/>
    <w:rsid w:val="00C25318"/>
    <w:rsid w:val="00C476B1"/>
    <w:rsid w:val="00C5333E"/>
    <w:rsid w:val="00C7579B"/>
    <w:rsid w:val="00C813BE"/>
    <w:rsid w:val="00C8726B"/>
    <w:rsid w:val="00C9030B"/>
    <w:rsid w:val="00C92164"/>
    <w:rsid w:val="00C928AA"/>
    <w:rsid w:val="00CA38F5"/>
    <w:rsid w:val="00CB24FD"/>
    <w:rsid w:val="00CB549F"/>
    <w:rsid w:val="00CC0897"/>
    <w:rsid w:val="00CD0BD1"/>
    <w:rsid w:val="00CE206C"/>
    <w:rsid w:val="00CF01EA"/>
    <w:rsid w:val="00CF730B"/>
    <w:rsid w:val="00D06FBF"/>
    <w:rsid w:val="00D17648"/>
    <w:rsid w:val="00D17B0E"/>
    <w:rsid w:val="00D21D20"/>
    <w:rsid w:val="00D308F3"/>
    <w:rsid w:val="00D51332"/>
    <w:rsid w:val="00D6033A"/>
    <w:rsid w:val="00D70EC4"/>
    <w:rsid w:val="00D87069"/>
    <w:rsid w:val="00D90B6B"/>
    <w:rsid w:val="00D950EF"/>
    <w:rsid w:val="00D96AC4"/>
    <w:rsid w:val="00DA347E"/>
    <w:rsid w:val="00DD2390"/>
    <w:rsid w:val="00DE16D9"/>
    <w:rsid w:val="00DE646B"/>
    <w:rsid w:val="00DF21F9"/>
    <w:rsid w:val="00E004EE"/>
    <w:rsid w:val="00E012D9"/>
    <w:rsid w:val="00E037C5"/>
    <w:rsid w:val="00E07FCE"/>
    <w:rsid w:val="00E16C49"/>
    <w:rsid w:val="00E174A4"/>
    <w:rsid w:val="00E30391"/>
    <w:rsid w:val="00E359D6"/>
    <w:rsid w:val="00E50119"/>
    <w:rsid w:val="00E60F74"/>
    <w:rsid w:val="00E61C99"/>
    <w:rsid w:val="00E75E41"/>
    <w:rsid w:val="00E8742C"/>
    <w:rsid w:val="00E926FD"/>
    <w:rsid w:val="00E94C69"/>
    <w:rsid w:val="00E953ED"/>
    <w:rsid w:val="00E96A39"/>
    <w:rsid w:val="00EA0280"/>
    <w:rsid w:val="00EA5323"/>
    <w:rsid w:val="00EC43C9"/>
    <w:rsid w:val="00EC467D"/>
    <w:rsid w:val="00ED5B88"/>
    <w:rsid w:val="00EF18A2"/>
    <w:rsid w:val="00EF4E44"/>
    <w:rsid w:val="00EF5723"/>
    <w:rsid w:val="00EF651B"/>
    <w:rsid w:val="00EF76DE"/>
    <w:rsid w:val="00F00B78"/>
    <w:rsid w:val="00F01F15"/>
    <w:rsid w:val="00F14BE1"/>
    <w:rsid w:val="00F258B5"/>
    <w:rsid w:val="00F301F3"/>
    <w:rsid w:val="00F31FDD"/>
    <w:rsid w:val="00F4705A"/>
    <w:rsid w:val="00F5781E"/>
    <w:rsid w:val="00F7228F"/>
    <w:rsid w:val="00F7427E"/>
    <w:rsid w:val="00F80C37"/>
    <w:rsid w:val="00F83159"/>
    <w:rsid w:val="00F833C1"/>
    <w:rsid w:val="00F86559"/>
    <w:rsid w:val="00F935A0"/>
    <w:rsid w:val="00F96A07"/>
    <w:rsid w:val="00F96A6D"/>
    <w:rsid w:val="00FA4241"/>
    <w:rsid w:val="00FA6033"/>
    <w:rsid w:val="00FB027C"/>
    <w:rsid w:val="00FC3762"/>
    <w:rsid w:val="00FE266B"/>
    <w:rsid w:val="00FE4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C5278C-407E-4893-893E-9C877A880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aliases w:val="!Обычный текст документа"/>
    <w:qFormat/>
    <w:rsid w:val="0005269A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0"/>
    <w:next w:val="a0"/>
    <w:link w:val="10"/>
    <w:qFormat/>
    <w:rsid w:val="0005269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0">
    <w:name w:val="heading 2"/>
    <w:aliases w:val="!Разделы документа"/>
    <w:basedOn w:val="a0"/>
    <w:link w:val="21"/>
    <w:qFormat/>
    <w:rsid w:val="0005269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0"/>
    <w:link w:val="30"/>
    <w:qFormat/>
    <w:rsid w:val="0005269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0"/>
    <w:link w:val="40"/>
    <w:qFormat/>
    <w:rsid w:val="0005269A"/>
    <w:pPr>
      <w:outlineLvl w:val="3"/>
    </w:pPr>
    <w:rPr>
      <w:b/>
      <w:bCs/>
      <w:sz w:val="26"/>
      <w:szCs w:val="28"/>
    </w:rPr>
  </w:style>
  <w:style w:type="paragraph" w:styleId="5">
    <w:name w:val="heading 5"/>
    <w:basedOn w:val="a0"/>
    <w:next w:val="a0"/>
    <w:link w:val="50"/>
    <w:qFormat/>
    <w:rsid w:val="000E7D39"/>
    <w:pPr>
      <w:numPr>
        <w:ilvl w:val="4"/>
        <w:numId w:val="1"/>
      </w:numPr>
      <w:spacing w:before="240" w:after="60"/>
      <w:outlineLvl w:val="4"/>
    </w:pPr>
    <w:rPr>
      <w:rFonts w:ascii="Times New Roman" w:hAnsi="Times New Roman"/>
      <w:szCs w:val="20"/>
    </w:rPr>
  </w:style>
  <w:style w:type="paragraph" w:styleId="6">
    <w:name w:val="heading 6"/>
    <w:basedOn w:val="a0"/>
    <w:next w:val="a0"/>
    <w:link w:val="60"/>
    <w:qFormat/>
    <w:rsid w:val="000E7D39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  <w:szCs w:val="20"/>
    </w:rPr>
  </w:style>
  <w:style w:type="paragraph" w:styleId="7">
    <w:name w:val="heading 7"/>
    <w:basedOn w:val="a0"/>
    <w:next w:val="a0"/>
    <w:link w:val="70"/>
    <w:qFormat/>
    <w:rsid w:val="000E7D39"/>
    <w:pPr>
      <w:numPr>
        <w:ilvl w:val="6"/>
        <w:numId w:val="1"/>
      </w:numPr>
      <w:spacing w:before="240" w:after="60"/>
      <w:outlineLvl w:val="6"/>
    </w:pPr>
    <w:rPr>
      <w:sz w:val="20"/>
      <w:szCs w:val="20"/>
    </w:rPr>
  </w:style>
  <w:style w:type="paragraph" w:styleId="8">
    <w:name w:val="heading 8"/>
    <w:basedOn w:val="a0"/>
    <w:next w:val="a0"/>
    <w:link w:val="80"/>
    <w:qFormat/>
    <w:rsid w:val="000E7D39"/>
    <w:pPr>
      <w:numPr>
        <w:ilvl w:val="7"/>
        <w:numId w:val="1"/>
      </w:numPr>
      <w:spacing w:before="240" w:after="60"/>
      <w:outlineLvl w:val="7"/>
    </w:pPr>
    <w:rPr>
      <w:i/>
      <w:sz w:val="20"/>
      <w:szCs w:val="20"/>
    </w:rPr>
  </w:style>
  <w:style w:type="paragraph" w:styleId="9">
    <w:name w:val="heading 9"/>
    <w:basedOn w:val="a0"/>
    <w:next w:val="a0"/>
    <w:link w:val="90"/>
    <w:qFormat/>
    <w:rsid w:val="000E7D39"/>
    <w:pPr>
      <w:numPr>
        <w:ilvl w:val="8"/>
        <w:numId w:val="1"/>
      </w:numPr>
      <w:spacing w:before="240" w:after="60"/>
      <w:outlineLvl w:val="8"/>
    </w:pPr>
    <w:rPr>
      <w:b/>
      <w:i/>
      <w:sz w:val="1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locked/>
    <w:rsid w:val="000E7D39"/>
    <w:rPr>
      <w:rFonts w:ascii="Arial" w:hAnsi="Arial" w:cs="Arial"/>
      <w:b/>
      <w:bCs/>
      <w:kern w:val="32"/>
      <w:sz w:val="32"/>
      <w:szCs w:val="32"/>
    </w:rPr>
  </w:style>
  <w:style w:type="character" w:customStyle="1" w:styleId="21">
    <w:name w:val="Заголовок 2 Знак"/>
    <w:aliases w:val="!Разделы документа Знак"/>
    <w:link w:val="20"/>
    <w:locked/>
    <w:rsid w:val="000E7D39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locked/>
    <w:rsid w:val="000E7D39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locked/>
    <w:rsid w:val="000E7D39"/>
    <w:rPr>
      <w:rFonts w:ascii="Arial" w:hAnsi="Arial"/>
      <w:b/>
      <w:bCs/>
      <w:sz w:val="26"/>
      <w:szCs w:val="28"/>
    </w:rPr>
  </w:style>
  <w:style w:type="character" w:customStyle="1" w:styleId="50">
    <w:name w:val="Заголовок 5 Знак"/>
    <w:link w:val="5"/>
    <w:semiHidden/>
    <w:locked/>
    <w:rsid w:val="000E7D39"/>
    <w:rPr>
      <w:sz w:val="22"/>
      <w:lang w:val="ru-RU" w:eastAsia="ru-RU" w:bidi="ar-SA"/>
    </w:rPr>
  </w:style>
  <w:style w:type="character" w:customStyle="1" w:styleId="60">
    <w:name w:val="Заголовок 6 Знак"/>
    <w:link w:val="6"/>
    <w:semiHidden/>
    <w:locked/>
    <w:rsid w:val="000E7D39"/>
    <w:rPr>
      <w:i/>
      <w:sz w:val="22"/>
      <w:lang w:val="ru-RU" w:eastAsia="ru-RU" w:bidi="ar-SA"/>
    </w:rPr>
  </w:style>
  <w:style w:type="character" w:customStyle="1" w:styleId="70">
    <w:name w:val="Заголовок 7 Знак"/>
    <w:link w:val="7"/>
    <w:semiHidden/>
    <w:locked/>
    <w:rsid w:val="000E7D39"/>
    <w:rPr>
      <w:rFonts w:ascii="Arial" w:hAnsi="Arial"/>
      <w:lang w:val="ru-RU" w:eastAsia="ru-RU" w:bidi="ar-SA"/>
    </w:rPr>
  </w:style>
  <w:style w:type="character" w:customStyle="1" w:styleId="80">
    <w:name w:val="Заголовок 8 Знак"/>
    <w:link w:val="8"/>
    <w:semiHidden/>
    <w:locked/>
    <w:rsid w:val="000E7D39"/>
    <w:rPr>
      <w:rFonts w:ascii="Arial" w:hAnsi="Arial"/>
      <w:i/>
      <w:lang w:val="ru-RU" w:eastAsia="ru-RU" w:bidi="ar-SA"/>
    </w:rPr>
  </w:style>
  <w:style w:type="character" w:customStyle="1" w:styleId="90">
    <w:name w:val="Заголовок 9 Знак"/>
    <w:link w:val="9"/>
    <w:semiHidden/>
    <w:locked/>
    <w:rsid w:val="000E7D39"/>
    <w:rPr>
      <w:rFonts w:ascii="Arial" w:hAnsi="Arial"/>
      <w:b/>
      <w:i/>
      <w:sz w:val="18"/>
      <w:lang w:val="ru-RU" w:eastAsia="ru-RU" w:bidi="ar-SA"/>
    </w:rPr>
  </w:style>
  <w:style w:type="character" w:styleId="a4">
    <w:name w:val="Hyperlink"/>
    <w:rsid w:val="0005269A"/>
    <w:rPr>
      <w:color w:val="0000FF"/>
      <w:u w:val="none"/>
    </w:rPr>
  </w:style>
  <w:style w:type="character" w:customStyle="1" w:styleId="HTML">
    <w:name w:val="Стандартный HTML Знак"/>
    <w:link w:val="HTML0"/>
    <w:locked/>
    <w:rsid w:val="000E7D39"/>
    <w:rPr>
      <w:rFonts w:ascii="Courier New" w:hAnsi="Courier New" w:cs="Courier New"/>
      <w:lang w:val="ru-RU" w:eastAsia="ru-RU" w:bidi="ar-SA"/>
    </w:rPr>
  </w:style>
  <w:style w:type="paragraph" w:styleId="HTML0">
    <w:name w:val="HTML Preformatted"/>
    <w:basedOn w:val="a0"/>
    <w:link w:val="HTML"/>
    <w:rsid w:val="000E7D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center"/>
    </w:pPr>
    <w:rPr>
      <w:rFonts w:ascii="Courier New" w:hAnsi="Courier New" w:cs="Courier New"/>
      <w:sz w:val="20"/>
      <w:szCs w:val="20"/>
    </w:rPr>
  </w:style>
  <w:style w:type="character" w:styleId="a5">
    <w:name w:val="Strong"/>
    <w:qFormat/>
    <w:rsid w:val="000E7D39"/>
    <w:rPr>
      <w:rFonts w:ascii="Times New Roman" w:hAnsi="Times New Roman" w:cs="Times New Roman" w:hint="default"/>
      <w:b/>
      <w:bCs w:val="0"/>
    </w:rPr>
  </w:style>
  <w:style w:type="paragraph" w:styleId="a6">
    <w:name w:val="Normal (Web)"/>
    <w:basedOn w:val="a0"/>
    <w:rsid w:val="000E7D39"/>
    <w:pPr>
      <w:jc w:val="center"/>
    </w:pPr>
    <w:rPr>
      <w:rFonts w:ascii="Times New Roman" w:eastAsia="Calibri" w:hAnsi="Times New Roman"/>
    </w:rPr>
  </w:style>
  <w:style w:type="character" w:customStyle="1" w:styleId="a7">
    <w:name w:val="Текст сноски Знак"/>
    <w:link w:val="a8"/>
    <w:locked/>
    <w:rsid w:val="000E7D39"/>
    <w:rPr>
      <w:rFonts w:ascii="Verdana" w:hAnsi="Verdana"/>
      <w:lang w:bidi="ar-SA"/>
    </w:rPr>
  </w:style>
  <w:style w:type="paragraph" w:styleId="a8">
    <w:name w:val="footnote text"/>
    <w:basedOn w:val="a0"/>
    <w:link w:val="a7"/>
    <w:rsid w:val="000E7D39"/>
    <w:pPr>
      <w:jc w:val="center"/>
    </w:pPr>
    <w:rPr>
      <w:rFonts w:ascii="Verdana" w:hAnsi="Verdana"/>
      <w:sz w:val="20"/>
      <w:szCs w:val="20"/>
    </w:rPr>
  </w:style>
  <w:style w:type="character" w:customStyle="1" w:styleId="a9">
    <w:name w:val="Текст примечания Знак"/>
    <w:aliases w:val="!Равноширинный текст документа Знак"/>
    <w:link w:val="aa"/>
    <w:semiHidden/>
    <w:locked/>
    <w:rsid w:val="000E7D39"/>
    <w:rPr>
      <w:rFonts w:ascii="Courier" w:hAnsi="Courier"/>
      <w:sz w:val="22"/>
    </w:rPr>
  </w:style>
  <w:style w:type="paragraph" w:styleId="aa">
    <w:name w:val="annotation text"/>
    <w:aliases w:val="!Равноширинный текст документа"/>
    <w:basedOn w:val="a0"/>
    <w:link w:val="a9"/>
    <w:semiHidden/>
    <w:rsid w:val="0005269A"/>
    <w:rPr>
      <w:rFonts w:ascii="Courier" w:hAnsi="Courier"/>
      <w:sz w:val="22"/>
      <w:szCs w:val="20"/>
    </w:rPr>
  </w:style>
  <w:style w:type="character" w:customStyle="1" w:styleId="ab">
    <w:name w:val="Верхний колонтитул Знак"/>
    <w:link w:val="ac"/>
    <w:locked/>
    <w:rsid w:val="000E7D39"/>
    <w:rPr>
      <w:rFonts w:ascii="Courier New" w:hAnsi="Courier New" w:cs="Courier New"/>
      <w:lang w:val="ru-RU" w:eastAsia="ru-RU" w:bidi="ar-SA"/>
    </w:rPr>
  </w:style>
  <w:style w:type="paragraph" w:styleId="ac">
    <w:name w:val="header"/>
    <w:basedOn w:val="a0"/>
    <w:link w:val="ab"/>
    <w:rsid w:val="000E7D39"/>
    <w:pPr>
      <w:tabs>
        <w:tab w:val="center" w:pos="4677"/>
        <w:tab w:val="right" w:pos="9355"/>
      </w:tabs>
      <w:jc w:val="center"/>
    </w:pPr>
    <w:rPr>
      <w:rFonts w:ascii="Courier New" w:hAnsi="Courier New" w:cs="Courier New"/>
      <w:sz w:val="20"/>
      <w:szCs w:val="20"/>
    </w:rPr>
  </w:style>
  <w:style w:type="character" w:customStyle="1" w:styleId="ad">
    <w:name w:val="Нижний колонтитул Знак"/>
    <w:link w:val="ae"/>
    <w:locked/>
    <w:rsid w:val="000E7D39"/>
    <w:rPr>
      <w:rFonts w:ascii="Courier New" w:hAnsi="Courier New" w:cs="Courier New"/>
      <w:lang w:val="ru-RU" w:eastAsia="ru-RU" w:bidi="ar-SA"/>
    </w:rPr>
  </w:style>
  <w:style w:type="paragraph" w:styleId="ae">
    <w:name w:val="footer"/>
    <w:basedOn w:val="a0"/>
    <w:link w:val="ad"/>
    <w:rsid w:val="000E7D39"/>
    <w:pPr>
      <w:tabs>
        <w:tab w:val="center" w:pos="4677"/>
        <w:tab w:val="right" w:pos="9355"/>
      </w:tabs>
      <w:jc w:val="center"/>
    </w:pPr>
    <w:rPr>
      <w:rFonts w:ascii="Courier New" w:hAnsi="Courier New" w:cs="Courier New"/>
      <w:sz w:val="20"/>
      <w:szCs w:val="20"/>
    </w:rPr>
  </w:style>
  <w:style w:type="paragraph" w:styleId="af">
    <w:name w:val="caption"/>
    <w:basedOn w:val="a0"/>
    <w:next w:val="a0"/>
    <w:qFormat/>
    <w:rsid w:val="000E7D39"/>
    <w:pPr>
      <w:jc w:val="center"/>
    </w:pPr>
    <w:rPr>
      <w:rFonts w:ascii="Times New Roman" w:hAnsi="Times New Roman"/>
      <w:b/>
      <w:sz w:val="28"/>
      <w:szCs w:val="20"/>
    </w:rPr>
  </w:style>
  <w:style w:type="character" w:customStyle="1" w:styleId="af0">
    <w:name w:val="Текст концевой сноски Знак"/>
    <w:link w:val="af1"/>
    <w:semiHidden/>
    <w:locked/>
    <w:rsid w:val="000E7D39"/>
    <w:rPr>
      <w:rFonts w:ascii="Courier New" w:hAnsi="Courier New" w:cs="Courier New"/>
      <w:lang w:val="ru-RU" w:eastAsia="ru-RU" w:bidi="ar-SA"/>
    </w:rPr>
  </w:style>
  <w:style w:type="paragraph" w:styleId="af1">
    <w:name w:val="endnote text"/>
    <w:basedOn w:val="a0"/>
    <w:link w:val="af0"/>
    <w:semiHidden/>
    <w:rsid w:val="000E7D39"/>
    <w:pPr>
      <w:jc w:val="center"/>
    </w:pPr>
    <w:rPr>
      <w:rFonts w:ascii="Courier New" w:hAnsi="Courier New" w:cs="Courier New"/>
      <w:sz w:val="20"/>
      <w:szCs w:val="20"/>
    </w:rPr>
  </w:style>
  <w:style w:type="character" w:customStyle="1" w:styleId="af2">
    <w:name w:val="Основной текст Знак"/>
    <w:link w:val="af3"/>
    <w:locked/>
    <w:rsid w:val="000E7D39"/>
    <w:rPr>
      <w:sz w:val="24"/>
      <w:szCs w:val="24"/>
      <w:lang w:val="ru-RU" w:eastAsia="ru-RU" w:bidi="ar-SA"/>
    </w:rPr>
  </w:style>
  <w:style w:type="paragraph" w:styleId="af3">
    <w:name w:val="Body Text"/>
    <w:basedOn w:val="a0"/>
    <w:link w:val="af2"/>
    <w:rsid w:val="000E7D39"/>
    <w:pPr>
      <w:spacing w:after="120"/>
      <w:jc w:val="center"/>
    </w:pPr>
    <w:rPr>
      <w:rFonts w:ascii="Times New Roman" w:hAnsi="Times New Roman"/>
    </w:rPr>
  </w:style>
  <w:style w:type="character" w:customStyle="1" w:styleId="af4">
    <w:name w:val="Основной текст с отступом Знак"/>
    <w:link w:val="af5"/>
    <w:semiHidden/>
    <w:locked/>
    <w:rsid w:val="000E7D39"/>
    <w:rPr>
      <w:rFonts w:ascii="Courier New" w:hAnsi="Courier New" w:cs="Courier New"/>
      <w:lang w:val="ru-RU" w:eastAsia="ru-RU" w:bidi="ar-SA"/>
    </w:rPr>
  </w:style>
  <w:style w:type="paragraph" w:styleId="af5">
    <w:name w:val="Body Text Indent"/>
    <w:basedOn w:val="a0"/>
    <w:link w:val="af4"/>
    <w:semiHidden/>
    <w:rsid w:val="000E7D39"/>
    <w:pPr>
      <w:spacing w:after="120"/>
      <w:ind w:left="283"/>
      <w:jc w:val="center"/>
    </w:pPr>
    <w:rPr>
      <w:rFonts w:ascii="Courier New" w:hAnsi="Courier New" w:cs="Courier New"/>
      <w:sz w:val="20"/>
      <w:szCs w:val="20"/>
    </w:rPr>
  </w:style>
  <w:style w:type="character" w:customStyle="1" w:styleId="af6">
    <w:name w:val="Текст выноски Знак"/>
    <w:link w:val="af7"/>
    <w:semiHidden/>
    <w:locked/>
    <w:rsid w:val="000E7D39"/>
    <w:rPr>
      <w:rFonts w:ascii="Tahoma" w:hAnsi="Tahoma" w:cs="Tahoma"/>
      <w:sz w:val="16"/>
      <w:szCs w:val="16"/>
      <w:lang w:val="ru-RU" w:eastAsia="ru-RU" w:bidi="ar-SA"/>
    </w:rPr>
  </w:style>
  <w:style w:type="paragraph" w:styleId="af7">
    <w:name w:val="Balloon Text"/>
    <w:basedOn w:val="a0"/>
    <w:link w:val="af6"/>
    <w:semiHidden/>
    <w:rsid w:val="000E7D39"/>
    <w:pPr>
      <w:jc w:val="center"/>
    </w:pPr>
    <w:rPr>
      <w:rFonts w:ascii="Tahoma" w:hAnsi="Tahoma" w:cs="Tahoma"/>
      <w:sz w:val="16"/>
      <w:szCs w:val="16"/>
    </w:rPr>
  </w:style>
  <w:style w:type="paragraph" w:customStyle="1" w:styleId="2">
    <w:name w:val="Глава Ч 2"/>
    <w:basedOn w:val="a6"/>
    <w:rsid w:val="000E7D39"/>
    <w:pPr>
      <w:numPr>
        <w:numId w:val="3"/>
      </w:numPr>
    </w:pPr>
    <w:rPr>
      <w:b/>
      <w:sz w:val="26"/>
      <w:szCs w:val="26"/>
    </w:rPr>
  </w:style>
  <w:style w:type="paragraph" w:customStyle="1" w:styleId="Default">
    <w:name w:val="Default"/>
    <w:rsid w:val="000E7D39"/>
    <w:pPr>
      <w:autoSpaceDE w:val="0"/>
      <w:autoSpaceDN w:val="0"/>
      <w:adjustRightInd w:val="0"/>
      <w:jc w:val="center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ConsPlusCell">
    <w:name w:val="ConsPlusCell"/>
    <w:rsid w:val="000E7D39"/>
    <w:pPr>
      <w:autoSpaceDE w:val="0"/>
      <w:autoSpaceDN w:val="0"/>
      <w:adjustRightInd w:val="0"/>
      <w:jc w:val="center"/>
    </w:pPr>
    <w:rPr>
      <w:rFonts w:eastAsia="Calibri"/>
      <w:sz w:val="28"/>
      <w:szCs w:val="28"/>
    </w:rPr>
  </w:style>
  <w:style w:type="paragraph" w:customStyle="1" w:styleId="11">
    <w:name w:val="Абзац списка1"/>
    <w:basedOn w:val="a0"/>
    <w:rsid w:val="000E7D39"/>
    <w:pPr>
      <w:ind w:left="720"/>
      <w:contextualSpacing/>
      <w:jc w:val="center"/>
    </w:pPr>
    <w:rPr>
      <w:rFonts w:eastAsia="Calibri"/>
    </w:rPr>
  </w:style>
  <w:style w:type="paragraph" w:customStyle="1" w:styleId="a">
    <w:name w:val="Параграф"/>
    <w:basedOn w:val="11"/>
    <w:rsid w:val="000E7D39"/>
    <w:pPr>
      <w:numPr>
        <w:ilvl w:val="2"/>
        <w:numId w:val="5"/>
      </w:numPr>
    </w:pPr>
    <w:rPr>
      <w:rFonts w:ascii="Times New Roman" w:hAnsi="Times New Roman"/>
      <w:b/>
      <w:sz w:val="26"/>
      <w:szCs w:val="26"/>
    </w:rPr>
  </w:style>
  <w:style w:type="paragraph" w:customStyle="1" w:styleId="ConsNormal">
    <w:name w:val="ConsNormal"/>
    <w:rsid w:val="000E7D39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eastAsia="Calibri" w:hAnsi="Arial" w:cs="Arial"/>
    </w:rPr>
  </w:style>
  <w:style w:type="paragraph" w:customStyle="1" w:styleId="ConsPlusNormal">
    <w:name w:val="ConsPlusNormal"/>
    <w:link w:val="ConsPlusNormal0"/>
    <w:rsid w:val="000E7D39"/>
    <w:pPr>
      <w:widowControl w:val="0"/>
      <w:autoSpaceDE w:val="0"/>
      <w:autoSpaceDN w:val="0"/>
      <w:adjustRightInd w:val="0"/>
      <w:ind w:firstLine="720"/>
      <w:jc w:val="center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C813BE"/>
    <w:rPr>
      <w:rFonts w:ascii="Arial" w:eastAsia="Calibri" w:hAnsi="Arial" w:cs="Arial"/>
      <w:lang w:val="ru-RU" w:eastAsia="ru-RU" w:bidi="ar-SA"/>
    </w:rPr>
  </w:style>
  <w:style w:type="paragraph" w:customStyle="1" w:styleId="ConsPlusNonformat">
    <w:name w:val="ConsPlusNonformat"/>
    <w:rsid w:val="000E7D39"/>
    <w:pPr>
      <w:widowControl w:val="0"/>
      <w:autoSpaceDE w:val="0"/>
      <w:autoSpaceDN w:val="0"/>
      <w:adjustRightInd w:val="0"/>
      <w:jc w:val="center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0E7D39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110">
    <w:name w:val="Без интервала11"/>
    <w:basedOn w:val="a0"/>
    <w:rsid w:val="000E7D39"/>
    <w:rPr>
      <w:rFonts w:cs="Calibri"/>
      <w:lang w:val="en-US"/>
    </w:rPr>
  </w:style>
  <w:style w:type="paragraph" w:customStyle="1" w:styleId="xl65">
    <w:name w:val="xl65"/>
    <w:basedOn w:val="a0"/>
    <w:rsid w:val="000E7D39"/>
    <w:pPr>
      <w:spacing w:before="100" w:beforeAutospacing="1" w:after="100" w:afterAutospacing="1"/>
    </w:pPr>
    <w:rPr>
      <w:rFonts w:ascii="Times New Roman" w:eastAsia="Calibri" w:hAnsi="Times New Roman"/>
    </w:rPr>
  </w:style>
  <w:style w:type="paragraph" w:customStyle="1" w:styleId="xl66">
    <w:name w:val="xl66"/>
    <w:basedOn w:val="a0"/>
    <w:rsid w:val="000E7D39"/>
    <w:pPr>
      <w:spacing w:before="100" w:beforeAutospacing="1" w:after="100" w:afterAutospacing="1"/>
    </w:pPr>
    <w:rPr>
      <w:rFonts w:ascii="Times New Roman" w:eastAsia="Calibri" w:hAnsi="Times New Roman"/>
    </w:rPr>
  </w:style>
  <w:style w:type="paragraph" w:customStyle="1" w:styleId="xl67">
    <w:name w:val="xl67"/>
    <w:basedOn w:val="a0"/>
    <w:rsid w:val="000E7D39"/>
    <w:pPr>
      <w:shd w:val="clear" w:color="auto" w:fill="31869B"/>
      <w:spacing w:before="100" w:beforeAutospacing="1" w:after="100" w:afterAutospacing="1"/>
    </w:pPr>
    <w:rPr>
      <w:rFonts w:ascii="Times New Roman" w:eastAsia="Calibri" w:hAnsi="Times New Roman"/>
    </w:rPr>
  </w:style>
  <w:style w:type="paragraph" w:customStyle="1" w:styleId="xl68">
    <w:name w:val="xl68"/>
    <w:basedOn w:val="a0"/>
    <w:rsid w:val="000E7D39"/>
    <w:pPr>
      <w:shd w:val="clear" w:color="auto" w:fill="215967"/>
      <w:spacing w:before="100" w:beforeAutospacing="1" w:after="100" w:afterAutospacing="1"/>
    </w:pPr>
    <w:rPr>
      <w:rFonts w:ascii="Times New Roman" w:eastAsia="Calibri" w:hAnsi="Times New Roman"/>
    </w:rPr>
  </w:style>
  <w:style w:type="paragraph" w:customStyle="1" w:styleId="xl69">
    <w:name w:val="xl69"/>
    <w:basedOn w:val="a0"/>
    <w:rsid w:val="000E7D39"/>
    <w:pPr>
      <w:spacing w:before="100" w:beforeAutospacing="1" w:after="100" w:afterAutospacing="1"/>
    </w:pPr>
    <w:rPr>
      <w:rFonts w:ascii="Times New Roman" w:eastAsia="Calibri" w:hAnsi="Times New Roman"/>
    </w:rPr>
  </w:style>
  <w:style w:type="paragraph" w:customStyle="1" w:styleId="xl70">
    <w:name w:val="xl70"/>
    <w:basedOn w:val="a0"/>
    <w:rsid w:val="000E7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/>
    </w:rPr>
  </w:style>
  <w:style w:type="paragraph" w:customStyle="1" w:styleId="xl71">
    <w:name w:val="xl71"/>
    <w:basedOn w:val="a0"/>
    <w:rsid w:val="000E7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Calibri" w:hAnsi="Times New Roman"/>
    </w:rPr>
  </w:style>
  <w:style w:type="paragraph" w:customStyle="1" w:styleId="xl72">
    <w:name w:val="xl72"/>
    <w:basedOn w:val="a0"/>
    <w:rsid w:val="000E7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/>
      <w:b/>
      <w:bCs/>
    </w:rPr>
  </w:style>
  <w:style w:type="paragraph" w:customStyle="1" w:styleId="xl73">
    <w:name w:val="xl73"/>
    <w:basedOn w:val="a0"/>
    <w:rsid w:val="000E7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/>
    </w:rPr>
  </w:style>
  <w:style w:type="paragraph" w:customStyle="1" w:styleId="xl74">
    <w:name w:val="xl74"/>
    <w:basedOn w:val="a0"/>
    <w:rsid w:val="000E7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/>
    </w:rPr>
  </w:style>
  <w:style w:type="paragraph" w:customStyle="1" w:styleId="xl75">
    <w:name w:val="xl75"/>
    <w:basedOn w:val="a0"/>
    <w:rsid w:val="000E7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/>
      <w:b/>
      <w:bCs/>
    </w:rPr>
  </w:style>
  <w:style w:type="paragraph" w:customStyle="1" w:styleId="xl76">
    <w:name w:val="xl76"/>
    <w:basedOn w:val="a0"/>
    <w:rsid w:val="000E7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Calibri" w:hAnsi="Times New Roman"/>
      <w:color w:val="000000"/>
    </w:rPr>
  </w:style>
  <w:style w:type="paragraph" w:customStyle="1" w:styleId="xl77">
    <w:name w:val="xl77"/>
    <w:basedOn w:val="a0"/>
    <w:rsid w:val="000E7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/>
      <w:color w:val="000000"/>
    </w:rPr>
  </w:style>
  <w:style w:type="paragraph" w:customStyle="1" w:styleId="xl78">
    <w:name w:val="xl78"/>
    <w:basedOn w:val="a0"/>
    <w:rsid w:val="000E7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/>
      <w:b/>
      <w:bCs/>
      <w:color w:val="000000"/>
    </w:rPr>
  </w:style>
  <w:style w:type="paragraph" w:customStyle="1" w:styleId="xl79">
    <w:name w:val="xl79"/>
    <w:basedOn w:val="a0"/>
    <w:rsid w:val="000E7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/>
      <w:b/>
      <w:bCs/>
      <w:color w:val="000000"/>
    </w:rPr>
  </w:style>
  <w:style w:type="paragraph" w:customStyle="1" w:styleId="xl80">
    <w:name w:val="xl80"/>
    <w:basedOn w:val="a0"/>
    <w:rsid w:val="000E7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/>
      <w:color w:val="000000"/>
    </w:rPr>
  </w:style>
  <w:style w:type="paragraph" w:customStyle="1" w:styleId="xl81">
    <w:name w:val="xl81"/>
    <w:basedOn w:val="a0"/>
    <w:rsid w:val="000E7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/>
    </w:rPr>
  </w:style>
  <w:style w:type="paragraph" w:customStyle="1" w:styleId="xl82">
    <w:name w:val="xl82"/>
    <w:basedOn w:val="a0"/>
    <w:rsid w:val="000E7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Calibri" w:hAnsi="Times New Roman"/>
      <w:color w:val="000000"/>
    </w:rPr>
  </w:style>
  <w:style w:type="paragraph" w:customStyle="1" w:styleId="xl83">
    <w:name w:val="xl83"/>
    <w:basedOn w:val="a0"/>
    <w:rsid w:val="000E7D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Calibri" w:hAnsi="Times New Roman"/>
      <w:color w:val="000000"/>
    </w:rPr>
  </w:style>
  <w:style w:type="paragraph" w:customStyle="1" w:styleId="xl84">
    <w:name w:val="xl84"/>
    <w:basedOn w:val="a0"/>
    <w:rsid w:val="000E7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/>
      <w:b/>
      <w:bCs/>
    </w:rPr>
  </w:style>
  <w:style w:type="paragraph" w:customStyle="1" w:styleId="xl85">
    <w:name w:val="xl85"/>
    <w:basedOn w:val="a0"/>
    <w:rsid w:val="000E7D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Calibri" w:hAnsi="Times New Roman"/>
    </w:rPr>
  </w:style>
  <w:style w:type="paragraph" w:customStyle="1" w:styleId="xl86">
    <w:name w:val="xl86"/>
    <w:basedOn w:val="a0"/>
    <w:rsid w:val="000E7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Calibri" w:hAnsi="Times New Roman"/>
    </w:rPr>
  </w:style>
  <w:style w:type="paragraph" w:customStyle="1" w:styleId="xl87">
    <w:name w:val="xl87"/>
    <w:basedOn w:val="a0"/>
    <w:rsid w:val="000E7D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Calibri" w:hAnsi="Times New Roman"/>
    </w:rPr>
  </w:style>
  <w:style w:type="paragraph" w:customStyle="1" w:styleId="xl88">
    <w:name w:val="xl88"/>
    <w:basedOn w:val="a0"/>
    <w:rsid w:val="000E7D39"/>
    <w:pPr>
      <w:spacing w:before="100" w:beforeAutospacing="1" w:after="100" w:afterAutospacing="1"/>
    </w:pPr>
    <w:rPr>
      <w:rFonts w:ascii="Times New Roman" w:eastAsia="Calibri" w:hAnsi="Times New Roman"/>
      <w:b/>
      <w:bCs/>
      <w:sz w:val="28"/>
      <w:szCs w:val="28"/>
    </w:rPr>
  </w:style>
  <w:style w:type="paragraph" w:customStyle="1" w:styleId="xl89">
    <w:name w:val="xl89"/>
    <w:basedOn w:val="a0"/>
    <w:rsid w:val="000E7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Times New Roman" w:eastAsia="Calibri" w:hAnsi="Times New Roman"/>
      <w:b/>
      <w:bCs/>
    </w:rPr>
  </w:style>
  <w:style w:type="paragraph" w:customStyle="1" w:styleId="xl90">
    <w:name w:val="xl90"/>
    <w:basedOn w:val="a0"/>
    <w:rsid w:val="000E7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ECFF"/>
      <w:spacing w:before="100" w:beforeAutospacing="1" w:after="100" w:afterAutospacing="1"/>
      <w:jc w:val="center"/>
    </w:pPr>
    <w:rPr>
      <w:rFonts w:ascii="Times New Roman" w:eastAsia="Calibri" w:hAnsi="Times New Roman"/>
      <w:b/>
      <w:bCs/>
    </w:rPr>
  </w:style>
  <w:style w:type="paragraph" w:customStyle="1" w:styleId="xl91">
    <w:name w:val="xl91"/>
    <w:basedOn w:val="a0"/>
    <w:rsid w:val="000E7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Times New Roman" w:eastAsia="Calibri" w:hAnsi="Times New Roman"/>
      <w:b/>
      <w:bCs/>
    </w:rPr>
  </w:style>
  <w:style w:type="paragraph" w:customStyle="1" w:styleId="xl92">
    <w:name w:val="xl92"/>
    <w:basedOn w:val="a0"/>
    <w:rsid w:val="000E7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center"/>
    </w:pPr>
    <w:rPr>
      <w:rFonts w:ascii="Times New Roman" w:eastAsia="Calibri" w:hAnsi="Times New Roman"/>
      <w:b/>
      <w:bCs/>
    </w:rPr>
  </w:style>
  <w:style w:type="paragraph" w:customStyle="1" w:styleId="xl93">
    <w:name w:val="xl93"/>
    <w:basedOn w:val="a0"/>
    <w:rsid w:val="000E7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FF"/>
      <w:spacing w:before="100" w:beforeAutospacing="1" w:after="100" w:afterAutospacing="1"/>
      <w:jc w:val="center"/>
    </w:pPr>
    <w:rPr>
      <w:rFonts w:ascii="Times New Roman" w:eastAsia="Calibri" w:hAnsi="Times New Roman"/>
      <w:b/>
      <w:bCs/>
    </w:rPr>
  </w:style>
  <w:style w:type="paragraph" w:customStyle="1" w:styleId="xl94">
    <w:name w:val="xl94"/>
    <w:basedOn w:val="a0"/>
    <w:rsid w:val="000E7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ECFF"/>
      <w:spacing w:before="100" w:beforeAutospacing="1" w:after="100" w:afterAutospacing="1"/>
    </w:pPr>
    <w:rPr>
      <w:rFonts w:ascii="Times New Roman" w:eastAsia="Calibri" w:hAnsi="Times New Roman"/>
      <w:b/>
      <w:bCs/>
      <w:color w:val="000000"/>
    </w:rPr>
  </w:style>
  <w:style w:type="paragraph" w:customStyle="1" w:styleId="xl95">
    <w:name w:val="xl95"/>
    <w:basedOn w:val="a0"/>
    <w:rsid w:val="000E7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ECFF"/>
      <w:spacing w:before="100" w:beforeAutospacing="1" w:after="100" w:afterAutospacing="1"/>
    </w:pPr>
    <w:rPr>
      <w:rFonts w:ascii="Times New Roman" w:eastAsia="Calibri" w:hAnsi="Times New Roman"/>
      <w:b/>
      <w:bCs/>
    </w:rPr>
  </w:style>
  <w:style w:type="paragraph" w:customStyle="1" w:styleId="xl96">
    <w:name w:val="xl96"/>
    <w:basedOn w:val="a0"/>
    <w:rsid w:val="000E7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rFonts w:ascii="Times New Roman" w:eastAsia="Calibri" w:hAnsi="Times New Roman"/>
      <w:b/>
      <w:bCs/>
      <w:color w:val="000000"/>
    </w:rPr>
  </w:style>
  <w:style w:type="paragraph" w:customStyle="1" w:styleId="xl97">
    <w:name w:val="xl97"/>
    <w:basedOn w:val="a0"/>
    <w:rsid w:val="000E7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rFonts w:ascii="Times New Roman" w:eastAsia="Calibri" w:hAnsi="Times New Roman"/>
      <w:b/>
      <w:bCs/>
    </w:rPr>
  </w:style>
  <w:style w:type="paragraph" w:customStyle="1" w:styleId="xl98">
    <w:name w:val="xl98"/>
    <w:basedOn w:val="a0"/>
    <w:rsid w:val="000E7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</w:pPr>
    <w:rPr>
      <w:rFonts w:ascii="Times New Roman" w:eastAsia="Calibri" w:hAnsi="Times New Roman"/>
      <w:b/>
      <w:bCs/>
      <w:color w:val="000000"/>
    </w:rPr>
  </w:style>
  <w:style w:type="paragraph" w:customStyle="1" w:styleId="xl99">
    <w:name w:val="xl99"/>
    <w:basedOn w:val="a0"/>
    <w:rsid w:val="000E7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</w:pPr>
    <w:rPr>
      <w:rFonts w:ascii="Times New Roman" w:eastAsia="Calibri" w:hAnsi="Times New Roman"/>
      <w:b/>
      <w:bCs/>
    </w:rPr>
  </w:style>
  <w:style w:type="paragraph" w:customStyle="1" w:styleId="xl100">
    <w:name w:val="xl100"/>
    <w:basedOn w:val="a0"/>
    <w:rsid w:val="000E7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FF"/>
      <w:spacing w:before="100" w:beforeAutospacing="1" w:after="100" w:afterAutospacing="1"/>
    </w:pPr>
    <w:rPr>
      <w:rFonts w:ascii="Times New Roman" w:eastAsia="Calibri" w:hAnsi="Times New Roman"/>
      <w:b/>
      <w:bCs/>
      <w:color w:val="000000"/>
    </w:rPr>
  </w:style>
  <w:style w:type="paragraph" w:customStyle="1" w:styleId="xl101">
    <w:name w:val="xl101"/>
    <w:basedOn w:val="a0"/>
    <w:rsid w:val="000E7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FF"/>
      <w:spacing w:before="100" w:beforeAutospacing="1" w:after="100" w:afterAutospacing="1"/>
    </w:pPr>
    <w:rPr>
      <w:rFonts w:ascii="Times New Roman" w:eastAsia="Calibri" w:hAnsi="Times New Roman"/>
      <w:b/>
      <w:bCs/>
    </w:rPr>
  </w:style>
  <w:style w:type="paragraph" w:customStyle="1" w:styleId="xl102">
    <w:name w:val="xl102"/>
    <w:basedOn w:val="a0"/>
    <w:rsid w:val="000E7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</w:pPr>
    <w:rPr>
      <w:rFonts w:ascii="Times New Roman" w:eastAsia="Calibri" w:hAnsi="Times New Roman"/>
      <w:b/>
      <w:bCs/>
      <w:color w:val="000000"/>
    </w:rPr>
  </w:style>
  <w:style w:type="paragraph" w:customStyle="1" w:styleId="xl103">
    <w:name w:val="xl103"/>
    <w:basedOn w:val="a0"/>
    <w:rsid w:val="000E7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</w:pPr>
    <w:rPr>
      <w:rFonts w:ascii="Times New Roman" w:eastAsia="Calibri" w:hAnsi="Times New Roman"/>
      <w:b/>
      <w:bCs/>
    </w:rPr>
  </w:style>
  <w:style w:type="paragraph" w:customStyle="1" w:styleId="xl104">
    <w:name w:val="xl104"/>
    <w:basedOn w:val="a0"/>
    <w:rsid w:val="000E7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4D79B"/>
      <w:spacing w:before="100" w:beforeAutospacing="1" w:after="100" w:afterAutospacing="1"/>
    </w:pPr>
    <w:rPr>
      <w:rFonts w:ascii="Times New Roman" w:eastAsia="Calibri" w:hAnsi="Times New Roman"/>
      <w:color w:val="000000"/>
    </w:rPr>
  </w:style>
  <w:style w:type="paragraph" w:customStyle="1" w:styleId="xl105">
    <w:name w:val="xl105"/>
    <w:basedOn w:val="a0"/>
    <w:rsid w:val="000E7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4D79B"/>
      <w:spacing w:before="100" w:beforeAutospacing="1" w:after="100" w:afterAutospacing="1"/>
      <w:jc w:val="center"/>
    </w:pPr>
    <w:rPr>
      <w:rFonts w:ascii="Times New Roman" w:eastAsia="Calibri" w:hAnsi="Times New Roman"/>
      <w:b/>
      <w:bCs/>
    </w:rPr>
  </w:style>
  <w:style w:type="paragraph" w:customStyle="1" w:styleId="xl106">
    <w:name w:val="xl106"/>
    <w:basedOn w:val="a0"/>
    <w:rsid w:val="000E7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4D79B"/>
      <w:spacing w:before="100" w:beforeAutospacing="1" w:after="100" w:afterAutospacing="1"/>
      <w:jc w:val="center"/>
    </w:pPr>
    <w:rPr>
      <w:rFonts w:ascii="Times New Roman" w:eastAsia="Calibri" w:hAnsi="Times New Roman"/>
    </w:rPr>
  </w:style>
  <w:style w:type="paragraph" w:customStyle="1" w:styleId="xl107">
    <w:name w:val="xl107"/>
    <w:basedOn w:val="a0"/>
    <w:rsid w:val="000E7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4D79B"/>
      <w:spacing w:before="100" w:beforeAutospacing="1" w:after="100" w:afterAutospacing="1"/>
    </w:pPr>
    <w:rPr>
      <w:rFonts w:ascii="Times New Roman" w:eastAsia="Calibri" w:hAnsi="Times New Roman"/>
    </w:rPr>
  </w:style>
  <w:style w:type="paragraph" w:customStyle="1" w:styleId="xl108">
    <w:name w:val="xl108"/>
    <w:basedOn w:val="a0"/>
    <w:rsid w:val="000E7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F1DE"/>
      <w:spacing w:before="100" w:beforeAutospacing="1" w:after="100" w:afterAutospacing="1"/>
    </w:pPr>
    <w:rPr>
      <w:rFonts w:ascii="Times New Roman" w:eastAsia="Calibri" w:hAnsi="Times New Roman"/>
      <w:color w:val="000000"/>
    </w:rPr>
  </w:style>
  <w:style w:type="paragraph" w:customStyle="1" w:styleId="xl109">
    <w:name w:val="xl109"/>
    <w:basedOn w:val="a0"/>
    <w:rsid w:val="000E7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F1DE"/>
      <w:spacing w:before="100" w:beforeAutospacing="1" w:after="100" w:afterAutospacing="1"/>
      <w:jc w:val="center"/>
    </w:pPr>
    <w:rPr>
      <w:rFonts w:ascii="Times New Roman" w:eastAsia="Calibri" w:hAnsi="Times New Roman"/>
      <w:b/>
      <w:bCs/>
    </w:rPr>
  </w:style>
  <w:style w:type="paragraph" w:customStyle="1" w:styleId="xl110">
    <w:name w:val="xl110"/>
    <w:basedOn w:val="a0"/>
    <w:rsid w:val="000E7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F1DE"/>
      <w:spacing w:before="100" w:beforeAutospacing="1" w:after="100" w:afterAutospacing="1"/>
      <w:jc w:val="center"/>
    </w:pPr>
    <w:rPr>
      <w:rFonts w:ascii="Times New Roman" w:eastAsia="Calibri" w:hAnsi="Times New Roman"/>
    </w:rPr>
  </w:style>
  <w:style w:type="paragraph" w:customStyle="1" w:styleId="xl111">
    <w:name w:val="xl111"/>
    <w:basedOn w:val="a0"/>
    <w:rsid w:val="000E7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F1DE"/>
      <w:spacing w:before="100" w:beforeAutospacing="1" w:after="100" w:afterAutospacing="1"/>
    </w:pPr>
    <w:rPr>
      <w:rFonts w:ascii="Times New Roman" w:eastAsia="Calibri" w:hAnsi="Times New Roman"/>
    </w:rPr>
  </w:style>
  <w:style w:type="paragraph" w:customStyle="1" w:styleId="xl112">
    <w:name w:val="xl112"/>
    <w:basedOn w:val="a0"/>
    <w:rsid w:val="000E7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</w:pPr>
    <w:rPr>
      <w:rFonts w:ascii="Times New Roman" w:eastAsia="Calibri" w:hAnsi="Times New Roman"/>
      <w:b/>
      <w:bCs/>
      <w:color w:val="000000"/>
    </w:rPr>
  </w:style>
  <w:style w:type="paragraph" w:customStyle="1" w:styleId="xl113">
    <w:name w:val="xl113"/>
    <w:basedOn w:val="a0"/>
    <w:rsid w:val="000E7D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Times New Roman" w:eastAsia="Calibri" w:hAnsi="Times New Roman"/>
      <w:b/>
      <w:bCs/>
    </w:rPr>
  </w:style>
  <w:style w:type="paragraph" w:customStyle="1" w:styleId="xl114">
    <w:name w:val="xl114"/>
    <w:basedOn w:val="a0"/>
    <w:rsid w:val="000E7D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</w:pPr>
    <w:rPr>
      <w:rFonts w:ascii="Times New Roman" w:eastAsia="Calibri" w:hAnsi="Times New Roman"/>
      <w:b/>
      <w:bCs/>
      <w:color w:val="000000"/>
    </w:rPr>
  </w:style>
  <w:style w:type="paragraph" w:customStyle="1" w:styleId="xl115">
    <w:name w:val="xl115"/>
    <w:basedOn w:val="a0"/>
    <w:rsid w:val="000E7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</w:pPr>
    <w:rPr>
      <w:rFonts w:ascii="Times New Roman" w:eastAsia="Calibri" w:hAnsi="Times New Roman"/>
      <w:b/>
      <w:bCs/>
    </w:rPr>
  </w:style>
  <w:style w:type="paragraph" w:customStyle="1" w:styleId="xl116">
    <w:name w:val="xl116"/>
    <w:basedOn w:val="a0"/>
    <w:rsid w:val="000E7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Times New Roman" w:eastAsia="Calibri" w:hAnsi="Times New Roman"/>
      <w:b/>
      <w:bCs/>
    </w:rPr>
  </w:style>
  <w:style w:type="paragraph" w:customStyle="1" w:styleId="xl117">
    <w:name w:val="xl117"/>
    <w:basedOn w:val="a0"/>
    <w:rsid w:val="000E7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Times New Roman" w:eastAsia="Calibri" w:hAnsi="Times New Roman"/>
      <w:b/>
      <w:bCs/>
    </w:rPr>
  </w:style>
  <w:style w:type="paragraph" w:customStyle="1" w:styleId="xl118">
    <w:name w:val="xl118"/>
    <w:basedOn w:val="a0"/>
    <w:rsid w:val="000E7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/>
      <w:b/>
      <w:bCs/>
    </w:rPr>
  </w:style>
  <w:style w:type="paragraph" w:customStyle="1" w:styleId="xl119">
    <w:name w:val="xl119"/>
    <w:basedOn w:val="a0"/>
    <w:rsid w:val="000E7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/>
    </w:rPr>
  </w:style>
  <w:style w:type="paragraph" w:customStyle="1" w:styleId="xl120">
    <w:name w:val="xl120"/>
    <w:basedOn w:val="a0"/>
    <w:rsid w:val="000E7D39"/>
    <w:pPr>
      <w:spacing w:before="100" w:beforeAutospacing="1" w:after="100" w:afterAutospacing="1"/>
    </w:pPr>
    <w:rPr>
      <w:rFonts w:ascii="Times New Roman" w:eastAsia="Calibri" w:hAnsi="Times New Roman"/>
      <w:sz w:val="28"/>
      <w:szCs w:val="28"/>
    </w:rPr>
  </w:style>
  <w:style w:type="paragraph" w:customStyle="1" w:styleId="xl121">
    <w:name w:val="xl121"/>
    <w:basedOn w:val="a0"/>
    <w:rsid w:val="000E7D39"/>
    <w:pPr>
      <w:spacing w:before="100" w:beforeAutospacing="1" w:after="100" w:afterAutospacing="1"/>
      <w:jc w:val="center"/>
    </w:pPr>
    <w:rPr>
      <w:rFonts w:ascii="Times New Roman" w:eastAsia="Calibri" w:hAnsi="Times New Roman"/>
    </w:rPr>
  </w:style>
  <w:style w:type="paragraph" w:customStyle="1" w:styleId="xl122">
    <w:name w:val="xl122"/>
    <w:basedOn w:val="a0"/>
    <w:rsid w:val="000E7D39"/>
    <w:pPr>
      <w:spacing w:before="100" w:beforeAutospacing="1" w:after="100" w:afterAutospacing="1"/>
      <w:jc w:val="center"/>
    </w:pPr>
    <w:rPr>
      <w:rFonts w:ascii="Times New Roman" w:eastAsia="Calibri" w:hAnsi="Times New Roman"/>
      <w:b/>
      <w:bCs/>
      <w:sz w:val="32"/>
      <w:szCs w:val="32"/>
    </w:rPr>
  </w:style>
  <w:style w:type="paragraph" w:customStyle="1" w:styleId="xl123">
    <w:name w:val="xl123"/>
    <w:basedOn w:val="a0"/>
    <w:rsid w:val="000E7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Calibri" w:hAnsi="Times New Roman"/>
    </w:rPr>
  </w:style>
  <w:style w:type="paragraph" w:customStyle="1" w:styleId="xl124">
    <w:name w:val="xl124"/>
    <w:basedOn w:val="a0"/>
    <w:rsid w:val="000E7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" w:eastAsia="Calibri" w:hAnsi="Times New Roman"/>
      <w:b/>
      <w:bCs/>
    </w:rPr>
  </w:style>
  <w:style w:type="paragraph" w:customStyle="1" w:styleId="xl125">
    <w:name w:val="xl125"/>
    <w:basedOn w:val="a0"/>
    <w:rsid w:val="000E7D39"/>
    <w:pPr>
      <w:shd w:val="clear" w:color="auto" w:fill="FFFFFF"/>
      <w:spacing w:before="100" w:beforeAutospacing="1" w:after="100" w:afterAutospacing="1"/>
    </w:pPr>
    <w:rPr>
      <w:rFonts w:ascii="Times New Roman" w:eastAsia="Calibri" w:hAnsi="Times New Roman"/>
    </w:rPr>
  </w:style>
  <w:style w:type="paragraph" w:customStyle="1" w:styleId="xl126">
    <w:name w:val="xl126"/>
    <w:basedOn w:val="a0"/>
    <w:rsid w:val="000E7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" w:eastAsia="Calibri" w:hAnsi="Times New Roman"/>
    </w:rPr>
  </w:style>
  <w:style w:type="paragraph" w:customStyle="1" w:styleId="xl127">
    <w:name w:val="xl127"/>
    <w:basedOn w:val="a0"/>
    <w:rsid w:val="000E7D39"/>
    <w:pPr>
      <w:shd w:val="clear" w:color="auto" w:fill="FFFFFF"/>
      <w:spacing w:before="100" w:beforeAutospacing="1" w:after="100" w:afterAutospacing="1"/>
    </w:pPr>
    <w:rPr>
      <w:rFonts w:ascii="Times New Roman" w:eastAsia="Calibri" w:hAnsi="Times New Roman"/>
    </w:rPr>
  </w:style>
  <w:style w:type="paragraph" w:customStyle="1" w:styleId="xl128">
    <w:name w:val="xl128"/>
    <w:basedOn w:val="a0"/>
    <w:rsid w:val="000E7D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Calibri" w:hAnsi="Times New Roman"/>
    </w:rPr>
  </w:style>
  <w:style w:type="paragraph" w:customStyle="1" w:styleId="xl129">
    <w:name w:val="xl129"/>
    <w:basedOn w:val="a0"/>
    <w:rsid w:val="000E7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Calibri" w:hAnsi="Times New Roman"/>
    </w:rPr>
  </w:style>
  <w:style w:type="paragraph" w:customStyle="1" w:styleId="xl130">
    <w:name w:val="xl130"/>
    <w:basedOn w:val="a0"/>
    <w:rsid w:val="000E7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" w:eastAsia="Calibri" w:hAnsi="Times New Roman"/>
      <w:b/>
      <w:bCs/>
    </w:rPr>
  </w:style>
  <w:style w:type="paragraph" w:customStyle="1" w:styleId="xl131">
    <w:name w:val="xl131"/>
    <w:basedOn w:val="a0"/>
    <w:rsid w:val="000E7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" w:eastAsia="Calibri" w:hAnsi="Times New Roman"/>
    </w:rPr>
  </w:style>
  <w:style w:type="paragraph" w:customStyle="1" w:styleId="xl132">
    <w:name w:val="xl132"/>
    <w:basedOn w:val="a0"/>
    <w:rsid w:val="000E7D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Calibri" w:hAnsi="Times New Roman"/>
    </w:rPr>
  </w:style>
  <w:style w:type="paragraph" w:customStyle="1" w:styleId="xl133">
    <w:name w:val="xl133"/>
    <w:basedOn w:val="a0"/>
    <w:rsid w:val="000E7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Calibri" w:hAnsi="Times New Roman"/>
      <w:color w:val="000000"/>
    </w:rPr>
  </w:style>
  <w:style w:type="paragraph" w:customStyle="1" w:styleId="xl134">
    <w:name w:val="xl134"/>
    <w:basedOn w:val="a0"/>
    <w:rsid w:val="000E7D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Calibri" w:hAnsi="Times New Roman"/>
      <w:color w:val="000000"/>
    </w:rPr>
  </w:style>
  <w:style w:type="paragraph" w:customStyle="1" w:styleId="xl135">
    <w:name w:val="xl135"/>
    <w:basedOn w:val="a0"/>
    <w:rsid w:val="000E7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Calibri" w:hAnsi="Times New Roman"/>
      <w:color w:val="000000"/>
    </w:rPr>
  </w:style>
  <w:style w:type="paragraph" w:customStyle="1" w:styleId="xl136">
    <w:name w:val="xl136"/>
    <w:basedOn w:val="a0"/>
    <w:rsid w:val="000E7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" w:eastAsia="Calibri" w:hAnsi="Times New Roman"/>
      <w:b/>
      <w:bCs/>
      <w:color w:val="000000"/>
    </w:rPr>
  </w:style>
  <w:style w:type="paragraph" w:customStyle="1" w:styleId="xl137">
    <w:name w:val="xl137"/>
    <w:basedOn w:val="a0"/>
    <w:rsid w:val="000E7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" w:eastAsia="Calibri" w:hAnsi="Times New Roman"/>
      <w:color w:val="000000"/>
    </w:rPr>
  </w:style>
  <w:style w:type="paragraph" w:customStyle="1" w:styleId="xl138">
    <w:name w:val="xl138"/>
    <w:basedOn w:val="a0"/>
    <w:rsid w:val="000E7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" w:eastAsia="Calibri" w:hAnsi="Times New Roman"/>
      <w:color w:val="000000"/>
    </w:rPr>
  </w:style>
  <w:style w:type="paragraph" w:customStyle="1" w:styleId="xl139">
    <w:name w:val="xl139"/>
    <w:basedOn w:val="a0"/>
    <w:rsid w:val="000E7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Calibri" w:hAnsi="Times New Roman"/>
    </w:rPr>
  </w:style>
  <w:style w:type="paragraph" w:customStyle="1" w:styleId="xl140">
    <w:name w:val="xl140"/>
    <w:basedOn w:val="a0"/>
    <w:rsid w:val="000E7D3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66FFFF"/>
      <w:spacing w:before="100" w:beforeAutospacing="1" w:after="100" w:afterAutospacing="1"/>
      <w:jc w:val="center"/>
    </w:pPr>
    <w:rPr>
      <w:rFonts w:ascii="Times New Roman" w:eastAsia="Calibri" w:hAnsi="Times New Roman"/>
      <w:b/>
      <w:bCs/>
      <w:sz w:val="28"/>
      <w:szCs w:val="28"/>
    </w:rPr>
  </w:style>
  <w:style w:type="paragraph" w:customStyle="1" w:styleId="xl141">
    <w:name w:val="xl141"/>
    <w:basedOn w:val="a0"/>
    <w:rsid w:val="000E7D39"/>
    <w:pPr>
      <w:pBdr>
        <w:top w:val="single" w:sz="4" w:space="0" w:color="auto"/>
        <w:bottom w:val="single" w:sz="4" w:space="0" w:color="auto"/>
      </w:pBdr>
      <w:shd w:val="clear" w:color="auto" w:fill="66FFFF"/>
      <w:spacing w:before="100" w:beforeAutospacing="1" w:after="100" w:afterAutospacing="1"/>
      <w:jc w:val="center"/>
    </w:pPr>
    <w:rPr>
      <w:rFonts w:ascii="Times New Roman" w:eastAsia="Calibri" w:hAnsi="Times New Roman"/>
      <w:b/>
      <w:bCs/>
      <w:sz w:val="28"/>
      <w:szCs w:val="28"/>
    </w:rPr>
  </w:style>
  <w:style w:type="paragraph" w:customStyle="1" w:styleId="xl142">
    <w:name w:val="xl142"/>
    <w:basedOn w:val="a0"/>
    <w:rsid w:val="000E7D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/>
    </w:rPr>
  </w:style>
  <w:style w:type="paragraph" w:customStyle="1" w:styleId="xl143">
    <w:name w:val="xl143"/>
    <w:basedOn w:val="a0"/>
    <w:rsid w:val="000E7D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/>
    </w:rPr>
  </w:style>
  <w:style w:type="paragraph" w:customStyle="1" w:styleId="xl144">
    <w:name w:val="xl144"/>
    <w:basedOn w:val="a0"/>
    <w:rsid w:val="000E7D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/>
    </w:rPr>
  </w:style>
  <w:style w:type="paragraph" w:customStyle="1" w:styleId="xl145">
    <w:name w:val="xl145"/>
    <w:basedOn w:val="a0"/>
    <w:rsid w:val="000E7D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/>
    </w:rPr>
  </w:style>
  <w:style w:type="paragraph" w:customStyle="1" w:styleId="xl146">
    <w:name w:val="xl146"/>
    <w:basedOn w:val="a0"/>
    <w:rsid w:val="000E7D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/>
    </w:rPr>
  </w:style>
  <w:style w:type="paragraph" w:customStyle="1" w:styleId="xl147">
    <w:name w:val="xl147"/>
    <w:basedOn w:val="a0"/>
    <w:rsid w:val="000E7D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/>
    </w:rPr>
  </w:style>
  <w:style w:type="paragraph" w:customStyle="1" w:styleId="xl148">
    <w:name w:val="xl148"/>
    <w:basedOn w:val="a0"/>
    <w:rsid w:val="000E7D39"/>
    <w:pPr>
      <w:pBdr>
        <w:top w:val="single" w:sz="4" w:space="0" w:color="auto"/>
        <w:bottom w:val="single" w:sz="4" w:space="0" w:color="auto"/>
      </w:pBdr>
      <w:shd w:val="clear" w:color="auto" w:fill="44E0BB"/>
      <w:spacing w:before="100" w:beforeAutospacing="1" w:after="100" w:afterAutospacing="1"/>
      <w:jc w:val="center"/>
    </w:pPr>
    <w:rPr>
      <w:rFonts w:ascii="Times New Roman" w:eastAsia="Calibri" w:hAnsi="Times New Roman"/>
      <w:b/>
      <w:bCs/>
      <w:sz w:val="28"/>
      <w:szCs w:val="28"/>
    </w:rPr>
  </w:style>
  <w:style w:type="paragraph" w:customStyle="1" w:styleId="xl149">
    <w:name w:val="xl149"/>
    <w:basedOn w:val="a0"/>
    <w:rsid w:val="000E7D39"/>
    <w:pPr>
      <w:pBdr>
        <w:top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Times New Roman" w:eastAsia="Calibri" w:hAnsi="Times New Roman"/>
      <w:b/>
      <w:bCs/>
    </w:rPr>
  </w:style>
  <w:style w:type="paragraph" w:customStyle="1" w:styleId="xl150">
    <w:name w:val="xl150"/>
    <w:basedOn w:val="a0"/>
    <w:rsid w:val="000E7D39"/>
    <w:pPr>
      <w:pBdr>
        <w:top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Times New Roman" w:eastAsia="Calibri" w:hAnsi="Times New Roman"/>
      <w:b/>
      <w:bCs/>
    </w:rPr>
  </w:style>
  <w:style w:type="paragraph" w:customStyle="1" w:styleId="xl151">
    <w:name w:val="xl151"/>
    <w:basedOn w:val="a0"/>
    <w:rsid w:val="000E7D39"/>
    <w:pPr>
      <w:shd w:val="clear" w:color="auto" w:fill="FDE9D9"/>
      <w:spacing w:before="100" w:beforeAutospacing="1" w:after="100" w:afterAutospacing="1"/>
      <w:jc w:val="center"/>
    </w:pPr>
    <w:rPr>
      <w:rFonts w:ascii="Times New Roman" w:eastAsia="Calibri" w:hAnsi="Times New Roman"/>
      <w:b/>
      <w:bCs/>
    </w:rPr>
  </w:style>
  <w:style w:type="paragraph" w:customStyle="1" w:styleId="xl152">
    <w:name w:val="xl152"/>
    <w:basedOn w:val="a0"/>
    <w:rsid w:val="000E7D39"/>
    <w:pPr>
      <w:pBdr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Times New Roman" w:eastAsia="Calibri" w:hAnsi="Times New Roman"/>
      <w:b/>
      <w:bCs/>
    </w:rPr>
  </w:style>
  <w:style w:type="paragraph" w:customStyle="1" w:styleId="xl153">
    <w:name w:val="xl153"/>
    <w:basedOn w:val="a0"/>
    <w:rsid w:val="000E7D39"/>
    <w:pPr>
      <w:pBdr>
        <w:bottom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Times New Roman" w:eastAsia="Calibri" w:hAnsi="Times New Roman"/>
      <w:b/>
      <w:bCs/>
    </w:rPr>
  </w:style>
  <w:style w:type="paragraph" w:customStyle="1" w:styleId="xl154">
    <w:name w:val="xl154"/>
    <w:basedOn w:val="a0"/>
    <w:rsid w:val="000E7D39"/>
    <w:pPr>
      <w:pBdr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Times New Roman" w:eastAsia="Calibri" w:hAnsi="Times New Roman"/>
      <w:b/>
      <w:bCs/>
    </w:rPr>
  </w:style>
  <w:style w:type="paragraph" w:customStyle="1" w:styleId="xl155">
    <w:name w:val="xl155"/>
    <w:basedOn w:val="a0"/>
    <w:rsid w:val="000E7D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/>
      <w:b/>
      <w:bCs/>
    </w:rPr>
  </w:style>
  <w:style w:type="paragraph" w:customStyle="1" w:styleId="xl156">
    <w:name w:val="xl156"/>
    <w:basedOn w:val="a0"/>
    <w:rsid w:val="000E7D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/>
      <w:b/>
      <w:bCs/>
    </w:rPr>
  </w:style>
  <w:style w:type="paragraph" w:customStyle="1" w:styleId="xl157">
    <w:name w:val="xl157"/>
    <w:basedOn w:val="a0"/>
    <w:rsid w:val="000E7D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/>
      <w:b/>
      <w:bCs/>
    </w:rPr>
  </w:style>
  <w:style w:type="paragraph" w:customStyle="1" w:styleId="xl158">
    <w:name w:val="xl158"/>
    <w:basedOn w:val="a0"/>
    <w:rsid w:val="000E7D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Times New Roman" w:eastAsia="Calibri" w:hAnsi="Times New Roman"/>
      <w:b/>
      <w:bCs/>
    </w:rPr>
  </w:style>
  <w:style w:type="paragraph" w:customStyle="1" w:styleId="xl159">
    <w:name w:val="xl159"/>
    <w:basedOn w:val="a0"/>
    <w:rsid w:val="000E7D39"/>
    <w:pPr>
      <w:pBdr>
        <w:left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Times New Roman" w:eastAsia="Calibri" w:hAnsi="Times New Roman"/>
      <w:b/>
      <w:bCs/>
    </w:rPr>
  </w:style>
  <w:style w:type="paragraph" w:customStyle="1" w:styleId="xl160">
    <w:name w:val="xl160"/>
    <w:basedOn w:val="a0"/>
    <w:rsid w:val="000E7D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Times New Roman" w:eastAsia="Calibri" w:hAnsi="Times New Roman"/>
      <w:b/>
      <w:bCs/>
    </w:rPr>
  </w:style>
  <w:style w:type="paragraph" w:customStyle="1" w:styleId="xl161">
    <w:name w:val="xl161"/>
    <w:basedOn w:val="a0"/>
    <w:rsid w:val="000E7D39"/>
    <w:pPr>
      <w:pBdr>
        <w:top w:val="single" w:sz="4" w:space="0" w:color="auto"/>
        <w:bottom w:val="single" w:sz="4" w:space="0" w:color="auto"/>
      </w:pBdr>
      <w:shd w:val="clear" w:color="auto" w:fill="66FFFF"/>
      <w:spacing w:before="100" w:beforeAutospacing="1" w:after="100" w:afterAutospacing="1"/>
      <w:jc w:val="center"/>
    </w:pPr>
    <w:rPr>
      <w:rFonts w:ascii="Times New Roman" w:eastAsia="Calibri" w:hAnsi="Times New Roman"/>
      <w:b/>
      <w:bCs/>
      <w:sz w:val="28"/>
      <w:szCs w:val="28"/>
    </w:rPr>
  </w:style>
  <w:style w:type="paragraph" w:customStyle="1" w:styleId="xl162">
    <w:name w:val="xl162"/>
    <w:basedOn w:val="a0"/>
    <w:rsid w:val="000E7D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/>
    </w:rPr>
  </w:style>
  <w:style w:type="paragraph" w:customStyle="1" w:styleId="xl163">
    <w:name w:val="xl163"/>
    <w:basedOn w:val="a0"/>
    <w:rsid w:val="000E7D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/>
    </w:rPr>
  </w:style>
  <w:style w:type="paragraph" w:customStyle="1" w:styleId="xl164">
    <w:name w:val="xl164"/>
    <w:basedOn w:val="a0"/>
    <w:rsid w:val="000E7D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/>
    </w:rPr>
  </w:style>
  <w:style w:type="paragraph" w:customStyle="1" w:styleId="xl165">
    <w:name w:val="xl165"/>
    <w:basedOn w:val="a0"/>
    <w:rsid w:val="000E7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" w:eastAsia="Calibri" w:hAnsi="Times New Roman"/>
    </w:rPr>
  </w:style>
  <w:style w:type="paragraph" w:customStyle="1" w:styleId="xl166">
    <w:name w:val="xl166"/>
    <w:basedOn w:val="a0"/>
    <w:rsid w:val="000E7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" w:eastAsia="Calibri" w:hAnsi="Times New Roman"/>
    </w:rPr>
  </w:style>
  <w:style w:type="paragraph" w:customStyle="1" w:styleId="xl167">
    <w:name w:val="xl167"/>
    <w:basedOn w:val="a0"/>
    <w:rsid w:val="000E7D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/>
    </w:rPr>
  </w:style>
  <w:style w:type="paragraph" w:customStyle="1" w:styleId="xl168">
    <w:name w:val="xl168"/>
    <w:basedOn w:val="a0"/>
    <w:rsid w:val="000E7D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/>
    </w:rPr>
  </w:style>
  <w:style w:type="paragraph" w:customStyle="1" w:styleId="xl169">
    <w:name w:val="xl169"/>
    <w:basedOn w:val="a0"/>
    <w:rsid w:val="000E7D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/>
    </w:rPr>
  </w:style>
  <w:style w:type="paragraph" w:customStyle="1" w:styleId="xl170">
    <w:name w:val="xl170"/>
    <w:basedOn w:val="a0"/>
    <w:rsid w:val="000E7D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" w:eastAsia="Calibri" w:hAnsi="Times New Roman"/>
    </w:rPr>
  </w:style>
  <w:style w:type="paragraph" w:customStyle="1" w:styleId="xl171">
    <w:name w:val="xl171"/>
    <w:basedOn w:val="a0"/>
    <w:rsid w:val="000E7D3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" w:eastAsia="Calibri" w:hAnsi="Times New Roman"/>
    </w:rPr>
  </w:style>
  <w:style w:type="paragraph" w:customStyle="1" w:styleId="xl172">
    <w:name w:val="xl172"/>
    <w:basedOn w:val="a0"/>
    <w:rsid w:val="000E7D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" w:eastAsia="Calibri" w:hAnsi="Times New Roman"/>
    </w:rPr>
  </w:style>
  <w:style w:type="paragraph" w:customStyle="1" w:styleId="xl173">
    <w:name w:val="xl173"/>
    <w:basedOn w:val="a0"/>
    <w:rsid w:val="000E7D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/>
    </w:rPr>
  </w:style>
  <w:style w:type="paragraph" w:customStyle="1" w:styleId="xl174">
    <w:name w:val="xl174"/>
    <w:basedOn w:val="a0"/>
    <w:rsid w:val="000E7D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/>
    </w:rPr>
  </w:style>
  <w:style w:type="paragraph" w:customStyle="1" w:styleId="xl175">
    <w:name w:val="xl175"/>
    <w:basedOn w:val="a0"/>
    <w:rsid w:val="000E7D3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/>
    </w:rPr>
  </w:style>
  <w:style w:type="paragraph" w:customStyle="1" w:styleId="xl176">
    <w:name w:val="xl176"/>
    <w:basedOn w:val="a0"/>
    <w:rsid w:val="000E7D3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/>
    </w:rPr>
  </w:style>
  <w:style w:type="paragraph" w:customStyle="1" w:styleId="xl177">
    <w:name w:val="xl177"/>
    <w:basedOn w:val="a0"/>
    <w:rsid w:val="000E7D39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/>
    </w:rPr>
  </w:style>
  <w:style w:type="paragraph" w:customStyle="1" w:styleId="xl178">
    <w:name w:val="xl178"/>
    <w:basedOn w:val="a0"/>
    <w:rsid w:val="000E7D39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/>
    </w:rPr>
  </w:style>
  <w:style w:type="paragraph" w:customStyle="1" w:styleId="xl179">
    <w:name w:val="xl179"/>
    <w:basedOn w:val="a0"/>
    <w:rsid w:val="000E7D3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/>
    </w:rPr>
  </w:style>
  <w:style w:type="paragraph" w:customStyle="1" w:styleId="xl180">
    <w:name w:val="xl180"/>
    <w:basedOn w:val="a0"/>
    <w:rsid w:val="000E7D3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/>
    </w:rPr>
  </w:style>
  <w:style w:type="paragraph" w:customStyle="1" w:styleId="xl181">
    <w:name w:val="xl181"/>
    <w:basedOn w:val="a0"/>
    <w:rsid w:val="000E7D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Calibri" w:hAnsi="Times New Roman"/>
    </w:rPr>
  </w:style>
  <w:style w:type="paragraph" w:customStyle="1" w:styleId="xl182">
    <w:name w:val="xl182"/>
    <w:basedOn w:val="a0"/>
    <w:rsid w:val="000E7D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Calibri" w:hAnsi="Times New Roman"/>
    </w:rPr>
  </w:style>
  <w:style w:type="paragraph" w:customStyle="1" w:styleId="xl183">
    <w:name w:val="xl183"/>
    <w:basedOn w:val="a0"/>
    <w:rsid w:val="000E7D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Calibri" w:hAnsi="Times New Roman"/>
    </w:rPr>
  </w:style>
  <w:style w:type="paragraph" w:customStyle="1" w:styleId="xl184">
    <w:name w:val="xl184"/>
    <w:basedOn w:val="a0"/>
    <w:rsid w:val="000E7D3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eastAsia="Calibri" w:hAnsi="Times New Roman"/>
      <w:b/>
      <w:bCs/>
      <w:sz w:val="28"/>
      <w:szCs w:val="28"/>
    </w:rPr>
  </w:style>
  <w:style w:type="paragraph" w:customStyle="1" w:styleId="xl185">
    <w:name w:val="xl185"/>
    <w:basedOn w:val="a0"/>
    <w:rsid w:val="000E7D39"/>
    <w:pPr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eastAsia="Calibri" w:hAnsi="Times New Roman"/>
      <w:b/>
      <w:bCs/>
      <w:sz w:val="28"/>
      <w:szCs w:val="28"/>
    </w:rPr>
  </w:style>
  <w:style w:type="paragraph" w:customStyle="1" w:styleId="xl186">
    <w:name w:val="xl186"/>
    <w:basedOn w:val="a0"/>
    <w:rsid w:val="000E7D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/>
    </w:rPr>
  </w:style>
  <w:style w:type="paragraph" w:customStyle="1" w:styleId="xl187">
    <w:name w:val="xl187"/>
    <w:basedOn w:val="a0"/>
    <w:rsid w:val="000E7D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/>
    </w:rPr>
  </w:style>
  <w:style w:type="paragraph" w:customStyle="1" w:styleId="xl188">
    <w:name w:val="xl188"/>
    <w:basedOn w:val="a0"/>
    <w:rsid w:val="000E7D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/>
    </w:rPr>
  </w:style>
  <w:style w:type="paragraph" w:customStyle="1" w:styleId="xl189">
    <w:name w:val="xl189"/>
    <w:basedOn w:val="a0"/>
    <w:rsid w:val="000E7D3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66FFFF"/>
      <w:spacing w:before="100" w:beforeAutospacing="1" w:after="100" w:afterAutospacing="1"/>
      <w:jc w:val="center"/>
    </w:pPr>
    <w:rPr>
      <w:rFonts w:ascii="Times New Roman" w:eastAsia="Calibri" w:hAnsi="Times New Roman"/>
      <w:b/>
      <w:bCs/>
      <w:sz w:val="28"/>
      <w:szCs w:val="28"/>
    </w:rPr>
  </w:style>
  <w:style w:type="paragraph" w:customStyle="1" w:styleId="xl190">
    <w:name w:val="xl190"/>
    <w:basedOn w:val="a0"/>
    <w:rsid w:val="000E7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/>
      <w:b/>
      <w:bCs/>
    </w:rPr>
  </w:style>
  <w:style w:type="paragraph" w:customStyle="1" w:styleId="xl191">
    <w:name w:val="xl191"/>
    <w:basedOn w:val="a0"/>
    <w:rsid w:val="000E7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/>
    </w:rPr>
  </w:style>
  <w:style w:type="paragraph" w:customStyle="1" w:styleId="xl192">
    <w:name w:val="xl192"/>
    <w:basedOn w:val="a0"/>
    <w:rsid w:val="000E7D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" w:eastAsia="Calibri" w:hAnsi="Times New Roman"/>
    </w:rPr>
  </w:style>
  <w:style w:type="paragraph" w:customStyle="1" w:styleId="xl193">
    <w:name w:val="xl193"/>
    <w:basedOn w:val="a0"/>
    <w:rsid w:val="000E7D3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" w:eastAsia="Calibri" w:hAnsi="Times New Roman"/>
    </w:rPr>
  </w:style>
  <w:style w:type="paragraph" w:customStyle="1" w:styleId="xl194">
    <w:name w:val="xl194"/>
    <w:basedOn w:val="a0"/>
    <w:rsid w:val="000E7D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" w:eastAsia="Calibri" w:hAnsi="Times New Roman"/>
    </w:rPr>
  </w:style>
  <w:style w:type="paragraph" w:customStyle="1" w:styleId="xl195">
    <w:name w:val="xl195"/>
    <w:basedOn w:val="a0"/>
    <w:rsid w:val="000E7D3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44E0BB"/>
      <w:spacing w:before="100" w:beforeAutospacing="1" w:after="100" w:afterAutospacing="1"/>
      <w:jc w:val="center"/>
    </w:pPr>
    <w:rPr>
      <w:rFonts w:ascii="Times New Roman" w:eastAsia="Calibri" w:hAnsi="Times New Roman"/>
      <w:b/>
      <w:bCs/>
      <w:sz w:val="28"/>
      <w:szCs w:val="28"/>
    </w:rPr>
  </w:style>
  <w:style w:type="paragraph" w:customStyle="1" w:styleId="xl196">
    <w:name w:val="xl196"/>
    <w:basedOn w:val="a0"/>
    <w:rsid w:val="000E7D3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66FFFF"/>
      <w:spacing w:before="100" w:beforeAutospacing="1" w:after="100" w:afterAutospacing="1"/>
      <w:jc w:val="center"/>
    </w:pPr>
    <w:rPr>
      <w:rFonts w:ascii="Times New Roman" w:eastAsia="Calibri" w:hAnsi="Times New Roman"/>
      <w:b/>
      <w:bCs/>
      <w:sz w:val="28"/>
      <w:szCs w:val="28"/>
    </w:rPr>
  </w:style>
  <w:style w:type="paragraph" w:customStyle="1" w:styleId="xl197">
    <w:name w:val="xl197"/>
    <w:basedOn w:val="a0"/>
    <w:rsid w:val="000E7D39"/>
    <w:pPr>
      <w:pBdr>
        <w:top w:val="single" w:sz="4" w:space="0" w:color="auto"/>
        <w:bottom w:val="single" w:sz="4" w:space="0" w:color="auto"/>
      </w:pBdr>
      <w:shd w:val="clear" w:color="auto" w:fill="66FFFF"/>
      <w:spacing w:before="100" w:beforeAutospacing="1" w:after="100" w:afterAutospacing="1"/>
      <w:jc w:val="center"/>
    </w:pPr>
    <w:rPr>
      <w:rFonts w:ascii="Times New Roman" w:eastAsia="Calibri" w:hAnsi="Times New Roman"/>
      <w:b/>
      <w:bCs/>
      <w:sz w:val="28"/>
      <w:szCs w:val="28"/>
    </w:rPr>
  </w:style>
  <w:style w:type="paragraph" w:customStyle="1" w:styleId="xl198">
    <w:name w:val="xl198"/>
    <w:basedOn w:val="a0"/>
    <w:rsid w:val="000E7D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/>
    </w:rPr>
  </w:style>
  <w:style w:type="paragraph" w:customStyle="1" w:styleId="xl199">
    <w:name w:val="xl199"/>
    <w:basedOn w:val="a0"/>
    <w:rsid w:val="000E7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/>
    </w:rPr>
  </w:style>
  <w:style w:type="paragraph" w:customStyle="1" w:styleId="xl200">
    <w:name w:val="xl200"/>
    <w:basedOn w:val="a0"/>
    <w:rsid w:val="000E7D3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44E0BB"/>
      <w:spacing w:before="100" w:beforeAutospacing="1" w:after="100" w:afterAutospacing="1"/>
      <w:jc w:val="center"/>
    </w:pPr>
    <w:rPr>
      <w:rFonts w:ascii="Times New Roman" w:eastAsia="Calibri" w:hAnsi="Times New Roman"/>
      <w:b/>
      <w:bCs/>
      <w:sz w:val="28"/>
      <w:szCs w:val="28"/>
    </w:rPr>
  </w:style>
  <w:style w:type="paragraph" w:customStyle="1" w:styleId="xl201">
    <w:name w:val="xl201"/>
    <w:basedOn w:val="a0"/>
    <w:rsid w:val="000E7D39"/>
    <w:pPr>
      <w:pBdr>
        <w:top w:val="single" w:sz="4" w:space="0" w:color="auto"/>
        <w:bottom w:val="single" w:sz="4" w:space="0" w:color="auto"/>
      </w:pBdr>
      <w:shd w:val="clear" w:color="auto" w:fill="44E0BB"/>
      <w:spacing w:before="100" w:beforeAutospacing="1" w:after="100" w:afterAutospacing="1"/>
      <w:jc w:val="center"/>
    </w:pPr>
    <w:rPr>
      <w:rFonts w:ascii="Times New Roman" w:eastAsia="Calibri" w:hAnsi="Times New Roman"/>
      <w:b/>
      <w:bCs/>
      <w:sz w:val="28"/>
      <w:szCs w:val="28"/>
    </w:rPr>
  </w:style>
  <w:style w:type="paragraph" w:customStyle="1" w:styleId="xl202">
    <w:name w:val="xl202"/>
    <w:basedOn w:val="a0"/>
    <w:rsid w:val="000E7D3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44E0BB"/>
      <w:spacing w:before="100" w:beforeAutospacing="1" w:after="100" w:afterAutospacing="1"/>
      <w:jc w:val="center"/>
    </w:pPr>
    <w:rPr>
      <w:rFonts w:ascii="Times New Roman" w:eastAsia="Calibri" w:hAnsi="Times New Roman"/>
      <w:b/>
      <w:bCs/>
      <w:sz w:val="28"/>
      <w:szCs w:val="28"/>
    </w:rPr>
  </w:style>
  <w:style w:type="paragraph" w:customStyle="1" w:styleId="xl203">
    <w:name w:val="xl203"/>
    <w:basedOn w:val="a0"/>
    <w:rsid w:val="000E7D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/>
      <w:color w:val="000000"/>
    </w:rPr>
  </w:style>
  <w:style w:type="paragraph" w:customStyle="1" w:styleId="xl204">
    <w:name w:val="xl204"/>
    <w:basedOn w:val="a0"/>
    <w:rsid w:val="000E7D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/>
      <w:color w:val="000000"/>
    </w:rPr>
  </w:style>
  <w:style w:type="paragraph" w:customStyle="1" w:styleId="xl205">
    <w:name w:val="xl205"/>
    <w:basedOn w:val="a0"/>
    <w:rsid w:val="000E7D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/>
      <w:color w:val="000000"/>
    </w:rPr>
  </w:style>
  <w:style w:type="paragraph" w:customStyle="1" w:styleId="xl206">
    <w:name w:val="xl206"/>
    <w:basedOn w:val="a0"/>
    <w:rsid w:val="000E7D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Calibri" w:hAnsi="Times New Roman"/>
    </w:rPr>
  </w:style>
  <w:style w:type="paragraph" w:customStyle="1" w:styleId="xl207">
    <w:name w:val="xl207"/>
    <w:basedOn w:val="a0"/>
    <w:rsid w:val="000E7D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Calibri" w:hAnsi="Times New Roman"/>
    </w:rPr>
  </w:style>
  <w:style w:type="paragraph" w:customStyle="1" w:styleId="xl208">
    <w:name w:val="xl208"/>
    <w:basedOn w:val="a0"/>
    <w:rsid w:val="000E7D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Calibri" w:hAnsi="Times New Roman"/>
    </w:rPr>
  </w:style>
  <w:style w:type="paragraph" w:customStyle="1" w:styleId="xl209">
    <w:name w:val="xl209"/>
    <w:basedOn w:val="a0"/>
    <w:rsid w:val="000E7D39"/>
    <w:pPr>
      <w:pBdr>
        <w:top w:val="single" w:sz="4" w:space="0" w:color="auto"/>
        <w:left w:val="single" w:sz="4" w:space="0" w:color="auto"/>
      </w:pBdr>
      <w:shd w:val="clear" w:color="auto" w:fill="C4D79B"/>
      <w:spacing w:before="100" w:beforeAutospacing="1" w:after="100" w:afterAutospacing="1"/>
    </w:pPr>
    <w:rPr>
      <w:rFonts w:ascii="Times New Roman" w:eastAsia="Calibri" w:hAnsi="Times New Roman"/>
    </w:rPr>
  </w:style>
  <w:style w:type="paragraph" w:customStyle="1" w:styleId="xl210">
    <w:name w:val="xl210"/>
    <w:basedOn w:val="a0"/>
    <w:rsid w:val="000E7D39"/>
    <w:pPr>
      <w:pBdr>
        <w:top w:val="single" w:sz="4" w:space="0" w:color="auto"/>
        <w:right w:val="single" w:sz="4" w:space="0" w:color="auto"/>
      </w:pBdr>
      <w:shd w:val="clear" w:color="auto" w:fill="C4D79B"/>
      <w:spacing w:before="100" w:beforeAutospacing="1" w:after="100" w:afterAutospacing="1"/>
    </w:pPr>
    <w:rPr>
      <w:rFonts w:ascii="Times New Roman" w:eastAsia="Calibri" w:hAnsi="Times New Roman"/>
    </w:rPr>
  </w:style>
  <w:style w:type="paragraph" w:customStyle="1" w:styleId="xl211">
    <w:name w:val="xl211"/>
    <w:basedOn w:val="a0"/>
    <w:rsid w:val="000E7D39"/>
    <w:pPr>
      <w:pBdr>
        <w:left w:val="single" w:sz="4" w:space="0" w:color="auto"/>
      </w:pBdr>
      <w:shd w:val="clear" w:color="auto" w:fill="C4D79B"/>
      <w:spacing w:before="100" w:beforeAutospacing="1" w:after="100" w:afterAutospacing="1"/>
    </w:pPr>
    <w:rPr>
      <w:rFonts w:ascii="Times New Roman" w:eastAsia="Calibri" w:hAnsi="Times New Roman"/>
    </w:rPr>
  </w:style>
  <w:style w:type="paragraph" w:customStyle="1" w:styleId="xl212">
    <w:name w:val="xl212"/>
    <w:basedOn w:val="a0"/>
    <w:rsid w:val="000E7D39"/>
    <w:pPr>
      <w:pBdr>
        <w:right w:val="single" w:sz="4" w:space="0" w:color="auto"/>
      </w:pBdr>
      <w:shd w:val="clear" w:color="auto" w:fill="C4D79B"/>
      <w:spacing w:before="100" w:beforeAutospacing="1" w:after="100" w:afterAutospacing="1"/>
    </w:pPr>
    <w:rPr>
      <w:rFonts w:ascii="Times New Roman" w:eastAsia="Calibri" w:hAnsi="Times New Roman"/>
    </w:rPr>
  </w:style>
  <w:style w:type="paragraph" w:customStyle="1" w:styleId="xl213">
    <w:name w:val="xl213"/>
    <w:basedOn w:val="a0"/>
    <w:rsid w:val="000E7D39"/>
    <w:pPr>
      <w:pBdr>
        <w:left w:val="single" w:sz="4" w:space="0" w:color="auto"/>
        <w:bottom w:val="single" w:sz="4" w:space="0" w:color="auto"/>
      </w:pBdr>
      <w:shd w:val="clear" w:color="auto" w:fill="C4D79B"/>
      <w:spacing w:before="100" w:beforeAutospacing="1" w:after="100" w:afterAutospacing="1"/>
    </w:pPr>
    <w:rPr>
      <w:rFonts w:ascii="Times New Roman" w:eastAsia="Calibri" w:hAnsi="Times New Roman"/>
    </w:rPr>
  </w:style>
  <w:style w:type="paragraph" w:customStyle="1" w:styleId="xl214">
    <w:name w:val="xl214"/>
    <w:basedOn w:val="a0"/>
    <w:rsid w:val="000E7D39"/>
    <w:pPr>
      <w:pBdr>
        <w:bottom w:val="single" w:sz="4" w:space="0" w:color="auto"/>
        <w:right w:val="single" w:sz="4" w:space="0" w:color="auto"/>
      </w:pBdr>
      <w:shd w:val="clear" w:color="auto" w:fill="C4D79B"/>
      <w:spacing w:before="100" w:beforeAutospacing="1" w:after="100" w:afterAutospacing="1"/>
    </w:pPr>
    <w:rPr>
      <w:rFonts w:ascii="Times New Roman" w:eastAsia="Calibri" w:hAnsi="Times New Roman"/>
    </w:rPr>
  </w:style>
  <w:style w:type="paragraph" w:customStyle="1" w:styleId="xl215">
    <w:name w:val="xl215"/>
    <w:basedOn w:val="a0"/>
    <w:rsid w:val="000E7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4D79B"/>
      <w:spacing w:before="100" w:beforeAutospacing="1" w:after="100" w:afterAutospacing="1"/>
      <w:jc w:val="center"/>
    </w:pPr>
    <w:rPr>
      <w:rFonts w:ascii="Times New Roman" w:eastAsia="Calibri" w:hAnsi="Times New Roman"/>
      <w:b/>
      <w:bCs/>
    </w:rPr>
  </w:style>
  <w:style w:type="paragraph" w:customStyle="1" w:styleId="xl216">
    <w:name w:val="xl216"/>
    <w:basedOn w:val="a0"/>
    <w:rsid w:val="000E7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Times New Roman" w:eastAsia="Calibri" w:hAnsi="Times New Roman"/>
      <w:b/>
      <w:bCs/>
    </w:rPr>
  </w:style>
  <w:style w:type="paragraph" w:customStyle="1" w:styleId="xl217">
    <w:name w:val="xl217"/>
    <w:basedOn w:val="a0"/>
    <w:rsid w:val="000E7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Times New Roman" w:eastAsia="Calibri" w:hAnsi="Times New Roman"/>
      <w:b/>
      <w:bCs/>
    </w:rPr>
  </w:style>
  <w:style w:type="paragraph" w:customStyle="1" w:styleId="xl218">
    <w:name w:val="xl218"/>
    <w:basedOn w:val="a0"/>
    <w:rsid w:val="000E7D39"/>
    <w:pPr>
      <w:pBdr>
        <w:top w:val="single" w:sz="4" w:space="0" w:color="auto"/>
        <w:left w:val="single" w:sz="4" w:space="0" w:color="auto"/>
      </w:pBdr>
      <w:shd w:val="clear" w:color="auto" w:fill="EBF1DE"/>
      <w:spacing w:before="100" w:beforeAutospacing="1" w:after="100" w:afterAutospacing="1"/>
    </w:pPr>
    <w:rPr>
      <w:rFonts w:ascii="Times New Roman" w:eastAsia="Calibri" w:hAnsi="Times New Roman"/>
    </w:rPr>
  </w:style>
  <w:style w:type="paragraph" w:customStyle="1" w:styleId="xl219">
    <w:name w:val="xl219"/>
    <w:basedOn w:val="a0"/>
    <w:rsid w:val="000E7D39"/>
    <w:pPr>
      <w:pBdr>
        <w:top w:val="single" w:sz="4" w:space="0" w:color="auto"/>
        <w:right w:val="single" w:sz="4" w:space="0" w:color="auto"/>
      </w:pBdr>
      <w:shd w:val="clear" w:color="auto" w:fill="EBF1DE"/>
      <w:spacing w:before="100" w:beforeAutospacing="1" w:after="100" w:afterAutospacing="1"/>
    </w:pPr>
    <w:rPr>
      <w:rFonts w:ascii="Times New Roman" w:eastAsia="Calibri" w:hAnsi="Times New Roman"/>
    </w:rPr>
  </w:style>
  <w:style w:type="paragraph" w:customStyle="1" w:styleId="xl220">
    <w:name w:val="xl220"/>
    <w:basedOn w:val="a0"/>
    <w:rsid w:val="000E7D39"/>
    <w:pPr>
      <w:pBdr>
        <w:left w:val="single" w:sz="4" w:space="0" w:color="auto"/>
      </w:pBdr>
      <w:shd w:val="clear" w:color="auto" w:fill="EBF1DE"/>
      <w:spacing w:before="100" w:beforeAutospacing="1" w:after="100" w:afterAutospacing="1"/>
    </w:pPr>
    <w:rPr>
      <w:rFonts w:ascii="Times New Roman" w:eastAsia="Calibri" w:hAnsi="Times New Roman"/>
    </w:rPr>
  </w:style>
  <w:style w:type="paragraph" w:customStyle="1" w:styleId="xl221">
    <w:name w:val="xl221"/>
    <w:basedOn w:val="a0"/>
    <w:rsid w:val="000E7D39"/>
    <w:pPr>
      <w:pBdr>
        <w:right w:val="single" w:sz="4" w:space="0" w:color="auto"/>
      </w:pBdr>
      <w:shd w:val="clear" w:color="auto" w:fill="EBF1DE"/>
      <w:spacing w:before="100" w:beforeAutospacing="1" w:after="100" w:afterAutospacing="1"/>
    </w:pPr>
    <w:rPr>
      <w:rFonts w:ascii="Times New Roman" w:eastAsia="Calibri" w:hAnsi="Times New Roman"/>
    </w:rPr>
  </w:style>
  <w:style w:type="paragraph" w:customStyle="1" w:styleId="xl222">
    <w:name w:val="xl222"/>
    <w:basedOn w:val="a0"/>
    <w:rsid w:val="000E7D39"/>
    <w:pPr>
      <w:pBdr>
        <w:left w:val="single" w:sz="4" w:space="0" w:color="auto"/>
        <w:bottom w:val="single" w:sz="4" w:space="0" w:color="auto"/>
      </w:pBdr>
      <w:shd w:val="clear" w:color="auto" w:fill="EBF1DE"/>
      <w:spacing w:before="100" w:beforeAutospacing="1" w:after="100" w:afterAutospacing="1"/>
    </w:pPr>
    <w:rPr>
      <w:rFonts w:ascii="Times New Roman" w:eastAsia="Calibri" w:hAnsi="Times New Roman"/>
    </w:rPr>
  </w:style>
  <w:style w:type="paragraph" w:customStyle="1" w:styleId="xl223">
    <w:name w:val="xl223"/>
    <w:basedOn w:val="a0"/>
    <w:rsid w:val="000E7D39"/>
    <w:pPr>
      <w:pBdr>
        <w:bottom w:val="single" w:sz="4" w:space="0" w:color="auto"/>
        <w:right w:val="single" w:sz="4" w:space="0" w:color="auto"/>
      </w:pBdr>
      <w:shd w:val="clear" w:color="auto" w:fill="EBF1DE"/>
      <w:spacing w:before="100" w:beforeAutospacing="1" w:after="100" w:afterAutospacing="1"/>
    </w:pPr>
    <w:rPr>
      <w:rFonts w:ascii="Times New Roman" w:eastAsia="Calibri" w:hAnsi="Times New Roman"/>
    </w:rPr>
  </w:style>
  <w:style w:type="paragraph" w:customStyle="1" w:styleId="xl224">
    <w:name w:val="xl224"/>
    <w:basedOn w:val="a0"/>
    <w:rsid w:val="000E7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F1DE"/>
      <w:spacing w:before="100" w:beforeAutospacing="1" w:after="100" w:afterAutospacing="1"/>
      <w:jc w:val="center"/>
    </w:pPr>
    <w:rPr>
      <w:rFonts w:ascii="Times New Roman" w:eastAsia="Calibri" w:hAnsi="Times New Roman"/>
      <w:b/>
      <w:bCs/>
    </w:rPr>
  </w:style>
  <w:style w:type="paragraph" w:customStyle="1" w:styleId="xl225">
    <w:name w:val="xl225"/>
    <w:basedOn w:val="a0"/>
    <w:rsid w:val="000E7D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Calibri" w:hAnsi="Times New Roman"/>
    </w:rPr>
  </w:style>
  <w:style w:type="paragraph" w:customStyle="1" w:styleId="xl226">
    <w:name w:val="xl226"/>
    <w:basedOn w:val="a0"/>
    <w:rsid w:val="000E7D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Calibri" w:hAnsi="Times New Roman"/>
    </w:rPr>
  </w:style>
  <w:style w:type="paragraph" w:customStyle="1" w:styleId="xl227">
    <w:name w:val="xl227"/>
    <w:basedOn w:val="a0"/>
    <w:rsid w:val="000E7D39"/>
    <w:pPr>
      <w:pBdr>
        <w:top w:val="single" w:sz="4" w:space="0" w:color="auto"/>
        <w:left w:val="single" w:sz="4" w:space="0" w:color="auto"/>
      </w:pBdr>
      <w:shd w:val="clear" w:color="auto" w:fill="FFFFCC"/>
      <w:spacing w:before="100" w:beforeAutospacing="1" w:after="100" w:afterAutospacing="1"/>
    </w:pPr>
    <w:rPr>
      <w:rFonts w:ascii="Times New Roman" w:eastAsia="Calibri" w:hAnsi="Times New Roman"/>
      <w:b/>
      <w:bCs/>
    </w:rPr>
  </w:style>
  <w:style w:type="paragraph" w:customStyle="1" w:styleId="xl228">
    <w:name w:val="xl228"/>
    <w:basedOn w:val="a0"/>
    <w:rsid w:val="000E7D39"/>
    <w:pPr>
      <w:pBdr>
        <w:top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</w:pPr>
    <w:rPr>
      <w:rFonts w:ascii="Times New Roman" w:eastAsia="Calibri" w:hAnsi="Times New Roman"/>
      <w:b/>
      <w:bCs/>
    </w:rPr>
  </w:style>
  <w:style w:type="paragraph" w:customStyle="1" w:styleId="xl229">
    <w:name w:val="xl229"/>
    <w:basedOn w:val="a0"/>
    <w:rsid w:val="000E7D39"/>
    <w:pPr>
      <w:pBdr>
        <w:left w:val="single" w:sz="4" w:space="0" w:color="auto"/>
      </w:pBdr>
      <w:shd w:val="clear" w:color="auto" w:fill="FFFFCC"/>
      <w:spacing w:before="100" w:beforeAutospacing="1" w:after="100" w:afterAutospacing="1"/>
    </w:pPr>
    <w:rPr>
      <w:rFonts w:ascii="Times New Roman" w:eastAsia="Calibri" w:hAnsi="Times New Roman"/>
      <w:b/>
      <w:bCs/>
    </w:rPr>
  </w:style>
  <w:style w:type="paragraph" w:customStyle="1" w:styleId="xl230">
    <w:name w:val="xl230"/>
    <w:basedOn w:val="a0"/>
    <w:rsid w:val="000E7D39"/>
    <w:pPr>
      <w:pBdr>
        <w:right w:val="single" w:sz="4" w:space="0" w:color="auto"/>
      </w:pBdr>
      <w:shd w:val="clear" w:color="auto" w:fill="FFFFCC"/>
      <w:spacing w:before="100" w:beforeAutospacing="1" w:after="100" w:afterAutospacing="1"/>
    </w:pPr>
    <w:rPr>
      <w:rFonts w:ascii="Times New Roman" w:eastAsia="Calibri" w:hAnsi="Times New Roman"/>
      <w:b/>
      <w:bCs/>
    </w:rPr>
  </w:style>
  <w:style w:type="paragraph" w:customStyle="1" w:styleId="xl231">
    <w:name w:val="xl231"/>
    <w:basedOn w:val="a0"/>
    <w:rsid w:val="000E7D39"/>
    <w:pPr>
      <w:pBdr>
        <w:left w:val="single" w:sz="4" w:space="0" w:color="auto"/>
        <w:bottom w:val="single" w:sz="4" w:space="0" w:color="auto"/>
      </w:pBdr>
      <w:shd w:val="clear" w:color="auto" w:fill="FFFFCC"/>
      <w:spacing w:before="100" w:beforeAutospacing="1" w:after="100" w:afterAutospacing="1"/>
    </w:pPr>
    <w:rPr>
      <w:rFonts w:ascii="Times New Roman" w:eastAsia="Calibri" w:hAnsi="Times New Roman"/>
      <w:b/>
      <w:bCs/>
    </w:rPr>
  </w:style>
  <w:style w:type="paragraph" w:customStyle="1" w:styleId="xl232">
    <w:name w:val="xl232"/>
    <w:basedOn w:val="a0"/>
    <w:rsid w:val="000E7D39"/>
    <w:pPr>
      <w:pBdr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</w:pPr>
    <w:rPr>
      <w:rFonts w:ascii="Times New Roman" w:eastAsia="Calibri" w:hAnsi="Times New Roman"/>
      <w:b/>
      <w:bCs/>
    </w:rPr>
  </w:style>
  <w:style w:type="paragraph" w:customStyle="1" w:styleId="xl233">
    <w:name w:val="xl233"/>
    <w:basedOn w:val="a0"/>
    <w:rsid w:val="000E7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center"/>
    </w:pPr>
    <w:rPr>
      <w:rFonts w:ascii="Times New Roman" w:eastAsia="Calibri" w:hAnsi="Times New Roman"/>
      <w:b/>
      <w:bCs/>
    </w:rPr>
  </w:style>
  <w:style w:type="paragraph" w:customStyle="1" w:styleId="xl234">
    <w:name w:val="xl234"/>
    <w:basedOn w:val="a0"/>
    <w:rsid w:val="000E7D39"/>
    <w:pPr>
      <w:pBdr>
        <w:top w:val="single" w:sz="4" w:space="0" w:color="auto"/>
        <w:left w:val="single" w:sz="4" w:space="0" w:color="auto"/>
      </w:pBdr>
      <w:shd w:val="clear" w:color="auto" w:fill="FFCCFF"/>
      <w:spacing w:before="100" w:beforeAutospacing="1" w:after="100" w:afterAutospacing="1"/>
    </w:pPr>
    <w:rPr>
      <w:rFonts w:ascii="Times New Roman" w:eastAsia="Calibri" w:hAnsi="Times New Roman"/>
      <w:b/>
      <w:bCs/>
    </w:rPr>
  </w:style>
  <w:style w:type="paragraph" w:customStyle="1" w:styleId="xl235">
    <w:name w:val="xl235"/>
    <w:basedOn w:val="a0"/>
    <w:rsid w:val="000E7D39"/>
    <w:pPr>
      <w:pBdr>
        <w:top w:val="single" w:sz="4" w:space="0" w:color="auto"/>
        <w:right w:val="single" w:sz="4" w:space="0" w:color="auto"/>
      </w:pBdr>
      <w:shd w:val="clear" w:color="auto" w:fill="FFCCFF"/>
      <w:spacing w:before="100" w:beforeAutospacing="1" w:after="100" w:afterAutospacing="1"/>
    </w:pPr>
    <w:rPr>
      <w:rFonts w:ascii="Times New Roman" w:eastAsia="Calibri" w:hAnsi="Times New Roman"/>
      <w:b/>
      <w:bCs/>
    </w:rPr>
  </w:style>
  <w:style w:type="paragraph" w:customStyle="1" w:styleId="xl236">
    <w:name w:val="xl236"/>
    <w:basedOn w:val="a0"/>
    <w:rsid w:val="000E7D39"/>
    <w:pPr>
      <w:pBdr>
        <w:left w:val="single" w:sz="4" w:space="0" w:color="auto"/>
      </w:pBdr>
      <w:shd w:val="clear" w:color="auto" w:fill="FFCCFF"/>
      <w:spacing w:before="100" w:beforeAutospacing="1" w:after="100" w:afterAutospacing="1"/>
    </w:pPr>
    <w:rPr>
      <w:rFonts w:ascii="Times New Roman" w:eastAsia="Calibri" w:hAnsi="Times New Roman"/>
      <w:b/>
      <w:bCs/>
    </w:rPr>
  </w:style>
  <w:style w:type="paragraph" w:customStyle="1" w:styleId="xl237">
    <w:name w:val="xl237"/>
    <w:basedOn w:val="a0"/>
    <w:rsid w:val="000E7D39"/>
    <w:pPr>
      <w:pBdr>
        <w:right w:val="single" w:sz="4" w:space="0" w:color="auto"/>
      </w:pBdr>
      <w:shd w:val="clear" w:color="auto" w:fill="FFCCFF"/>
      <w:spacing w:before="100" w:beforeAutospacing="1" w:after="100" w:afterAutospacing="1"/>
    </w:pPr>
    <w:rPr>
      <w:rFonts w:ascii="Times New Roman" w:eastAsia="Calibri" w:hAnsi="Times New Roman"/>
      <w:b/>
      <w:bCs/>
    </w:rPr>
  </w:style>
  <w:style w:type="paragraph" w:customStyle="1" w:styleId="xl238">
    <w:name w:val="xl238"/>
    <w:basedOn w:val="a0"/>
    <w:rsid w:val="000E7D39"/>
    <w:pPr>
      <w:pBdr>
        <w:left w:val="single" w:sz="4" w:space="0" w:color="auto"/>
        <w:bottom w:val="single" w:sz="4" w:space="0" w:color="auto"/>
      </w:pBdr>
      <w:shd w:val="clear" w:color="auto" w:fill="FFCCFF"/>
      <w:spacing w:before="100" w:beforeAutospacing="1" w:after="100" w:afterAutospacing="1"/>
    </w:pPr>
    <w:rPr>
      <w:rFonts w:ascii="Times New Roman" w:eastAsia="Calibri" w:hAnsi="Times New Roman"/>
      <w:b/>
      <w:bCs/>
    </w:rPr>
  </w:style>
  <w:style w:type="paragraph" w:customStyle="1" w:styleId="xl239">
    <w:name w:val="xl239"/>
    <w:basedOn w:val="a0"/>
    <w:rsid w:val="000E7D39"/>
    <w:pPr>
      <w:pBdr>
        <w:bottom w:val="single" w:sz="4" w:space="0" w:color="auto"/>
        <w:right w:val="single" w:sz="4" w:space="0" w:color="auto"/>
      </w:pBdr>
      <w:shd w:val="clear" w:color="auto" w:fill="FFCCFF"/>
      <w:spacing w:before="100" w:beforeAutospacing="1" w:after="100" w:afterAutospacing="1"/>
    </w:pPr>
    <w:rPr>
      <w:rFonts w:ascii="Times New Roman" w:eastAsia="Calibri" w:hAnsi="Times New Roman"/>
      <w:b/>
      <w:bCs/>
    </w:rPr>
  </w:style>
  <w:style w:type="paragraph" w:customStyle="1" w:styleId="xl240">
    <w:name w:val="xl240"/>
    <w:basedOn w:val="a0"/>
    <w:rsid w:val="000E7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FF"/>
      <w:spacing w:before="100" w:beforeAutospacing="1" w:after="100" w:afterAutospacing="1"/>
      <w:jc w:val="center"/>
    </w:pPr>
    <w:rPr>
      <w:rFonts w:ascii="Times New Roman" w:eastAsia="Calibri" w:hAnsi="Times New Roman"/>
      <w:b/>
      <w:bCs/>
    </w:rPr>
  </w:style>
  <w:style w:type="paragraph" w:customStyle="1" w:styleId="xl241">
    <w:name w:val="xl241"/>
    <w:basedOn w:val="a0"/>
    <w:rsid w:val="000E7D39"/>
    <w:pPr>
      <w:pBdr>
        <w:top w:val="single" w:sz="4" w:space="0" w:color="auto"/>
        <w:left w:val="single" w:sz="4" w:space="0" w:color="auto"/>
      </w:pBdr>
      <w:shd w:val="clear" w:color="auto" w:fill="CCECFF"/>
      <w:spacing w:before="100" w:beforeAutospacing="1" w:after="100" w:afterAutospacing="1"/>
    </w:pPr>
    <w:rPr>
      <w:rFonts w:ascii="Times New Roman" w:eastAsia="Calibri" w:hAnsi="Times New Roman"/>
      <w:b/>
      <w:bCs/>
    </w:rPr>
  </w:style>
  <w:style w:type="paragraph" w:customStyle="1" w:styleId="xl242">
    <w:name w:val="xl242"/>
    <w:basedOn w:val="a0"/>
    <w:rsid w:val="000E7D39"/>
    <w:pPr>
      <w:pBdr>
        <w:top w:val="single" w:sz="4" w:space="0" w:color="auto"/>
        <w:right w:val="single" w:sz="4" w:space="0" w:color="auto"/>
      </w:pBdr>
      <w:shd w:val="clear" w:color="auto" w:fill="CCECFF"/>
      <w:spacing w:before="100" w:beforeAutospacing="1" w:after="100" w:afterAutospacing="1"/>
    </w:pPr>
    <w:rPr>
      <w:rFonts w:ascii="Times New Roman" w:eastAsia="Calibri" w:hAnsi="Times New Roman"/>
      <w:b/>
      <w:bCs/>
    </w:rPr>
  </w:style>
  <w:style w:type="paragraph" w:customStyle="1" w:styleId="xl243">
    <w:name w:val="xl243"/>
    <w:basedOn w:val="a0"/>
    <w:rsid w:val="000E7D39"/>
    <w:pPr>
      <w:pBdr>
        <w:left w:val="single" w:sz="4" w:space="0" w:color="auto"/>
      </w:pBdr>
      <w:shd w:val="clear" w:color="auto" w:fill="CCECFF"/>
      <w:spacing w:before="100" w:beforeAutospacing="1" w:after="100" w:afterAutospacing="1"/>
    </w:pPr>
    <w:rPr>
      <w:rFonts w:ascii="Times New Roman" w:eastAsia="Calibri" w:hAnsi="Times New Roman"/>
      <w:b/>
      <w:bCs/>
    </w:rPr>
  </w:style>
  <w:style w:type="paragraph" w:customStyle="1" w:styleId="xl244">
    <w:name w:val="xl244"/>
    <w:basedOn w:val="a0"/>
    <w:rsid w:val="000E7D39"/>
    <w:pPr>
      <w:pBdr>
        <w:right w:val="single" w:sz="4" w:space="0" w:color="auto"/>
      </w:pBdr>
      <w:shd w:val="clear" w:color="auto" w:fill="CCECFF"/>
      <w:spacing w:before="100" w:beforeAutospacing="1" w:after="100" w:afterAutospacing="1"/>
    </w:pPr>
    <w:rPr>
      <w:rFonts w:ascii="Times New Roman" w:eastAsia="Calibri" w:hAnsi="Times New Roman"/>
      <w:b/>
      <w:bCs/>
    </w:rPr>
  </w:style>
  <w:style w:type="paragraph" w:customStyle="1" w:styleId="xl245">
    <w:name w:val="xl245"/>
    <w:basedOn w:val="a0"/>
    <w:rsid w:val="000E7D39"/>
    <w:pPr>
      <w:pBdr>
        <w:left w:val="single" w:sz="4" w:space="0" w:color="auto"/>
        <w:bottom w:val="single" w:sz="4" w:space="0" w:color="auto"/>
      </w:pBdr>
      <w:shd w:val="clear" w:color="auto" w:fill="CCECFF"/>
      <w:spacing w:before="100" w:beforeAutospacing="1" w:after="100" w:afterAutospacing="1"/>
    </w:pPr>
    <w:rPr>
      <w:rFonts w:ascii="Times New Roman" w:eastAsia="Calibri" w:hAnsi="Times New Roman"/>
      <w:b/>
      <w:bCs/>
    </w:rPr>
  </w:style>
  <w:style w:type="paragraph" w:customStyle="1" w:styleId="xl246">
    <w:name w:val="xl246"/>
    <w:basedOn w:val="a0"/>
    <w:rsid w:val="000E7D39"/>
    <w:pPr>
      <w:pBdr>
        <w:bottom w:val="single" w:sz="4" w:space="0" w:color="auto"/>
        <w:right w:val="single" w:sz="4" w:space="0" w:color="auto"/>
      </w:pBdr>
      <w:shd w:val="clear" w:color="auto" w:fill="CCECFF"/>
      <w:spacing w:before="100" w:beforeAutospacing="1" w:after="100" w:afterAutospacing="1"/>
    </w:pPr>
    <w:rPr>
      <w:rFonts w:ascii="Times New Roman" w:eastAsia="Calibri" w:hAnsi="Times New Roman"/>
      <w:b/>
      <w:bCs/>
    </w:rPr>
  </w:style>
  <w:style w:type="paragraph" w:customStyle="1" w:styleId="xl247">
    <w:name w:val="xl247"/>
    <w:basedOn w:val="a0"/>
    <w:rsid w:val="000E7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ECFF"/>
      <w:spacing w:before="100" w:beforeAutospacing="1" w:after="100" w:afterAutospacing="1"/>
      <w:jc w:val="center"/>
    </w:pPr>
    <w:rPr>
      <w:rFonts w:ascii="Times New Roman" w:eastAsia="Calibri" w:hAnsi="Times New Roman"/>
      <w:b/>
      <w:bCs/>
    </w:rPr>
  </w:style>
  <w:style w:type="paragraph" w:customStyle="1" w:styleId="xl248">
    <w:name w:val="xl248"/>
    <w:basedOn w:val="a0"/>
    <w:rsid w:val="000E7D39"/>
    <w:pPr>
      <w:pBdr>
        <w:top w:val="single" w:sz="4" w:space="0" w:color="auto"/>
        <w:left w:val="single" w:sz="4" w:space="0" w:color="auto"/>
      </w:pBdr>
      <w:shd w:val="clear" w:color="auto" w:fill="CCFFCC"/>
      <w:spacing w:before="100" w:beforeAutospacing="1" w:after="100" w:afterAutospacing="1"/>
    </w:pPr>
    <w:rPr>
      <w:rFonts w:ascii="Times New Roman" w:eastAsia="Calibri" w:hAnsi="Times New Roman"/>
      <w:b/>
      <w:bCs/>
    </w:rPr>
  </w:style>
  <w:style w:type="paragraph" w:customStyle="1" w:styleId="xl249">
    <w:name w:val="xl249"/>
    <w:basedOn w:val="a0"/>
    <w:rsid w:val="000E7D39"/>
    <w:pPr>
      <w:pBdr>
        <w:top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rFonts w:ascii="Times New Roman" w:eastAsia="Calibri" w:hAnsi="Times New Roman"/>
      <w:b/>
      <w:bCs/>
    </w:rPr>
  </w:style>
  <w:style w:type="paragraph" w:customStyle="1" w:styleId="xl250">
    <w:name w:val="xl250"/>
    <w:basedOn w:val="a0"/>
    <w:rsid w:val="000E7D39"/>
    <w:pPr>
      <w:pBdr>
        <w:left w:val="single" w:sz="4" w:space="0" w:color="auto"/>
      </w:pBdr>
      <w:shd w:val="clear" w:color="auto" w:fill="CCFFCC"/>
      <w:spacing w:before="100" w:beforeAutospacing="1" w:after="100" w:afterAutospacing="1"/>
    </w:pPr>
    <w:rPr>
      <w:rFonts w:ascii="Times New Roman" w:eastAsia="Calibri" w:hAnsi="Times New Roman"/>
      <w:b/>
      <w:bCs/>
    </w:rPr>
  </w:style>
  <w:style w:type="paragraph" w:customStyle="1" w:styleId="xl251">
    <w:name w:val="xl251"/>
    <w:basedOn w:val="a0"/>
    <w:rsid w:val="000E7D39"/>
    <w:pPr>
      <w:pBdr>
        <w:right w:val="single" w:sz="4" w:space="0" w:color="auto"/>
      </w:pBdr>
      <w:shd w:val="clear" w:color="auto" w:fill="CCFFCC"/>
      <w:spacing w:before="100" w:beforeAutospacing="1" w:after="100" w:afterAutospacing="1"/>
    </w:pPr>
    <w:rPr>
      <w:rFonts w:ascii="Times New Roman" w:eastAsia="Calibri" w:hAnsi="Times New Roman"/>
      <w:b/>
      <w:bCs/>
    </w:rPr>
  </w:style>
  <w:style w:type="paragraph" w:customStyle="1" w:styleId="xl252">
    <w:name w:val="xl252"/>
    <w:basedOn w:val="a0"/>
    <w:rsid w:val="000E7D39"/>
    <w:pPr>
      <w:pBdr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</w:pPr>
    <w:rPr>
      <w:rFonts w:ascii="Times New Roman" w:eastAsia="Calibri" w:hAnsi="Times New Roman"/>
      <w:b/>
      <w:bCs/>
    </w:rPr>
  </w:style>
  <w:style w:type="paragraph" w:customStyle="1" w:styleId="xl253">
    <w:name w:val="xl253"/>
    <w:basedOn w:val="a0"/>
    <w:rsid w:val="000E7D39"/>
    <w:pPr>
      <w:pBdr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rFonts w:ascii="Times New Roman" w:eastAsia="Calibri" w:hAnsi="Times New Roman"/>
      <w:b/>
      <w:bCs/>
    </w:rPr>
  </w:style>
  <w:style w:type="paragraph" w:customStyle="1" w:styleId="xl254">
    <w:name w:val="xl254"/>
    <w:basedOn w:val="a0"/>
    <w:rsid w:val="000E7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Times New Roman" w:eastAsia="Calibri" w:hAnsi="Times New Roman"/>
      <w:b/>
      <w:bCs/>
    </w:rPr>
  </w:style>
  <w:style w:type="paragraph" w:customStyle="1" w:styleId="xl255">
    <w:name w:val="xl255"/>
    <w:basedOn w:val="a0"/>
    <w:rsid w:val="000E7D39"/>
    <w:pPr>
      <w:pBdr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</w:pPr>
    <w:rPr>
      <w:rFonts w:ascii="Times New Roman" w:eastAsia="Calibri" w:hAnsi="Times New Roman"/>
      <w:b/>
      <w:bCs/>
    </w:rPr>
  </w:style>
  <w:style w:type="paragraph" w:customStyle="1" w:styleId="xl256">
    <w:name w:val="xl256"/>
    <w:basedOn w:val="a0"/>
    <w:rsid w:val="000E7D39"/>
    <w:pPr>
      <w:pBdr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rFonts w:ascii="Times New Roman" w:eastAsia="Calibri" w:hAnsi="Times New Roman"/>
      <w:b/>
      <w:bCs/>
    </w:rPr>
  </w:style>
  <w:style w:type="paragraph" w:customStyle="1" w:styleId="xl257">
    <w:name w:val="xl257"/>
    <w:basedOn w:val="a0"/>
    <w:rsid w:val="000E7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Times New Roman" w:eastAsia="Calibri" w:hAnsi="Times New Roman"/>
      <w:b/>
      <w:bCs/>
    </w:rPr>
  </w:style>
  <w:style w:type="paragraph" w:customStyle="1" w:styleId="xl63">
    <w:name w:val="xl63"/>
    <w:basedOn w:val="a0"/>
    <w:rsid w:val="000E7D39"/>
    <w:pPr>
      <w:spacing w:before="100" w:beforeAutospacing="1" w:after="100" w:afterAutospacing="1"/>
    </w:pPr>
    <w:rPr>
      <w:rFonts w:ascii="Times New Roman" w:eastAsia="Calibri" w:hAnsi="Times New Roman"/>
    </w:rPr>
  </w:style>
  <w:style w:type="paragraph" w:customStyle="1" w:styleId="xl64">
    <w:name w:val="xl64"/>
    <w:basedOn w:val="a0"/>
    <w:rsid w:val="000E7D39"/>
    <w:pPr>
      <w:spacing w:before="100" w:beforeAutospacing="1" w:after="100" w:afterAutospacing="1"/>
    </w:pPr>
    <w:rPr>
      <w:rFonts w:ascii="Times New Roman" w:eastAsia="Calibri" w:hAnsi="Times New Roman"/>
    </w:rPr>
  </w:style>
  <w:style w:type="paragraph" w:customStyle="1" w:styleId="12">
    <w:name w:val="Без интервала1"/>
    <w:rsid w:val="000E7D39"/>
    <w:rPr>
      <w:rFonts w:ascii="Calibri" w:eastAsia="Calibri" w:hAnsi="Calibri" w:cs="Calibri"/>
      <w:sz w:val="22"/>
      <w:szCs w:val="22"/>
    </w:rPr>
  </w:style>
  <w:style w:type="paragraph" w:customStyle="1" w:styleId="ListParagraph1">
    <w:name w:val="List Paragraph1"/>
    <w:basedOn w:val="a0"/>
    <w:rsid w:val="000E7D39"/>
    <w:pPr>
      <w:ind w:left="720"/>
    </w:pPr>
    <w:rPr>
      <w:rFonts w:eastAsia="Calibri" w:cs="Calibri"/>
    </w:rPr>
  </w:style>
  <w:style w:type="paragraph" w:customStyle="1" w:styleId="font5">
    <w:name w:val="font5"/>
    <w:basedOn w:val="a0"/>
    <w:rsid w:val="000E7D39"/>
    <w:pPr>
      <w:spacing w:before="100" w:beforeAutospacing="1" w:after="100" w:afterAutospacing="1"/>
    </w:pPr>
    <w:rPr>
      <w:rFonts w:ascii="Times New Roman" w:eastAsia="Calibri" w:hAnsi="Times New Roman"/>
      <w:color w:val="FF0000"/>
    </w:rPr>
  </w:style>
  <w:style w:type="paragraph" w:customStyle="1" w:styleId="xl258">
    <w:name w:val="xl258"/>
    <w:basedOn w:val="a0"/>
    <w:rsid w:val="000E7D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</w:pPr>
    <w:rPr>
      <w:rFonts w:ascii="Times New Roman" w:eastAsia="Calibri" w:hAnsi="Times New Roman"/>
      <w:color w:val="000000"/>
    </w:rPr>
  </w:style>
  <w:style w:type="paragraph" w:customStyle="1" w:styleId="xl259">
    <w:name w:val="xl259"/>
    <w:basedOn w:val="a0"/>
    <w:rsid w:val="000E7D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eastAsia="Calibri" w:hAnsi="Times New Roman"/>
    </w:rPr>
  </w:style>
  <w:style w:type="paragraph" w:customStyle="1" w:styleId="xl260">
    <w:name w:val="xl260"/>
    <w:basedOn w:val="a0"/>
    <w:rsid w:val="000E7D39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eastAsia="Calibri" w:hAnsi="Times New Roman"/>
    </w:rPr>
  </w:style>
  <w:style w:type="paragraph" w:customStyle="1" w:styleId="xl261">
    <w:name w:val="xl261"/>
    <w:basedOn w:val="a0"/>
    <w:rsid w:val="000E7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eastAsia="Calibri" w:hAnsi="Times New Roman"/>
    </w:rPr>
  </w:style>
  <w:style w:type="paragraph" w:customStyle="1" w:styleId="xl262">
    <w:name w:val="xl262"/>
    <w:basedOn w:val="a0"/>
    <w:rsid w:val="000E7D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eastAsia="Calibri" w:hAnsi="Times New Roman"/>
    </w:rPr>
  </w:style>
  <w:style w:type="paragraph" w:customStyle="1" w:styleId="xl263">
    <w:name w:val="xl263"/>
    <w:basedOn w:val="a0"/>
    <w:rsid w:val="000E7D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3300"/>
      <w:spacing w:before="100" w:beforeAutospacing="1" w:after="100" w:afterAutospacing="1"/>
      <w:jc w:val="center"/>
    </w:pPr>
    <w:rPr>
      <w:rFonts w:ascii="Times New Roman" w:eastAsia="Calibri" w:hAnsi="Times New Roman"/>
      <w:color w:val="000000"/>
    </w:rPr>
  </w:style>
  <w:style w:type="paragraph" w:customStyle="1" w:styleId="xl264">
    <w:name w:val="xl264"/>
    <w:basedOn w:val="a0"/>
    <w:rsid w:val="000E7D39"/>
    <w:pPr>
      <w:pBdr>
        <w:left w:val="single" w:sz="4" w:space="0" w:color="auto"/>
        <w:right w:val="single" w:sz="4" w:space="0" w:color="auto"/>
      </w:pBdr>
      <w:shd w:val="clear" w:color="auto" w:fill="993300"/>
      <w:spacing w:before="100" w:beforeAutospacing="1" w:after="100" w:afterAutospacing="1"/>
      <w:jc w:val="center"/>
    </w:pPr>
    <w:rPr>
      <w:rFonts w:ascii="Times New Roman" w:eastAsia="Calibri" w:hAnsi="Times New Roman"/>
      <w:color w:val="000000"/>
    </w:rPr>
  </w:style>
  <w:style w:type="paragraph" w:customStyle="1" w:styleId="xl265">
    <w:name w:val="xl265"/>
    <w:basedOn w:val="a0"/>
    <w:rsid w:val="000E7D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3300"/>
      <w:spacing w:before="100" w:beforeAutospacing="1" w:after="100" w:afterAutospacing="1"/>
      <w:jc w:val="center"/>
    </w:pPr>
    <w:rPr>
      <w:rFonts w:ascii="Times New Roman" w:eastAsia="Calibri" w:hAnsi="Times New Roman"/>
      <w:color w:val="000000"/>
    </w:rPr>
  </w:style>
  <w:style w:type="paragraph" w:customStyle="1" w:styleId="xl266">
    <w:name w:val="xl266"/>
    <w:basedOn w:val="a0"/>
    <w:rsid w:val="000E7D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eastAsia="Calibri" w:hAnsi="Times New Roman"/>
      <w:color w:val="000000"/>
    </w:rPr>
  </w:style>
  <w:style w:type="paragraph" w:customStyle="1" w:styleId="xl267">
    <w:name w:val="xl267"/>
    <w:basedOn w:val="a0"/>
    <w:rsid w:val="000E7D39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eastAsia="Calibri" w:hAnsi="Times New Roman"/>
      <w:color w:val="000000"/>
    </w:rPr>
  </w:style>
  <w:style w:type="paragraph" w:customStyle="1" w:styleId="xl268">
    <w:name w:val="xl268"/>
    <w:basedOn w:val="a0"/>
    <w:rsid w:val="000E7D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eastAsia="Calibri" w:hAnsi="Times New Roman"/>
      <w:color w:val="000000"/>
    </w:rPr>
  </w:style>
  <w:style w:type="paragraph" w:customStyle="1" w:styleId="xl269">
    <w:name w:val="xl269"/>
    <w:basedOn w:val="a0"/>
    <w:rsid w:val="000E7D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/>
      <w:color w:val="000000"/>
    </w:rPr>
  </w:style>
  <w:style w:type="paragraph" w:customStyle="1" w:styleId="xl270">
    <w:name w:val="xl270"/>
    <w:basedOn w:val="a0"/>
    <w:rsid w:val="000E7D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/>
      <w:color w:val="000000"/>
    </w:rPr>
  </w:style>
  <w:style w:type="paragraph" w:customStyle="1" w:styleId="xl271">
    <w:name w:val="xl271"/>
    <w:basedOn w:val="a0"/>
    <w:rsid w:val="000E7D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Calibri" w:hAnsi="Times New Roman"/>
      <w:color w:val="000000"/>
    </w:rPr>
  </w:style>
  <w:style w:type="paragraph" w:customStyle="1" w:styleId="xl272">
    <w:name w:val="xl272"/>
    <w:basedOn w:val="a0"/>
    <w:rsid w:val="000E7D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Calibri" w:hAnsi="Times New Roman"/>
      <w:color w:val="000000"/>
    </w:rPr>
  </w:style>
  <w:style w:type="paragraph" w:customStyle="1" w:styleId="xl273">
    <w:name w:val="xl273"/>
    <w:basedOn w:val="a0"/>
    <w:rsid w:val="000E7D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Calibri" w:hAnsi="Times New Roman"/>
      <w:color w:val="000000"/>
    </w:rPr>
  </w:style>
  <w:style w:type="paragraph" w:customStyle="1" w:styleId="xl274">
    <w:name w:val="xl274"/>
    <w:basedOn w:val="a0"/>
    <w:rsid w:val="000E7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Calibri" w:hAnsi="Times New Roman"/>
      <w:color w:val="000000"/>
    </w:rPr>
  </w:style>
  <w:style w:type="paragraph" w:customStyle="1" w:styleId="af8">
    <w:name w:val="Всегда"/>
    <w:basedOn w:val="a0"/>
    <w:rsid w:val="000E7D39"/>
    <w:pPr>
      <w:ind w:firstLine="709"/>
    </w:pPr>
    <w:rPr>
      <w:rFonts w:ascii="Times New Roman" w:hAnsi="Times New Roman"/>
      <w:sz w:val="28"/>
      <w:szCs w:val="28"/>
    </w:rPr>
  </w:style>
  <w:style w:type="paragraph" w:customStyle="1" w:styleId="formattext">
    <w:name w:val="formattext"/>
    <w:basedOn w:val="a0"/>
    <w:rsid w:val="000E7D39"/>
    <w:pPr>
      <w:spacing w:before="100" w:beforeAutospacing="1" w:after="100" w:afterAutospacing="1"/>
    </w:pPr>
    <w:rPr>
      <w:rFonts w:ascii="Times New Roman" w:eastAsia="Calibri" w:hAnsi="Times New Roman"/>
    </w:rPr>
  </w:style>
  <w:style w:type="paragraph" w:customStyle="1" w:styleId="af9">
    <w:name w:val="Стиль"/>
    <w:rsid w:val="000E7D39"/>
    <w:pPr>
      <w:widowControl w:val="0"/>
      <w:autoSpaceDE w:val="0"/>
      <w:autoSpaceDN w:val="0"/>
      <w:ind w:firstLine="720"/>
      <w:jc w:val="both"/>
    </w:pPr>
    <w:rPr>
      <w:rFonts w:ascii="Arial" w:eastAsia="Calibri" w:hAnsi="Arial" w:cs="Arial"/>
    </w:rPr>
  </w:style>
  <w:style w:type="character" w:styleId="afa">
    <w:name w:val="footnote reference"/>
    <w:rsid w:val="000E7D39"/>
    <w:rPr>
      <w:rFonts w:ascii="Verdana" w:hAnsi="Verdana" w:cs="Times New Roman" w:hint="default"/>
      <w:vertAlign w:val="superscript"/>
      <w:lang w:val="en-US" w:eastAsia="en-US"/>
    </w:rPr>
  </w:style>
  <w:style w:type="character" w:styleId="afb">
    <w:name w:val="page number"/>
    <w:rsid w:val="000E7D39"/>
    <w:rPr>
      <w:rFonts w:ascii="Times New Roman" w:hAnsi="Times New Roman" w:cs="Times New Roman" w:hint="default"/>
    </w:rPr>
  </w:style>
  <w:style w:type="character" w:customStyle="1" w:styleId="Heading1Char">
    <w:name w:val="Heading 1 Char"/>
    <w:locked/>
    <w:rsid w:val="000E7D39"/>
    <w:rPr>
      <w:rFonts w:ascii="Cambria" w:hAnsi="Cambria" w:cs="Times New Roman" w:hint="default"/>
      <w:b/>
      <w:bCs/>
      <w:kern w:val="32"/>
      <w:sz w:val="32"/>
      <w:szCs w:val="32"/>
      <w:lang w:val="x-none" w:eastAsia="en-US"/>
    </w:rPr>
  </w:style>
  <w:style w:type="character" w:customStyle="1" w:styleId="FontStyle20">
    <w:name w:val="Font Style20"/>
    <w:rsid w:val="000E7D39"/>
    <w:rPr>
      <w:rFonts w:ascii="Times New Roman" w:hAnsi="Times New Roman" w:cs="Times New Roman" w:hint="default"/>
      <w:sz w:val="26"/>
    </w:rPr>
  </w:style>
  <w:style w:type="table" w:styleId="afc">
    <w:name w:val="Table Grid"/>
    <w:basedOn w:val="a2"/>
    <w:rsid w:val="0020176D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Знак Знак17"/>
    <w:locked/>
    <w:rsid w:val="00833CE7"/>
    <w:rPr>
      <w:rFonts w:ascii="Arial" w:hAnsi="Arial"/>
      <w:b/>
      <w:kern w:val="28"/>
      <w:sz w:val="28"/>
      <w:lang w:val="ru-RU" w:eastAsia="ru-RU" w:bidi="ar-SA"/>
    </w:rPr>
  </w:style>
  <w:style w:type="character" w:customStyle="1" w:styleId="81">
    <w:name w:val="Знак Знак8"/>
    <w:locked/>
    <w:rsid w:val="00833CE7"/>
    <w:rPr>
      <w:rFonts w:ascii="Courier New" w:hAnsi="Courier New" w:cs="Courier New"/>
      <w:lang w:val="ru-RU" w:eastAsia="ru-RU" w:bidi="ar-SA"/>
    </w:rPr>
  </w:style>
  <w:style w:type="character" w:customStyle="1" w:styleId="71">
    <w:name w:val="Знак Знак7"/>
    <w:locked/>
    <w:rsid w:val="00833CE7"/>
    <w:rPr>
      <w:rFonts w:ascii="Verdana" w:hAnsi="Verdana"/>
      <w:lang w:bidi="ar-SA"/>
    </w:rPr>
  </w:style>
  <w:style w:type="character" w:customStyle="1" w:styleId="51">
    <w:name w:val="Знак Знак5"/>
    <w:locked/>
    <w:rsid w:val="00833CE7"/>
    <w:rPr>
      <w:rFonts w:ascii="Courier New" w:hAnsi="Courier New" w:cs="Courier New"/>
      <w:lang w:val="ru-RU" w:eastAsia="ru-RU" w:bidi="ar-SA"/>
    </w:rPr>
  </w:style>
  <w:style w:type="character" w:customStyle="1" w:styleId="41">
    <w:name w:val="Знак Знак4"/>
    <w:locked/>
    <w:rsid w:val="00833CE7"/>
    <w:rPr>
      <w:rFonts w:ascii="Courier New" w:hAnsi="Courier New" w:cs="Courier New"/>
      <w:lang w:val="ru-RU" w:eastAsia="ru-RU" w:bidi="ar-SA"/>
    </w:rPr>
  </w:style>
  <w:style w:type="character" w:customStyle="1" w:styleId="22">
    <w:name w:val="Знак Знак2"/>
    <w:locked/>
    <w:rsid w:val="00833CE7"/>
    <w:rPr>
      <w:sz w:val="24"/>
      <w:szCs w:val="24"/>
      <w:lang w:val="ru-RU" w:eastAsia="ru-RU" w:bidi="ar-SA"/>
    </w:rPr>
  </w:style>
  <w:style w:type="character" w:customStyle="1" w:styleId="61">
    <w:name w:val="Знак Знак6"/>
    <w:semiHidden/>
    <w:rsid w:val="00BD1D00"/>
    <w:rPr>
      <w:rFonts w:cs="Calibri"/>
      <w:lang w:eastAsia="en-US"/>
    </w:rPr>
  </w:style>
  <w:style w:type="character" w:styleId="afd">
    <w:name w:val="FollowedHyperlink"/>
    <w:uiPriority w:val="99"/>
    <w:rsid w:val="00203BD9"/>
    <w:rPr>
      <w:color w:val="800080"/>
      <w:u w:val="single"/>
    </w:rPr>
  </w:style>
  <w:style w:type="character" w:styleId="HTML1">
    <w:name w:val="HTML Variable"/>
    <w:aliases w:val="!Ссылки в документе"/>
    <w:rsid w:val="0005269A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0"/>
    <w:rsid w:val="0005269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05269A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05269A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05269A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numbering" w:customStyle="1" w:styleId="13">
    <w:name w:val="Нет списка1"/>
    <w:next w:val="a3"/>
    <w:uiPriority w:val="99"/>
    <w:semiHidden/>
    <w:rsid w:val="007E70ED"/>
  </w:style>
  <w:style w:type="numbering" w:customStyle="1" w:styleId="111">
    <w:name w:val="Нет списка11"/>
    <w:next w:val="a3"/>
    <w:uiPriority w:val="99"/>
    <w:semiHidden/>
    <w:unhideWhenUsed/>
    <w:rsid w:val="007E70ED"/>
  </w:style>
  <w:style w:type="numbering" w:customStyle="1" w:styleId="23">
    <w:name w:val="Нет списка2"/>
    <w:next w:val="a3"/>
    <w:uiPriority w:val="99"/>
    <w:semiHidden/>
    <w:unhideWhenUsed/>
    <w:rsid w:val="004F74A8"/>
  </w:style>
  <w:style w:type="numbering" w:customStyle="1" w:styleId="31">
    <w:name w:val="Нет списка3"/>
    <w:next w:val="a3"/>
    <w:uiPriority w:val="99"/>
    <w:semiHidden/>
    <w:unhideWhenUsed/>
    <w:rsid w:val="00F00B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content\act\0c5db785-ede9-4a97-9cae-be51a649a560.docx" TargetMode="External"/><Relationship Id="rId18" Type="http://schemas.openxmlformats.org/officeDocument/2006/relationships/hyperlink" Target="file:///C:\content\act\215445fa-af6f-44f9-b9dc-dba69f1d2da9.docx" TargetMode="External"/><Relationship Id="rId26" Type="http://schemas.openxmlformats.org/officeDocument/2006/relationships/hyperlink" Target="file:///C:\content\act\0001f2d5-93ce-424f-9d56-44e113f26333.html" TargetMode="External"/><Relationship Id="rId39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yperlink" Target="file:///C:\content\act\34337c16-ae8c-402a-9a51-25f2c1fa5448.docx" TargetMode="External"/><Relationship Id="rId34" Type="http://schemas.openxmlformats.org/officeDocument/2006/relationships/header" Target="header1.xml"/><Relationship Id="rId42" Type="http://schemas.openxmlformats.org/officeDocument/2006/relationships/hyperlink" Target="file:///C:\content\act\4eeef60c-e0bb-4225-900a-ffaf21caebab.docx" TargetMode="External"/><Relationship Id="rId47" Type="http://schemas.openxmlformats.org/officeDocument/2006/relationships/hyperlink" Target="file:///C:\content\act\f5c948c5-ba0d-4f47-959b-a7bf347338bf.docx" TargetMode="External"/><Relationship Id="rId50" Type="http://schemas.openxmlformats.org/officeDocument/2006/relationships/fontTable" Target="fontTable.xml"/><Relationship Id="rId7" Type="http://schemas.openxmlformats.org/officeDocument/2006/relationships/hyperlink" Target="file:///C:\content\act\5685151a-9f3f-4c0b-895d-ac2db43df2f4.docx" TargetMode="External"/><Relationship Id="rId12" Type="http://schemas.openxmlformats.org/officeDocument/2006/relationships/hyperlink" Target="file:///C:\content\act\8f21b21c-a408-42c4-b9fe-a939b863c84a.html" TargetMode="External"/><Relationship Id="rId17" Type="http://schemas.openxmlformats.org/officeDocument/2006/relationships/hyperlink" Target="file:///C:\content\act\af5c23aa-bb5c-4917-a473-143496c22f13.docx" TargetMode="External"/><Relationship Id="rId25" Type="http://schemas.openxmlformats.org/officeDocument/2006/relationships/hyperlink" Target="file:///C:\content\act\6ba04aa2-bc76-4e72-b471-3cbdb9ac1cbf.html" TargetMode="External"/><Relationship Id="rId33" Type="http://schemas.openxmlformats.org/officeDocument/2006/relationships/image" Target="media/image1.wmf"/><Relationship Id="rId38" Type="http://schemas.openxmlformats.org/officeDocument/2006/relationships/header" Target="header3.xml"/><Relationship Id="rId46" Type="http://schemas.openxmlformats.org/officeDocument/2006/relationships/hyperlink" Target="file:///C:\content\act\4eeef60c-e0bb-4225-900a-ffaf21caebab.docx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content\act\7ac5c0e2-0fc4-4843-abb7-d5fc570b79d1.docx" TargetMode="External"/><Relationship Id="rId20" Type="http://schemas.openxmlformats.org/officeDocument/2006/relationships/hyperlink" Target="file:///C:\content\act\5685151a-9f3f-4c0b-895d-ac2db43df2f4.docx" TargetMode="External"/><Relationship Id="rId29" Type="http://schemas.openxmlformats.org/officeDocument/2006/relationships/hyperlink" Target="file:///C:\content\act\9f5d2aba-0278-432b-b59e-93cbc496e6aa.doc" TargetMode="External"/><Relationship Id="rId41" Type="http://schemas.openxmlformats.org/officeDocument/2006/relationships/hyperlink" Target="file:///C:\content\act\34337c16-ae8c-402a-9a51-25f2c1fa5448.doc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content\act\e69bf137-74e6-4e0f-9f05-64c5d1781466.docx" TargetMode="External"/><Relationship Id="rId24" Type="http://schemas.openxmlformats.org/officeDocument/2006/relationships/hyperlink" Target="file:///C:\content\act\4eeef60c-e0bb-4225-900a-ffaf21caebab.docx" TargetMode="External"/><Relationship Id="rId32" Type="http://schemas.openxmlformats.org/officeDocument/2006/relationships/hyperlink" Target="file:///C:\content\act\5685151a-9f3f-4c0b-895d-ac2db43df2f4.docx" TargetMode="External"/><Relationship Id="rId37" Type="http://schemas.openxmlformats.org/officeDocument/2006/relationships/footer" Target="footer2.xml"/><Relationship Id="rId40" Type="http://schemas.openxmlformats.org/officeDocument/2006/relationships/hyperlink" Target="file:///C:\content\act\5685151a-9f3f-4c0b-895d-ac2db43df2f4.docx" TargetMode="External"/><Relationship Id="rId45" Type="http://schemas.openxmlformats.org/officeDocument/2006/relationships/hyperlink" Target="file:///C:\content\act\34337c16-ae8c-402a-9a51-25f2c1fa5448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C:\content\act\f4cf4ac2-2279-48af-b5f2-7e90be0bae9f.docx" TargetMode="External"/><Relationship Id="rId23" Type="http://schemas.openxmlformats.org/officeDocument/2006/relationships/hyperlink" Target="file:///C:\content\act\f5c948c5-ba0d-4f47-959b-a7bf347338bf.docx" TargetMode="External"/><Relationship Id="rId28" Type="http://schemas.openxmlformats.org/officeDocument/2006/relationships/hyperlink" Target="file:///C:\content\act\750655d4-1f44-4e14-abc8-4d616a27e9bd.html" TargetMode="External"/><Relationship Id="rId36" Type="http://schemas.openxmlformats.org/officeDocument/2006/relationships/footer" Target="footer1.xml"/><Relationship Id="rId49" Type="http://schemas.openxmlformats.org/officeDocument/2006/relationships/hyperlink" Target="file:///C:\content\act\34337c16-ae8c-402a-9a51-25f2c1fa5448.docx" TargetMode="External"/><Relationship Id="rId10" Type="http://schemas.openxmlformats.org/officeDocument/2006/relationships/hyperlink" Target="file:///C:\content\act\f5c948c5-ba0d-4f47-959b-a7bf347338bf.docx" TargetMode="External"/><Relationship Id="rId19" Type="http://schemas.openxmlformats.org/officeDocument/2006/relationships/hyperlink" Target="file:///C:\content\act\af5c23aa-bb5c-4917-a473-143496c22f13.docx" TargetMode="External"/><Relationship Id="rId31" Type="http://schemas.openxmlformats.org/officeDocument/2006/relationships/hyperlink" Target="file:///C:\content\act\34337c16-ae8c-402a-9a51-25f2c1fa5448.docx" TargetMode="External"/><Relationship Id="rId44" Type="http://schemas.openxmlformats.org/officeDocument/2006/relationships/hyperlink" Target="file:///C:\content\act\5685151a-9f3f-4c0b-895d-ac2db43df2f4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content\act\4eeef60c-e0bb-4225-900a-ffaf21caebab.docx" TargetMode="External"/><Relationship Id="rId14" Type="http://schemas.openxmlformats.org/officeDocument/2006/relationships/hyperlink" Target="file:///C:\content\act\af5c23aa-bb5c-4917-a473-143496c22f13.docx" TargetMode="External"/><Relationship Id="rId22" Type="http://schemas.openxmlformats.org/officeDocument/2006/relationships/hyperlink" Target="file:///C:\content\act\4eeef60c-e0bb-4225-900a-ffaf21caebab.docx" TargetMode="External"/><Relationship Id="rId27" Type="http://schemas.openxmlformats.org/officeDocument/2006/relationships/hyperlink" Target="file:///C:\content\act\c6dac926-d097-401c-b80f-62e14e3cc36e.html" TargetMode="External"/><Relationship Id="rId30" Type="http://schemas.openxmlformats.org/officeDocument/2006/relationships/hyperlink" Target="file:///C:\content\act\34337c16-ae8c-402a-9a51-25f2c1fa5448.docx" TargetMode="External"/><Relationship Id="rId35" Type="http://schemas.openxmlformats.org/officeDocument/2006/relationships/header" Target="header2.xml"/><Relationship Id="rId43" Type="http://schemas.openxmlformats.org/officeDocument/2006/relationships/hyperlink" Target="file:///C:\content\act\f5c948c5-ba0d-4f47-959b-a7bf347338bf.docx" TargetMode="External"/><Relationship Id="rId48" Type="http://schemas.openxmlformats.org/officeDocument/2006/relationships/hyperlink" Target="file:///C:\content\act\5685151a-9f3f-4c0b-895d-ac2db43df2f4.docx" TargetMode="External"/><Relationship Id="rId8" Type="http://schemas.openxmlformats.org/officeDocument/2006/relationships/hyperlink" Target="file:///C:\content\act\34337c16-ae8c-402a-9a51-25f2c1fa5448.docx" TargetMode="External"/><Relationship Id="rId51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0</TotalTime>
  <Pages>1</Pages>
  <Words>10150</Words>
  <Characters>57856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67871</CharactersWithSpaces>
  <SharedDoc>false</SharedDoc>
  <HLinks>
    <vt:vector size="78" baseType="variant">
      <vt:variant>
        <vt:i4>3997799</vt:i4>
      </vt:variant>
      <vt:variant>
        <vt:i4>36</vt:i4>
      </vt:variant>
      <vt:variant>
        <vt:i4>0</vt:i4>
      </vt:variant>
      <vt:variant>
        <vt:i4>5</vt:i4>
      </vt:variant>
      <vt:variant>
        <vt:lpwstr>/content/act/863f1f2f-fa60-4d6d-bd95-b35f875d90d4.docx</vt:lpwstr>
      </vt:variant>
      <vt:variant>
        <vt:lpwstr/>
      </vt:variant>
      <vt:variant>
        <vt:i4>6619190</vt:i4>
      </vt:variant>
      <vt:variant>
        <vt:i4>33</vt:i4>
      </vt:variant>
      <vt:variant>
        <vt:i4>0</vt:i4>
      </vt:variant>
      <vt:variant>
        <vt:i4>5</vt:i4>
      </vt:variant>
      <vt:variant>
        <vt:lpwstr>/content/act/750655d4-1f44-4e14-abc8-4d616a27e9bd.html</vt:lpwstr>
      </vt:variant>
      <vt:variant>
        <vt:lpwstr/>
      </vt:variant>
      <vt:variant>
        <vt:i4>3407979</vt:i4>
      </vt:variant>
      <vt:variant>
        <vt:i4>30</vt:i4>
      </vt:variant>
      <vt:variant>
        <vt:i4>0</vt:i4>
      </vt:variant>
      <vt:variant>
        <vt:i4>5</vt:i4>
      </vt:variant>
      <vt:variant>
        <vt:lpwstr>/content/act/c6dac926-d097-401c-b80f-62e14e3cc36e.html</vt:lpwstr>
      </vt:variant>
      <vt:variant>
        <vt:lpwstr/>
      </vt:variant>
      <vt:variant>
        <vt:i4>3801148</vt:i4>
      </vt:variant>
      <vt:variant>
        <vt:i4>27</vt:i4>
      </vt:variant>
      <vt:variant>
        <vt:i4>0</vt:i4>
      </vt:variant>
      <vt:variant>
        <vt:i4>5</vt:i4>
      </vt:variant>
      <vt:variant>
        <vt:lpwstr>/content/act/0001f2d5-93ce-424f-9d56-44e113f26333.html</vt:lpwstr>
      </vt:variant>
      <vt:variant>
        <vt:lpwstr/>
      </vt:variant>
      <vt:variant>
        <vt:i4>7274546</vt:i4>
      </vt:variant>
      <vt:variant>
        <vt:i4>24</vt:i4>
      </vt:variant>
      <vt:variant>
        <vt:i4>0</vt:i4>
      </vt:variant>
      <vt:variant>
        <vt:i4>5</vt:i4>
      </vt:variant>
      <vt:variant>
        <vt:lpwstr>/content/act/6ba04aa2-bc76-4e72-b471-3cbdb9ac1cbf.html</vt:lpwstr>
      </vt:variant>
      <vt:variant>
        <vt:lpwstr/>
      </vt:variant>
      <vt:variant>
        <vt:i4>7274551</vt:i4>
      </vt:variant>
      <vt:variant>
        <vt:i4>21</vt:i4>
      </vt:variant>
      <vt:variant>
        <vt:i4>0</vt:i4>
      </vt:variant>
      <vt:variant>
        <vt:i4>5</vt:i4>
      </vt:variant>
      <vt:variant>
        <vt:lpwstr>/content/act/af5c23aa-bb5c-4917-a473-143496c22f13.docx</vt:lpwstr>
      </vt:variant>
      <vt:variant>
        <vt:lpwstr/>
      </vt:variant>
      <vt:variant>
        <vt:i4>3342392</vt:i4>
      </vt:variant>
      <vt:variant>
        <vt:i4>18</vt:i4>
      </vt:variant>
      <vt:variant>
        <vt:i4>0</vt:i4>
      </vt:variant>
      <vt:variant>
        <vt:i4>5</vt:i4>
      </vt:variant>
      <vt:variant>
        <vt:lpwstr>/content/act/215445fa-af6f-44f9-b9dc-dba69f1d2da9.docx</vt:lpwstr>
      </vt:variant>
      <vt:variant>
        <vt:lpwstr/>
      </vt:variant>
      <vt:variant>
        <vt:i4>7274551</vt:i4>
      </vt:variant>
      <vt:variant>
        <vt:i4>15</vt:i4>
      </vt:variant>
      <vt:variant>
        <vt:i4>0</vt:i4>
      </vt:variant>
      <vt:variant>
        <vt:i4>5</vt:i4>
      </vt:variant>
      <vt:variant>
        <vt:lpwstr>/content/act/af5c23aa-bb5c-4917-a473-143496c22f13.docx</vt:lpwstr>
      </vt:variant>
      <vt:variant>
        <vt:lpwstr/>
      </vt:variant>
      <vt:variant>
        <vt:i4>3211320</vt:i4>
      </vt:variant>
      <vt:variant>
        <vt:i4>12</vt:i4>
      </vt:variant>
      <vt:variant>
        <vt:i4>0</vt:i4>
      </vt:variant>
      <vt:variant>
        <vt:i4>5</vt:i4>
      </vt:variant>
      <vt:variant>
        <vt:lpwstr>/content/act/7ac5c0e2-0fc4-4843-abb7-d5fc570b79d1.docx</vt:lpwstr>
      </vt:variant>
      <vt:variant>
        <vt:lpwstr/>
      </vt:variant>
      <vt:variant>
        <vt:i4>4128817</vt:i4>
      </vt:variant>
      <vt:variant>
        <vt:i4>9</vt:i4>
      </vt:variant>
      <vt:variant>
        <vt:i4>0</vt:i4>
      </vt:variant>
      <vt:variant>
        <vt:i4>5</vt:i4>
      </vt:variant>
      <vt:variant>
        <vt:lpwstr>/content/act/f4cf4ac2-2279-48af-b5f2-7e90be0bae9f.docx</vt:lpwstr>
      </vt:variant>
      <vt:variant>
        <vt:lpwstr/>
      </vt:variant>
      <vt:variant>
        <vt:i4>7274551</vt:i4>
      </vt:variant>
      <vt:variant>
        <vt:i4>6</vt:i4>
      </vt:variant>
      <vt:variant>
        <vt:i4>0</vt:i4>
      </vt:variant>
      <vt:variant>
        <vt:i4>5</vt:i4>
      </vt:variant>
      <vt:variant>
        <vt:lpwstr>/content/act/af5c23aa-bb5c-4917-a473-143496c22f13.docx</vt:lpwstr>
      </vt:variant>
      <vt:variant>
        <vt:lpwstr/>
      </vt:variant>
      <vt:variant>
        <vt:i4>7077995</vt:i4>
      </vt:variant>
      <vt:variant>
        <vt:i4>3</vt:i4>
      </vt:variant>
      <vt:variant>
        <vt:i4>0</vt:i4>
      </vt:variant>
      <vt:variant>
        <vt:i4>5</vt:i4>
      </vt:variant>
      <vt:variant>
        <vt:lpwstr>/content/act/0c5db785-ede9-4a97-9cae-be51a649a560.docx</vt:lpwstr>
      </vt:variant>
      <vt:variant>
        <vt:lpwstr/>
      </vt:variant>
      <vt:variant>
        <vt:i4>3145787</vt:i4>
      </vt:variant>
      <vt:variant>
        <vt:i4>0</vt:i4>
      </vt:variant>
      <vt:variant>
        <vt:i4>0</vt:i4>
      </vt:variant>
      <vt:variant>
        <vt:i4>5</vt:i4>
      </vt:variant>
      <vt:variant>
        <vt:lpwstr>/content/act/8f21b21c-a408-42c4-b9fe-a939b863c84a.html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Алехина</dc:creator>
  <cp:keywords/>
  <cp:lastModifiedBy>Ольга Медведева</cp:lastModifiedBy>
  <cp:revision>3</cp:revision>
  <cp:lastPrinted>2017-12-15T09:35:00Z</cp:lastPrinted>
  <dcterms:created xsi:type="dcterms:W3CDTF">2019-02-11T04:23:00Z</dcterms:created>
  <dcterms:modified xsi:type="dcterms:W3CDTF">2019-02-11T04:23:00Z</dcterms:modified>
</cp:coreProperties>
</file>