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7" w:rsidRPr="005629F4" w:rsidRDefault="00533697" w:rsidP="00944EF3">
      <w:pPr>
        <w:jc w:val="right"/>
      </w:pPr>
      <w:r>
        <w:t>Приложение 2</w:t>
      </w:r>
    </w:p>
    <w:p w:rsidR="00533697" w:rsidRPr="005629F4" w:rsidRDefault="00533697" w:rsidP="00944EF3">
      <w:pPr>
        <w:jc w:val="right"/>
      </w:pPr>
      <w:r w:rsidRPr="005629F4">
        <w:t xml:space="preserve">к приказу Депсоцразвития Югры </w:t>
      </w:r>
    </w:p>
    <w:p w:rsidR="00533697" w:rsidRPr="005629F4" w:rsidRDefault="00533697" w:rsidP="00944EF3">
      <w:pPr>
        <w:jc w:val="right"/>
      </w:pPr>
      <w:r w:rsidRPr="005629F4">
        <w:t>от_______№__________</w:t>
      </w:r>
    </w:p>
    <w:p w:rsidR="00533697" w:rsidRDefault="00533697" w:rsidP="00944EF3"/>
    <w:p w:rsidR="00533697" w:rsidRDefault="00533697" w:rsidP="008C33BE">
      <w:pPr>
        <w:jc w:val="right"/>
      </w:pPr>
      <w:r>
        <w:t xml:space="preserve"> _______________________________________</w:t>
      </w:r>
    </w:p>
    <w:p w:rsidR="00533697" w:rsidRPr="00F26A57" w:rsidRDefault="00533697" w:rsidP="008C33BE">
      <w:pPr>
        <w:jc w:val="right"/>
        <w:rPr>
          <w:sz w:val="20"/>
          <w:szCs w:val="20"/>
        </w:rPr>
      </w:pPr>
      <w:r w:rsidRPr="00F26A57">
        <w:rPr>
          <w:sz w:val="20"/>
          <w:szCs w:val="20"/>
        </w:rPr>
        <w:t>(</w:t>
      </w:r>
      <w:r>
        <w:rPr>
          <w:sz w:val="20"/>
          <w:szCs w:val="20"/>
        </w:rPr>
        <w:t xml:space="preserve">руководителю </w:t>
      </w:r>
      <w:r w:rsidRPr="00F26A57">
        <w:rPr>
          <w:sz w:val="20"/>
          <w:szCs w:val="20"/>
        </w:rPr>
        <w:t>орган</w:t>
      </w:r>
      <w:r>
        <w:rPr>
          <w:sz w:val="20"/>
          <w:szCs w:val="20"/>
        </w:rPr>
        <w:t>а</w:t>
      </w:r>
      <w:r w:rsidRPr="00F26A57">
        <w:rPr>
          <w:sz w:val="20"/>
          <w:szCs w:val="20"/>
        </w:rPr>
        <w:t xml:space="preserve"> опеки и попечительства)</w:t>
      </w:r>
    </w:p>
    <w:p w:rsidR="00533697" w:rsidRDefault="00533697" w:rsidP="008C33BE">
      <w:pPr>
        <w:jc w:val="right"/>
      </w:pPr>
      <w:r>
        <w:t>_______________________________________</w:t>
      </w:r>
    </w:p>
    <w:p w:rsidR="00533697" w:rsidRDefault="00533697" w:rsidP="008C3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(Ф.И.О. заявителя)</w:t>
      </w:r>
    </w:p>
    <w:p w:rsidR="00533697" w:rsidRDefault="00533697" w:rsidP="008C33B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______________________________________________,</w:t>
      </w:r>
    </w:p>
    <w:p w:rsidR="00533697" w:rsidRDefault="00533697" w:rsidP="008C33BE">
      <w:pPr>
        <w:jc w:val="right"/>
      </w:pPr>
      <w:r>
        <w:t>п</w:t>
      </w:r>
      <w:r w:rsidRPr="00F26A57">
        <w:t>роживающего</w:t>
      </w:r>
      <w:r>
        <w:t xml:space="preserve"> по адресу:_________________</w:t>
      </w:r>
    </w:p>
    <w:p w:rsidR="00533697" w:rsidRPr="005629F4" w:rsidRDefault="00533697" w:rsidP="008C33BE">
      <w:pPr>
        <w:jc w:val="center"/>
        <w:rPr>
          <w:sz w:val="20"/>
          <w:szCs w:val="20"/>
        </w:rPr>
      </w:pPr>
      <w:r w:rsidRPr="005629F4">
        <w:rPr>
          <w:sz w:val="20"/>
          <w:szCs w:val="20"/>
        </w:rPr>
        <w:t>(населенный пункт)</w:t>
      </w:r>
    </w:p>
    <w:p w:rsidR="00533697" w:rsidRDefault="00533697" w:rsidP="008C33BE">
      <w:pPr>
        <w:jc w:val="right"/>
      </w:pPr>
      <w:r>
        <w:t>улица _________________________________</w:t>
      </w:r>
    </w:p>
    <w:p w:rsidR="00533697" w:rsidRDefault="00533697" w:rsidP="008C33BE">
      <w:pPr>
        <w:ind w:firstLine="708"/>
        <w:jc w:val="right"/>
      </w:pPr>
      <w:r>
        <w:t>дом ____________квартира:_______________</w:t>
      </w:r>
    </w:p>
    <w:p w:rsidR="00533697" w:rsidRDefault="00533697" w:rsidP="008C33BE">
      <w:pPr>
        <w:jc w:val="right"/>
      </w:pPr>
      <w:r>
        <w:t>паспорт серия _________номер____________</w:t>
      </w:r>
    </w:p>
    <w:p w:rsidR="00533697" w:rsidRDefault="00533697" w:rsidP="008C33BE">
      <w:pPr>
        <w:jc w:val="right"/>
      </w:pPr>
      <w:r>
        <w:t>выдан _________________________________</w:t>
      </w:r>
    </w:p>
    <w:p w:rsidR="00533697" w:rsidRPr="002A4276" w:rsidRDefault="00533697" w:rsidP="008C33BE">
      <w:pPr>
        <w:jc w:val="center"/>
        <w:rPr>
          <w:sz w:val="20"/>
          <w:szCs w:val="20"/>
        </w:rPr>
      </w:pPr>
      <w:r w:rsidRPr="002A4276">
        <w:rPr>
          <w:sz w:val="20"/>
          <w:szCs w:val="20"/>
        </w:rPr>
        <w:t>(кем и когда)</w:t>
      </w:r>
    </w:p>
    <w:p w:rsidR="00533697" w:rsidRPr="00F26A57" w:rsidRDefault="00533697" w:rsidP="008C33BE">
      <w:pPr>
        <w:jc w:val="right"/>
      </w:pPr>
      <w:r>
        <w:t>номер телефона заявителя________________</w:t>
      </w:r>
    </w:p>
    <w:p w:rsidR="00533697" w:rsidRDefault="00533697" w:rsidP="008C33BE">
      <w:pPr>
        <w:pStyle w:val="ConsPlusNonformat"/>
        <w:jc w:val="right"/>
      </w:pPr>
    </w:p>
    <w:p w:rsidR="00533697" w:rsidRDefault="00533697" w:rsidP="008C33BE">
      <w:pPr>
        <w:pStyle w:val="ConsPlusNonformat"/>
      </w:pPr>
    </w:p>
    <w:p w:rsidR="00533697" w:rsidRPr="007E0F00" w:rsidRDefault="00533697" w:rsidP="008C3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F00">
        <w:rPr>
          <w:rFonts w:ascii="Times New Roman" w:hAnsi="Times New Roman" w:cs="Times New Roman"/>
          <w:sz w:val="24"/>
          <w:szCs w:val="24"/>
        </w:rPr>
        <w:t>ЗАЯВЛЕНИЕ</w:t>
      </w:r>
    </w:p>
    <w:p w:rsidR="00533697" w:rsidRPr="007E0F00" w:rsidRDefault="00533697" w:rsidP="008C33BE">
      <w:pPr>
        <w:pStyle w:val="ConsPlusNonformat"/>
        <w:outlineLvl w:val="0"/>
        <w:rPr>
          <w:rFonts w:ascii="Times New Roman" w:hAnsi="Times New Roman" w:cs="Times New Roman"/>
        </w:rPr>
      </w:pPr>
    </w:p>
    <w:p w:rsidR="00533697" w:rsidRPr="000918D0" w:rsidRDefault="00533697" w:rsidP="000918D0">
      <w:pPr>
        <w:spacing w:line="276" w:lineRule="auto"/>
        <w:ind w:firstLine="709"/>
        <w:jc w:val="both"/>
        <w:rPr>
          <w:sz w:val="20"/>
          <w:szCs w:val="20"/>
        </w:rPr>
      </w:pPr>
      <w:r w:rsidRPr="0017496A">
        <w:t>Прошу разреш</w:t>
      </w:r>
      <w:r>
        <w:t xml:space="preserve">ить </w:t>
      </w:r>
      <w:r w:rsidRPr="007E0F00">
        <w:t>совершить сделку по отчуждению имущества</w:t>
      </w:r>
      <w:r>
        <w:rPr>
          <w:sz w:val="20"/>
          <w:szCs w:val="20"/>
        </w:rPr>
        <w:t>(нужное отметить подписью)</w: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85pt;margin-top:10.6pt;width:76.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">
            <v:textbox>
              <w:txbxContent>
                <w:p w:rsidR="00533697" w:rsidRDefault="00533697" w:rsidP="000918D0">
                  <w:bookmarkStart w:id="0" w:name="_GoBack"/>
                  <w:bookmarkEnd w:id="0"/>
                </w:p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   </w:t>
      </w:r>
      <w:r w:rsidRPr="000918D0">
        <w:rPr>
          <w:lang w:eastAsia="en-US"/>
        </w:rPr>
        <w:t>продажу (раздел № 1),</w: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27" type="#_x0000_t202" style="position:absolute;left:0;text-align:left;margin-left:.85pt;margin-top:.4pt;width:76.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">
            <v:textbox>
              <w:txbxContent>
                <w:p w:rsidR="00533697" w:rsidRDefault="00533697" w:rsidP="000918D0"/>
              </w:txbxContent>
            </v:textbox>
          </v:shape>
        </w:pict>
      </w:r>
      <w:r>
        <w:rPr>
          <w:lang w:eastAsia="en-US"/>
        </w:rPr>
        <w:t xml:space="preserve">      </w:t>
      </w:r>
      <w:r w:rsidRPr="000918D0">
        <w:rPr>
          <w:lang w:eastAsia="en-US"/>
        </w:rPr>
        <w:t xml:space="preserve">                      мену (раздел № 1),</w: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28" type="#_x0000_t202" style="position:absolute;left:0;text-align:left;margin-left:.85pt;margin-top:12.1pt;width:76.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gOPQIAAFA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  </w:t>
      </w:r>
      <w:r w:rsidRPr="000918D0">
        <w:rPr>
          <w:lang w:eastAsia="en-US"/>
        </w:rPr>
        <w:t xml:space="preserve"> обмен (раздел № 7),</w:t>
      </w:r>
    </w:p>
    <w:p w:rsidR="00533697" w:rsidRPr="000918D0" w:rsidRDefault="00533697" w:rsidP="000918D0">
      <w:pPr>
        <w:tabs>
          <w:tab w:val="left" w:pos="1365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rFonts w:ascii="Courier New" w:hAnsi="Courier New" w:cs="Courier New"/>
          <w:sz w:val="20"/>
          <w:szCs w:val="20"/>
          <w:lang w:eastAsia="en-US"/>
        </w:rPr>
        <w:tab/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 id="_x0000_s1029" type="#_x0000_t202" style="position:absolute;left:0;text-align:left;margin-left:.85pt;margin-top:.1pt;width:76.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7rPAIAAFA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">
            <v:textbox>
              <w:txbxContent>
                <w:p w:rsidR="00533697" w:rsidRDefault="00533697" w:rsidP="000918D0"/>
              </w:txbxContent>
            </v:textbox>
          </v:shape>
        </w:pict>
      </w:r>
      <w:r>
        <w:rPr>
          <w:lang w:eastAsia="en-US"/>
        </w:rPr>
        <w:t xml:space="preserve">                            </w:t>
      </w:r>
      <w:r w:rsidRPr="000918D0">
        <w:rPr>
          <w:lang w:eastAsia="en-US"/>
        </w:rPr>
        <w:t>дарение (раздел № 1),</w: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30" type="#_x0000_t202" style="position:absolute;left:0;text-align:left;margin-left:.85pt;margin-top:12.5pt;width:76.5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XBPAIAAFA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ипотеку (залог недвижимости) недвижимого имущества (раздел № 11),</w: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31" type="#_x0000_t202" style="position:absolute;left:0;text-align:left;margin-left:.85pt;margin-top:11.9pt;width:76.5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определение (изменение) долей в имуществе (раздел № 2),</w: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32" type="#_x0000_t202" style="position:absolute;left:0;text-align:left;margin-left:.85pt;margin-top:12.05pt;width:76.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 раздел доли общего имущества (раздел № 3),</w: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33" type="#_x0000_t202" style="position:absolute;left:0;text-align:left;margin-left:.85pt;margin-top:11.45pt;width:76.5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OcOwIAAFA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lang w:eastAsia="en-US"/>
        </w:rPr>
      </w:pPr>
      <w:r w:rsidRPr="000918D0">
        <w:rPr>
          <w:lang w:eastAsia="en-US"/>
        </w:rPr>
        <w:t xml:space="preserve">                             выдел в натуре доли из общего имущества </w:t>
      </w:r>
      <w:hyperlink w:anchor="Par373" w:history="1">
        <w:r w:rsidRPr="000918D0">
          <w:rPr>
            <w:lang w:eastAsia="en-US"/>
          </w:rPr>
          <w:t>(раздел № 3)</w:t>
        </w:r>
      </w:hyperlink>
      <w:r w:rsidRPr="000918D0">
        <w:rPr>
          <w:rFonts w:ascii="Courier New" w:hAnsi="Courier New" w:cs="Courier New"/>
          <w:sz w:val="20"/>
          <w:szCs w:val="20"/>
          <w:lang w:eastAsia="en-US"/>
        </w:rPr>
        <w:t>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34" type="#_x0000_t202" style="position:absolute;margin-left:.85pt;margin-top:11.95pt;width:76.5pt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 раздел наследства (раздел № 4),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35" type="#_x0000_t202" style="position:absolute;margin-left:.85pt;margin-top:-.2pt;width:76.5pt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S8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">
            <v:textbox>
              <w:txbxContent>
                <w:p w:rsidR="00533697" w:rsidRDefault="00533697" w:rsidP="000918D0"/>
              </w:txbxContent>
            </v:textbox>
          </v:shape>
        </w:pict>
      </w:r>
      <w:r w:rsidRPr="000918D0">
        <w:rPr>
          <w:lang w:eastAsia="en-US"/>
        </w:rPr>
        <w:t xml:space="preserve">                             отказ от наследства (раздел № 4),</w:t>
      </w:r>
    </w:p>
    <w:p w:rsidR="00533697" w:rsidRPr="000918D0" w:rsidRDefault="00533697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3697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36" type="#_x0000_t202" style="position:absolute;margin-left:.85pt;margin-top:3.95pt;width:76.5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</w:t>
      </w:r>
      <w:r w:rsidRPr="000918D0">
        <w:rPr>
          <w:lang w:eastAsia="en-US"/>
        </w:rPr>
        <w:t xml:space="preserve">наем (раздел № 5),       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37" type="#_x0000_t202" style="position:absolute;margin-left:.85pt;margin-top:4.85pt;width:76.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аренду (раздел № 5),</w:t>
      </w:r>
    </w:p>
    <w:p w:rsidR="00533697" w:rsidRPr="000918D0" w:rsidRDefault="00533697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 id="_x0000_s1038" type="#_x0000_t202" style="position:absolute;margin-left:.85pt;margin-top:5.75pt;width:76.5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i2PQIAAFI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Default="00533697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безвозмездное пользование (раздел № 5),</w:t>
      </w:r>
    </w:p>
    <w:p w:rsidR="00533697" w:rsidRDefault="00533697" w:rsidP="000918D0">
      <w:pPr>
        <w:autoSpaceDE w:val="0"/>
        <w:autoSpaceDN w:val="0"/>
        <w:adjustRightInd w:val="0"/>
        <w:rPr>
          <w:lang w:eastAsia="en-US"/>
        </w:rPr>
      </w:pP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39" type="#_x0000_t202" style="position:absolute;margin-left:.1pt;margin-top:-3.85pt;width:76.5pt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ElPA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">
            <v:textbox>
              <w:txbxContent>
                <w:p w:rsidR="00533697" w:rsidRDefault="00533697" w:rsidP="000918D0"/>
              </w:txbxContent>
            </v:textbox>
          </v:shape>
        </w:pict>
      </w:r>
      <w:r w:rsidRPr="000918D0">
        <w:rPr>
          <w:lang w:eastAsia="en-US"/>
        </w:rPr>
        <w:t xml:space="preserve">                            заключение   договора   передачи   (приватизации)  жилого  помещения  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в собственность без участия подопечного (несовершеннолетнего) (раздел № 8),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0" type="#_x0000_t202" style="position:absolute;margin-left:.1pt;margin-top:9.8pt;width:76.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qVPA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lang w:eastAsia="en-US"/>
        </w:rPr>
      </w:pPr>
      <w:r w:rsidRPr="000918D0">
        <w:rPr>
          <w:lang w:eastAsia="en-US"/>
        </w:rPr>
        <w:t xml:space="preserve">                           заключение  договора  о  доверительном  управлении  имуществом </w:t>
      </w:r>
    </w:p>
    <w:p w:rsidR="00533697" w:rsidRPr="000918D0" w:rsidRDefault="00533697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подопечного</w:t>
      </w:r>
      <w:r>
        <w:rPr>
          <w:lang w:eastAsia="en-US"/>
        </w:rPr>
        <w:t>(раздел № 10</w:t>
      </w:r>
      <w:r w:rsidRPr="000918D0">
        <w:rPr>
          <w:lang w:eastAsia="en-US"/>
        </w:rPr>
        <w:t>),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1" type="#_x0000_t202" style="position:absolute;margin-left:.1pt;margin-top:7.4pt;width:76.5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lang w:eastAsia="en-US"/>
        </w:rPr>
      </w:pPr>
      <w:r w:rsidRPr="000918D0">
        <w:rPr>
          <w:lang w:eastAsia="en-US"/>
        </w:rPr>
        <w:t xml:space="preserve">                            отказ  от  права  преимущественной  покупки  (мены)  доли в праве </w:t>
      </w:r>
    </w:p>
    <w:p w:rsidR="00533697" w:rsidRPr="000918D0" w:rsidRDefault="00533697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общей</w:t>
      </w:r>
      <w:r>
        <w:rPr>
          <w:lang w:eastAsia="en-US"/>
        </w:rPr>
        <w:t xml:space="preserve"> </w:t>
      </w:r>
      <w:r w:rsidRPr="000918D0">
        <w:rPr>
          <w:lang w:eastAsia="en-US"/>
        </w:rPr>
        <w:t>собственности на имущество (раздел № 9),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2" type="#_x0000_t202" style="position:absolute;margin-left:.1pt;margin-top:6.5pt;width:76.5pt;height:2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cYPA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снятие денежных средств (раздел № 6),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3" type="#_x0000_t202" style="position:absolute;margin-left:.1pt;margin-top:11.9pt;width:76.5pt;height:2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9VPA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закрытие банковского вклада (раздел № 6),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4" type="#_x0000_t202" style="position:absolute;margin-left:.1pt;margin-top:12.8pt;width:76.5pt;height:2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перевод денежных средств (раздел № 6),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</w:p>
    <w:p w:rsidR="00533697" w:rsidRPr="000918D0" w:rsidRDefault="00533697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 id="_x0000_s1045" type="#_x0000_t202" style="position:absolute;margin-left:.1pt;margin-top:-.1pt;width:76.5pt;height:2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nJ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">
            <v:textbox>
              <w:txbxContent>
                <w:p w:rsidR="00533697" w:rsidRDefault="00533697" w:rsidP="000918D0"/>
              </w:txbxContent>
            </v:textbox>
          </v:shape>
        </w:pict>
      </w:r>
      <w:r w:rsidRPr="000918D0">
        <w:rPr>
          <w:lang w:eastAsia="en-US"/>
        </w:rPr>
        <w:t xml:space="preserve">                            изменение вида банковского вклада (раздел № 6),</w:t>
      </w:r>
    </w:p>
    <w:p w:rsidR="00533697" w:rsidRPr="000918D0" w:rsidRDefault="00533697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3697" w:rsidRPr="000918D0" w:rsidRDefault="00533697" w:rsidP="000918D0">
      <w:pPr>
        <w:autoSpaceDE w:val="0"/>
        <w:autoSpaceDN w:val="0"/>
        <w:adjustRightInd w:val="0"/>
        <w:rPr>
          <w:b/>
          <w:lang w:eastAsia="en-US"/>
        </w:rPr>
      </w:pPr>
      <w:r w:rsidRPr="000918D0">
        <w:rPr>
          <w:b/>
          <w:lang w:eastAsia="en-US"/>
        </w:rPr>
        <w:t xml:space="preserve">вид имущества </w:t>
      </w:r>
      <w:r w:rsidRPr="000918D0">
        <w:rPr>
          <w:b/>
          <w:sz w:val="20"/>
          <w:szCs w:val="20"/>
          <w:lang w:eastAsia="en-US"/>
        </w:rPr>
        <w:t>(нужное отметить подписью)</w:t>
      </w:r>
      <w:r w:rsidRPr="000918D0">
        <w:rPr>
          <w:b/>
          <w:lang w:eastAsia="en-US"/>
        </w:rPr>
        <w:t>: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6" type="#_x0000_t202" style="position:absolute;margin-left:.1pt;margin-top:6pt;width:76.5pt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0918D0">
        <w:rPr>
          <w:lang w:eastAsia="en-US"/>
        </w:rPr>
        <w:t xml:space="preserve">                            жилое помещение,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7" type="#_x0000_t202" style="position:absolute;margin-left:.1pt;margin-top:9.9pt;width:76.5pt;height:2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нежилое помещение,</w:t>
      </w:r>
    </w:p>
    <w:p w:rsidR="00533697" w:rsidRPr="000918D0" w:rsidRDefault="00533697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3697" w:rsidRPr="000918D0" w:rsidRDefault="00533697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 id="_x0000_s1048" type="#_x0000_t202" style="position:absolute;margin-left:.1pt;margin-top:.2pt;width:76.5pt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">
            <v:textbox>
              <w:txbxContent>
                <w:p w:rsidR="00533697" w:rsidRDefault="00533697" w:rsidP="000918D0"/>
              </w:txbxContent>
            </v:textbox>
          </v:shape>
        </w:pict>
      </w:r>
      <w:r w:rsidRPr="000918D0">
        <w:rPr>
          <w:lang w:eastAsia="en-US"/>
        </w:rPr>
        <w:t xml:space="preserve">                            земельный участок,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</w:p>
    <w:p w:rsidR="00533697" w:rsidRPr="000918D0" w:rsidRDefault="00533697" w:rsidP="000918D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noProof/>
        </w:rPr>
        <w:pict>
          <v:shape id="_x0000_s1049" type="#_x0000_t202" style="position:absolute;margin-left:.1pt;margin-top:1.1pt;width:76.5pt;height:2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">
            <v:textbox>
              <w:txbxContent>
                <w:p w:rsidR="00533697" w:rsidRDefault="00533697" w:rsidP="000918D0"/>
              </w:txbxContent>
            </v:textbox>
          </v:shape>
        </w:pict>
      </w:r>
      <w:r w:rsidRPr="000918D0">
        <w:rPr>
          <w:lang w:eastAsia="en-US"/>
        </w:rPr>
        <w:t xml:space="preserve">                            объект незавершенного строительства,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</w:p>
    <w:p w:rsidR="00533697" w:rsidRPr="000918D0" w:rsidRDefault="00533697" w:rsidP="000918D0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>
        <w:rPr>
          <w:noProof/>
        </w:rPr>
        <w:pict>
          <v:shape id="_x0000_s1050" type="#_x0000_t202" style="position:absolute;margin-left:.1pt;margin-top:1.25pt;width:76.5pt;height:2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gPQ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">
            <v:textbox>
              <w:txbxContent>
                <w:p w:rsidR="00533697" w:rsidRDefault="00533697" w:rsidP="000918D0"/>
              </w:txbxContent>
            </v:textbox>
          </v:shape>
        </w:pict>
      </w:r>
      <w:r w:rsidRPr="000918D0">
        <w:rPr>
          <w:lang w:eastAsia="en-US"/>
        </w:rPr>
        <w:t xml:space="preserve">                            дачный участок,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1" type="#_x0000_t202" style="position:absolute;margin-left:.1pt;margin-top:2.95pt;width:76.5pt;height:2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YcPQ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">
            <v:textbox>
              <w:txbxContent>
                <w:p w:rsidR="00533697" w:rsidRDefault="00533697" w:rsidP="000918D0"/>
              </w:txbxContent>
            </v:textbox>
          </v:shape>
        </w:pict>
      </w:r>
      <w:r w:rsidRPr="000918D0">
        <w:rPr>
          <w:lang w:eastAsia="en-US"/>
        </w:rPr>
        <w:t xml:space="preserve">                            гараж,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2" type="#_x0000_t202" style="position:absolute;margin-left:.1pt;margin-top:4.6pt;width:76.5pt;height:2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ptPA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транспортное средство,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3" type="#_x0000_t202" style="position:absolute;margin-left:.1pt;margin-top:5.5pt;width:76.5pt;height:2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IgPA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ценные бумаги,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4" type="#_x0000_t202" style="position:absolute;margin-left:.1pt;margin-top:10.9pt;width:76.5pt;height:2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>
        <w:rPr>
          <w:lang w:eastAsia="en-US"/>
        </w:rPr>
        <w:t xml:space="preserve">                            </w:t>
      </w:r>
      <w:r w:rsidRPr="000918D0">
        <w:rPr>
          <w:lang w:eastAsia="en-US"/>
        </w:rPr>
        <w:t>денежные средства (денежный вклад),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5" type="#_x0000_t202" style="position:absolute;margin-left:.1pt;margin-top:12.55pt;width:76.5pt;height:2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">
            <v:textbox>
              <w:txbxContent>
                <w:p w:rsidR="00533697" w:rsidRDefault="00533697" w:rsidP="000918D0"/>
              </w:txbxContent>
            </v:textbox>
          </v:shape>
        </w:pic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доля в уставном капитале юридического лица.</w:t>
      </w:r>
    </w:p>
    <w:p w:rsidR="00533697" w:rsidRPr="000918D0" w:rsidRDefault="00533697" w:rsidP="000918D0">
      <w:pPr>
        <w:autoSpaceDE w:val="0"/>
        <w:autoSpaceDN w:val="0"/>
        <w:adjustRightInd w:val="0"/>
        <w:rPr>
          <w:lang w:eastAsia="en-US"/>
        </w:rPr>
      </w:pPr>
    </w:p>
    <w:p w:rsidR="00533697" w:rsidRDefault="00533697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Перечень документ</w:t>
      </w:r>
      <w:r>
        <w:rPr>
          <w:rFonts w:ascii="Times New Roman" w:hAnsi="Times New Roman" w:cs="Times New Roman"/>
          <w:sz w:val="24"/>
          <w:szCs w:val="24"/>
        </w:rPr>
        <w:t>ов, предоставляемых заявителем:</w:t>
      </w:r>
    </w:p>
    <w:p w:rsidR="00533697" w:rsidRPr="00DE3790" w:rsidRDefault="00533697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920"/>
        <w:gridCol w:w="3372"/>
      </w:tblGrid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5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5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97" w:rsidTr="00DE3790">
        <w:tc>
          <w:tcPr>
            <w:tcW w:w="7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533697" w:rsidRPr="00C54D58" w:rsidRDefault="00533697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697" w:rsidRPr="00944EF3" w:rsidRDefault="00533697" w:rsidP="00944EF3">
      <w:pPr>
        <w:pStyle w:val="ConsPlusNonformat"/>
      </w:pPr>
    </w:p>
    <w:p w:rsidR="00533697" w:rsidRPr="00DE3790" w:rsidRDefault="00533697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Всего документов _____ экз., всего листов _____.</w:t>
      </w:r>
    </w:p>
    <w:p w:rsidR="00533697" w:rsidRPr="00DE3790" w:rsidRDefault="00533697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697" w:rsidRPr="00DE3790" w:rsidRDefault="00533697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и документов подтверждаю.</w:t>
      </w:r>
    </w:p>
    <w:p w:rsidR="00533697" w:rsidRPr="00DE3790" w:rsidRDefault="00533697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533697" w:rsidRPr="00DE3790" w:rsidRDefault="00533697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 xml:space="preserve"> в  соответствии  со  статьей 9 Федерального закона от  27  июля  2006 года № 152-ФЗ «О персональных данных»  даю согласие на обработку и использование данных, содержащихся в настоящем заявлении и в представленных мною документах.</w:t>
      </w:r>
    </w:p>
    <w:p w:rsidR="00533697" w:rsidRDefault="00533697" w:rsidP="00944E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Pr="00DE3790" w:rsidRDefault="00533697" w:rsidP="00944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533697" w:rsidRPr="00DE3790" w:rsidRDefault="00533697" w:rsidP="008C33BE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533697" w:rsidRDefault="0053369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Pr="00DE3790" w:rsidRDefault="0053369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Принял: /_________________/ /_____________/ /_____________________________/</w:t>
      </w:r>
    </w:p>
    <w:p w:rsidR="00533697" w:rsidRPr="00DE3790" w:rsidRDefault="00533697" w:rsidP="008C33BE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 xml:space="preserve">    (дата)              (подпись)       (расшифровка подписи, Ф.И.О.)</w:t>
      </w:r>
    </w:p>
    <w:p w:rsidR="00533697" w:rsidRPr="00DE3790" w:rsidRDefault="0053369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Pr="00DE3790" w:rsidRDefault="0053369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вх. N _________ от "_______" ________________________ 20____ год</w:t>
      </w: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Default="00533697" w:rsidP="008C33BE">
      <w:pPr>
        <w:pStyle w:val="ConsPlusNonformat"/>
      </w:pP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</w:t>
      </w:r>
      <w:r w:rsidRPr="00D35ED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33697" w:rsidRPr="00D35EDF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Продажа, мена, дарение</w:t>
      </w:r>
    </w:p>
    <w:p w:rsidR="00533697" w:rsidRPr="00D35EDF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6B158F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(адрес и характеристика имущества)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общей площадью __ кв. м, принадлежащее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Pr="00D35EDF">
        <w:rPr>
          <w:rFonts w:ascii="Times New Roman" w:hAnsi="Times New Roman" w:cs="Times New Roman"/>
          <w:sz w:val="24"/>
          <w:szCs w:val="24"/>
        </w:rPr>
        <w:t>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DF">
        <w:rPr>
          <w:rFonts w:ascii="Times New Roman" w:hAnsi="Times New Roman" w:cs="Times New Roman"/>
          <w:sz w:val="24"/>
          <w:szCs w:val="24"/>
        </w:rPr>
        <w:t xml:space="preserve">совместной, долевой 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33697" w:rsidRPr="006B158F" w:rsidRDefault="00533697" w:rsidP="001B11BD">
      <w:pPr>
        <w:pStyle w:val="ConsPlusNonformat"/>
        <w:jc w:val="both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</w:t>
      </w:r>
      <w:r w:rsidRPr="006B158F">
        <w:rPr>
          <w:rFonts w:ascii="Times New Roman" w:hAnsi="Times New Roman" w:cs="Times New Roman"/>
        </w:rPr>
        <w:t>договора купли-продажи, договора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Pr="006B158F">
        <w:rPr>
          <w:rFonts w:ascii="Times New Roman" w:hAnsi="Times New Roman" w:cs="Times New Roman"/>
        </w:rPr>
        <w:t>собственность,  договора  дарения,  договора</w:t>
      </w:r>
      <w:r>
        <w:rPr>
          <w:rFonts w:ascii="Times New Roman" w:hAnsi="Times New Roman" w:cs="Times New Roman"/>
        </w:rPr>
        <w:t xml:space="preserve"> мены, свидетельства о праве на </w:t>
      </w:r>
      <w:r w:rsidRPr="006B158F">
        <w:rPr>
          <w:rFonts w:ascii="Times New Roman" w:hAnsi="Times New Roman" w:cs="Times New Roman"/>
        </w:rPr>
        <w:t>наследство   по   закону   или   завещанию,   договора  участия  в  до</w:t>
      </w:r>
      <w:r>
        <w:rPr>
          <w:rFonts w:ascii="Times New Roman" w:hAnsi="Times New Roman" w:cs="Times New Roman"/>
        </w:rPr>
        <w:t xml:space="preserve">левом </w:t>
      </w:r>
      <w:r w:rsidRPr="006B158F">
        <w:rPr>
          <w:rFonts w:ascii="Times New Roman" w:hAnsi="Times New Roman" w:cs="Times New Roman"/>
        </w:rPr>
        <w:t>строительстве,  договора  уступки  прав  тре</w:t>
      </w:r>
      <w:r>
        <w:rPr>
          <w:rFonts w:ascii="Times New Roman" w:hAnsi="Times New Roman" w:cs="Times New Roman"/>
        </w:rPr>
        <w:t xml:space="preserve">бований  по  договору участия в </w:t>
      </w:r>
      <w:r w:rsidRPr="006B158F">
        <w:rPr>
          <w:rFonts w:ascii="Times New Roman" w:hAnsi="Times New Roman" w:cs="Times New Roman"/>
        </w:rPr>
        <w:t>долевом строительстве,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Имущество отчуждается в связи _____________________________________________</w:t>
      </w:r>
    </w:p>
    <w:p w:rsidR="00533697" w:rsidRPr="006B158F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(причина отчуждения)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или  выбрать  из  предложенных вариантов: улучшение жилищных условий, смена</w:t>
      </w:r>
    </w:p>
    <w:p w:rsidR="00533697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места жительства, семейные обстоятельства и др.).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не нарушаются в связи </w:t>
      </w:r>
      <w:r w:rsidRPr="006B158F">
        <w:rPr>
          <w:rFonts w:ascii="Times New Roman" w:hAnsi="Times New Roman" w:cs="Times New Roman"/>
        </w:rPr>
        <w:t>(нужное заполнить)</w:t>
      </w:r>
      <w:r w:rsidRPr="00D35EDF">
        <w:rPr>
          <w:rFonts w:ascii="Times New Roman" w:hAnsi="Times New Roman" w:cs="Times New Roman"/>
          <w:sz w:val="24"/>
          <w:szCs w:val="24"/>
        </w:rPr>
        <w:t>:</w:t>
      </w:r>
    </w:p>
    <w:p w:rsidR="00533697" w:rsidRDefault="00533697" w:rsidP="001B11BD">
      <w:pPr>
        <w:pStyle w:val="ConsPlusNonformat"/>
      </w:pPr>
      <w:r>
        <w:rPr>
          <w:noProof/>
          <w:lang w:eastAsia="ru-RU"/>
        </w:rPr>
        <w:pict>
          <v:shape id="_x0000_s1056" type="#_x0000_t202" style="position:absolute;margin-left:.1pt;margin-top:9.75pt;width:76.5pt;height:2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">
            <v:textbox>
              <w:txbxContent>
                <w:p w:rsidR="00533697" w:rsidRDefault="00533697" w:rsidP="003325E0"/>
              </w:txbxContent>
            </v:textbox>
          </v:shape>
        </w:pict>
      </w:r>
    </w:p>
    <w:p w:rsidR="00533697" w:rsidRDefault="00533697" w:rsidP="001B11B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B158F">
        <w:rPr>
          <w:rFonts w:ascii="Times New Roman" w:hAnsi="Times New Roman" w:cs="Times New Roman"/>
          <w:sz w:val="24"/>
          <w:szCs w:val="24"/>
        </w:rPr>
        <w:t>одновременным приобретением имущества</w:t>
      </w:r>
      <w:r>
        <w:t xml:space="preserve"> _______________________</w:t>
      </w:r>
    </w:p>
    <w:p w:rsidR="00533697" w:rsidRPr="006B158F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(наименование имущества, адрес, характеристика)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 w:rsidRPr="006B158F">
        <w:rPr>
          <w:rFonts w:ascii="Times New Roman" w:hAnsi="Times New Roman" w:cs="Times New Roman"/>
          <w:sz w:val="24"/>
          <w:szCs w:val="24"/>
        </w:rPr>
        <w:t>общей площадью _______________ кв. м, и оформлением имущества</w:t>
      </w:r>
      <w:r>
        <w:t xml:space="preserve"> _______________</w:t>
      </w:r>
    </w:p>
    <w:p w:rsidR="00533697" w:rsidRPr="003803F9" w:rsidRDefault="00533697" w:rsidP="001B11BD">
      <w:pPr>
        <w:pStyle w:val="ConsPlusNonformat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(размер доли)</w:t>
      </w:r>
    </w:p>
    <w:p w:rsidR="00533697" w:rsidRDefault="00533697" w:rsidP="001B11BD">
      <w:pPr>
        <w:pStyle w:val="ConsPlusNonformat"/>
      </w:pPr>
      <w:r w:rsidRPr="003803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мою собственность</w:t>
      </w:r>
      <w:r>
        <w:t>;</w:t>
      </w:r>
    </w:p>
    <w:p w:rsidR="00533697" w:rsidRDefault="00533697" w:rsidP="001B11BD">
      <w:pPr>
        <w:pStyle w:val="ConsPlusNonformat"/>
      </w:pPr>
      <w:r>
        <w:rPr>
          <w:noProof/>
          <w:lang w:eastAsia="ru-RU"/>
        </w:rPr>
        <w:pict>
          <v:shape id="_x0000_s1057" type="#_x0000_t202" style="position:absolute;margin-left:.1pt;margin-top:6.75pt;width:76.5pt;height:2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jc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">
            <v:textbox>
              <w:txbxContent>
                <w:p w:rsidR="00533697" w:rsidRDefault="00533697" w:rsidP="003325E0"/>
              </w:txbxContent>
            </v:textbox>
          </v:shape>
        </w:pict>
      </w:r>
    </w:p>
    <w:p w:rsidR="00533697" w:rsidRDefault="00533697" w:rsidP="003325E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   </w:t>
      </w:r>
      <w:r w:rsidRPr="00E006E1">
        <w:rPr>
          <w:lang w:eastAsia="en-US"/>
        </w:rPr>
        <w:t>одновременным  приобретением</w:t>
      </w:r>
      <w:r>
        <w:rPr>
          <w:lang w:eastAsia="en-US"/>
        </w:rPr>
        <w:t xml:space="preserve"> п</w:t>
      </w:r>
      <w:r w:rsidRPr="00E006E1">
        <w:rPr>
          <w:lang w:eastAsia="en-US"/>
        </w:rPr>
        <w:t>рава  пользования  и проживания в</w:t>
      </w:r>
    </w:p>
    <w:p w:rsidR="00533697" w:rsidRPr="00E006E1" w:rsidRDefault="00533697" w:rsidP="003325E0">
      <w:pPr>
        <w:autoSpaceDE w:val="0"/>
        <w:autoSpaceDN w:val="0"/>
        <w:adjustRightInd w:val="0"/>
        <w:jc w:val="both"/>
        <w:rPr>
          <w:lang w:eastAsia="en-US"/>
        </w:rPr>
      </w:pPr>
      <w:r w:rsidRPr="00E006E1">
        <w:rPr>
          <w:lang w:eastAsia="en-US"/>
        </w:rPr>
        <w:t>жилом помещении по</w:t>
      </w:r>
      <w:r>
        <w:rPr>
          <w:lang w:eastAsia="en-US"/>
        </w:rPr>
        <w:t xml:space="preserve"> </w:t>
      </w:r>
      <w:r w:rsidRPr="00E006E1">
        <w:rPr>
          <w:lang w:eastAsia="en-US"/>
        </w:rPr>
        <w:t>адресу:</w:t>
      </w:r>
    </w:p>
    <w:p w:rsidR="00533697" w:rsidRPr="00E006E1" w:rsidRDefault="00533697" w:rsidP="001B11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33697" w:rsidRPr="00E006E1" w:rsidRDefault="00533697" w:rsidP="001B11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33697" w:rsidRPr="00E006E1" w:rsidRDefault="00533697" w:rsidP="001B11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33697" w:rsidRPr="00E006E1" w:rsidRDefault="00533697" w:rsidP="001B11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533697" w:rsidRDefault="00533697" w:rsidP="001B11BD">
      <w:pPr>
        <w:pStyle w:val="ConsPlusNonformat"/>
      </w:pPr>
      <w:r>
        <w:rPr>
          <w:noProof/>
          <w:lang w:eastAsia="ru-RU"/>
        </w:rPr>
        <w:pict>
          <v:shape id="_x0000_s1058" type="#_x0000_t202" style="position:absolute;margin-left:.1pt;margin-top:4.25pt;width:76.5pt;height:2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">
            <v:textbox>
              <w:txbxContent>
                <w:p w:rsidR="00533697" w:rsidRDefault="00533697" w:rsidP="003325E0"/>
              </w:txbxContent>
            </v:textbox>
          </v:shape>
        </w:pict>
      </w:r>
    </w:p>
    <w:p w:rsidR="00533697" w:rsidRDefault="00533697" w:rsidP="003325E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03F9">
        <w:rPr>
          <w:rFonts w:ascii="Times New Roman" w:hAnsi="Times New Roman" w:cs="Times New Roman"/>
          <w:sz w:val="24"/>
          <w:szCs w:val="24"/>
        </w:rPr>
        <w:t xml:space="preserve">одновременным зачислением на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Pr="003803F9">
        <w:rPr>
          <w:rFonts w:ascii="Times New Roman" w:hAnsi="Times New Roman" w:cs="Times New Roman"/>
          <w:sz w:val="24"/>
          <w:szCs w:val="24"/>
        </w:rPr>
        <w:t>банко</w:t>
      </w:r>
      <w:r>
        <w:rPr>
          <w:rFonts w:ascii="Times New Roman" w:hAnsi="Times New Roman" w:cs="Times New Roman"/>
          <w:sz w:val="24"/>
          <w:szCs w:val="24"/>
        </w:rPr>
        <w:t xml:space="preserve">вский счет </w:t>
      </w:r>
      <w:r w:rsidRPr="003325E0">
        <w:rPr>
          <w:rFonts w:ascii="Times New Roman" w:hAnsi="Times New Roman" w:cs="Times New Roman"/>
          <w:sz w:val="24"/>
          <w:szCs w:val="24"/>
        </w:rPr>
        <w:t>№</w:t>
      </w:r>
      <w:r>
        <w:t>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3803F9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(реквизиты счета)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126797">
        <w:rPr>
          <w:sz w:val="20"/>
          <w:szCs w:val="20"/>
        </w:rPr>
        <w:t xml:space="preserve">Примечание:  заполняется  в  случае </w:t>
      </w:r>
      <w:r w:rsidRPr="00126797">
        <w:rPr>
          <w:sz w:val="20"/>
          <w:szCs w:val="20"/>
          <w:lang w:eastAsia="en-US"/>
        </w:rPr>
        <w:t>если отчуждаемое имущество (доля имущества) является не единственным, в отношении которого подопечный или несовершеннолетнее лицо обладает правом собственности, и родители (иные законные представители) не намерены приобретать новое имущество (долю имущества).</w:t>
      </w:r>
    </w:p>
    <w:p w:rsidR="00533697" w:rsidRDefault="00533697" w:rsidP="001B11BD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33697" w:rsidRDefault="00533697" w:rsidP="001B11BD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33697" w:rsidRDefault="00533697" w:rsidP="003325E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59" type="#_x0000_t202" style="position:absolute;left:0;text-align:left;margin-left:-2.15pt;margin-top:-5.95pt;width:76.5pt;height:2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">
            <v:textbox>
              <w:txbxContent>
                <w:p w:rsidR="00533697" w:rsidRDefault="00533697" w:rsidP="003325E0"/>
              </w:txbxContent>
            </v:textbox>
          </v:shape>
        </w:pict>
      </w:r>
      <w:r>
        <w:rPr>
          <w:lang w:eastAsia="en-US"/>
        </w:rPr>
        <w:t xml:space="preserve">                           </w:t>
      </w:r>
      <w:r w:rsidRPr="00E006E1">
        <w:rPr>
          <w:lang w:eastAsia="en-US"/>
        </w:rPr>
        <w:t>одновременным  (последующим) приобретением имущества с</w:t>
      </w:r>
    </w:p>
    <w:p w:rsidR="00533697" w:rsidRPr="00E006E1" w:rsidRDefault="00533697" w:rsidP="003325E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lang w:eastAsia="en-US"/>
        </w:rPr>
        <w:t>использованием</w:t>
      </w:r>
    </w:p>
    <w:p w:rsidR="00533697" w:rsidRPr="00E006E1" w:rsidRDefault="00533697" w:rsidP="001B11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33697" w:rsidRPr="00E006E1" w:rsidRDefault="00533697" w:rsidP="001B11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533697" w:rsidRPr="00E006E1" w:rsidRDefault="00533697" w:rsidP="001B11B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(наименование документа, подтверждающего получение субсидии</w:t>
      </w:r>
    </w:p>
    <w:p w:rsidR="00533697" w:rsidRPr="00E006E1" w:rsidRDefault="00533697" w:rsidP="001B11B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и (или) другой государственной поддержки)</w:t>
      </w:r>
    </w:p>
    <w:p w:rsidR="00533697" w:rsidRPr="00E006E1" w:rsidRDefault="00533697" w:rsidP="001B11BD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533697" w:rsidRPr="00E006E1" w:rsidRDefault="00533697" w:rsidP="001B11BD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Примечание:   заполняется   в   случае   использования  дополнительных  мер</w:t>
      </w:r>
      <w:r>
        <w:rPr>
          <w:sz w:val="20"/>
          <w:szCs w:val="20"/>
          <w:lang w:eastAsia="en-US"/>
        </w:rPr>
        <w:t xml:space="preserve"> </w:t>
      </w:r>
      <w:r w:rsidRPr="00E006E1">
        <w:rPr>
          <w:sz w:val="20"/>
          <w:szCs w:val="20"/>
          <w:lang w:eastAsia="en-US"/>
        </w:rPr>
        <w:t>государственной поддержки</w:t>
      </w:r>
      <w:r>
        <w:rPr>
          <w:sz w:val="20"/>
          <w:szCs w:val="20"/>
          <w:lang w:eastAsia="en-US"/>
        </w:rPr>
        <w:t>.</w:t>
      </w:r>
    </w:p>
    <w:p w:rsidR="00533697" w:rsidRPr="00126797" w:rsidRDefault="00533697" w:rsidP="001B11BD">
      <w:pPr>
        <w:pStyle w:val="ConsPlusNonformat"/>
      </w:pPr>
    </w:p>
    <w:p w:rsidR="00533697" w:rsidRPr="00E006E1" w:rsidRDefault="00533697" w:rsidP="001B11BD">
      <w:pPr>
        <w:pStyle w:val="ConsPlusNonformat"/>
        <w:jc w:val="both"/>
      </w:pPr>
    </w:p>
    <w:p w:rsidR="00533697" w:rsidRPr="00E006E1" w:rsidRDefault="00533697" w:rsidP="001B11BD">
      <w:pPr>
        <w:pStyle w:val="ConsPlusNonformat"/>
        <w:jc w:val="both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Pr="00221040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27"/>
      <w:bookmarkEnd w:id="1"/>
      <w:r w:rsidRPr="00221040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104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33697" w:rsidRDefault="00533697" w:rsidP="001B11BD">
      <w:pPr>
        <w:pStyle w:val="ConsPlusNonformat"/>
        <w:jc w:val="right"/>
      </w:pPr>
      <w:r w:rsidRPr="00221040">
        <w:rPr>
          <w:rFonts w:ascii="Times New Roman" w:hAnsi="Times New Roman" w:cs="Times New Roman"/>
          <w:sz w:val="24"/>
          <w:szCs w:val="24"/>
        </w:rPr>
        <w:t xml:space="preserve">              Определение (изменение) долей в имуществе несовершеннолетнего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221040" w:rsidRDefault="00533697" w:rsidP="001B11BD">
      <w:pPr>
        <w:pStyle w:val="ConsPlusNonformat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(адрес и характеристика имущества)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221040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040">
        <w:rPr>
          <w:rFonts w:ascii="Times New Roman" w:hAnsi="Times New Roman" w:cs="Times New Roman"/>
          <w:sz w:val="24"/>
          <w:szCs w:val="24"/>
        </w:rPr>
        <w:t>общей площадью ___________ кв. м, в том числе жилой площадью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1040">
        <w:rPr>
          <w:rFonts w:ascii="Times New Roman" w:hAnsi="Times New Roman" w:cs="Times New Roman"/>
          <w:sz w:val="24"/>
          <w:szCs w:val="24"/>
        </w:rPr>
        <w:t>_________</w:t>
      </w:r>
    </w:p>
    <w:p w:rsidR="00533697" w:rsidRDefault="00533697" w:rsidP="001B11BD">
      <w:pPr>
        <w:pStyle w:val="ConsPlusNonformat"/>
        <w:jc w:val="both"/>
      </w:pPr>
      <w:r w:rsidRPr="00221040">
        <w:rPr>
          <w:rFonts w:ascii="Times New Roman" w:hAnsi="Times New Roman" w:cs="Times New Roman"/>
          <w:sz w:val="24"/>
          <w:szCs w:val="24"/>
        </w:rPr>
        <w:t>кв. м количество комнат _____, принадлежащем на праве собственности: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1040">
        <w:rPr>
          <w:rFonts w:ascii="Times New Roman" w:hAnsi="Times New Roman" w:cs="Times New Roman"/>
          <w:sz w:val="24"/>
          <w:szCs w:val="24"/>
        </w:rPr>
        <w:t>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221040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(Ф.И.О., дата рождения, размер доли)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 w:rsidRPr="0022104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533697" w:rsidRPr="00221040" w:rsidRDefault="00533697" w:rsidP="001B11BD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права,договора купли-продажи, договора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Pr="00221040">
        <w:rPr>
          <w:rFonts w:ascii="Times New Roman" w:hAnsi="Times New Roman" w:cs="Times New Roman"/>
        </w:rPr>
        <w:t>собственность,  договора  дарения,  договора</w:t>
      </w:r>
      <w:r>
        <w:rPr>
          <w:rFonts w:ascii="Times New Roman" w:hAnsi="Times New Roman" w:cs="Times New Roman"/>
        </w:rPr>
        <w:t xml:space="preserve"> мены, свидетельства о праве на </w:t>
      </w:r>
      <w:r w:rsidRPr="00221040">
        <w:rPr>
          <w:rFonts w:ascii="Times New Roman" w:hAnsi="Times New Roman" w:cs="Times New Roman"/>
        </w:rPr>
        <w:t>наследство   по   закону   или   завещанию,   договора  участия  в  долевом</w:t>
      </w:r>
    </w:p>
    <w:p w:rsidR="00533697" w:rsidRPr="00221040" w:rsidRDefault="00533697" w:rsidP="001B11BD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строительстве,  договора  уступки  прав  тре</w:t>
      </w:r>
      <w:r>
        <w:rPr>
          <w:rFonts w:ascii="Times New Roman" w:hAnsi="Times New Roman" w:cs="Times New Roman"/>
        </w:rPr>
        <w:t xml:space="preserve">бований  по  договору участия в </w:t>
      </w:r>
      <w:r w:rsidRPr="00221040">
        <w:rPr>
          <w:rFonts w:ascii="Times New Roman" w:hAnsi="Times New Roman" w:cs="Times New Roman"/>
        </w:rPr>
        <w:t xml:space="preserve">долевом строительстве, решения суда о признании права собственности) </w:t>
      </w:r>
      <w:hyperlink w:anchor="Par371" w:history="1">
        <w:r w:rsidRPr="00221040">
          <w:rPr>
            <w:rFonts w:ascii="Times New Roman" w:hAnsi="Times New Roman" w:cs="Times New Roman"/>
            <w:color w:val="0000FF"/>
          </w:rPr>
          <w:t>*</w:t>
        </w:r>
      </w:hyperlink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  <w:jc w:val="both"/>
      </w:pPr>
      <w:r w:rsidRPr="00893C85">
        <w:rPr>
          <w:rFonts w:ascii="Times New Roman" w:hAnsi="Times New Roman" w:cs="Times New Roman"/>
          <w:sz w:val="24"/>
          <w:szCs w:val="24"/>
        </w:rPr>
        <w:t xml:space="preserve">определить в собственность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893C85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</w:t>
      </w:r>
    </w:p>
    <w:p w:rsidR="00533697" w:rsidRPr="00893C85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893C85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</w:t>
      </w:r>
      <w:r w:rsidRPr="00893C85">
        <w:rPr>
          <w:rFonts w:ascii="Times New Roman" w:hAnsi="Times New Roman" w:cs="Times New Roman"/>
        </w:rPr>
        <w:t>,дата рождения)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 w:rsidRPr="00893C85">
        <w:rPr>
          <w:rFonts w:ascii="Times New Roman" w:hAnsi="Times New Roman" w:cs="Times New Roman"/>
          <w:sz w:val="24"/>
          <w:szCs w:val="24"/>
        </w:rPr>
        <w:t>долю в праве собственности на указанное имущество в размере</w:t>
      </w:r>
      <w:r>
        <w:t xml:space="preserve"> ____________________</w:t>
      </w:r>
    </w:p>
    <w:p w:rsidR="00533697" w:rsidRDefault="00533697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связи</w:t>
      </w:r>
      <w:r>
        <w:t xml:space="preserve"> 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535AC0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(причины необходимости определения (изменения) долей)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__________________________________________________________________________.</w:t>
      </w:r>
    </w:p>
    <w:p w:rsidR="00533697" w:rsidRDefault="00533697" w:rsidP="001B11BD">
      <w:pPr>
        <w:pStyle w:val="ConsPlusNonformat"/>
      </w:pPr>
    </w:p>
    <w:p w:rsidR="00533697" w:rsidRPr="00535AC0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    Согласие    всех    заинтересованных   сторон   имеется,  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Pr="00535AC0">
        <w:rPr>
          <w:rFonts w:ascii="Times New Roman" w:hAnsi="Times New Roman" w:cs="Times New Roman"/>
          <w:sz w:val="24"/>
          <w:szCs w:val="24"/>
        </w:rPr>
        <w:t>жилищные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имущественные права и интересы не нарушаются.</w:t>
      </w:r>
    </w:p>
    <w:p w:rsidR="00533697" w:rsidRPr="00535AC0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  <w:bookmarkStart w:id="2" w:name="Par371"/>
      <w:bookmarkEnd w:id="2"/>
      <w:r w:rsidRPr="00535AC0">
        <w:rPr>
          <w:rFonts w:ascii="Times New Roman" w:hAnsi="Times New Roman" w:cs="Times New Roman"/>
        </w:rPr>
        <w:t xml:space="preserve">    * Нужное подчеркнуть</w:t>
      </w: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Pr="00535AC0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Pr="00535AC0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Pr="00535AC0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373"/>
      <w:bookmarkEnd w:id="3"/>
      <w:r w:rsidRPr="00535AC0">
        <w:rPr>
          <w:rFonts w:ascii="Times New Roman" w:hAnsi="Times New Roman" w:cs="Times New Roman"/>
          <w:sz w:val="24"/>
          <w:szCs w:val="24"/>
        </w:rPr>
        <w:t>Раздел № 3</w:t>
      </w:r>
    </w:p>
    <w:p w:rsidR="00533697" w:rsidRDefault="00533697" w:rsidP="001B11BD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        Раздел или выдел в натуре доли из общего имущества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535AC0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 имущества)</w:t>
      </w:r>
    </w:p>
    <w:p w:rsidR="00533697" w:rsidRPr="00535AC0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35AC0">
        <w:rPr>
          <w:rFonts w:ascii="Times New Roman" w:hAnsi="Times New Roman" w:cs="Times New Roman"/>
        </w:rPr>
        <w:t>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Принадлежащая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88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535AC0" w:rsidRDefault="00533697" w:rsidP="001B11BD">
      <w:pPr>
        <w:pStyle w:val="ConsPlusNonformat"/>
        <w:jc w:val="both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права,договора купли-продажи, договора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Pr="00535AC0">
        <w:rPr>
          <w:rFonts w:ascii="Times New Roman" w:hAnsi="Times New Roman" w:cs="Times New Roman"/>
        </w:rPr>
        <w:t>собственность,  договора  дарения,  договора</w:t>
      </w:r>
      <w:r>
        <w:rPr>
          <w:rFonts w:ascii="Times New Roman" w:hAnsi="Times New Roman" w:cs="Times New Roman"/>
        </w:rPr>
        <w:t xml:space="preserve"> мены, свидетельства о праве на </w:t>
      </w:r>
      <w:r w:rsidRPr="00535AC0">
        <w:rPr>
          <w:rFonts w:ascii="Times New Roman" w:hAnsi="Times New Roman" w:cs="Times New Roman"/>
        </w:rPr>
        <w:t>наследство   по   закону   или   завещанию,   договора  участия  в  долевом</w:t>
      </w:r>
    </w:p>
    <w:p w:rsidR="00533697" w:rsidRPr="00535AC0" w:rsidRDefault="00533697" w:rsidP="001B11BD">
      <w:pPr>
        <w:pStyle w:val="ConsPlusNonformat"/>
        <w:jc w:val="both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строительстве,  договора  уступки  прав  тре</w:t>
      </w:r>
      <w:r>
        <w:rPr>
          <w:rFonts w:ascii="Times New Roman" w:hAnsi="Times New Roman" w:cs="Times New Roman"/>
        </w:rPr>
        <w:t xml:space="preserve">бований  по  договору участия в </w:t>
      </w:r>
      <w:r w:rsidRPr="00535AC0">
        <w:rPr>
          <w:rFonts w:ascii="Times New Roman" w:hAnsi="Times New Roman" w:cs="Times New Roman"/>
        </w:rPr>
        <w:t xml:space="preserve">долевом строительстве, решения суда о признании права собственности) </w:t>
      </w:r>
      <w:hyperlink w:anchor="Par425" w:history="1">
        <w:r w:rsidRPr="00535AC0">
          <w:rPr>
            <w:rFonts w:ascii="Times New Roman" w:hAnsi="Times New Roman" w:cs="Times New Roman"/>
            <w:color w:val="0000FF"/>
          </w:rPr>
          <w:t>*</w:t>
        </w:r>
      </w:hyperlink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535AC0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доля выделяется </w:t>
      </w:r>
      <w:r w:rsidRPr="00535AC0">
        <w:rPr>
          <w:rFonts w:ascii="Times New Roman" w:hAnsi="Times New Roman" w:cs="Times New Roman"/>
        </w:rPr>
        <w:t>(Ф.И.О. лица, которому производится раздел или выдел доли в натуре)</w:t>
      </w:r>
      <w:r>
        <w:t xml:space="preserve"> 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виде</w:t>
      </w:r>
      <w:r>
        <w:t xml:space="preserve"> 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535AC0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общей площадью _________________ кв. м, в связи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AC0">
        <w:rPr>
          <w:rFonts w:ascii="Times New Roman" w:hAnsi="Times New Roman" w:cs="Times New Roman"/>
          <w:sz w:val="24"/>
          <w:szCs w:val="24"/>
        </w:rPr>
        <w:t>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535AC0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(причины необходимости выдела доли)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__________________________________________________________________________.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Pr="00535AC0">
        <w:rPr>
          <w:rFonts w:ascii="Times New Roman" w:hAnsi="Times New Roman" w:cs="Times New Roman"/>
          <w:sz w:val="24"/>
          <w:szCs w:val="24"/>
        </w:rPr>
        <w:t>права и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не нарушаются в связи</w:t>
      </w:r>
      <w:r>
        <w:t xml:space="preserve"> 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</w:p>
    <w:p w:rsidR="00533697" w:rsidRPr="008639CE" w:rsidRDefault="00533697" w:rsidP="001B11BD">
      <w:pPr>
        <w:pStyle w:val="ConsPlusNonformat"/>
        <w:rPr>
          <w:rFonts w:ascii="Times New Roman" w:hAnsi="Times New Roman" w:cs="Times New Roman"/>
        </w:rPr>
      </w:pPr>
    </w:p>
    <w:p w:rsidR="00533697" w:rsidRPr="008639CE" w:rsidRDefault="00533697" w:rsidP="001B11BD">
      <w:pPr>
        <w:pStyle w:val="ConsPlusNonformat"/>
        <w:rPr>
          <w:rFonts w:ascii="Times New Roman" w:hAnsi="Times New Roman" w:cs="Times New Roman"/>
        </w:rPr>
      </w:pPr>
      <w:bookmarkStart w:id="4" w:name="Par425"/>
      <w:bookmarkEnd w:id="4"/>
      <w:r w:rsidRPr="008639CE">
        <w:rPr>
          <w:rFonts w:ascii="Times New Roman" w:hAnsi="Times New Roman" w:cs="Times New Roman"/>
        </w:rPr>
        <w:t>* Нужное подчеркнуть</w:t>
      </w: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Pr="00535AC0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</w:pPr>
    </w:p>
    <w:p w:rsidR="00533697" w:rsidRPr="00535AC0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427"/>
      <w:bookmarkEnd w:id="5"/>
      <w:r w:rsidRPr="00535AC0">
        <w:rPr>
          <w:rFonts w:ascii="Times New Roman" w:hAnsi="Times New Roman" w:cs="Times New Roman"/>
          <w:sz w:val="24"/>
          <w:szCs w:val="24"/>
        </w:rPr>
        <w:t>Раздел № 4</w:t>
      </w:r>
    </w:p>
    <w:p w:rsidR="00533697" w:rsidRDefault="00533697" w:rsidP="001B11BD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                            Раздел или отказ от наследства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535AC0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характеристика, размер доли)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535AC0">
        <w:rPr>
          <w:rFonts w:ascii="Times New Roman" w:hAnsi="Times New Roman" w:cs="Times New Roman"/>
          <w:sz w:val="24"/>
          <w:szCs w:val="24"/>
        </w:rPr>
        <w:t>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на основ</w:t>
      </w:r>
      <w:r w:rsidRPr="008639CE">
        <w:rPr>
          <w:rFonts w:ascii="Times New Roman" w:hAnsi="Times New Roman" w:cs="Times New Roman"/>
          <w:sz w:val="24"/>
          <w:szCs w:val="24"/>
        </w:rPr>
        <w:t>ании</w:t>
      </w:r>
      <w:r>
        <w:t xml:space="preserve"> 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535AC0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(свидетельства о наследстве по закону (завещанию)) и его реквизиты)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связи</w:t>
      </w:r>
      <w:r>
        <w:t xml:space="preserve"> 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______________________________________________________________________________________________________________________________________________________</w:t>
      </w:r>
    </w:p>
    <w:p w:rsidR="00533697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(причина раздела, отказа от наследства)</w:t>
      </w:r>
    </w:p>
    <w:p w:rsidR="00533697" w:rsidRPr="00535AC0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</w:p>
    <w:p w:rsidR="00533697" w:rsidRPr="00535AC0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Pr="00535AC0">
        <w:rPr>
          <w:rFonts w:ascii="Times New Roman" w:hAnsi="Times New Roman" w:cs="Times New Roman"/>
          <w:sz w:val="24"/>
          <w:szCs w:val="24"/>
        </w:rPr>
        <w:t>права и интересы не нарушаются в связи с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AC0">
        <w:rPr>
          <w:rFonts w:ascii="Times New Roman" w:hAnsi="Times New Roman" w:cs="Times New Roman"/>
          <w:sz w:val="24"/>
          <w:szCs w:val="24"/>
        </w:rPr>
        <w:t>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Pr="00535AC0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460"/>
      <w:bookmarkEnd w:id="6"/>
      <w:r w:rsidRPr="00535AC0">
        <w:rPr>
          <w:rFonts w:ascii="Times New Roman" w:hAnsi="Times New Roman" w:cs="Times New Roman"/>
          <w:sz w:val="24"/>
          <w:szCs w:val="24"/>
        </w:rPr>
        <w:t>Раздел № 5</w:t>
      </w:r>
    </w:p>
    <w:p w:rsidR="00533697" w:rsidRDefault="00533697" w:rsidP="001B11BD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Сдача внаем, аренду, безвозмездное пользование имущество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535AC0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 имущества)</w:t>
      </w:r>
    </w:p>
    <w:p w:rsidR="00533697" w:rsidRPr="00535AC0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  <w:r w:rsidRPr="00535AC0">
        <w:rPr>
          <w:rFonts w:ascii="Times New Roman" w:hAnsi="Times New Roman" w:cs="Times New Roman"/>
        </w:rPr>
        <w:t>_______________________________________________________</w:t>
      </w:r>
    </w:p>
    <w:p w:rsidR="00533697" w:rsidRPr="00535AC0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общей площадью __ кв. м, принадлежащее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Pr="00535AC0">
        <w:rPr>
          <w:rFonts w:ascii="Times New Roman" w:hAnsi="Times New Roman" w:cs="Times New Roman"/>
          <w:sz w:val="24"/>
          <w:szCs w:val="24"/>
        </w:rPr>
        <w:t>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совместной, долевой (нужное подчеркнуть)</w:t>
      </w:r>
      <w:r>
        <w:t xml:space="preserve"> _____________________________________</w:t>
      </w:r>
    </w:p>
    <w:p w:rsidR="00533697" w:rsidRPr="00535AC0" w:rsidRDefault="00533697" w:rsidP="001B11BD">
      <w:pPr>
        <w:pStyle w:val="ConsPlusNonformat"/>
        <w:rPr>
          <w:rFonts w:ascii="Times New Roman" w:hAnsi="Times New Roman" w:cs="Times New Roman"/>
        </w:rPr>
      </w:pPr>
      <w:r>
        <w:t xml:space="preserve">                      (</w:t>
      </w:r>
      <w:r w:rsidRPr="00AF1388">
        <w:rPr>
          <w:rFonts w:ascii="Times New Roman" w:hAnsi="Times New Roman" w:cs="Times New Roman"/>
        </w:rPr>
        <w:t>указать</w:t>
      </w:r>
      <w:r>
        <w:rPr>
          <w:rFonts w:ascii="Times New Roman" w:hAnsi="Times New Roman" w:cs="Times New Roman"/>
        </w:rPr>
        <w:t xml:space="preserve"> </w:t>
      </w:r>
      <w:r w:rsidRPr="00535AC0">
        <w:rPr>
          <w:rFonts w:ascii="Times New Roman" w:hAnsi="Times New Roman" w:cs="Times New Roman"/>
        </w:rPr>
        <w:t>размер доли)</w:t>
      </w:r>
    </w:p>
    <w:p w:rsidR="00533697" w:rsidRDefault="00533697" w:rsidP="001B11BD">
      <w:pPr>
        <w:pStyle w:val="ConsPlusNonformat"/>
        <w:jc w:val="both"/>
      </w:pPr>
      <w:r w:rsidRPr="00535AC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533697" w:rsidRPr="00535AC0" w:rsidRDefault="00533697" w:rsidP="001B11BD">
      <w:pPr>
        <w:pStyle w:val="ConsPlusNonformat"/>
        <w:jc w:val="both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</w:t>
      </w:r>
      <w:r w:rsidRPr="00535AC0">
        <w:rPr>
          <w:rFonts w:ascii="Times New Roman" w:hAnsi="Times New Roman" w:cs="Times New Roman"/>
        </w:rPr>
        <w:t>договора купли-продажи, договора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Pr="00535AC0">
        <w:rPr>
          <w:rFonts w:ascii="Times New Roman" w:hAnsi="Times New Roman" w:cs="Times New Roman"/>
        </w:rPr>
        <w:t>собственность,  договора  дарения,  договора</w:t>
      </w:r>
      <w:r>
        <w:rPr>
          <w:rFonts w:ascii="Times New Roman" w:hAnsi="Times New Roman" w:cs="Times New Roman"/>
        </w:rPr>
        <w:t xml:space="preserve"> мены, свидетельства о праве на </w:t>
      </w:r>
      <w:r w:rsidRPr="00535AC0">
        <w:rPr>
          <w:rFonts w:ascii="Times New Roman" w:hAnsi="Times New Roman" w:cs="Times New Roman"/>
        </w:rPr>
        <w:t>наследство   по   закону   или   завещанию,   договора  участия  в  долевом</w:t>
      </w:r>
    </w:p>
    <w:p w:rsidR="00533697" w:rsidRPr="00535AC0" w:rsidRDefault="00533697" w:rsidP="001B11BD">
      <w:pPr>
        <w:pStyle w:val="ConsPlusNonformat"/>
        <w:jc w:val="both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строительстве,  договора  уступки  прав  тре</w:t>
      </w:r>
      <w:r>
        <w:rPr>
          <w:rFonts w:ascii="Times New Roman" w:hAnsi="Times New Roman" w:cs="Times New Roman"/>
        </w:rPr>
        <w:t xml:space="preserve">бований  по  договору участия в </w:t>
      </w:r>
      <w:r w:rsidRPr="00535AC0">
        <w:rPr>
          <w:rFonts w:ascii="Times New Roman" w:hAnsi="Times New Roman" w:cs="Times New Roman"/>
        </w:rPr>
        <w:t xml:space="preserve">долевом строительстве, решения суда о признании права собственности) </w:t>
      </w:r>
      <w:hyperlink w:anchor="Par509" w:history="1">
        <w:r w:rsidRPr="00535AC0">
          <w:rPr>
            <w:rFonts w:ascii="Times New Roman" w:hAnsi="Times New Roman" w:cs="Times New Roman"/>
            <w:color w:val="0000FF"/>
          </w:rPr>
          <w:t>*</w:t>
        </w:r>
      </w:hyperlink>
      <w:r>
        <w:t xml:space="preserve"> 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Имущество отчуждается, в связи</w:t>
      </w:r>
      <w:r>
        <w:t xml:space="preserve"> ______________________________________________</w:t>
      </w:r>
    </w:p>
    <w:p w:rsidR="00533697" w:rsidRPr="00535AC0" w:rsidRDefault="00533697" w:rsidP="001B11BD">
      <w:pPr>
        <w:pStyle w:val="ConsPlusNonformat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(причина отчуждения)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__________________________________________________________________________.</w:t>
      </w:r>
    </w:p>
    <w:p w:rsidR="00533697" w:rsidRPr="00535AC0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с ______ по ________________________ года.</w:t>
      </w:r>
    </w:p>
    <w:p w:rsidR="00533697" w:rsidRDefault="00533697" w:rsidP="001B11BD">
      <w:pPr>
        <w:pStyle w:val="ConsPlusNonformat"/>
      </w:pPr>
    </w:p>
    <w:p w:rsidR="00533697" w:rsidRPr="00F54933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Pr="00F54933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и интересы </w:t>
      </w:r>
      <w:r w:rsidRPr="00F54933">
        <w:rPr>
          <w:rFonts w:ascii="Times New Roman" w:hAnsi="Times New Roman" w:cs="Times New Roman"/>
          <w:sz w:val="24"/>
          <w:szCs w:val="24"/>
        </w:rPr>
        <w:t>не нарушаются, в связи с обязательным ежемес</w:t>
      </w:r>
      <w:r>
        <w:rPr>
          <w:rFonts w:ascii="Times New Roman" w:hAnsi="Times New Roman" w:cs="Times New Roman"/>
          <w:sz w:val="24"/>
          <w:szCs w:val="24"/>
        </w:rPr>
        <w:t xml:space="preserve">ячным зачислением на мой банковский </w:t>
      </w:r>
      <w:r w:rsidRPr="00F54933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t>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F54933" w:rsidRDefault="00533697" w:rsidP="001B11BD">
      <w:pPr>
        <w:pStyle w:val="ConsPlusNonformat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(реквизиты счета)</w:t>
      </w:r>
    </w:p>
    <w:p w:rsidR="00533697" w:rsidRDefault="00533697" w:rsidP="001B11BD">
      <w:pPr>
        <w:pStyle w:val="ConsPlusNonformat"/>
      </w:pPr>
      <w:r w:rsidRPr="00F54933"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F54933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__________________________________________________________________________.</w:t>
      </w:r>
    </w:p>
    <w:p w:rsidR="00533697" w:rsidRDefault="00533697" w:rsidP="001B11BD">
      <w:pPr>
        <w:pStyle w:val="ConsPlusNonformat"/>
      </w:pPr>
    </w:p>
    <w:p w:rsidR="00533697" w:rsidRPr="00F54933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697" w:rsidRPr="00667A23" w:rsidRDefault="00533697" w:rsidP="001B11BD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509"/>
      <w:bookmarkEnd w:id="7"/>
      <w:r w:rsidRPr="00667A23">
        <w:rPr>
          <w:rFonts w:ascii="Times New Roman" w:hAnsi="Times New Roman" w:cs="Times New Roman"/>
        </w:rPr>
        <w:t>* Нужное подчеркнуть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Pr="00F54933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511"/>
      <w:bookmarkEnd w:id="8"/>
      <w:r w:rsidRPr="00F54933">
        <w:rPr>
          <w:rFonts w:ascii="Times New Roman" w:hAnsi="Times New Roman" w:cs="Times New Roman"/>
          <w:sz w:val="24"/>
          <w:szCs w:val="24"/>
        </w:rPr>
        <w:t>Раздел № 6</w:t>
      </w:r>
    </w:p>
    <w:p w:rsidR="00533697" w:rsidRPr="00F54933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 xml:space="preserve">                        Распоряжение банковским вкладом</w:t>
      </w:r>
      <w:r>
        <w:rPr>
          <w:rFonts w:ascii="Times New Roman" w:hAnsi="Times New Roman" w:cs="Times New Roman"/>
          <w:sz w:val="24"/>
          <w:szCs w:val="24"/>
        </w:rPr>
        <w:t xml:space="preserve"> 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3697" w:rsidRPr="00F54933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(снятие денежных средств, закрытие вклада,</w:t>
      </w:r>
    </w:p>
    <w:p w:rsidR="00533697" w:rsidRDefault="00533697" w:rsidP="001B11BD">
      <w:pPr>
        <w:pStyle w:val="ConsPlusNonformat"/>
        <w:jc w:val="right"/>
      </w:pPr>
      <w:r w:rsidRPr="00F54933">
        <w:rPr>
          <w:rFonts w:ascii="Times New Roman" w:hAnsi="Times New Roman" w:cs="Times New Roman"/>
          <w:sz w:val="24"/>
          <w:szCs w:val="24"/>
        </w:rPr>
        <w:t xml:space="preserve">               перевод денежных средств, изменение вида банковского вклада)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F54933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(размер денежных средств)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F54933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со счета №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F54933">
        <w:rPr>
          <w:rFonts w:ascii="Times New Roman" w:hAnsi="Times New Roman" w:cs="Times New Roman"/>
          <w:sz w:val="24"/>
          <w:szCs w:val="24"/>
        </w:rPr>
        <w:t>, находящегося в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5493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3697" w:rsidRPr="00F54933" w:rsidRDefault="00533697" w:rsidP="0035421B">
      <w:pPr>
        <w:pStyle w:val="ConsPlusNonformat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__________________________________________________________________________,</w:t>
      </w:r>
    </w:p>
    <w:p w:rsidR="00533697" w:rsidRDefault="00533697" w:rsidP="001B11BD">
      <w:pPr>
        <w:pStyle w:val="ConsPlusNonformat"/>
      </w:pPr>
    </w:p>
    <w:p w:rsidR="00533697" w:rsidRDefault="00533697" w:rsidP="00AF1388">
      <w:pPr>
        <w:pStyle w:val="ConsPlusNonformat"/>
      </w:pPr>
      <w:r w:rsidRPr="00F54933">
        <w:rPr>
          <w:rFonts w:ascii="Times New Roman" w:hAnsi="Times New Roman" w:cs="Times New Roman"/>
          <w:sz w:val="24"/>
          <w:szCs w:val="24"/>
        </w:rPr>
        <w:t>Принадлежащих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</w:p>
    <w:p w:rsidR="00533697" w:rsidRDefault="00533697" w:rsidP="001B11BD">
      <w:pPr>
        <w:pStyle w:val="ConsPlusNonformat"/>
      </w:pPr>
      <w:r>
        <w:rPr>
          <w:noProof/>
          <w:lang w:eastAsia="ru-RU"/>
        </w:rPr>
        <w:pict>
          <v:shape id="_x0000_s1060" type="#_x0000_t202" style="position:absolute;margin-left:-.65pt;margin-top:10.5pt;width:76.5pt;height:2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">
            <v:textbox>
              <w:txbxContent>
                <w:p w:rsidR="00533697" w:rsidRDefault="00533697" w:rsidP="0035421B"/>
              </w:txbxContent>
            </v:textbox>
          </v:shape>
        </w:pict>
      </w:r>
    </w:p>
    <w:p w:rsidR="00533697" w:rsidRDefault="00533697" w:rsidP="001B11B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д</w:t>
      </w:r>
      <w:r w:rsidRPr="00F54933">
        <w:rPr>
          <w:rFonts w:ascii="Times New Roman" w:hAnsi="Times New Roman" w:cs="Times New Roman"/>
          <w:sz w:val="24"/>
          <w:szCs w:val="24"/>
        </w:rPr>
        <w:t>енежные средства будут расходованы на следующие цели: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F54933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(цели расходования средств)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rPr>
          <w:noProof/>
          <w:lang w:eastAsia="ru-RU"/>
        </w:rPr>
        <w:pict>
          <v:shape id="_x0000_s1061" type="#_x0000_t202" style="position:absolute;margin-left:-.65pt;margin-top:10.4pt;width:76.5pt;height:2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">
            <v:textbox>
              <w:txbxContent>
                <w:p w:rsidR="00533697" w:rsidRDefault="00533697" w:rsidP="0035421B"/>
              </w:txbxContent>
            </v:textbox>
          </v:shape>
        </w:pict>
      </w:r>
    </w:p>
    <w:p w:rsidR="00533697" w:rsidRDefault="00533697" w:rsidP="001B11B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r w:rsidRPr="00411DC1">
        <w:rPr>
          <w:rFonts w:ascii="Times New Roman" w:hAnsi="Times New Roman" w:cs="Times New Roman"/>
          <w:sz w:val="24"/>
          <w:szCs w:val="24"/>
        </w:rPr>
        <w:t>еревести денежные средства на счет №</w:t>
      </w:r>
      <w:r>
        <w:t xml:space="preserve"> _________________________</w:t>
      </w:r>
    </w:p>
    <w:p w:rsidR="00533697" w:rsidRPr="00411DC1" w:rsidRDefault="00533697" w:rsidP="001B11BD">
      <w:pPr>
        <w:pStyle w:val="ConsPlusNonformat"/>
        <w:rPr>
          <w:rFonts w:ascii="Times New Roman" w:hAnsi="Times New Roman" w:cs="Times New Roman"/>
        </w:rPr>
      </w:pPr>
      <w:r w:rsidRPr="00411DC1">
        <w:rPr>
          <w:rFonts w:ascii="Times New Roman" w:hAnsi="Times New Roman" w:cs="Times New Roman"/>
        </w:rPr>
        <w:t>(реквизиты счета)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411DC1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411DC1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533697" w:rsidRDefault="00533697" w:rsidP="001B11BD">
      <w:pPr>
        <w:pStyle w:val="ConsPlusNonformat"/>
      </w:pPr>
      <w:r>
        <w:rPr>
          <w:noProof/>
          <w:lang w:eastAsia="ru-RU"/>
        </w:rPr>
        <w:pict>
          <v:shape id="_x0000_s1062" type="#_x0000_t202" style="position:absolute;margin-left:-.65pt;margin-top:6pt;width:76.5pt;height:2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">
            <v:textbox>
              <w:txbxContent>
                <w:p w:rsidR="00533697" w:rsidRDefault="00533697" w:rsidP="0035421B"/>
              </w:txbxContent>
            </v:textbox>
          </v:shape>
        </w:pict>
      </w:r>
    </w:p>
    <w:p w:rsidR="00533697" w:rsidRDefault="00533697" w:rsidP="001B11B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</w:t>
      </w:r>
      <w:r w:rsidRPr="00411DC1">
        <w:rPr>
          <w:rFonts w:ascii="Times New Roman" w:hAnsi="Times New Roman" w:cs="Times New Roman"/>
          <w:sz w:val="24"/>
          <w:szCs w:val="24"/>
        </w:rPr>
        <w:t>зменить вид банковского вклада с</w:t>
      </w:r>
      <w:r>
        <w:t>______________________________</w:t>
      </w:r>
    </w:p>
    <w:p w:rsidR="00533697" w:rsidRPr="00411DC1" w:rsidRDefault="00533697" w:rsidP="001B11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вида вклада)</w:t>
      </w:r>
    </w:p>
    <w:p w:rsidR="00533697" w:rsidRDefault="00533697" w:rsidP="001B11BD">
      <w:pPr>
        <w:pStyle w:val="ConsPlusNonformat"/>
      </w:pPr>
      <w:r w:rsidRPr="00411DC1">
        <w:rPr>
          <w:rFonts w:ascii="Times New Roman" w:hAnsi="Times New Roman" w:cs="Times New Roman"/>
          <w:sz w:val="24"/>
          <w:szCs w:val="24"/>
        </w:rPr>
        <w:t>на</w:t>
      </w:r>
      <w:r>
        <w:t xml:space="preserve"> ________________________________________________________________________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Pr="00411DC1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595"/>
      <w:bookmarkEnd w:id="9"/>
      <w:r w:rsidRPr="00411DC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533697" w:rsidRPr="00411DC1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Обмен жилого помещения</w:t>
      </w:r>
    </w:p>
    <w:p w:rsidR="00533697" w:rsidRPr="00411DC1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623E7C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623E7C">
        <w:rPr>
          <w:rFonts w:ascii="Times New Roman" w:hAnsi="Times New Roman" w:cs="Times New Roman"/>
        </w:rPr>
        <w:t>(адрес и характеристика жилого помещения)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>членом семьи нанимателя</w:t>
      </w:r>
      <w:r>
        <w:rPr>
          <w:rFonts w:ascii="Times New Roman" w:hAnsi="Times New Roman" w:cs="Times New Roman"/>
          <w:sz w:val="24"/>
          <w:szCs w:val="24"/>
        </w:rPr>
        <w:t xml:space="preserve"> которого я являюсь </w:t>
      </w:r>
      <w:r w:rsidRPr="00623E7C">
        <w:rPr>
          <w:rFonts w:ascii="Times New Roman" w:hAnsi="Times New Roman" w:cs="Times New Roman"/>
          <w:sz w:val="24"/>
          <w:szCs w:val="24"/>
        </w:rPr>
        <w:t>на основании</w:t>
      </w: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 xml:space="preserve">                  (</w:t>
      </w:r>
      <w:r w:rsidRPr="00623E7C">
        <w:rPr>
          <w:rFonts w:ascii="Times New Roman" w:hAnsi="Times New Roman" w:cs="Times New Roman"/>
        </w:rPr>
        <w:t>договор социального найма, ордер с указанием их реквизитов)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_____________________________________________________________________________________________________________________________________________________,</w:t>
      </w:r>
    </w:p>
    <w:p w:rsidR="00533697" w:rsidRDefault="00533697" w:rsidP="001B11BD">
      <w:pPr>
        <w:pStyle w:val="ConsPlusNonformat"/>
      </w:pPr>
    </w:p>
    <w:p w:rsidR="00533697" w:rsidRPr="00623E7C" w:rsidRDefault="00533697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3E7C">
        <w:rPr>
          <w:rFonts w:ascii="Times New Roman" w:hAnsi="Times New Roman" w:cs="Times New Roman"/>
          <w:sz w:val="24"/>
          <w:szCs w:val="24"/>
        </w:rPr>
        <w:t xml:space="preserve">Согласие  всех  заинтересованных  сторон  имеется,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Pr="00623E7C">
        <w:rPr>
          <w:rFonts w:ascii="Times New Roman" w:hAnsi="Times New Roman" w:cs="Times New Roman"/>
          <w:sz w:val="24"/>
          <w:szCs w:val="24"/>
        </w:rPr>
        <w:t>имущественные и жилищные</w:t>
      </w:r>
    </w:p>
    <w:p w:rsidR="00533697" w:rsidRPr="00FD0BA6" w:rsidRDefault="00533697" w:rsidP="00EB5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3E7C">
        <w:rPr>
          <w:rFonts w:ascii="Times New Roman" w:hAnsi="Times New Roman" w:cs="Times New Roman"/>
          <w:sz w:val="24"/>
          <w:szCs w:val="24"/>
        </w:rPr>
        <w:t>права и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не нарушаются в связи (нужное отметить</w:t>
      </w:r>
      <w:r>
        <w:rPr>
          <w:rFonts w:ascii="Times New Roman" w:hAnsi="Times New Roman" w:cs="Times New Roman"/>
          <w:sz w:val="24"/>
          <w:szCs w:val="24"/>
        </w:rPr>
        <w:t xml:space="preserve"> подписью</w:t>
      </w:r>
      <w:r w:rsidRPr="00FD0BA6">
        <w:rPr>
          <w:rFonts w:ascii="Times New Roman" w:hAnsi="Times New Roman" w:cs="Times New Roman"/>
          <w:sz w:val="24"/>
          <w:szCs w:val="24"/>
        </w:rPr>
        <w:t>):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3" type="#_x0000_t202" style="position:absolute;left:0;text-align:left;margin-left:-.65pt;margin-top:2.9pt;width:76.5pt;height:2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">
            <v:textbox>
              <w:txbxContent>
                <w:p w:rsidR="00533697" w:rsidRDefault="00533697" w:rsidP="0035421B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 xml:space="preserve">включением 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FD0BA6">
        <w:rPr>
          <w:rFonts w:ascii="Times New Roman" w:hAnsi="Times New Roman" w:cs="Times New Roman"/>
          <w:sz w:val="24"/>
          <w:szCs w:val="24"/>
        </w:rPr>
        <w:t xml:space="preserve">  в число членов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 xml:space="preserve">нанимателя жилого </w:t>
      </w:r>
    </w:p>
    <w:p w:rsidR="00533697" w:rsidRPr="0035421B" w:rsidRDefault="00533697" w:rsidP="001B11B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по договору социального найма по адресу: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4" type="#_x0000_t202" style="position:absolute;left:0;text-align:left;margin-left:.85pt;margin-top:1.25pt;width:76.5pt;height:2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">
            <v:textbox>
              <w:txbxContent>
                <w:p w:rsidR="00533697" w:rsidRDefault="00533697" w:rsidP="0035421B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 xml:space="preserve">предоставлением 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FD0BA6">
        <w:rPr>
          <w:rFonts w:ascii="Times New Roman" w:hAnsi="Times New Roman" w:cs="Times New Roman"/>
          <w:sz w:val="24"/>
          <w:szCs w:val="24"/>
        </w:rPr>
        <w:t xml:space="preserve">  права 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и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 xml:space="preserve">в жилом </w:t>
      </w:r>
    </w:p>
    <w:p w:rsidR="00533697" w:rsidRDefault="00533697" w:rsidP="001B11B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>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по адресу:</w:t>
      </w:r>
      <w:r>
        <w:t xml:space="preserve"> 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bookmarkStart w:id="10" w:name="Par637"/>
      <w:bookmarkEnd w:id="10"/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Pr="00AC7A51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r706"/>
      <w:bookmarkEnd w:id="11"/>
      <w:r w:rsidRPr="00AC7A51">
        <w:rPr>
          <w:rFonts w:ascii="Times New Roman" w:hAnsi="Times New Roman" w:cs="Times New Roman"/>
          <w:sz w:val="24"/>
          <w:szCs w:val="24"/>
        </w:rPr>
        <w:t xml:space="preserve">Раздел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33697" w:rsidRPr="00AC7A51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 xml:space="preserve">                             Отказ от права преимущественной покупки (мены)</w:t>
      </w:r>
    </w:p>
    <w:p w:rsidR="00533697" w:rsidRPr="00AC7A51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 xml:space="preserve">                              доли в праве общей собственности на имущество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AC7A51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(адрес и характеристика имущества)</w:t>
      </w:r>
    </w:p>
    <w:p w:rsidR="00533697" w:rsidRDefault="00533697" w:rsidP="001B11BD">
      <w:pPr>
        <w:pStyle w:val="ConsPlusNonformat"/>
        <w:jc w:val="center"/>
      </w:pPr>
      <w:r w:rsidRPr="00AC7A5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AC7A51">
        <w:rPr>
          <w:rFonts w:ascii="Times New Roman" w:hAnsi="Times New Roman" w:cs="Times New Roman"/>
        </w:rPr>
        <w:t>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r w:rsidRPr="00AC7A51">
        <w:rPr>
          <w:rFonts w:ascii="Times New Roman" w:hAnsi="Times New Roman" w:cs="Times New Roman"/>
          <w:sz w:val="24"/>
          <w:szCs w:val="24"/>
        </w:rPr>
        <w:t>Принадлежащего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6C1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____</w:t>
      </w:r>
      <w:r>
        <w:t>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______________________________________________________________________________________________________________________________________________________</w:t>
      </w:r>
    </w:p>
    <w:p w:rsidR="00533697" w:rsidRPr="00AC7A51" w:rsidRDefault="00533697" w:rsidP="001B11BD">
      <w:pPr>
        <w:pStyle w:val="ConsPlusNonformat"/>
        <w:jc w:val="both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(свидетельства о государственной регистрации права, договора купли-продажи,договора передачи (приватизации) жилого поме</w:t>
      </w:r>
      <w:r>
        <w:rPr>
          <w:rFonts w:ascii="Times New Roman" w:hAnsi="Times New Roman" w:cs="Times New Roman"/>
        </w:rPr>
        <w:t xml:space="preserve">щения в собственность, договора </w:t>
      </w:r>
      <w:r w:rsidRPr="00AC7A51">
        <w:rPr>
          <w:rFonts w:ascii="Times New Roman" w:hAnsi="Times New Roman" w:cs="Times New Roman"/>
        </w:rPr>
        <w:t xml:space="preserve">дарения, договора мены, свидетельства </w:t>
      </w:r>
      <w:r>
        <w:rPr>
          <w:rFonts w:ascii="Times New Roman" w:hAnsi="Times New Roman" w:cs="Times New Roman"/>
        </w:rPr>
        <w:t xml:space="preserve">о праве на наследство по закону </w:t>
      </w:r>
      <w:r w:rsidRPr="00AC7A51">
        <w:rPr>
          <w:rFonts w:ascii="Times New Roman" w:hAnsi="Times New Roman" w:cs="Times New Roman"/>
        </w:rPr>
        <w:t xml:space="preserve">или завещанию, договора участия в долевом </w:t>
      </w:r>
      <w:r>
        <w:rPr>
          <w:rFonts w:ascii="Times New Roman" w:hAnsi="Times New Roman" w:cs="Times New Roman"/>
        </w:rPr>
        <w:t xml:space="preserve">строительстве, договора уступки </w:t>
      </w:r>
      <w:r w:rsidRPr="00AC7A51">
        <w:rPr>
          <w:rFonts w:ascii="Times New Roman" w:hAnsi="Times New Roman" w:cs="Times New Roman"/>
        </w:rPr>
        <w:t xml:space="preserve"> прав требований по договору участия в доле</w:t>
      </w:r>
      <w:r>
        <w:rPr>
          <w:rFonts w:ascii="Times New Roman" w:hAnsi="Times New Roman" w:cs="Times New Roman"/>
        </w:rPr>
        <w:t xml:space="preserve">вом строительстве, решения суда </w:t>
      </w:r>
      <w:r w:rsidRPr="00AC7A51">
        <w:rPr>
          <w:rFonts w:ascii="Times New Roman" w:hAnsi="Times New Roman" w:cs="Times New Roman"/>
        </w:rPr>
        <w:t>о признании права собственности) *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_____________________________________________________________________________________________________________________________________________________.</w:t>
      </w:r>
    </w:p>
    <w:p w:rsidR="00533697" w:rsidRDefault="00533697" w:rsidP="001B11BD">
      <w:pPr>
        <w:pStyle w:val="ConsPlusNonformat"/>
        <w:jc w:val="both"/>
      </w:pPr>
    </w:p>
    <w:p w:rsidR="00533697" w:rsidRDefault="00533697" w:rsidP="00EB56C1">
      <w:pPr>
        <w:pStyle w:val="ConsPlusNonformat"/>
        <w:jc w:val="both"/>
      </w:pPr>
      <w:r w:rsidRPr="00AC7A51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Pr="00AC7A51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 w:rsidRPr="00894FF8">
        <w:rPr>
          <w:rFonts w:ascii="Times New Roman" w:hAnsi="Times New Roman" w:cs="Times New Roman"/>
          <w:sz w:val="24"/>
          <w:szCs w:val="24"/>
        </w:rPr>
        <w:t>не нарушаются в связи</w:t>
      </w:r>
      <w:r>
        <w:t xml:space="preserve"> _______________________________________</w:t>
      </w:r>
    </w:p>
    <w:p w:rsidR="00533697" w:rsidRPr="00894FF8" w:rsidRDefault="00533697" w:rsidP="001B11BD">
      <w:pPr>
        <w:pStyle w:val="ConsPlusNonformat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(причины отказа)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</w:p>
    <w:p w:rsidR="00533697" w:rsidRPr="00894FF8" w:rsidRDefault="00533697" w:rsidP="001B11BD">
      <w:pPr>
        <w:pStyle w:val="ConsPlusNonformat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* Нужное отметить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bookmarkStart w:id="12" w:name="Par741"/>
      <w:bookmarkEnd w:id="12"/>
    </w:p>
    <w:p w:rsidR="00533697" w:rsidRDefault="00533697" w:rsidP="001B11BD">
      <w:pPr>
        <w:pStyle w:val="ConsPlusNonformat"/>
      </w:pPr>
    </w:p>
    <w:p w:rsidR="00533697" w:rsidRPr="00894FF8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Par773"/>
      <w:bookmarkEnd w:id="13"/>
      <w:r w:rsidRPr="00894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Раздел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4FF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33697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 xml:space="preserve">                  Заключение договора о доверительном</w:t>
      </w:r>
    </w:p>
    <w:p w:rsidR="00533697" w:rsidRPr="00894FF8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управлении имуществом</w:t>
      </w:r>
    </w:p>
    <w:p w:rsidR="00533697" w:rsidRPr="00894FF8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подопечного</w:t>
      </w:r>
    </w:p>
    <w:p w:rsidR="00533697" w:rsidRPr="00894FF8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Pr="00894FF8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(вид имущества, адрес, характеристика)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>Доверительным управляющим прошу назначить</w:t>
      </w:r>
      <w:r>
        <w:t xml:space="preserve"> _________________________________</w:t>
      </w:r>
    </w:p>
    <w:p w:rsidR="00533697" w:rsidRPr="00894FF8" w:rsidRDefault="00533697" w:rsidP="001B11BD">
      <w:pPr>
        <w:pStyle w:val="ConsPlusNonformat"/>
        <w:jc w:val="both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 xml:space="preserve">(Ф.И.О.,  дата  рождения,  в  случае если юрид. лицо - </w:t>
      </w:r>
      <w:r>
        <w:rPr>
          <w:rFonts w:ascii="Times New Roman" w:hAnsi="Times New Roman" w:cs="Times New Roman"/>
        </w:rPr>
        <w:t>№</w:t>
      </w:r>
      <w:r w:rsidRPr="00894FF8">
        <w:rPr>
          <w:rFonts w:ascii="Times New Roman" w:hAnsi="Times New Roman" w:cs="Times New Roman"/>
        </w:rPr>
        <w:t xml:space="preserve"> свидетельства ИНН,</w:t>
      </w:r>
      <w:r>
        <w:rPr>
          <w:rFonts w:ascii="Times New Roman" w:hAnsi="Times New Roman" w:cs="Times New Roman"/>
        </w:rPr>
        <w:t xml:space="preserve"> </w:t>
      </w:r>
      <w:r w:rsidRPr="00894FF8">
        <w:rPr>
          <w:rFonts w:ascii="Times New Roman" w:hAnsi="Times New Roman" w:cs="Times New Roman"/>
        </w:rPr>
        <w:t xml:space="preserve">учредительные документы: </w:t>
      </w:r>
      <w:r>
        <w:rPr>
          <w:rFonts w:ascii="Times New Roman" w:hAnsi="Times New Roman" w:cs="Times New Roman"/>
        </w:rPr>
        <w:t>у</w:t>
      </w:r>
      <w:r w:rsidRPr="00894FF8">
        <w:rPr>
          <w:rFonts w:ascii="Times New Roman" w:hAnsi="Times New Roman" w:cs="Times New Roman"/>
        </w:rPr>
        <w:t xml:space="preserve">став, учредительный договор) </w:t>
      </w:r>
      <w:r>
        <w:t>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  <w:r>
        <w:t>___________________________________________________________________________</w:t>
      </w:r>
    </w:p>
    <w:p w:rsidR="00533697" w:rsidRDefault="00533697" w:rsidP="001B11BD">
      <w:pPr>
        <w:pStyle w:val="ConsPlusNonformat"/>
      </w:pPr>
    </w:p>
    <w:p w:rsidR="00533697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От  управления данным имуществом предполагается ежемесячно получать прибыль</w:t>
      </w:r>
      <w:r>
        <w:rPr>
          <w:rFonts w:ascii="Times New Roman" w:hAnsi="Times New Roman" w:cs="Times New Roman"/>
          <w:sz w:val="24"/>
          <w:szCs w:val="24"/>
        </w:rPr>
        <w:t xml:space="preserve"> в сумме _________________________________________________________________</w:t>
      </w:r>
      <w:r w:rsidRPr="00894FF8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533697" w:rsidRDefault="00533697" w:rsidP="001B1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</w:rPr>
        <w:t>(цифрами и прописью)</w:t>
      </w:r>
    </w:p>
    <w:p w:rsidR="00533697" w:rsidRPr="00894FF8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из которых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94FF8">
        <w:rPr>
          <w:rFonts w:ascii="Times New Roman" w:hAnsi="Times New Roman" w:cs="Times New Roman"/>
          <w:sz w:val="24"/>
          <w:szCs w:val="24"/>
        </w:rPr>
        <w:t>_________________ руб.</w:t>
      </w:r>
    </w:p>
    <w:p w:rsidR="00533697" w:rsidRPr="00894FF8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(цифрами и прописью)</w:t>
      </w:r>
    </w:p>
    <w:p w:rsidR="00533697" w:rsidRPr="00894FF8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будет расходоваться на содержание переданного по договору имущества,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4FF8">
        <w:rPr>
          <w:rFonts w:ascii="Times New Roman" w:hAnsi="Times New Roman" w:cs="Times New Roman"/>
          <w:sz w:val="24"/>
          <w:szCs w:val="24"/>
        </w:rPr>
        <w:t>___</w:t>
      </w:r>
    </w:p>
    <w:p w:rsidR="00533697" w:rsidRPr="00894FF8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руб. будет ежемесячно з</w:t>
      </w:r>
      <w:r>
        <w:rPr>
          <w:rFonts w:ascii="Times New Roman" w:hAnsi="Times New Roman" w:cs="Times New Roman"/>
          <w:sz w:val="24"/>
          <w:szCs w:val="24"/>
        </w:rPr>
        <w:t>ачисляться на мой счет №</w:t>
      </w:r>
      <w:r w:rsidRPr="00894FF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4FF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4FF8">
        <w:rPr>
          <w:rFonts w:ascii="Times New Roman" w:hAnsi="Times New Roman" w:cs="Times New Roman"/>
          <w:sz w:val="24"/>
          <w:szCs w:val="24"/>
        </w:rPr>
        <w:t>_______</w:t>
      </w:r>
    </w:p>
    <w:p w:rsidR="00533697" w:rsidRPr="00894FF8" w:rsidRDefault="00533697" w:rsidP="001B11BD">
      <w:pPr>
        <w:pStyle w:val="ConsPlusNonformat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(реквизиты счета)</w:t>
      </w:r>
    </w:p>
    <w:p w:rsidR="00533697" w:rsidRDefault="00533697" w:rsidP="001B11BD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 xml:space="preserve">в </w:t>
      </w:r>
      <w:r>
        <w:t>_________________________________________________________________________</w:t>
      </w:r>
    </w:p>
    <w:p w:rsidR="00533697" w:rsidRPr="00894FF8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(наименование банка или иного кредитного учреждения (организации))</w:t>
      </w:r>
    </w:p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Default="00533697" w:rsidP="001B11BD"/>
    <w:p w:rsidR="00533697" w:rsidRPr="00894FF8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Раздел </w:t>
      </w:r>
      <w:r>
        <w:rPr>
          <w:rFonts w:ascii="Times New Roman" w:hAnsi="Times New Roman" w:cs="Times New Roman"/>
          <w:sz w:val="24"/>
          <w:szCs w:val="24"/>
        </w:rPr>
        <w:t>№8</w:t>
      </w:r>
    </w:p>
    <w:p w:rsidR="00533697" w:rsidRPr="00894FF8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(приватизация) жилого помещения в собственность</w:t>
      </w:r>
    </w:p>
    <w:p w:rsidR="00533697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Default="00533697" w:rsidP="00E410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и характеристика имущества)</w:t>
      </w:r>
    </w:p>
    <w:p w:rsidR="00533697" w:rsidRPr="00E4102C" w:rsidRDefault="00533697" w:rsidP="00E41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3697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697" w:rsidRDefault="00533697" w:rsidP="001B11B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передача (приватизация) жилого помещения в собственность без моего участия____________________________________________________________________ </w:t>
      </w:r>
      <w:r>
        <w:t>___________________________________________________________________________</w:t>
      </w:r>
    </w:p>
    <w:p w:rsidR="00533697" w:rsidRPr="00EB56C1" w:rsidRDefault="00533697" w:rsidP="00EB56C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жилого помещения и характеристика)</w:t>
      </w:r>
    </w:p>
    <w:p w:rsidR="00533697" w:rsidRDefault="00533697" w:rsidP="001B11BD">
      <w:pPr>
        <w:pStyle w:val="ConsPlusNonformat"/>
      </w:pPr>
    </w:p>
    <w:p w:rsidR="00533697" w:rsidRDefault="00533697" w:rsidP="00E41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C70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 xml:space="preserve">всех заинтересованных сторон имеется, мои имущественные и жилищные права и интересы не нарушаются в связи с тем, что я </w:t>
      </w:r>
      <w:r w:rsidRPr="00E4102C">
        <w:rPr>
          <w:rFonts w:ascii="Times New Roman" w:hAnsi="Times New Roman" w:cs="Times New Roman"/>
          <w:sz w:val="24"/>
          <w:szCs w:val="24"/>
        </w:rPr>
        <w:t>имею право собственности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02C">
        <w:rPr>
          <w:rFonts w:ascii="Times New Roman" w:hAnsi="Times New Roman" w:cs="Times New Roman"/>
          <w:sz w:val="24"/>
          <w:szCs w:val="24"/>
        </w:rPr>
        <w:t>приватизированное (доли в праве собственности на приватизированное) недвижимое имуществ</w:t>
      </w:r>
      <w:r>
        <w:rPr>
          <w:rFonts w:ascii="Times New Roman" w:hAnsi="Times New Roman" w:cs="Times New Roman"/>
          <w:sz w:val="24"/>
          <w:szCs w:val="24"/>
        </w:rPr>
        <w:t>о по адресу:</w:t>
      </w:r>
    </w:p>
    <w:p w:rsidR="00533697" w:rsidRDefault="00533697" w:rsidP="00E41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:rsidR="00533697" w:rsidRPr="00E4102C" w:rsidRDefault="00533697" w:rsidP="00E41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E4102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4102C">
        <w:rPr>
          <w:rFonts w:ascii="Times New Roman" w:hAnsi="Times New Roman" w:cs="Times New Roman"/>
          <w:sz w:val="24"/>
          <w:szCs w:val="24"/>
        </w:rPr>
        <w:t>общей площадью:______кв.м</w:t>
      </w:r>
      <w:r>
        <w:t>.</w:t>
      </w:r>
    </w:p>
    <w:p w:rsidR="00533697" w:rsidRPr="00A1302A" w:rsidRDefault="00533697" w:rsidP="001B11BD">
      <w:pPr>
        <w:spacing w:line="276" w:lineRule="auto"/>
        <w:jc w:val="both"/>
        <w:rPr>
          <w:sz w:val="16"/>
          <w:szCs w:val="16"/>
        </w:rPr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Pr="00D35EDF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№1</w:t>
      </w:r>
      <w:r w:rsidRPr="00D35EDF">
        <w:rPr>
          <w:rFonts w:ascii="Times New Roman" w:hAnsi="Times New Roman" w:cs="Times New Roman"/>
          <w:sz w:val="24"/>
          <w:szCs w:val="24"/>
        </w:rPr>
        <w:t>1</w:t>
      </w:r>
    </w:p>
    <w:p w:rsidR="00533697" w:rsidRPr="00D35EDF" w:rsidRDefault="00533697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ипотека (залог недвижимости) недвижимого имущества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6B158F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(адрес и характеристика имущества)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общей площадью __ кв. м, принадлежащее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Pr="00D35EDF">
        <w:rPr>
          <w:rFonts w:ascii="Times New Roman" w:hAnsi="Times New Roman" w:cs="Times New Roman"/>
          <w:sz w:val="24"/>
          <w:szCs w:val="24"/>
        </w:rPr>
        <w:t>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DF">
        <w:rPr>
          <w:rFonts w:ascii="Times New Roman" w:hAnsi="Times New Roman" w:cs="Times New Roman"/>
          <w:sz w:val="24"/>
          <w:szCs w:val="24"/>
        </w:rPr>
        <w:t xml:space="preserve">совместной, долевой </w:t>
      </w:r>
      <w:r>
        <w:rPr>
          <w:rFonts w:ascii="Times New Roman" w:hAnsi="Times New Roman" w:cs="Times New Roman"/>
          <w:sz w:val="24"/>
          <w:szCs w:val="24"/>
        </w:rPr>
        <w:t>с использованием средств, предоставленных ___________________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35EDF">
        <w:rPr>
          <w:rFonts w:ascii="Times New Roman" w:hAnsi="Times New Roman" w:cs="Times New Roman"/>
          <w:sz w:val="24"/>
          <w:szCs w:val="24"/>
        </w:rPr>
        <w:t>__</w:t>
      </w:r>
    </w:p>
    <w:p w:rsidR="00533697" w:rsidRPr="006B158F" w:rsidRDefault="00533697" w:rsidP="00E4102C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кредитной организации</w:t>
      </w:r>
      <w:r w:rsidRPr="006B158F">
        <w:rPr>
          <w:rFonts w:ascii="Times New Roman" w:hAnsi="Times New Roman" w:cs="Times New Roman"/>
        </w:rPr>
        <w:t>)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кредитного договора 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3697" w:rsidRPr="006B158F" w:rsidRDefault="00533697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реквизиты договора</w:t>
      </w:r>
      <w:r w:rsidRPr="006B158F">
        <w:rPr>
          <w:rFonts w:ascii="Times New Roman" w:hAnsi="Times New Roman" w:cs="Times New Roman"/>
        </w:rPr>
        <w:t>)</w:t>
      </w:r>
    </w:p>
    <w:p w:rsidR="00533697" w:rsidRPr="00D35EDF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697" w:rsidRDefault="00533697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697" w:rsidRPr="00191EF6" w:rsidRDefault="00533697" w:rsidP="001B11BD">
      <w:pPr>
        <w:pStyle w:val="ConsPlusNonformat"/>
        <w:jc w:val="both"/>
        <w:rPr>
          <w:rFonts w:ascii="Times New Roman" w:hAnsi="Times New Roman" w:cs="Times New Roman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 xml:space="preserve">не нарушаются. </w:t>
      </w:r>
    </w:p>
    <w:p w:rsidR="00533697" w:rsidRDefault="00533697" w:rsidP="001B11BD">
      <w:pPr>
        <w:spacing w:line="276" w:lineRule="auto"/>
        <w:ind w:firstLine="709"/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Default="00533697" w:rsidP="001B11BD">
      <w:pPr>
        <w:jc w:val="both"/>
      </w:pPr>
    </w:p>
    <w:p w:rsidR="00533697" w:rsidRPr="007740E9" w:rsidRDefault="00533697" w:rsidP="001B11BD">
      <w:pPr>
        <w:jc w:val="both"/>
      </w:pPr>
    </w:p>
    <w:p w:rsidR="00533697" w:rsidRDefault="00533697" w:rsidP="008C33BE">
      <w:pPr>
        <w:pStyle w:val="ConsPlusNonformat"/>
      </w:pPr>
    </w:p>
    <w:sectPr w:rsidR="00533697" w:rsidSect="00221040">
      <w:pgSz w:w="11905" w:h="16838"/>
      <w:pgMar w:top="1275" w:right="1275" w:bottom="1134" w:left="15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814"/>
    <w:rsid w:val="000550B7"/>
    <w:rsid w:val="000918D0"/>
    <w:rsid w:val="00093BE2"/>
    <w:rsid w:val="000B114E"/>
    <w:rsid w:val="000C7874"/>
    <w:rsid w:val="000E6722"/>
    <w:rsid w:val="00126797"/>
    <w:rsid w:val="0017496A"/>
    <w:rsid w:val="00191EF6"/>
    <w:rsid w:val="001B11BD"/>
    <w:rsid w:val="00221040"/>
    <w:rsid w:val="00237CF1"/>
    <w:rsid w:val="002A4276"/>
    <w:rsid w:val="002D4814"/>
    <w:rsid w:val="003325E0"/>
    <w:rsid w:val="00333D62"/>
    <w:rsid w:val="0035421B"/>
    <w:rsid w:val="003803F9"/>
    <w:rsid w:val="003A30D0"/>
    <w:rsid w:val="003C0A2B"/>
    <w:rsid w:val="003D3BD9"/>
    <w:rsid w:val="00411DC1"/>
    <w:rsid w:val="00487DE2"/>
    <w:rsid w:val="00533697"/>
    <w:rsid w:val="00535AC0"/>
    <w:rsid w:val="00536FD2"/>
    <w:rsid w:val="00551968"/>
    <w:rsid w:val="00562128"/>
    <w:rsid w:val="005629F4"/>
    <w:rsid w:val="00623E7C"/>
    <w:rsid w:val="00663258"/>
    <w:rsid w:val="00667A23"/>
    <w:rsid w:val="006B158F"/>
    <w:rsid w:val="007152B4"/>
    <w:rsid w:val="007740E9"/>
    <w:rsid w:val="007C162D"/>
    <w:rsid w:val="007E0F00"/>
    <w:rsid w:val="007F2695"/>
    <w:rsid w:val="008177C9"/>
    <w:rsid w:val="008639CE"/>
    <w:rsid w:val="00893C85"/>
    <w:rsid w:val="00894FF8"/>
    <w:rsid w:val="008B0429"/>
    <w:rsid w:val="008C33BE"/>
    <w:rsid w:val="008F6AAA"/>
    <w:rsid w:val="00944EF3"/>
    <w:rsid w:val="00981DB8"/>
    <w:rsid w:val="009A0F92"/>
    <w:rsid w:val="00A1302A"/>
    <w:rsid w:val="00A960C6"/>
    <w:rsid w:val="00AC7A51"/>
    <w:rsid w:val="00AF1388"/>
    <w:rsid w:val="00B14CD2"/>
    <w:rsid w:val="00C11601"/>
    <w:rsid w:val="00C154A1"/>
    <w:rsid w:val="00C54D58"/>
    <w:rsid w:val="00CC0C70"/>
    <w:rsid w:val="00CE1B18"/>
    <w:rsid w:val="00D35EDF"/>
    <w:rsid w:val="00D5160E"/>
    <w:rsid w:val="00DB63D6"/>
    <w:rsid w:val="00DE3790"/>
    <w:rsid w:val="00DF04F8"/>
    <w:rsid w:val="00E006E1"/>
    <w:rsid w:val="00E275A7"/>
    <w:rsid w:val="00E4102C"/>
    <w:rsid w:val="00E73988"/>
    <w:rsid w:val="00EB56C1"/>
    <w:rsid w:val="00F26A57"/>
    <w:rsid w:val="00F54933"/>
    <w:rsid w:val="00FD0BA6"/>
    <w:rsid w:val="00FE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3B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15</Pages>
  <Words>3865</Words>
  <Characters>22033</Characters>
  <Application>Microsoft Office Outlook</Application>
  <DocSecurity>0</DocSecurity>
  <Lines>0</Lines>
  <Paragraphs>0</Paragraphs>
  <ScaleCrop>false</ScaleCrop>
  <Company>ДСР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Юнусова Евгения Ивановна</dc:creator>
  <cp:keywords/>
  <dc:description/>
  <cp:lastModifiedBy>Ткачева</cp:lastModifiedBy>
  <cp:revision>3</cp:revision>
  <cp:lastPrinted>2015-08-15T08:00:00Z</cp:lastPrinted>
  <dcterms:created xsi:type="dcterms:W3CDTF">2015-02-12T04:57:00Z</dcterms:created>
  <dcterms:modified xsi:type="dcterms:W3CDTF">2015-08-15T08:01:00Z</dcterms:modified>
</cp:coreProperties>
</file>