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E94C5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871639" w:rsidRPr="00B773DC" w:rsidRDefault="00871639" w:rsidP="00395A1D">
      <w:pPr>
        <w:pStyle w:val="Heading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871639" w:rsidRPr="00B773DC" w:rsidRDefault="00871639" w:rsidP="00395A1D">
      <w:pPr>
        <w:jc w:val="center"/>
        <w:rPr>
          <w:sz w:val="36"/>
          <w:szCs w:val="36"/>
        </w:rPr>
      </w:pPr>
    </w:p>
    <w:p w:rsidR="00871639" w:rsidRPr="00B773DC" w:rsidRDefault="00871639" w:rsidP="00395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</w:t>
      </w:r>
      <w:r w:rsidRPr="00B773DC">
        <w:rPr>
          <w:b/>
          <w:sz w:val="36"/>
          <w:szCs w:val="36"/>
        </w:rPr>
        <w:t xml:space="preserve"> Е Н И Е</w:t>
      </w:r>
    </w:p>
    <w:p w:rsidR="00871639" w:rsidRDefault="00871639" w:rsidP="00395A1D">
      <w:pPr>
        <w:pStyle w:val="BodyText"/>
        <w:rPr>
          <w:noProof/>
          <w:sz w:val="28"/>
          <w:szCs w:val="28"/>
        </w:rPr>
      </w:pPr>
    </w:p>
    <w:p w:rsidR="00871639" w:rsidRDefault="00871639" w:rsidP="00395A1D">
      <w:pPr>
        <w:pStyle w:val="BodyTex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10.05.2018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805-ра</w:t>
      </w:r>
    </w:p>
    <w:p w:rsidR="00871639" w:rsidRPr="00E468CA" w:rsidRDefault="00871639" w:rsidP="00395A1D">
      <w:pPr>
        <w:pStyle w:val="BodyText"/>
        <w:rPr>
          <w:noProof/>
          <w:sz w:val="28"/>
          <w:szCs w:val="28"/>
        </w:rPr>
      </w:pPr>
    </w:p>
    <w:p w:rsidR="00871639" w:rsidRPr="00B773DC" w:rsidRDefault="00871639" w:rsidP="00395A1D">
      <w:pPr>
        <w:pStyle w:val="Heading1"/>
        <w:rPr>
          <w:sz w:val="2"/>
        </w:rPr>
      </w:pP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О внесении изменения в 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распоряжение  администрации 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>города от 13.06.2017 №1065-ра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«Об утверждении муниципальной 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комиссии   по обследованию </w:t>
      </w:r>
    </w:p>
    <w:p w:rsidR="00871639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>жилых помещений инвалидов»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(в ред. от 06.02.2018 №271-ра)</w:t>
      </w:r>
    </w:p>
    <w:p w:rsidR="00871639" w:rsidRPr="004F3FA5" w:rsidRDefault="00871639" w:rsidP="00212E5A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</w:p>
    <w:p w:rsidR="00871639" w:rsidRPr="00CA338E" w:rsidRDefault="00871639" w:rsidP="00CF5398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</w:p>
    <w:p w:rsidR="00871639" w:rsidRPr="00CA338E" w:rsidRDefault="00871639" w:rsidP="00CF5398">
      <w:pPr>
        <w:pStyle w:val="Title"/>
        <w:jc w:val="left"/>
        <w:rPr>
          <w:rFonts w:ascii="Times New Roman" w:hAnsi="Times New Roman"/>
          <w:b w:val="0"/>
          <w:sz w:val="28"/>
          <w:szCs w:val="28"/>
        </w:rPr>
      </w:pPr>
    </w:p>
    <w:p w:rsidR="00871639" w:rsidRPr="004F3FA5" w:rsidRDefault="00871639" w:rsidP="00353DA2">
      <w:pPr>
        <w:pStyle w:val="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ab/>
        <w:t>В целях повышени</w:t>
      </w:r>
      <w:r>
        <w:rPr>
          <w:rFonts w:ascii="Times New Roman" w:hAnsi="Times New Roman"/>
          <w:b w:val="0"/>
          <w:sz w:val="28"/>
          <w:szCs w:val="28"/>
        </w:rPr>
        <w:t>я эффективности работы комиссии,</w:t>
      </w:r>
      <w:r w:rsidRPr="004F3FA5">
        <w:rPr>
          <w:rFonts w:ascii="Times New Roman" w:hAnsi="Times New Roman"/>
          <w:b w:val="0"/>
          <w:sz w:val="28"/>
          <w:szCs w:val="28"/>
        </w:rPr>
        <w:t xml:space="preserve"> внести в распоряжение администрации города от города от 13.06.2017 №1065-ра «Об утверждении муниципальной  комиссии   по обследованию  жилых помещений инвалидов» следующее изменение:</w:t>
      </w:r>
    </w:p>
    <w:p w:rsidR="00871639" w:rsidRDefault="00871639" w:rsidP="00353DA2">
      <w:pPr>
        <w:pStyle w:val="Title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Default="00871639" w:rsidP="00353DA2">
      <w:pPr>
        <w:pStyle w:val="Title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Pr="001D69A1" w:rsidRDefault="00871639" w:rsidP="00353DA2">
      <w:pPr>
        <w:pStyle w:val="Title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Pr="004F3FA5" w:rsidRDefault="00871639" w:rsidP="00EA2200">
      <w:pPr>
        <w:pStyle w:val="Title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Приложение к распоряжению изложить в новой редакции согласно приложению. </w:t>
      </w:r>
    </w:p>
    <w:p w:rsidR="00871639" w:rsidRDefault="00871639" w:rsidP="00EA2200">
      <w:pPr>
        <w:pStyle w:val="Title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F3FA5">
        <w:rPr>
          <w:rFonts w:ascii="Times New Roman" w:hAnsi="Times New Roman"/>
          <w:b w:val="0"/>
          <w:sz w:val="28"/>
          <w:szCs w:val="28"/>
        </w:rPr>
        <w:t xml:space="preserve">Распоряжение администрации </w:t>
      </w:r>
      <w:r w:rsidRPr="008A0088">
        <w:rPr>
          <w:rFonts w:ascii="Times New Roman" w:hAnsi="Times New Roman"/>
          <w:b w:val="0"/>
          <w:sz w:val="28"/>
          <w:szCs w:val="28"/>
        </w:rPr>
        <w:t>города от 06.02.2018 №271-ра «</w:t>
      </w:r>
      <w:r w:rsidRPr="004F3FA5">
        <w:rPr>
          <w:rFonts w:ascii="Times New Roman" w:hAnsi="Times New Roman"/>
          <w:b w:val="0"/>
          <w:sz w:val="28"/>
          <w:szCs w:val="28"/>
        </w:rPr>
        <w:t>О внесении изменения в распоряжение  администрации города от 13.06.2017 №1065-ра «Об утверждении муниципальной комиссии   по обследованию жилых помещений инвалидов» - признать утратившим силу.</w:t>
      </w:r>
    </w:p>
    <w:p w:rsidR="00871639" w:rsidRPr="00EA2200" w:rsidRDefault="00871639" w:rsidP="00EA2200">
      <w:pPr>
        <w:pStyle w:val="Title"/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871639" w:rsidRPr="001D69A1" w:rsidRDefault="00871639" w:rsidP="00EB1239">
      <w:pPr>
        <w:pStyle w:val="Title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D69A1">
        <w:rPr>
          <w:rFonts w:ascii="Times New Roman" w:hAnsi="Times New Roman"/>
          <w:b w:val="0"/>
          <w:sz w:val="28"/>
          <w:szCs w:val="28"/>
        </w:rPr>
        <w:t xml:space="preserve">Контроль за выполнением распоряжения возложить на заместителя главы города </w:t>
      </w:r>
      <w:r>
        <w:rPr>
          <w:rFonts w:ascii="Times New Roman" w:hAnsi="Times New Roman"/>
          <w:b w:val="0"/>
          <w:sz w:val="28"/>
          <w:szCs w:val="28"/>
        </w:rPr>
        <w:t>Золотых А.П.</w:t>
      </w:r>
    </w:p>
    <w:p w:rsidR="00871639" w:rsidRPr="00E468CA" w:rsidRDefault="00871639" w:rsidP="00960BBF">
      <w:pPr>
        <w:jc w:val="both"/>
        <w:rPr>
          <w:sz w:val="28"/>
          <w:szCs w:val="28"/>
        </w:rPr>
      </w:pPr>
    </w:p>
    <w:p w:rsidR="00871639" w:rsidRPr="00E468CA" w:rsidRDefault="00871639" w:rsidP="00960BBF">
      <w:pPr>
        <w:jc w:val="both"/>
        <w:rPr>
          <w:sz w:val="28"/>
          <w:szCs w:val="28"/>
        </w:rPr>
      </w:pPr>
    </w:p>
    <w:p w:rsidR="00871639" w:rsidRPr="00E468CA" w:rsidRDefault="00871639" w:rsidP="00960BBF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  <w:r w:rsidRPr="004D2995">
        <w:rPr>
          <w:sz w:val="28"/>
          <w:szCs w:val="28"/>
        </w:rPr>
        <w:t xml:space="preserve">Глава </w:t>
      </w:r>
      <w:r w:rsidRPr="00236AFD">
        <w:rPr>
          <w:sz w:val="28"/>
          <w:szCs w:val="28"/>
        </w:rPr>
        <w:t>города  Пыть-Яха</w:t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О.Л. Ковалевский</w:t>
      </w: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1D69A1">
      <w:pPr>
        <w:jc w:val="both"/>
        <w:rPr>
          <w:sz w:val="28"/>
          <w:szCs w:val="28"/>
        </w:rPr>
      </w:pPr>
    </w:p>
    <w:p w:rsidR="00871639" w:rsidRDefault="00871639" w:rsidP="00EA22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1639" w:rsidRDefault="00871639" w:rsidP="00EA22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871639" w:rsidRDefault="00871639" w:rsidP="00EA22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</w:p>
    <w:p w:rsidR="00871639" w:rsidRDefault="00871639" w:rsidP="00EA22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10.05.2018№ 805-ра</w:t>
      </w:r>
    </w:p>
    <w:p w:rsidR="00871639" w:rsidRDefault="00871639" w:rsidP="00EA2200">
      <w:pPr>
        <w:spacing w:line="360" w:lineRule="auto"/>
        <w:jc w:val="center"/>
        <w:rPr>
          <w:sz w:val="28"/>
          <w:szCs w:val="28"/>
        </w:rPr>
      </w:pPr>
    </w:p>
    <w:p w:rsidR="00871639" w:rsidRPr="009606A1" w:rsidRDefault="00871639" w:rsidP="00EA2200">
      <w:pPr>
        <w:spacing w:line="360" w:lineRule="auto"/>
        <w:jc w:val="center"/>
        <w:rPr>
          <w:sz w:val="28"/>
          <w:szCs w:val="28"/>
        </w:rPr>
      </w:pPr>
      <w:r w:rsidRPr="009606A1">
        <w:rPr>
          <w:sz w:val="28"/>
          <w:szCs w:val="28"/>
        </w:rPr>
        <w:t>Состав муниципальной комиссии</w:t>
      </w:r>
    </w:p>
    <w:p w:rsidR="00871639" w:rsidRDefault="00871639" w:rsidP="00EA2200">
      <w:pPr>
        <w:spacing w:line="360" w:lineRule="auto"/>
        <w:jc w:val="center"/>
        <w:rPr>
          <w:sz w:val="28"/>
          <w:szCs w:val="28"/>
        </w:rPr>
      </w:pPr>
      <w:r w:rsidRPr="009606A1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 для инвалидов</w:t>
      </w:r>
    </w:p>
    <w:p w:rsidR="00871639" w:rsidRDefault="00871639" w:rsidP="00EA2200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</w:t>
            </w:r>
            <w:r w:rsidRPr="00706487">
              <w:rPr>
                <w:sz w:val="28"/>
                <w:szCs w:val="28"/>
              </w:rPr>
              <w:t>титель главы города (</w:t>
            </w:r>
            <w:r>
              <w:rPr>
                <w:sz w:val="28"/>
                <w:szCs w:val="28"/>
              </w:rPr>
              <w:t>курирующий вопросы социальной сферы), председатель</w:t>
            </w:r>
            <w:r w:rsidRPr="0070648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FB47E8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труду и социальным вопросам, заместитель председателя комиссии</w:t>
            </w:r>
          </w:p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труду и социальным вопросам, секретарь комиссии 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9854" w:type="dxa"/>
            <w:gridSpan w:val="2"/>
          </w:tcPr>
          <w:p w:rsidR="00871639" w:rsidRDefault="00871639" w:rsidP="00CA33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706487">
              <w:rPr>
                <w:sz w:val="28"/>
                <w:szCs w:val="28"/>
              </w:rPr>
              <w:t xml:space="preserve"> муниципальной комиссии</w:t>
            </w:r>
          </w:p>
          <w:p w:rsidR="00871639" w:rsidRDefault="00871639" w:rsidP="00CA33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управления по жилищно- коммунальному комплексу, транспорту и дорогам  </w:t>
            </w: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706487">
              <w:rPr>
                <w:sz w:val="28"/>
                <w:szCs w:val="28"/>
              </w:rPr>
              <w:t xml:space="preserve"> управления социальной защиты населения в г. Пыть-Ях (по согласованию)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706487">
              <w:rPr>
                <w:sz w:val="28"/>
                <w:szCs w:val="28"/>
              </w:rPr>
              <w:t xml:space="preserve"> Муниципального казённого учреждения «Управление капитального строительства г. Пыть-Ях»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487">
              <w:rPr>
                <w:sz w:val="28"/>
                <w:szCs w:val="28"/>
              </w:rPr>
              <w:t xml:space="preserve">председатель Пыть-Яхской городской организации Общероссийской общественной </w:t>
            </w:r>
            <w:r w:rsidRPr="00706487">
              <w:rPr>
                <w:sz w:val="28"/>
                <w:szCs w:val="28"/>
              </w:rPr>
              <w:tab/>
              <w:t>организации "Всероссийское общество инвалидов" (по согласованию)</w:t>
            </w:r>
          </w:p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639" w:rsidTr="00DD67C9"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71639" w:rsidRPr="00706487" w:rsidRDefault="00871639" w:rsidP="00DD67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управляющих компаний, ТСЖ города</w:t>
            </w:r>
            <w:r w:rsidRPr="00706487"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871639" w:rsidRPr="001D69A1" w:rsidRDefault="00871639" w:rsidP="001D69A1">
      <w:pPr>
        <w:jc w:val="both"/>
        <w:rPr>
          <w:sz w:val="28"/>
          <w:szCs w:val="28"/>
        </w:rPr>
      </w:pPr>
      <w:bookmarkStart w:id="0" w:name="_GoBack"/>
      <w:bookmarkEnd w:id="0"/>
    </w:p>
    <w:sectPr w:rsidR="00871639" w:rsidRPr="001D69A1" w:rsidSect="00353DA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39" w:rsidRDefault="00871639">
      <w:r>
        <w:separator/>
      </w:r>
    </w:p>
  </w:endnote>
  <w:endnote w:type="continuationSeparator" w:id="0">
    <w:p w:rsidR="00871639" w:rsidRDefault="0087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39" w:rsidRDefault="00871639">
      <w:r>
        <w:separator/>
      </w:r>
    </w:p>
  </w:footnote>
  <w:footnote w:type="continuationSeparator" w:id="0">
    <w:p w:rsidR="00871639" w:rsidRDefault="0087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39" w:rsidRDefault="00871639" w:rsidP="00EB20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639" w:rsidRDefault="0087163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39" w:rsidRDefault="00871639" w:rsidP="00E60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71639" w:rsidRDefault="0087163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35"/>
    <w:multiLevelType w:val="multilevel"/>
    <w:tmpl w:val="135021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D249B0"/>
    <w:multiLevelType w:val="multilevel"/>
    <w:tmpl w:val="6966F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3B07F3"/>
    <w:multiLevelType w:val="hybridMultilevel"/>
    <w:tmpl w:val="6E0EAD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417675"/>
    <w:multiLevelType w:val="hybridMultilevel"/>
    <w:tmpl w:val="7486BBCA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B6829"/>
    <w:multiLevelType w:val="hybridMultilevel"/>
    <w:tmpl w:val="9C329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052DBF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AB9608E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CD1270D"/>
    <w:multiLevelType w:val="multilevel"/>
    <w:tmpl w:val="91E456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EFC5B93"/>
    <w:multiLevelType w:val="hybridMultilevel"/>
    <w:tmpl w:val="BAC23334"/>
    <w:lvl w:ilvl="0" w:tplc="E8FA593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65E2137"/>
    <w:multiLevelType w:val="hybridMultilevel"/>
    <w:tmpl w:val="C614A122"/>
    <w:lvl w:ilvl="0" w:tplc="35A8B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C727CE"/>
    <w:multiLevelType w:val="multilevel"/>
    <w:tmpl w:val="156AC4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640B542D"/>
    <w:multiLevelType w:val="hybridMultilevel"/>
    <w:tmpl w:val="69007B60"/>
    <w:lvl w:ilvl="0" w:tplc="FFFFFFFF">
      <w:numFmt w:val="bullet"/>
      <w:lvlText w:val="-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5C12C2A"/>
    <w:multiLevelType w:val="multilevel"/>
    <w:tmpl w:val="044087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7D3B16C9"/>
    <w:multiLevelType w:val="multilevel"/>
    <w:tmpl w:val="1A6E69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EC93703"/>
    <w:multiLevelType w:val="multilevel"/>
    <w:tmpl w:val="45E6F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A1D"/>
    <w:rsid w:val="000150B9"/>
    <w:rsid w:val="00025C2A"/>
    <w:rsid w:val="00030175"/>
    <w:rsid w:val="00032CF7"/>
    <w:rsid w:val="00047A8C"/>
    <w:rsid w:val="00047F1E"/>
    <w:rsid w:val="00056911"/>
    <w:rsid w:val="000847E7"/>
    <w:rsid w:val="000871FB"/>
    <w:rsid w:val="000A1EC8"/>
    <w:rsid w:val="000E12B9"/>
    <w:rsid w:val="001044F7"/>
    <w:rsid w:val="0011387F"/>
    <w:rsid w:val="0012156A"/>
    <w:rsid w:val="00136E57"/>
    <w:rsid w:val="00141D80"/>
    <w:rsid w:val="00146463"/>
    <w:rsid w:val="00160845"/>
    <w:rsid w:val="00173BE4"/>
    <w:rsid w:val="0019029A"/>
    <w:rsid w:val="00190D1B"/>
    <w:rsid w:val="001A42BE"/>
    <w:rsid w:val="001B765A"/>
    <w:rsid w:val="001D48BD"/>
    <w:rsid w:val="001D63AB"/>
    <w:rsid w:val="001D69A1"/>
    <w:rsid w:val="001E01D0"/>
    <w:rsid w:val="001F3586"/>
    <w:rsid w:val="001F613D"/>
    <w:rsid w:val="00204088"/>
    <w:rsid w:val="002045E2"/>
    <w:rsid w:val="0020704F"/>
    <w:rsid w:val="002118EE"/>
    <w:rsid w:val="00212E5A"/>
    <w:rsid w:val="00220F5E"/>
    <w:rsid w:val="00223ACB"/>
    <w:rsid w:val="00236AFD"/>
    <w:rsid w:val="00247B37"/>
    <w:rsid w:val="00247E5C"/>
    <w:rsid w:val="00254759"/>
    <w:rsid w:val="002568A8"/>
    <w:rsid w:val="002674BA"/>
    <w:rsid w:val="002B4803"/>
    <w:rsid w:val="002B5B68"/>
    <w:rsid w:val="002C6787"/>
    <w:rsid w:val="003116BF"/>
    <w:rsid w:val="00345FB9"/>
    <w:rsid w:val="00353DA2"/>
    <w:rsid w:val="003564B5"/>
    <w:rsid w:val="00391B3B"/>
    <w:rsid w:val="00395A1D"/>
    <w:rsid w:val="00395AB7"/>
    <w:rsid w:val="003A0A8C"/>
    <w:rsid w:val="003A444A"/>
    <w:rsid w:val="003B2DF9"/>
    <w:rsid w:val="003D624D"/>
    <w:rsid w:val="003D66FC"/>
    <w:rsid w:val="003F64EF"/>
    <w:rsid w:val="00405536"/>
    <w:rsid w:val="00406689"/>
    <w:rsid w:val="00411114"/>
    <w:rsid w:val="00440347"/>
    <w:rsid w:val="004540B1"/>
    <w:rsid w:val="004571D6"/>
    <w:rsid w:val="00471BBE"/>
    <w:rsid w:val="0048414A"/>
    <w:rsid w:val="004C14D2"/>
    <w:rsid w:val="004C5170"/>
    <w:rsid w:val="004C6BCE"/>
    <w:rsid w:val="004D2995"/>
    <w:rsid w:val="004D6225"/>
    <w:rsid w:val="004E246C"/>
    <w:rsid w:val="004F2558"/>
    <w:rsid w:val="004F3FA5"/>
    <w:rsid w:val="00512E59"/>
    <w:rsid w:val="005203C2"/>
    <w:rsid w:val="005266E9"/>
    <w:rsid w:val="00540D84"/>
    <w:rsid w:val="00560F9D"/>
    <w:rsid w:val="00576DF6"/>
    <w:rsid w:val="00586E42"/>
    <w:rsid w:val="00591DAC"/>
    <w:rsid w:val="005A2AA3"/>
    <w:rsid w:val="005D1AB2"/>
    <w:rsid w:val="005F157A"/>
    <w:rsid w:val="00602BA0"/>
    <w:rsid w:val="0060528E"/>
    <w:rsid w:val="0063646B"/>
    <w:rsid w:val="00650E9B"/>
    <w:rsid w:val="00651A3B"/>
    <w:rsid w:val="00652077"/>
    <w:rsid w:val="00660584"/>
    <w:rsid w:val="00660841"/>
    <w:rsid w:val="0068145E"/>
    <w:rsid w:val="006A3AB9"/>
    <w:rsid w:val="006C7537"/>
    <w:rsid w:val="006D1E7B"/>
    <w:rsid w:val="006D6DCE"/>
    <w:rsid w:val="006E18D9"/>
    <w:rsid w:val="006F5F75"/>
    <w:rsid w:val="00706487"/>
    <w:rsid w:val="00710152"/>
    <w:rsid w:val="00724752"/>
    <w:rsid w:val="00733771"/>
    <w:rsid w:val="0073480B"/>
    <w:rsid w:val="0074546D"/>
    <w:rsid w:val="00750070"/>
    <w:rsid w:val="00765251"/>
    <w:rsid w:val="007676AC"/>
    <w:rsid w:val="00786BEF"/>
    <w:rsid w:val="007A1B57"/>
    <w:rsid w:val="007D084C"/>
    <w:rsid w:val="00802244"/>
    <w:rsid w:val="00804C15"/>
    <w:rsid w:val="00812057"/>
    <w:rsid w:val="00816ABF"/>
    <w:rsid w:val="00835D31"/>
    <w:rsid w:val="0083750E"/>
    <w:rsid w:val="00863DBF"/>
    <w:rsid w:val="00871639"/>
    <w:rsid w:val="008801E2"/>
    <w:rsid w:val="008842CB"/>
    <w:rsid w:val="00884BB4"/>
    <w:rsid w:val="0089179B"/>
    <w:rsid w:val="008A0088"/>
    <w:rsid w:val="008F12D7"/>
    <w:rsid w:val="008F439A"/>
    <w:rsid w:val="00920416"/>
    <w:rsid w:val="00930FA6"/>
    <w:rsid w:val="00941802"/>
    <w:rsid w:val="009606A1"/>
    <w:rsid w:val="00960BBF"/>
    <w:rsid w:val="009613E6"/>
    <w:rsid w:val="009861B8"/>
    <w:rsid w:val="00987805"/>
    <w:rsid w:val="00993CCC"/>
    <w:rsid w:val="009B3FDB"/>
    <w:rsid w:val="009F04DF"/>
    <w:rsid w:val="009F0A52"/>
    <w:rsid w:val="009F2650"/>
    <w:rsid w:val="009F2E66"/>
    <w:rsid w:val="009F6A68"/>
    <w:rsid w:val="00A04E97"/>
    <w:rsid w:val="00A07FD4"/>
    <w:rsid w:val="00A54C76"/>
    <w:rsid w:val="00A7704D"/>
    <w:rsid w:val="00A82389"/>
    <w:rsid w:val="00A91FD4"/>
    <w:rsid w:val="00A93925"/>
    <w:rsid w:val="00AA6C49"/>
    <w:rsid w:val="00AB2AEA"/>
    <w:rsid w:val="00AB3272"/>
    <w:rsid w:val="00AC2629"/>
    <w:rsid w:val="00AD3EB7"/>
    <w:rsid w:val="00AE4CA5"/>
    <w:rsid w:val="00AE5057"/>
    <w:rsid w:val="00AE6C77"/>
    <w:rsid w:val="00AE7EEC"/>
    <w:rsid w:val="00AF0460"/>
    <w:rsid w:val="00B32902"/>
    <w:rsid w:val="00B46380"/>
    <w:rsid w:val="00B773DC"/>
    <w:rsid w:val="00B77C06"/>
    <w:rsid w:val="00BC5A94"/>
    <w:rsid w:val="00BD2568"/>
    <w:rsid w:val="00BE2521"/>
    <w:rsid w:val="00BF5F53"/>
    <w:rsid w:val="00BF6870"/>
    <w:rsid w:val="00C00FFD"/>
    <w:rsid w:val="00C06312"/>
    <w:rsid w:val="00C13621"/>
    <w:rsid w:val="00C267BB"/>
    <w:rsid w:val="00C56F22"/>
    <w:rsid w:val="00C617A2"/>
    <w:rsid w:val="00C633C6"/>
    <w:rsid w:val="00C90BDF"/>
    <w:rsid w:val="00C90CB6"/>
    <w:rsid w:val="00C95382"/>
    <w:rsid w:val="00CA338E"/>
    <w:rsid w:val="00CB1A55"/>
    <w:rsid w:val="00CB3C59"/>
    <w:rsid w:val="00CC3920"/>
    <w:rsid w:val="00CD14C4"/>
    <w:rsid w:val="00CD642D"/>
    <w:rsid w:val="00CD6DF8"/>
    <w:rsid w:val="00CD6E35"/>
    <w:rsid w:val="00CD6EEA"/>
    <w:rsid w:val="00CE063C"/>
    <w:rsid w:val="00CF5398"/>
    <w:rsid w:val="00D13A70"/>
    <w:rsid w:val="00D15B5F"/>
    <w:rsid w:val="00D316D2"/>
    <w:rsid w:val="00D35D5B"/>
    <w:rsid w:val="00D60D83"/>
    <w:rsid w:val="00D65807"/>
    <w:rsid w:val="00D84C41"/>
    <w:rsid w:val="00D95D83"/>
    <w:rsid w:val="00D95EE1"/>
    <w:rsid w:val="00DA0F0D"/>
    <w:rsid w:val="00DB3496"/>
    <w:rsid w:val="00DC0369"/>
    <w:rsid w:val="00DC1DB8"/>
    <w:rsid w:val="00DC5053"/>
    <w:rsid w:val="00DD67C9"/>
    <w:rsid w:val="00DE1B84"/>
    <w:rsid w:val="00DE6B0E"/>
    <w:rsid w:val="00E05314"/>
    <w:rsid w:val="00E349EB"/>
    <w:rsid w:val="00E41114"/>
    <w:rsid w:val="00E42E41"/>
    <w:rsid w:val="00E468CA"/>
    <w:rsid w:val="00E539F6"/>
    <w:rsid w:val="00E574B3"/>
    <w:rsid w:val="00E60EB5"/>
    <w:rsid w:val="00E61C8E"/>
    <w:rsid w:val="00E94C50"/>
    <w:rsid w:val="00EA2200"/>
    <w:rsid w:val="00EA6406"/>
    <w:rsid w:val="00EB1239"/>
    <w:rsid w:val="00EB20E0"/>
    <w:rsid w:val="00EC73A6"/>
    <w:rsid w:val="00ED4932"/>
    <w:rsid w:val="00F007DD"/>
    <w:rsid w:val="00F26561"/>
    <w:rsid w:val="00F34B53"/>
    <w:rsid w:val="00F36F1C"/>
    <w:rsid w:val="00F45335"/>
    <w:rsid w:val="00F47AB3"/>
    <w:rsid w:val="00F52094"/>
    <w:rsid w:val="00FA1874"/>
    <w:rsid w:val="00FA1FB8"/>
    <w:rsid w:val="00FA2BA2"/>
    <w:rsid w:val="00FB47E8"/>
    <w:rsid w:val="00FB7D52"/>
    <w:rsid w:val="00FD09F3"/>
    <w:rsid w:val="00FD655D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A1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C2A"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395A1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5C2A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395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60BBF"/>
    <w:rPr>
      <w:rFonts w:cs="Times New Roman"/>
      <w:sz w:val="24"/>
    </w:rPr>
  </w:style>
  <w:style w:type="paragraph" w:customStyle="1" w:styleId="a">
    <w:name w:val="Знак"/>
    <w:basedOn w:val="Normal"/>
    <w:uiPriority w:val="99"/>
    <w:rsid w:val="00395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73A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C2A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C678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5C2A"/>
    <w:rPr>
      <w:rFonts w:ascii="Cambria" w:hAnsi="Cambria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C63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C2A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633C6"/>
    <w:rPr>
      <w:rFonts w:cs="Times New Roman"/>
    </w:rPr>
  </w:style>
  <w:style w:type="table" w:styleId="TableGrid">
    <w:name w:val="Table Grid"/>
    <w:basedOn w:val="TableNormal"/>
    <w:uiPriority w:val="99"/>
    <w:rsid w:val="00C63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33C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633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F5F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5F53"/>
    <w:rPr>
      <w:rFonts w:ascii="Arial" w:hAnsi="Arial"/>
      <w:sz w:val="22"/>
      <w:lang w:val="ru-RU" w:eastAsia="ru-RU"/>
    </w:rPr>
  </w:style>
  <w:style w:type="paragraph" w:styleId="NormalWeb">
    <w:name w:val="Normal (Web)"/>
    <w:basedOn w:val="Normal"/>
    <w:uiPriority w:val="99"/>
    <w:rsid w:val="002B48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2B48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338</Words>
  <Characters>1933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города</cp:lastModifiedBy>
  <cp:revision>10</cp:revision>
  <cp:lastPrinted>2018-05-10T09:12:00Z</cp:lastPrinted>
  <dcterms:created xsi:type="dcterms:W3CDTF">2018-03-01T12:18:00Z</dcterms:created>
  <dcterms:modified xsi:type="dcterms:W3CDTF">2018-05-10T09:13:00Z</dcterms:modified>
</cp:coreProperties>
</file>